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ED" w:rsidRPr="00B22FEF" w:rsidRDefault="00684AED" w:rsidP="002242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684AED" w:rsidRPr="00B22FEF" w:rsidRDefault="00684AED" w:rsidP="002242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"ПРИЛЕПСКАЯ СРЕДНЯЯ ОБЩЕОБРАЗОВАТЕЛЬНАЯ ШКОЛА"</w:t>
      </w:r>
    </w:p>
    <w:p w:rsidR="00684AED" w:rsidRPr="00B22FEF" w:rsidRDefault="00684AED" w:rsidP="002242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СОСКОВСКОГО РАЙОНА ОРЛОВСКОЙ ОБЛАСТИ</w:t>
      </w:r>
    </w:p>
    <w:p w:rsidR="00684AED" w:rsidRPr="00B22FEF" w:rsidRDefault="00684AED" w:rsidP="002242A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FEF">
        <w:rPr>
          <w:rFonts w:ascii="Times New Roman" w:hAnsi="Times New Roman" w:cs="Times New Roman"/>
          <w:sz w:val="20"/>
          <w:szCs w:val="20"/>
        </w:rPr>
        <w:t>(МБОУ "Прилепская средняя общеобразовательная школа")</w:t>
      </w:r>
    </w:p>
    <w:p w:rsidR="00684AED" w:rsidRDefault="00684AED" w:rsidP="00224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2261"/>
        <w:gridCol w:w="2447"/>
      </w:tblGrid>
      <w:tr w:rsidR="00684AED" w:rsidRPr="00B22FEF" w:rsidTr="002242A0">
        <w:tc>
          <w:tcPr>
            <w:tcW w:w="3190" w:type="dxa"/>
          </w:tcPr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РАССМОТРЕНО: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На педагогическом совете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Протокол № 1</w:t>
            </w:r>
          </w:p>
          <w:p w:rsidR="00684AED" w:rsidRPr="00B22FEF" w:rsidRDefault="00684AED" w:rsidP="00B22FE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2FEF">
                <w:rPr>
                  <w:rFonts w:ascii="Times New Roman" w:hAnsi="Times New Roman" w:cs="Times New Roman"/>
                  <w:sz w:val="18"/>
                  <w:szCs w:val="18"/>
                </w:rPr>
                <w:t>202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Pr="00B22FEF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90" w:type="dxa"/>
          </w:tcPr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СОГЛАСОВАНО: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Зам. директора по УВР 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Е. А. Зубова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684AED" w:rsidRPr="00B22FEF" w:rsidRDefault="00684AED" w:rsidP="00C46E5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2FEF">
                <w:rPr>
                  <w:rFonts w:ascii="Times New Roman" w:hAnsi="Times New Roman" w:cs="Times New Roman"/>
                  <w:sz w:val="18"/>
                  <w:szCs w:val="18"/>
                </w:rPr>
                <w:t>202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Pr="00B22FEF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91" w:type="dxa"/>
          </w:tcPr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УТВЕРЖДАЮ: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О. В. Бунакова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684AED" w:rsidRPr="00B22FEF" w:rsidRDefault="00684AE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684AED" w:rsidRPr="00B22FEF" w:rsidRDefault="00684AED" w:rsidP="00C46E5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22FEF">
              <w:rPr>
                <w:rFonts w:ascii="Times New Roman" w:hAnsi="Times New Roman" w:cs="Times New Roman"/>
                <w:sz w:val="18"/>
                <w:szCs w:val="18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22FEF">
                <w:rPr>
                  <w:rFonts w:ascii="Times New Roman" w:hAnsi="Times New Roman" w:cs="Times New Roman"/>
                  <w:sz w:val="18"/>
                  <w:szCs w:val="18"/>
                </w:rPr>
                <w:t>202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Pr="00B22FEF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B22F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84AED" w:rsidRPr="00B22FEF" w:rsidRDefault="00684AED" w:rsidP="002242A0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4AED" w:rsidRPr="00B22FEF" w:rsidRDefault="00684AED" w:rsidP="002242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4AED" w:rsidRPr="00B22FEF" w:rsidRDefault="00684AED" w:rsidP="002242A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84AED" w:rsidRPr="00B22FEF" w:rsidRDefault="00684AED" w:rsidP="002242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84AED" w:rsidRPr="003E36D0" w:rsidRDefault="00684AED" w:rsidP="0022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D0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</w:p>
    <w:p w:rsidR="00684AED" w:rsidRPr="003E36D0" w:rsidRDefault="00684AED" w:rsidP="0022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D0">
        <w:rPr>
          <w:rFonts w:ascii="Times New Roman" w:hAnsi="Times New Roman" w:cs="Times New Roman"/>
          <w:b/>
          <w:sz w:val="28"/>
          <w:szCs w:val="28"/>
        </w:rPr>
        <w:t>«Русский язык» 1- 4 классы</w:t>
      </w:r>
    </w:p>
    <w:p w:rsidR="00684AED" w:rsidRPr="003E36D0" w:rsidRDefault="00684AED" w:rsidP="00572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6D0">
        <w:rPr>
          <w:rFonts w:ascii="Times New Roman" w:hAnsi="Times New Roman" w:cs="Times New Roman"/>
          <w:sz w:val="28"/>
          <w:szCs w:val="28"/>
        </w:rPr>
        <w:t>изложена в новой редакции 2023 года</w:t>
      </w:r>
    </w:p>
    <w:p w:rsidR="00684AED" w:rsidRDefault="00684AED"/>
    <w:p w:rsidR="00684AED" w:rsidRDefault="00684AED"/>
    <w:p w:rsidR="00684AED" w:rsidRDefault="00684AED"/>
    <w:p w:rsidR="00684AED" w:rsidRDefault="00684AED"/>
    <w:p w:rsidR="00684AED" w:rsidRDefault="00684AED"/>
    <w:p w:rsidR="00684AED" w:rsidRDefault="00684AED"/>
    <w:p w:rsidR="00684AED" w:rsidRDefault="00684AED" w:rsidP="00B22FEF">
      <w:pPr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 1 КЛАСС</w:t>
      </w:r>
    </w:p>
    <w:p w:rsidR="00684AED" w:rsidRDefault="00684AED" w:rsidP="00B22FEF">
      <w:pPr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1</w:t>
      </w:r>
      <w:r w:rsidRPr="00B22FE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684AED" w:rsidRPr="00B22FEF" w:rsidRDefault="00684AED" w:rsidP="00B22FEF">
      <w:pPr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Обучение</w:t>
      </w:r>
      <w:r w:rsidRPr="00B22FEF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грамоте</w:t>
      </w:r>
    </w:p>
    <w:p w:rsidR="00684AED" w:rsidRPr="00B22FEF" w:rsidRDefault="00684AED" w:rsidP="00B22FEF">
      <w:pPr>
        <w:pStyle w:val="BodyText"/>
        <w:spacing w:before="75"/>
        <w:rPr>
          <w:sz w:val="22"/>
          <w:szCs w:val="22"/>
        </w:rPr>
      </w:pPr>
      <w:r w:rsidRPr="00B22FEF">
        <w:rPr>
          <w:w w:val="120"/>
          <w:sz w:val="22"/>
          <w:szCs w:val="22"/>
        </w:rPr>
        <w:t>Начальным</w:t>
      </w:r>
      <w:r w:rsidRPr="00B22FEF">
        <w:rPr>
          <w:spacing w:val="28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этапом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изучения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предметов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«Русский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язык»</w:t>
      </w:r>
      <w:r w:rsidRPr="00B22FEF">
        <w:rPr>
          <w:spacing w:val="29"/>
          <w:w w:val="120"/>
          <w:sz w:val="22"/>
          <w:szCs w:val="22"/>
        </w:rPr>
        <w:t xml:space="preserve"> </w:t>
      </w:r>
      <w:r w:rsidRPr="00B22FEF">
        <w:rPr>
          <w:w w:val="120"/>
          <w:sz w:val="22"/>
          <w:szCs w:val="22"/>
        </w:rPr>
        <w:t>и</w:t>
      </w:r>
      <w:r w:rsidRPr="00B22FEF">
        <w:rPr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«Литературное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чтение»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в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1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классе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является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курс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«Обучение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грамоте»: обучение письму идёт параллельно с обучением чтению</w:t>
      </w:r>
      <w:r>
        <w:rPr>
          <w:w w:val="115"/>
          <w:sz w:val="22"/>
          <w:szCs w:val="22"/>
        </w:rPr>
        <w:t xml:space="preserve">. </w:t>
      </w:r>
      <w:r w:rsidRPr="00B22FEF">
        <w:rPr>
          <w:w w:val="115"/>
          <w:sz w:val="22"/>
          <w:szCs w:val="22"/>
        </w:rPr>
        <w:t>На курс «Обучение грамоте» отводится 9 часов в неделю: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5 часов русского языка (обучение письму) и 4 часа литературного чтения (обучение чтению)</w:t>
      </w:r>
      <w:r>
        <w:rPr>
          <w:w w:val="115"/>
          <w:sz w:val="22"/>
          <w:szCs w:val="22"/>
        </w:rPr>
        <w:t>.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Продолжительность курса «Обучение грамоте» зависит от уровня подготовки класса и может</w:t>
      </w:r>
      <w:r w:rsidRPr="00B22FEF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составлять от 20 до 23 недель, соответственно, продолжительность изучения систематического курса в 1 классе может варьироваться</w:t>
      </w:r>
      <w:r w:rsidRPr="00B22FEF">
        <w:rPr>
          <w:spacing w:val="7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от</w:t>
      </w:r>
      <w:r w:rsidRPr="00B22FEF">
        <w:rPr>
          <w:spacing w:val="7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13</w:t>
      </w:r>
      <w:r w:rsidRPr="00B22FEF">
        <w:rPr>
          <w:spacing w:val="7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до</w:t>
      </w:r>
      <w:r w:rsidRPr="00B22FEF">
        <w:rPr>
          <w:spacing w:val="8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10</w:t>
      </w:r>
      <w:r w:rsidRPr="00B22FEF">
        <w:rPr>
          <w:spacing w:val="7"/>
          <w:w w:val="115"/>
          <w:sz w:val="22"/>
          <w:szCs w:val="22"/>
        </w:rPr>
        <w:t xml:space="preserve"> </w:t>
      </w:r>
      <w:r w:rsidRPr="00B22FEF">
        <w:rPr>
          <w:w w:val="115"/>
          <w:sz w:val="22"/>
          <w:szCs w:val="22"/>
        </w:rPr>
        <w:t>недель</w:t>
      </w:r>
      <w:r>
        <w:rPr>
          <w:w w:val="115"/>
          <w:sz w:val="22"/>
          <w:szCs w:val="22"/>
        </w:rPr>
        <w:t>.</w:t>
      </w:r>
      <w:r w:rsidRPr="00B22FEF">
        <w:rPr>
          <w:w w:val="142"/>
          <w:sz w:val="22"/>
          <w:szCs w:val="22"/>
        </w:rPr>
        <w:t xml:space="preserve"> </w:t>
      </w:r>
    </w:p>
    <w:p w:rsidR="00684AED" w:rsidRPr="00B22FEF" w:rsidRDefault="00684AED" w:rsidP="00B22FEF">
      <w:pPr>
        <w:pStyle w:val="BodyText"/>
        <w:spacing w:before="8"/>
        <w:ind w:left="0"/>
      </w:pPr>
    </w:p>
    <w:p w:rsidR="00684AED" w:rsidRPr="00B22FEF" w:rsidRDefault="00684AED" w:rsidP="00B22FEF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684AED" w:rsidRPr="008A7458" w:rsidRDefault="00684AED" w:rsidP="00B22FEF">
      <w:pPr>
        <w:pStyle w:val="BodyText"/>
        <w:spacing w:before="76" w:line="249" w:lineRule="auto"/>
        <w:ind w:right="154"/>
        <w:rPr>
          <w:sz w:val="22"/>
          <w:szCs w:val="22"/>
        </w:rPr>
      </w:pPr>
      <w:r w:rsidRPr="008A7458">
        <w:rPr>
          <w:w w:val="115"/>
          <w:sz w:val="22"/>
          <w:szCs w:val="22"/>
        </w:rPr>
        <w:t>Составление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небольших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рассказов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повествовательного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характера по серии сюжетных картинок, на основе собственных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игр,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занятий</w:t>
      </w:r>
      <w:r>
        <w:rPr>
          <w:w w:val="115"/>
          <w:sz w:val="22"/>
          <w:szCs w:val="22"/>
        </w:rPr>
        <w:t>.</w:t>
      </w:r>
      <w:r w:rsidRPr="008A7458">
        <w:rPr>
          <w:spacing w:val="24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Участие</w:t>
      </w:r>
      <w:r w:rsidRPr="008A7458">
        <w:rPr>
          <w:spacing w:val="8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в</w:t>
      </w:r>
      <w:r w:rsidRPr="008A7458">
        <w:rPr>
          <w:spacing w:val="8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диалоге</w:t>
      </w:r>
      <w:r w:rsidRPr="008A7458">
        <w:rPr>
          <w:w w:val="142"/>
          <w:sz w:val="22"/>
          <w:szCs w:val="22"/>
        </w:rPr>
        <w:t xml:space="preserve"> </w:t>
      </w:r>
    </w:p>
    <w:p w:rsidR="00684AED" w:rsidRPr="008A7458" w:rsidRDefault="00684AED" w:rsidP="00B22FEF">
      <w:pPr>
        <w:pStyle w:val="BodyText"/>
        <w:spacing w:before="2" w:line="249" w:lineRule="auto"/>
        <w:ind w:right="155"/>
        <w:rPr>
          <w:sz w:val="22"/>
          <w:szCs w:val="22"/>
        </w:rPr>
      </w:pPr>
      <w:r w:rsidRPr="008A7458">
        <w:rPr>
          <w:w w:val="115"/>
          <w:sz w:val="22"/>
          <w:szCs w:val="22"/>
        </w:rPr>
        <w:t>Понимание текста при его прослушивании и при самостоятельном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чтении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вслух</w:t>
      </w:r>
      <w:r>
        <w:rPr>
          <w:w w:val="115"/>
          <w:sz w:val="22"/>
          <w:szCs w:val="22"/>
        </w:rPr>
        <w:t>.</w:t>
      </w:r>
      <w:r w:rsidRPr="008A7458">
        <w:rPr>
          <w:w w:val="142"/>
          <w:sz w:val="22"/>
          <w:szCs w:val="22"/>
        </w:rPr>
        <w:t xml:space="preserve"> </w:t>
      </w:r>
    </w:p>
    <w:p w:rsidR="00684AED" w:rsidRPr="008A7458" w:rsidRDefault="00684AED" w:rsidP="00B22FEF">
      <w:pPr>
        <w:pStyle w:val="BodyText"/>
        <w:spacing w:before="2"/>
        <w:ind w:left="0"/>
        <w:rPr>
          <w:sz w:val="22"/>
          <w:szCs w:val="22"/>
        </w:rPr>
      </w:pPr>
    </w:p>
    <w:p w:rsidR="00684AED" w:rsidRPr="008A7458" w:rsidRDefault="00684AED" w:rsidP="00B22FEF">
      <w:pPr>
        <w:pStyle w:val="Heading21"/>
        <w:spacing w:before="1"/>
        <w:rPr>
          <w:rFonts w:ascii="Times New Roman" w:hAnsi="Times New Roman" w:cs="Times New Roman"/>
        </w:rPr>
      </w:pPr>
      <w:r w:rsidRPr="008A7458">
        <w:rPr>
          <w:rFonts w:ascii="Times New Roman" w:hAnsi="Times New Roman" w:cs="Times New Roman"/>
          <w:w w:val="85"/>
        </w:rPr>
        <w:t>Слово</w:t>
      </w:r>
      <w:r w:rsidRPr="008A7458">
        <w:rPr>
          <w:rFonts w:ascii="Times New Roman" w:hAnsi="Times New Roman" w:cs="Times New Roman"/>
          <w:spacing w:val="-3"/>
          <w:w w:val="85"/>
        </w:rPr>
        <w:t xml:space="preserve"> </w:t>
      </w:r>
      <w:r w:rsidRPr="008A7458">
        <w:rPr>
          <w:rFonts w:ascii="Times New Roman" w:hAnsi="Times New Roman" w:cs="Times New Roman"/>
          <w:w w:val="85"/>
        </w:rPr>
        <w:t>и</w:t>
      </w:r>
      <w:r w:rsidRPr="008A7458">
        <w:rPr>
          <w:rFonts w:ascii="Times New Roman" w:hAnsi="Times New Roman" w:cs="Times New Roman"/>
          <w:spacing w:val="-3"/>
          <w:w w:val="85"/>
        </w:rPr>
        <w:t xml:space="preserve"> </w:t>
      </w:r>
      <w:r w:rsidRPr="008A7458">
        <w:rPr>
          <w:rFonts w:ascii="Times New Roman" w:hAnsi="Times New Roman" w:cs="Times New Roman"/>
          <w:w w:val="85"/>
        </w:rPr>
        <w:t>предложение</w:t>
      </w:r>
    </w:p>
    <w:p w:rsidR="00684AED" w:rsidRPr="008A7458" w:rsidRDefault="00684AED" w:rsidP="00B22FEF">
      <w:pPr>
        <w:pStyle w:val="BodyText"/>
        <w:spacing w:before="76" w:line="249" w:lineRule="auto"/>
        <w:ind w:right="155"/>
        <w:rPr>
          <w:sz w:val="22"/>
          <w:szCs w:val="22"/>
        </w:rPr>
      </w:pPr>
      <w:r w:rsidRPr="008A7458">
        <w:rPr>
          <w:w w:val="120"/>
          <w:sz w:val="22"/>
          <w:szCs w:val="22"/>
        </w:rPr>
        <w:t>Различение слова и предложения</w:t>
      </w:r>
      <w:r>
        <w:rPr>
          <w:w w:val="120"/>
          <w:sz w:val="22"/>
          <w:szCs w:val="22"/>
        </w:rPr>
        <w:t>.</w:t>
      </w:r>
      <w:r w:rsidRPr="008A7458">
        <w:rPr>
          <w:spacing w:val="1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Работа с предложением:</w:t>
      </w:r>
      <w:r w:rsidRPr="008A7458">
        <w:rPr>
          <w:spacing w:val="1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выделение</w:t>
      </w:r>
      <w:r w:rsidRPr="008A7458">
        <w:rPr>
          <w:spacing w:val="2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слов,</w:t>
      </w:r>
      <w:r w:rsidRPr="008A7458">
        <w:rPr>
          <w:spacing w:val="2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изменение</w:t>
      </w:r>
      <w:r w:rsidRPr="008A7458">
        <w:rPr>
          <w:spacing w:val="3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их</w:t>
      </w:r>
      <w:r w:rsidRPr="008A7458">
        <w:rPr>
          <w:spacing w:val="2"/>
          <w:w w:val="120"/>
          <w:sz w:val="22"/>
          <w:szCs w:val="22"/>
        </w:rPr>
        <w:t xml:space="preserve"> </w:t>
      </w:r>
      <w:r w:rsidRPr="008A7458">
        <w:rPr>
          <w:w w:val="120"/>
          <w:sz w:val="22"/>
          <w:szCs w:val="22"/>
        </w:rPr>
        <w:t>порядка</w:t>
      </w:r>
      <w:r w:rsidRPr="008A7458">
        <w:rPr>
          <w:w w:val="142"/>
          <w:sz w:val="22"/>
          <w:szCs w:val="22"/>
        </w:rPr>
        <w:t xml:space="preserve"> </w:t>
      </w:r>
    </w:p>
    <w:p w:rsidR="00684AED" w:rsidRPr="008A7458" w:rsidRDefault="00684AED" w:rsidP="00B22FEF">
      <w:pPr>
        <w:pStyle w:val="BodyText"/>
        <w:spacing w:before="1" w:line="249" w:lineRule="auto"/>
        <w:ind w:right="154"/>
        <w:rPr>
          <w:sz w:val="22"/>
          <w:szCs w:val="22"/>
        </w:rPr>
      </w:pPr>
      <w:r w:rsidRPr="008A7458">
        <w:rPr>
          <w:w w:val="115"/>
          <w:sz w:val="22"/>
          <w:szCs w:val="22"/>
        </w:rPr>
        <w:t>Восприятие слова как объекта изучения, материала для анализа</w:t>
      </w:r>
      <w:r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Наблюдение над значением слова</w:t>
      </w:r>
      <w:r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Выявление слов, значение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которых</w:t>
      </w:r>
      <w:r w:rsidRPr="008A7458">
        <w:rPr>
          <w:spacing w:val="7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требует</w:t>
      </w:r>
      <w:r w:rsidRPr="008A7458">
        <w:rPr>
          <w:spacing w:val="8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уточнения</w:t>
      </w:r>
      <w:r>
        <w:rPr>
          <w:w w:val="115"/>
          <w:sz w:val="22"/>
          <w:szCs w:val="22"/>
        </w:rPr>
        <w:t>.</w:t>
      </w:r>
      <w:r w:rsidRPr="008A7458">
        <w:rPr>
          <w:w w:val="142"/>
          <w:sz w:val="22"/>
          <w:szCs w:val="22"/>
        </w:rPr>
        <w:t xml:space="preserve"> </w:t>
      </w:r>
    </w:p>
    <w:p w:rsidR="00684AED" w:rsidRPr="008A7458" w:rsidRDefault="00684AED" w:rsidP="00B22FEF">
      <w:pPr>
        <w:pStyle w:val="BodyText"/>
        <w:spacing w:before="3"/>
        <w:ind w:left="0"/>
        <w:rPr>
          <w:sz w:val="22"/>
          <w:szCs w:val="22"/>
        </w:rPr>
      </w:pPr>
    </w:p>
    <w:p w:rsidR="00684AED" w:rsidRPr="008A7458" w:rsidRDefault="00684AED" w:rsidP="00B22FEF">
      <w:pPr>
        <w:pStyle w:val="Heading21"/>
        <w:spacing w:before="1"/>
        <w:rPr>
          <w:rFonts w:ascii="Times New Roman" w:hAnsi="Times New Roman" w:cs="Times New Roman"/>
        </w:rPr>
      </w:pPr>
      <w:r w:rsidRPr="008A7458">
        <w:rPr>
          <w:rFonts w:ascii="Times New Roman" w:hAnsi="Times New Roman" w:cs="Times New Roman"/>
          <w:w w:val="95"/>
        </w:rPr>
        <w:t>Фонетика</w:t>
      </w:r>
    </w:p>
    <w:p w:rsidR="00684AED" w:rsidRDefault="00684AED" w:rsidP="008A7458">
      <w:pPr>
        <w:pStyle w:val="BodyText"/>
        <w:spacing w:before="75" w:line="249" w:lineRule="auto"/>
        <w:ind w:right="155"/>
        <w:rPr>
          <w:w w:val="142"/>
        </w:rPr>
      </w:pPr>
      <w:r w:rsidRPr="008A7458">
        <w:rPr>
          <w:w w:val="115"/>
          <w:sz w:val="22"/>
          <w:szCs w:val="22"/>
        </w:rPr>
        <w:t>Звуки речи</w:t>
      </w:r>
      <w:r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Единство звукового состава слова и его значения</w:t>
      </w:r>
      <w:r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Установление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последовательности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звуков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в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слове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и</w:t>
      </w:r>
      <w:r w:rsidRPr="008A7458">
        <w:rPr>
          <w:spacing w:val="-6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определение</w:t>
      </w:r>
      <w:r w:rsidRPr="008A7458">
        <w:rPr>
          <w:spacing w:val="-55"/>
          <w:w w:val="115"/>
          <w:sz w:val="22"/>
          <w:szCs w:val="22"/>
        </w:rPr>
        <w:t xml:space="preserve"> </w:t>
      </w:r>
      <w:r w:rsidRPr="008A7458">
        <w:rPr>
          <w:w w:val="115"/>
          <w:sz w:val="22"/>
          <w:szCs w:val="22"/>
        </w:rPr>
        <w:t>количества звуков</w:t>
      </w:r>
      <w:r>
        <w:rPr>
          <w:w w:val="115"/>
          <w:sz w:val="22"/>
          <w:szCs w:val="22"/>
        </w:rPr>
        <w:t>.</w:t>
      </w:r>
      <w:r w:rsidRPr="008A7458">
        <w:rPr>
          <w:spacing w:val="1"/>
          <w:w w:val="115"/>
          <w:sz w:val="22"/>
          <w:szCs w:val="22"/>
        </w:rPr>
        <w:t xml:space="preserve"> </w:t>
      </w:r>
      <w:r w:rsidRPr="00B22FEF">
        <w:rPr>
          <w:w w:val="115"/>
        </w:rPr>
        <w:t>Сопоставление слов, различающихся одним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несколькими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звуками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Звуковой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анализ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работа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звуковыми</w:t>
      </w:r>
      <w:r w:rsidRPr="00B22FEF">
        <w:rPr>
          <w:spacing w:val="-11"/>
          <w:w w:val="115"/>
        </w:rPr>
        <w:t xml:space="preserve"> </w:t>
      </w:r>
      <w:r w:rsidRPr="00B22FEF">
        <w:rPr>
          <w:w w:val="115"/>
        </w:rPr>
        <w:t>моделями: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построение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модели</w:t>
      </w:r>
      <w:r w:rsidRPr="00B22FEF">
        <w:rPr>
          <w:spacing w:val="-11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сло-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ва,</w:t>
      </w:r>
      <w:r w:rsidRPr="00B22FEF">
        <w:rPr>
          <w:spacing w:val="-7"/>
          <w:w w:val="115"/>
        </w:rPr>
        <w:t xml:space="preserve"> </w:t>
      </w:r>
      <w:r w:rsidRPr="00B22FEF">
        <w:rPr>
          <w:w w:val="115"/>
        </w:rPr>
        <w:t>подбор</w:t>
      </w:r>
      <w:r w:rsidRPr="00B22FEF">
        <w:rPr>
          <w:spacing w:val="-7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-7"/>
          <w:w w:val="115"/>
        </w:rPr>
        <w:t xml:space="preserve"> </w:t>
      </w:r>
      <w:r w:rsidRPr="00B22FEF">
        <w:rPr>
          <w:w w:val="115"/>
        </w:rPr>
        <w:t>соответствующих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заданной</w:t>
      </w:r>
      <w:r w:rsidRPr="00B22FEF">
        <w:rPr>
          <w:spacing w:val="-7"/>
          <w:w w:val="115"/>
        </w:rPr>
        <w:t xml:space="preserve"> </w:t>
      </w:r>
      <w:r w:rsidRPr="00B22FEF">
        <w:rPr>
          <w:w w:val="115"/>
        </w:rPr>
        <w:t>модели</w:t>
      </w:r>
      <w:r>
        <w:rPr>
          <w:w w:val="115"/>
        </w:rPr>
        <w:t>.</w:t>
      </w:r>
      <w:r w:rsidRPr="00B22FEF">
        <w:rPr>
          <w:spacing w:val="3"/>
          <w:w w:val="115"/>
        </w:rPr>
        <w:t xml:space="preserve"> </w:t>
      </w:r>
      <w:r>
        <w:rPr>
          <w:w w:val="115"/>
        </w:rPr>
        <w:t>Различени</w:t>
      </w:r>
      <w:r w:rsidRPr="00B22FEF">
        <w:rPr>
          <w:w w:val="115"/>
        </w:rPr>
        <w:t>е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гласных и согласных звуков, гласных ударных и безударных,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согласных твёрдых и мягких, звонких и глухих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места ударения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Слог как минимальная произносительная единица</w:t>
      </w:r>
      <w:r>
        <w:rPr>
          <w:w w:val="115"/>
        </w:rPr>
        <w:t>.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Количество слогов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слове</w:t>
      </w:r>
      <w:r>
        <w:rPr>
          <w:w w:val="115"/>
        </w:rPr>
        <w:t>.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Ударный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слог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Default="00684AED" w:rsidP="008A7458">
      <w:pPr>
        <w:pStyle w:val="BodyText"/>
        <w:spacing w:before="75" w:line="249" w:lineRule="auto"/>
        <w:ind w:right="155"/>
        <w:rPr>
          <w:w w:val="142"/>
        </w:rPr>
      </w:pPr>
    </w:p>
    <w:p w:rsidR="00684AED" w:rsidRPr="00B22FEF" w:rsidRDefault="00684AED" w:rsidP="008A7458">
      <w:pPr>
        <w:pStyle w:val="Heading21"/>
        <w:spacing w:before="77"/>
        <w:ind w:left="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Графика</w:t>
      </w:r>
    </w:p>
    <w:p w:rsidR="00684AED" w:rsidRPr="00B22FEF" w:rsidRDefault="00684AED" w:rsidP="008A7458">
      <w:pPr>
        <w:pStyle w:val="BodyText"/>
        <w:spacing w:before="76" w:line="249" w:lineRule="auto"/>
        <w:ind w:right="154"/>
      </w:pPr>
      <w:r w:rsidRPr="00B22FEF">
        <w:rPr>
          <w:w w:val="115"/>
        </w:rPr>
        <w:t>Различение звука и буквы: буква как знак звука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Слоговой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принцип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русской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графики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гласных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показатель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твёрдости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—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мягкости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согласных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звуков</w:t>
      </w:r>
      <w:r>
        <w:rPr>
          <w:w w:val="115"/>
        </w:rPr>
        <w:t>.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Функции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букв</w:t>
      </w:r>
      <w:r w:rsidRPr="00B22FEF">
        <w:rPr>
          <w:spacing w:val="39"/>
          <w:w w:val="115"/>
        </w:rPr>
        <w:t xml:space="preserve"> </w:t>
      </w:r>
      <w:r w:rsidRPr="00B22FEF">
        <w:rPr>
          <w:b/>
          <w:i/>
          <w:w w:val="115"/>
        </w:rPr>
        <w:t>е</w:t>
      </w:r>
      <w:r w:rsidRPr="00B22FEF">
        <w:rPr>
          <w:w w:val="115"/>
        </w:rPr>
        <w:t>,</w:t>
      </w:r>
      <w:r w:rsidRPr="00B22FEF">
        <w:rPr>
          <w:spacing w:val="41"/>
          <w:w w:val="115"/>
        </w:rPr>
        <w:t xml:space="preserve"> </w:t>
      </w:r>
      <w:r w:rsidRPr="00B22FEF">
        <w:rPr>
          <w:b/>
          <w:i/>
          <w:w w:val="115"/>
        </w:rPr>
        <w:t>ё</w:t>
      </w:r>
      <w:r w:rsidRPr="00B22FEF">
        <w:rPr>
          <w:w w:val="115"/>
        </w:rPr>
        <w:t>,</w:t>
      </w:r>
      <w:r w:rsidRPr="00B22FEF">
        <w:rPr>
          <w:spacing w:val="-56"/>
          <w:w w:val="115"/>
        </w:rPr>
        <w:t xml:space="preserve"> </w:t>
      </w:r>
      <w:r w:rsidRPr="00B22FEF">
        <w:rPr>
          <w:b/>
          <w:i/>
          <w:w w:val="115"/>
        </w:rPr>
        <w:t>ю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я</w:t>
      </w:r>
      <w:r>
        <w:rPr>
          <w:b/>
          <w:i/>
          <w:w w:val="115"/>
        </w:rPr>
        <w:t>.</w:t>
      </w:r>
      <w:r w:rsidRPr="00B22FEF">
        <w:rPr>
          <w:b/>
          <w:i/>
          <w:spacing w:val="1"/>
          <w:w w:val="115"/>
        </w:rPr>
        <w:t xml:space="preserve"> </w:t>
      </w:r>
      <w:r w:rsidRPr="00B22FEF">
        <w:rPr>
          <w:w w:val="115"/>
        </w:rPr>
        <w:t>Мягкий знак как показатель мягкости предшествующего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согласного звука в конце слова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Последовательность букв в рус-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ском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алфавите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A7458">
      <w:pPr>
        <w:pStyle w:val="Heading21"/>
        <w:spacing w:before="185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Чтение</w:t>
      </w:r>
    </w:p>
    <w:p w:rsidR="00684AED" w:rsidRPr="00B22FEF" w:rsidRDefault="00684AED" w:rsidP="008A7458">
      <w:pPr>
        <w:pStyle w:val="BodyText"/>
        <w:spacing w:before="76" w:line="249" w:lineRule="auto"/>
        <w:ind w:right="154"/>
      </w:pPr>
      <w:r w:rsidRPr="00B22FEF">
        <w:rPr>
          <w:w w:val="115"/>
        </w:rPr>
        <w:t>Слоговое чтение (ориентация на букву, обозначающую гласный звук)</w:t>
      </w:r>
      <w:r>
        <w:rPr>
          <w:w w:val="115"/>
        </w:rPr>
        <w:t>.</w:t>
      </w:r>
      <w:r w:rsidRPr="00B22FEF">
        <w:rPr>
          <w:w w:val="115"/>
        </w:rPr>
        <w:t xml:space="preserve">  Плавное слоговое чтение и чтение целыми словами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 скоростью, соответствующей индивидуальному темпу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Осоз</w:t>
      </w:r>
      <w:r>
        <w:rPr>
          <w:w w:val="115"/>
        </w:rPr>
        <w:t>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 xml:space="preserve">нанное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чтение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слов,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словосочетаний,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предложений</w:t>
      </w:r>
      <w:r>
        <w:rPr>
          <w:w w:val="115"/>
        </w:rPr>
        <w:t>.</w:t>
      </w:r>
      <w:r w:rsidRPr="00B22FEF">
        <w:rPr>
          <w:w w:val="115"/>
        </w:rPr>
        <w:t xml:space="preserve">  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Чтение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с интонациями и паузами в соответствии со знаками препинания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Выразительное чтение на материале небольших прозаических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стихотворений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A7458">
      <w:pPr>
        <w:pStyle w:val="BodyText"/>
        <w:spacing w:before="5" w:line="249" w:lineRule="auto"/>
        <w:ind w:right="153"/>
      </w:pPr>
      <w:r w:rsidRPr="00B22FEF">
        <w:rPr>
          <w:w w:val="115"/>
        </w:rPr>
        <w:t>Орфоэпическое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чтение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переходе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чтению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словами)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Орфографическое чтение (проговаривание) как средство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самоконтроля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под  диктовку,  при  списывании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A7458">
      <w:pPr>
        <w:pStyle w:val="Heading21"/>
        <w:spacing w:before="19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Письмо</w:t>
      </w:r>
    </w:p>
    <w:p w:rsidR="00684AED" w:rsidRPr="00B22FEF" w:rsidRDefault="00684AED" w:rsidP="008A7458">
      <w:pPr>
        <w:pStyle w:val="BodyText"/>
        <w:spacing w:before="72" w:line="249" w:lineRule="auto"/>
        <w:ind w:right="155"/>
      </w:pPr>
      <w:r w:rsidRPr="00B22FEF">
        <w:rPr>
          <w:w w:val="115"/>
        </w:rPr>
        <w:t>Ориентация на пространстве листа в тетради и на пространстве классной доски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Гигиенические требования, которые необходимо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соблюдать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время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письма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A7458">
      <w:pPr>
        <w:pStyle w:val="BodyText"/>
        <w:spacing w:before="2" w:line="249" w:lineRule="auto"/>
        <w:ind w:right="153"/>
      </w:pPr>
      <w:r w:rsidRPr="00B22FEF">
        <w:rPr>
          <w:w w:val="115"/>
        </w:rPr>
        <w:t>Начертание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прописных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и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строчных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разборчивым,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аккуратным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почерком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Понимание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функции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небуквенных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графических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средств: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пробела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между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словами, знака переноса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Письмо под диктовку слов и предложений,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не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расходится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их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произношением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Приёмы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правильного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списывания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Default="00684AED" w:rsidP="00C23065">
      <w:pPr>
        <w:pStyle w:val="BodyText"/>
        <w:spacing w:before="75" w:line="249" w:lineRule="auto"/>
        <w:ind w:left="0" w:right="155"/>
      </w:pPr>
    </w:p>
    <w:p w:rsidR="00684AED" w:rsidRPr="00B22FEF" w:rsidRDefault="00684AED" w:rsidP="00C23065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684AED" w:rsidRDefault="00684AED" w:rsidP="00C23065">
      <w:pPr>
        <w:pStyle w:val="BodyText"/>
        <w:spacing w:before="76" w:line="249" w:lineRule="auto"/>
        <w:ind w:right="154" w:firstLine="227"/>
        <w:rPr>
          <w:w w:val="120"/>
        </w:rPr>
      </w:pPr>
      <w:r w:rsidRPr="00B22FEF">
        <w:rPr>
          <w:w w:val="115"/>
        </w:rPr>
        <w:t>Правила правописания и их применение: раздельное написа</w:t>
      </w:r>
      <w:r w:rsidRPr="00B22FEF">
        <w:rPr>
          <w:w w:val="120"/>
        </w:rPr>
        <w:t>ние слов; обозначение гласных после шипящих в сочетаниях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жи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 xml:space="preserve">ши </w:t>
      </w:r>
      <w:r w:rsidRPr="00B22FEF">
        <w:rPr>
          <w:w w:val="120"/>
        </w:rPr>
        <w:t xml:space="preserve">(в положении под ударением), </w:t>
      </w:r>
      <w:r w:rsidRPr="00B22FEF">
        <w:rPr>
          <w:b/>
          <w:i/>
          <w:w w:val="120"/>
        </w:rPr>
        <w:t>ча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ща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чу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щу</w:t>
      </w:r>
      <w:r w:rsidRPr="00B22FEF">
        <w:rPr>
          <w:w w:val="120"/>
        </w:rPr>
        <w:t>; про-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писная буква в начале предложения, в именах собственных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(именах людей, кличках животных); перенос по слогам слов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без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стечения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согласных;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знаки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препинания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предлож</w:t>
      </w:r>
      <w:r>
        <w:rPr>
          <w:spacing w:val="-57"/>
          <w:w w:val="120"/>
        </w:rPr>
        <w:t>е</w:t>
      </w:r>
      <w:r w:rsidRPr="00B22FEF">
        <w:rPr>
          <w:w w:val="120"/>
        </w:rPr>
        <w:t>ния</w:t>
      </w:r>
      <w:r>
        <w:rPr>
          <w:w w:val="120"/>
        </w:rPr>
        <w:t>.</w:t>
      </w:r>
    </w:p>
    <w:p w:rsidR="00684AED" w:rsidRPr="00B22FEF" w:rsidRDefault="00684AED" w:rsidP="00C23065">
      <w:pPr>
        <w:pStyle w:val="BodyText"/>
        <w:spacing w:before="76" w:line="249" w:lineRule="auto"/>
        <w:ind w:right="154" w:firstLine="227"/>
      </w:pP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spacing w:before="71"/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СИСТЕМАТИЧЕСКИЙ</w:t>
      </w:r>
      <w:r w:rsidRPr="00B22FEF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КУРС</w:t>
      </w:r>
    </w:p>
    <w:p w:rsidR="00684AED" w:rsidRPr="00B22FEF" w:rsidRDefault="00684AED" w:rsidP="00C23065">
      <w:pPr>
        <w:pStyle w:val="Heading21"/>
        <w:spacing w:before="8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Общие</w:t>
      </w:r>
      <w:r w:rsidRPr="00B22FEF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сведения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языке</w:t>
      </w:r>
    </w:p>
    <w:p w:rsidR="00684AED" w:rsidRPr="00B22FEF" w:rsidRDefault="00684AED" w:rsidP="00C23065">
      <w:pPr>
        <w:pStyle w:val="BodyText"/>
        <w:spacing w:before="76" w:line="249" w:lineRule="auto"/>
        <w:ind w:right="154"/>
      </w:pPr>
      <w:r w:rsidRPr="00B22FEF">
        <w:rPr>
          <w:w w:val="115"/>
        </w:rPr>
        <w:t>Язык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  основное  средство  человеческого  общения</w:t>
      </w:r>
      <w:r>
        <w:rPr>
          <w:w w:val="115"/>
        </w:rPr>
        <w:t>.</w:t>
      </w:r>
      <w:r w:rsidRPr="00B22FEF">
        <w:rPr>
          <w:w w:val="115"/>
        </w:rPr>
        <w:t xml:space="preserve">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Цели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ситуации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общения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2"/>
        <w:ind w:left="0"/>
      </w:pPr>
    </w:p>
    <w:p w:rsidR="00684AED" w:rsidRPr="00B22FEF" w:rsidRDefault="00684AED" w:rsidP="00C23065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Фонетика</w:t>
      </w:r>
    </w:p>
    <w:p w:rsidR="00684AED" w:rsidRPr="00B22FEF" w:rsidRDefault="00684AED" w:rsidP="00C23065">
      <w:pPr>
        <w:pStyle w:val="BodyText"/>
        <w:spacing w:before="76" w:line="249" w:lineRule="auto"/>
        <w:ind w:right="154"/>
      </w:pPr>
      <w:r w:rsidRPr="00B22FEF">
        <w:rPr>
          <w:w w:val="120"/>
        </w:rPr>
        <w:t>Звуки речи</w:t>
      </w:r>
      <w:r>
        <w:rPr>
          <w:w w:val="120"/>
        </w:rPr>
        <w:t>.</w:t>
      </w:r>
      <w:r w:rsidRPr="00B22FEF">
        <w:rPr>
          <w:w w:val="120"/>
        </w:rPr>
        <w:t xml:space="preserve"> Гласные и согласные звуки, их различение</w:t>
      </w:r>
      <w:r>
        <w:rPr>
          <w:w w:val="120"/>
        </w:rPr>
        <w:t>.</w:t>
      </w:r>
      <w:r w:rsidRPr="00B22FEF">
        <w:rPr>
          <w:w w:val="120"/>
        </w:rPr>
        <w:t xml:space="preserve"> Ударение в слове</w:t>
      </w:r>
      <w:r>
        <w:rPr>
          <w:w w:val="120"/>
        </w:rPr>
        <w:t>.</w:t>
      </w:r>
      <w:r w:rsidRPr="00B22FEF">
        <w:rPr>
          <w:w w:val="120"/>
        </w:rPr>
        <w:t xml:space="preserve"> Гласные ударные и безударные</w:t>
      </w:r>
      <w:r>
        <w:rPr>
          <w:w w:val="120"/>
        </w:rPr>
        <w:t>.</w:t>
      </w:r>
      <w:r w:rsidRPr="00B22FEF">
        <w:rPr>
          <w:w w:val="120"/>
        </w:rPr>
        <w:t xml:space="preserve"> Твёрдые и мя</w:t>
      </w:r>
      <w:r>
        <w:rPr>
          <w:w w:val="120"/>
        </w:rPr>
        <w:t>г</w:t>
      </w:r>
      <w:r w:rsidRPr="00B22FEF">
        <w:rPr>
          <w:w w:val="120"/>
        </w:rPr>
        <w:t>кие согласные звуки, их различение</w:t>
      </w:r>
      <w:r>
        <w:rPr>
          <w:w w:val="120"/>
        </w:rPr>
        <w:t>.</w:t>
      </w:r>
      <w:r w:rsidRPr="00B22FEF">
        <w:rPr>
          <w:w w:val="120"/>
        </w:rPr>
        <w:t xml:space="preserve"> Звонкие и глухие согласные звуки, их различение</w:t>
      </w:r>
      <w:r>
        <w:rPr>
          <w:w w:val="120"/>
        </w:rPr>
        <w:t>.</w:t>
      </w:r>
      <w:r w:rsidRPr="00B22FEF">
        <w:rPr>
          <w:w w:val="120"/>
        </w:rPr>
        <w:t xml:space="preserve"> Согласный звук [й’] и гласный звук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[и]</w:t>
      </w:r>
      <w:r>
        <w:rPr>
          <w:w w:val="120"/>
        </w:rPr>
        <w:t>.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Шипящие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[ж],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[ш],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[ч’],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[щ’]</w:t>
      </w:r>
      <w:r>
        <w:rPr>
          <w:w w:val="142"/>
        </w:rPr>
        <w:t>.</w:t>
      </w:r>
    </w:p>
    <w:p w:rsidR="00684AED" w:rsidRPr="00B22FEF" w:rsidRDefault="00684AED" w:rsidP="00C23065">
      <w:pPr>
        <w:pStyle w:val="BodyText"/>
        <w:spacing w:before="4" w:line="249" w:lineRule="auto"/>
        <w:ind w:right="155"/>
      </w:pPr>
      <w:r w:rsidRPr="00B22FEF">
        <w:rPr>
          <w:w w:val="115"/>
        </w:rPr>
        <w:t>Слог</w:t>
      </w:r>
      <w:r>
        <w:rPr>
          <w:w w:val="115"/>
        </w:rPr>
        <w:t>.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Количество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слогов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слове</w:t>
      </w:r>
      <w:r>
        <w:rPr>
          <w:w w:val="115"/>
        </w:rPr>
        <w:t>.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Ударный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слог</w:t>
      </w:r>
      <w:r>
        <w:rPr>
          <w:w w:val="115"/>
        </w:rPr>
        <w:t>.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Деление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слоги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случаи,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без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стечения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согласных)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1"/>
        <w:ind w:left="0"/>
      </w:pPr>
    </w:p>
    <w:p w:rsidR="00684AED" w:rsidRPr="00B22FEF" w:rsidRDefault="00684AED" w:rsidP="00C23065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Графика</w:t>
      </w:r>
    </w:p>
    <w:p w:rsidR="00684AED" w:rsidRPr="00B22FEF" w:rsidRDefault="00684AED" w:rsidP="00C23065">
      <w:pPr>
        <w:pStyle w:val="BodyText"/>
        <w:spacing w:before="76" w:line="247" w:lineRule="auto"/>
        <w:ind w:right="154" w:firstLine="227"/>
      </w:pPr>
      <w:r w:rsidRPr="00B22FEF">
        <w:rPr>
          <w:w w:val="120"/>
        </w:rPr>
        <w:t>Звук и буква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Различение звуков и букв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Обозначение на</w:t>
      </w:r>
      <w:r w:rsidRPr="00B22FEF">
        <w:rPr>
          <w:spacing w:val="1"/>
          <w:w w:val="120"/>
        </w:rPr>
        <w:t xml:space="preserve"> </w:t>
      </w:r>
      <w:r w:rsidRPr="00B22FEF">
        <w:rPr>
          <w:w w:val="115"/>
        </w:rPr>
        <w:t>письме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твёрдости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согласных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буквами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а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о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у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ы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э</w:t>
      </w:r>
      <w:r w:rsidRPr="00B22FEF">
        <w:rPr>
          <w:w w:val="115"/>
        </w:rPr>
        <w:t>;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-55"/>
          <w:w w:val="115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буквой</w:t>
      </w:r>
      <w:r w:rsidRPr="00B22FEF">
        <w:rPr>
          <w:spacing w:val="-14"/>
          <w:w w:val="120"/>
        </w:rPr>
        <w:t xml:space="preserve"> </w:t>
      </w:r>
      <w:r w:rsidRPr="00B22FEF">
        <w:rPr>
          <w:b/>
          <w:i/>
          <w:w w:val="120"/>
        </w:rPr>
        <w:t>э</w:t>
      </w:r>
      <w:r>
        <w:rPr>
          <w:b/>
          <w:i/>
          <w:spacing w:val="42"/>
          <w:w w:val="120"/>
        </w:rPr>
        <w:t>.</w:t>
      </w:r>
      <w:r w:rsidRPr="00B22FEF">
        <w:rPr>
          <w:w w:val="120"/>
        </w:rPr>
        <w:t>Обозначение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письме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мягкости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звуков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 xml:space="preserve">буквами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я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и</w:t>
      </w:r>
      <w:r>
        <w:rPr>
          <w:b/>
          <w:i/>
          <w:w w:val="120"/>
        </w:rPr>
        <w:t>.</w:t>
      </w:r>
      <w:r w:rsidRPr="00B22FEF">
        <w:rPr>
          <w:b/>
          <w:i/>
          <w:w w:val="120"/>
        </w:rPr>
        <w:t xml:space="preserve">  </w:t>
      </w:r>
      <w:r w:rsidRPr="00B22FEF">
        <w:rPr>
          <w:w w:val="120"/>
        </w:rPr>
        <w:t xml:space="preserve">Функции букв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 xml:space="preserve">, </w:t>
      </w:r>
      <w:r>
        <w:rPr>
          <w:b/>
          <w:i/>
          <w:w w:val="120"/>
        </w:rPr>
        <w:t>я.</w:t>
      </w:r>
      <w:r w:rsidRPr="00B22FEF">
        <w:rPr>
          <w:b/>
          <w:i/>
          <w:w w:val="120"/>
        </w:rPr>
        <w:t xml:space="preserve"> </w:t>
      </w:r>
      <w:r w:rsidRPr="00B22FEF">
        <w:rPr>
          <w:w w:val="120"/>
        </w:rPr>
        <w:t>Мягкий знак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как показатель мягкости предшествующего согласного звука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слова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5" w:line="249" w:lineRule="auto"/>
        <w:ind w:right="154"/>
      </w:pPr>
      <w:r w:rsidRPr="00B22FEF">
        <w:rPr>
          <w:w w:val="115"/>
        </w:rPr>
        <w:t>Установление соотношения звукового и буквенного состава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типа</w:t>
      </w:r>
      <w:r w:rsidRPr="00B22FEF">
        <w:rPr>
          <w:spacing w:val="8"/>
          <w:w w:val="115"/>
        </w:rPr>
        <w:t xml:space="preserve"> </w:t>
      </w:r>
      <w:r w:rsidRPr="00B22FEF">
        <w:rPr>
          <w:i/>
          <w:w w:val="115"/>
        </w:rPr>
        <w:t>стол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i/>
          <w:w w:val="115"/>
        </w:rPr>
        <w:t>конь</w:t>
      </w:r>
      <w:r>
        <w:rPr>
          <w:i/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2" w:line="249" w:lineRule="auto"/>
        <w:ind w:right="154"/>
      </w:pPr>
      <w:r w:rsidRPr="00B22FEF">
        <w:rPr>
          <w:w w:val="115"/>
        </w:rPr>
        <w:t>Небуквенные графические средства: пробел между словами,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знак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переноса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1" w:line="249" w:lineRule="auto"/>
        <w:ind w:right="154"/>
      </w:pPr>
      <w:r w:rsidRPr="00B22FEF">
        <w:rPr>
          <w:w w:val="120"/>
        </w:rPr>
        <w:t>Русский алфавит: правильное название букв, их последовательность</w:t>
      </w:r>
      <w:r>
        <w:rPr>
          <w:w w:val="120"/>
        </w:rPr>
        <w:t>.</w:t>
      </w:r>
      <w:r w:rsidRPr="00B22FEF">
        <w:rPr>
          <w:w w:val="120"/>
        </w:rPr>
        <w:t xml:space="preserve"> Использование алфавита для упорядочения списка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4"/>
        <w:ind w:left="0"/>
      </w:pPr>
    </w:p>
    <w:p w:rsidR="00684AED" w:rsidRPr="00B22FEF" w:rsidRDefault="00684AED" w:rsidP="00C23065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Орфоэпия</w:t>
      </w:r>
    </w:p>
    <w:p w:rsidR="00684AED" w:rsidRPr="00B22FEF" w:rsidRDefault="00684AED" w:rsidP="00C23065">
      <w:pPr>
        <w:pStyle w:val="BodyText"/>
        <w:spacing w:before="76" w:line="249" w:lineRule="auto"/>
        <w:ind w:right="155"/>
      </w:pPr>
      <w:r w:rsidRPr="00B22FEF">
        <w:rPr>
          <w:w w:val="115"/>
        </w:rPr>
        <w:t>Произношение звуков и сочетаний звуков, ударение в словах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 соответствии с нормами современного русского литературного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 xml:space="preserve">языка 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 xml:space="preserve">(на 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 xml:space="preserve">ограниченном </w:t>
      </w:r>
      <w:r w:rsidRPr="00B22FEF">
        <w:rPr>
          <w:spacing w:val="44"/>
          <w:w w:val="115"/>
        </w:rPr>
        <w:t xml:space="preserve"> </w:t>
      </w:r>
      <w:r w:rsidRPr="00B22FEF">
        <w:rPr>
          <w:w w:val="115"/>
        </w:rPr>
        <w:t xml:space="preserve">перечне 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 xml:space="preserve">слов, 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>отрабатываемом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учебнике)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3"/>
        <w:ind w:left="0"/>
      </w:pPr>
    </w:p>
    <w:p w:rsidR="00684AED" w:rsidRPr="00B22FEF" w:rsidRDefault="00684AED" w:rsidP="00C23065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Лексика</w:t>
      </w:r>
    </w:p>
    <w:p w:rsidR="00684AED" w:rsidRPr="00B22FEF" w:rsidRDefault="00684AED" w:rsidP="00C23065">
      <w:pPr>
        <w:pStyle w:val="BodyText"/>
        <w:spacing w:before="76"/>
        <w:ind w:left="383"/>
      </w:pPr>
      <w:r w:rsidRPr="00B22FEF">
        <w:rPr>
          <w:w w:val="120"/>
        </w:rPr>
        <w:t>Слово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как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единица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языка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(ознакомление)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10" w:line="249" w:lineRule="auto"/>
      </w:pPr>
      <w:r w:rsidRPr="00B22FEF">
        <w:rPr>
          <w:w w:val="115"/>
        </w:rPr>
        <w:t>Слово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название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предмета,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признака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предмета,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действия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предмета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2"/>
        <w:ind w:left="383"/>
      </w:pPr>
      <w:r w:rsidRPr="00B22FEF">
        <w:rPr>
          <w:w w:val="115"/>
        </w:rPr>
        <w:t>Выявление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22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требует</w:t>
      </w:r>
      <w:r w:rsidRPr="00B22FEF">
        <w:rPr>
          <w:spacing w:val="22"/>
          <w:w w:val="115"/>
        </w:rPr>
        <w:t xml:space="preserve"> </w:t>
      </w:r>
      <w:r w:rsidRPr="00B22FEF">
        <w:rPr>
          <w:w w:val="115"/>
        </w:rPr>
        <w:t>уточнения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23065">
      <w:pPr>
        <w:pStyle w:val="BodyText"/>
        <w:spacing w:before="9"/>
        <w:ind w:left="0"/>
      </w:pPr>
    </w:p>
    <w:p w:rsidR="00684AED" w:rsidRPr="00B22FEF" w:rsidRDefault="00684AED" w:rsidP="00CC6411">
      <w:pPr>
        <w:pStyle w:val="Heading21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Синтаксис</w:t>
      </w:r>
    </w:p>
    <w:p w:rsidR="00684AED" w:rsidRPr="00B22FEF" w:rsidRDefault="00684AED" w:rsidP="00CC6411">
      <w:pPr>
        <w:pStyle w:val="BodyText"/>
        <w:spacing w:before="86"/>
        <w:ind w:left="383"/>
      </w:pPr>
      <w:r w:rsidRPr="00B22FEF">
        <w:rPr>
          <w:w w:val="120"/>
        </w:rPr>
        <w:t>Предложение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как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единица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языка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(ознакомление)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before="20" w:line="261" w:lineRule="auto"/>
        <w:ind w:right="154"/>
      </w:pPr>
      <w:r w:rsidRPr="00B22FEF">
        <w:rPr>
          <w:w w:val="115"/>
        </w:rPr>
        <w:t>Слово, предложение (наблюдение над сходством и различием)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Установление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связи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помощи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смысловых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вопросов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line="261" w:lineRule="auto"/>
        <w:ind w:right="154"/>
      </w:pPr>
      <w:r w:rsidRPr="00B22FEF">
        <w:rPr>
          <w:w w:val="115"/>
        </w:rPr>
        <w:t>Восстановление деформированных предложений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Составление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предложений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набора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форм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before="4"/>
        <w:ind w:left="0"/>
      </w:pPr>
    </w:p>
    <w:p w:rsidR="00684AED" w:rsidRPr="00B22FEF" w:rsidRDefault="00684AED" w:rsidP="00CC6411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684AED" w:rsidRPr="00B22FEF" w:rsidRDefault="00684AED" w:rsidP="00CC6411">
      <w:pPr>
        <w:pStyle w:val="BodyText"/>
        <w:spacing w:before="86" w:line="261" w:lineRule="auto"/>
        <w:ind w:left="383" w:right="1257"/>
      </w:pPr>
      <w:r>
        <w:rPr>
          <w:w w:val="120"/>
        </w:rPr>
        <w:t xml:space="preserve">Правила правописания и их  </w:t>
      </w:r>
      <w:r w:rsidRPr="00B22FEF">
        <w:rPr>
          <w:w w:val="120"/>
        </w:rPr>
        <w:t>применение:</w:t>
      </w:r>
      <w:r w:rsidRPr="00B22FEF">
        <w:rPr>
          <w:spacing w:val="1"/>
          <w:w w:val="120"/>
        </w:rPr>
        <w:t xml:space="preserve"> </w:t>
      </w:r>
      <w:r w:rsidRPr="00B22FEF">
        <w:rPr>
          <w:w w:val="115"/>
        </w:rPr>
        <w:t>раздельное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предложении;</w:t>
      </w:r>
    </w:p>
    <w:p w:rsidR="00684AED" w:rsidRPr="00B22FEF" w:rsidRDefault="00684AED" w:rsidP="00CC6411">
      <w:pPr>
        <w:pStyle w:val="BodyText"/>
        <w:spacing w:line="261" w:lineRule="auto"/>
      </w:pPr>
      <w:r w:rsidRPr="00B22FEF">
        <w:rPr>
          <w:w w:val="115"/>
        </w:rPr>
        <w:t>прописная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буква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начале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именах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собстве</w:t>
      </w:r>
      <w:r>
        <w:rPr>
          <w:w w:val="115"/>
        </w:rPr>
        <w:t>н</w:t>
      </w:r>
      <w:r w:rsidRPr="00B22FEF">
        <w:rPr>
          <w:w w:val="120"/>
        </w:rPr>
        <w:t>ных: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именах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фамилиях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людей,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кличках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животных;</w:t>
      </w:r>
    </w:p>
    <w:p w:rsidR="00684AED" w:rsidRPr="00B22FEF" w:rsidRDefault="00684AED" w:rsidP="00CC6411">
      <w:pPr>
        <w:pStyle w:val="BodyText"/>
        <w:spacing w:line="256" w:lineRule="auto"/>
        <w:ind w:left="383" w:right="154"/>
      </w:pPr>
      <w:r w:rsidRPr="00B22FEF">
        <w:rPr>
          <w:w w:val="115"/>
        </w:rPr>
        <w:t>перенос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учёта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морфемного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членения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после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шипящих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сочетаниях</w:t>
      </w:r>
      <w:r w:rsidRPr="00B22FEF">
        <w:rPr>
          <w:spacing w:val="11"/>
          <w:w w:val="115"/>
        </w:rPr>
        <w:t xml:space="preserve"> </w:t>
      </w:r>
      <w:r w:rsidRPr="00B22FEF">
        <w:rPr>
          <w:b/>
          <w:i/>
          <w:w w:val="115"/>
        </w:rPr>
        <w:t>жи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ши</w:t>
      </w:r>
      <w:r w:rsidRPr="00B22FEF">
        <w:rPr>
          <w:b/>
          <w:i/>
          <w:spacing w:val="17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положении</w:t>
      </w:r>
      <w:r>
        <w:t xml:space="preserve"> </w:t>
      </w:r>
      <w:r w:rsidRPr="00B22FEF">
        <w:rPr>
          <w:w w:val="120"/>
        </w:rPr>
        <w:t>под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ударением),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ча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ща</w:t>
      </w:r>
      <w:r w:rsidRPr="00B22FEF">
        <w:rPr>
          <w:w w:val="120"/>
        </w:rPr>
        <w:t>,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чу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щу</w:t>
      </w:r>
      <w:r w:rsidRPr="00B22FEF">
        <w:rPr>
          <w:w w:val="120"/>
        </w:rPr>
        <w:t>;</w:t>
      </w:r>
      <w:r w:rsidRPr="00B22FEF">
        <w:rPr>
          <w:spacing w:val="-57"/>
          <w:w w:val="120"/>
        </w:rPr>
        <w:t xml:space="preserve"> </w:t>
      </w:r>
      <w:r w:rsidRPr="00B22FEF">
        <w:rPr>
          <w:w w:val="125"/>
        </w:rPr>
        <w:t>сочетания</w:t>
      </w:r>
      <w:r w:rsidRPr="00B22FEF">
        <w:rPr>
          <w:spacing w:val="-2"/>
          <w:w w:val="125"/>
        </w:rPr>
        <w:t xml:space="preserve"> </w:t>
      </w:r>
      <w:r w:rsidRPr="00B22FEF">
        <w:rPr>
          <w:w w:val="125"/>
        </w:rPr>
        <w:t>чк,</w:t>
      </w:r>
      <w:r w:rsidRPr="00B22FEF">
        <w:rPr>
          <w:spacing w:val="-1"/>
          <w:w w:val="125"/>
        </w:rPr>
        <w:t xml:space="preserve"> </w:t>
      </w:r>
      <w:r w:rsidRPr="00B22FEF">
        <w:rPr>
          <w:w w:val="125"/>
        </w:rPr>
        <w:t>чн;</w:t>
      </w:r>
    </w:p>
    <w:p w:rsidR="00684AED" w:rsidRPr="00B22FEF" w:rsidRDefault="00684AED" w:rsidP="00CC6411">
      <w:pPr>
        <w:pStyle w:val="BodyText"/>
        <w:spacing w:line="261" w:lineRule="auto"/>
        <w:ind w:left="157"/>
      </w:pPr>
      <w:r w:rsidRPr="00B22FEF">
        <w:rPr>
          <w:w w:val="115"/>
        </w:rPr>
        <w:t>слова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непроверяемыми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гласными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согласными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(перечень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орфографическом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словаре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учебника);</w:t>
      </w:r>
    </w:p>
    <w:p w:rsidR="00684AED" w:rsidRPr="00B22FEF" w:rsidRDefault="00684AED" w:rsidP="00CC6411">
      <w:pPr>
        <w:pStyle w:val="BodyText"/>
        <w:spacing w:line="261" w:lineRule="auto"/>
        <w:ind w:left="157"/>
      </w:pPr>
      <w:r w:rsidRPr="00B22FEF">
        <w:rPr>
          <w:w w:val="120"/>
        </w:rPr>
        <w:t>знаки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препинания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предложения:</w:t>
      </w:r>
      <w:r w:rsidRPr="00B22FEF">
        <w:rPr>
          <w:spacing w:val="46"/>
          <w:w w:val="120"/>
        </w:rPr>
        <w:t xml:space="preserve"> </w:t>
      </w:r>
      <w:r w:rsidRPr="00B22FEF">
        <w:rPr>
          <w:w w:val="120"/>
        </w:rPr>
        <w:t>точка,</w:t>
      </w:r>
      <w:r w:rsidRPr="00B22FEF">
        <w:rPr>
          <w:spacing w:val="47"/>
          <w:w w:val="120"/>
        </w:rPr>
        <w:t xml:space="preserve"> </w:t>
      </w:r>
      <w:r w:rsidRPr="00B22FEF">
        <w:rPr>
          <w:w w:val="120"/>
        </w:rPr>
        <w:t>вопросительный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восклицательный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знаки</w:t>
      </w:r>
      <w:r>
        <w:rPr>
          <w:w w:val="120"/>
        </w:rPr>
        <w:t>;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line="229" w:lineRule="exact"/>
        <w:ind w:left="383"/>
      </w:pPr>
      <w:r w:rsidRPr="00B22FEF">
        <w:rPr>
          <w:w w:val="120"/>
        </w:rPr>
        <w:t>Алгоритм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списывания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текста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before="2"/>
        <w:ind w:left="0"/>
      </w:pPr>
    </w:p>
    <w:p w:rsidR="00684AED" w:rsidRPr="00B22FEF" w:rsidRDefault="00684AED" w:rsidP="00CC6411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684AED" w:rsidRPr="00B22FEF" w:rsidRDefault="00684AED" w:rsidP="00CC6411">
      <w:pPr>
        <w:pStyle w:val="BodyText"/>
        <w:spacing w:before="86" w:line="261" w:lineRule="auto"/>
        <w:ind w:right="155"/>
      </w:pPr>
      <w:r w:rsidRPr="00B22FEF">
        <w:rPr>
          <w:w w:val="115"/>
        </w:rPr>
        <w:t>Речь как основная форма общения между людьми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 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единица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line="261" w:lineRule="auto"/>
        <w:ind w:right="154"/>
      </w:pPr>
      <w:r w:rsidRPr="00B22FEF">
        <w:rPr>
          <w:w w:val="115"/>
        </w:rPr>
        <w:t>Ситуация общения: цель общения, с кем и где происходит общение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Ситуации устного общения (чтение диалогов по ролям,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просмотр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видеоматериалов,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прослушивание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аудиозаписи)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line="261" w:lineRule="auto"/>
        <w:ind w:right="154"/>
      </w:pPr>
      <w:r w:rsidRPr="00B22FEF">
        <w:rPr>
          <w:w w:val="115"/>
        </w:rPr>
        <w:t>Нормы речевого этикета в ситуациях учебного и бытового общения (приветствие, прощание, извинение, благодарность, обращение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просьбой)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line="228" w:lineRule="exact"/>
        <w:ind w:left="383"/>
      </w:pPr>
      <w:r w:rsidRPr="00B22FEF">
        <w:rPr>
          <w:w w:val="115"/>
        </w:rPr>
        <w:t>Составление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небольших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рассказов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наблюдений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before="7"/>
        <w:ind w:left="0"/>
      </w:pPr>
    </w:p>
    <w:p w:rsidR="00684AED" w:rsidRPr="00B22FEF" w:rsidRDefault="00684AED" w:rsidP="00CC6411">
      <w:pPr>
        <w:pStyle w:val="Heading31"/>
        <w:spacing w:before="1" w:line="225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B22FEF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(ПРОПЕДЕВТИЧЕСКИЙ</w:t>
      </w:r>
      <w:r w:rsidRPr="00B22FE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УРОВЕНЬ)</w:t>
      </w:r>
    </w:p>
    <w:p w:rsidR="00684AED" w:rsidRPr="00CC49D6" w:rsidRDefault="00684AED" w:rsidP="00CC49D6">
      <w:pPr>
        <w:pStyle w:val="BodyText"/>
        <w:spacing w:before="74" w:line="261" w:lineRule="auto"/>
        <w:ind w:right="154"/>
        <w:rPr>
          <w:w w:val="115"/>
        </w:rPr>
      </w:pPr>
      <w:r w:rsidRPr="00B22FEF">
        <w:rPr>
          <w:w w:val="115"/>
        </w:rPr>
        <w:t>Изучение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 xml:space="preserve">содержания 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 xml:space="preserve">учебного 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 xml:space="preserve">предмета 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 xml:space="preserve">«Русский 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язык»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 1 классе способствует на пропедевтическом уровне работе над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рядом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метапредметных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результатов</w:t>
      </w:r>
      <w:r>
        <w:rPr>
          <w:w w:val="115"/>
        </w:rPr>
        <w:t>.</w:t>
      </w:r>
    </w:p>
    <w:p w:rsidR="00684AED" w:rsidRPr="00B22FEF" w:rsidRDefault="00684AED" w:rsidP="00CC6411">
      <w:pPr>
        <w:pStyle w:val="Heading21"/>
        <w:spacing w:before="77"/>
        <w:ind w:left="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CC6411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CC6411">
      <w:pPr>
        <w:pStyle w:val="BodyText"/>
        <w:spacing w:before="80" w:line="249" w:lineRule="auto"/>
        <w:ind w:left="157" w:right="154"/>
      </w:pPr>
      <w:r w:rsidRPr="00B22FEF">
        <w:rPr>
          <w:w w:val="120"/>
        </w:rPr>
        <w:t>сравнивать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звуки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соответствии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учебной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задачей: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опреде</w:t>
      </w:r>
      <w:r w:rsidRPr="00B22FEF">
        <w:rPr>
          <w:spacing w:val="-1"/>
          <w:w w:val="120"/>
        </w:rPr>
        <w:t>лять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отличительные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особенности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гласных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звуков;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твёрдых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мягких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звуков;</w:t>
      </w:r>
    </w:p>
    <w:p w:rsidR="00684AED" w:rsidRPr="00B22FEF" w:rsidRDefault="00684AED" w:rsidP="00CC6411">
      <w:pPr>
        <w:pStyle w:val="BodyText"/>
        <w:spacing w:before="3" w:line="249" w:lineRule="auto"/>
        <w:ind w:left="157" w:right="154"/>
      </w:pPr>
      <w:r w:rsidRPr="00B22FEF">
        <w:rPr>
          <w:w w:val="115"/>
        </w:rPr>
        <w:t>сравнивать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звуковой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буквенный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соответствии с учебной задачей: определять совпадения и расхождения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звуковом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буквенном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составе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слов;</w:t>
      </w:r>
    </w:p>
    <w:p w:rsidR="00684AED" w:rsidRPr="00B22FEF" w:rsidRDefault="00684AED" w:rsidP="00CC6411">
      <w:pPr>
        <w:pStyle w:val="BodyText"/>
        <w:spacing w:before="2" w:line="249" w:lineRule="auto"/>
        <w:ind w:left="157" w:right="154"/>
      </w:pPr>
      <w:r w:rsidRPr="00B22FEF">
        <w:rPr>
          <w:w w:val="120"/>
        </w:rPr>
        <w:t>устанавливать основания для сравнения звукового состава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слов: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выделять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признаки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сходства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различия;</w:t>
      </w:r>
    </w:p>
    <w:p w:rsidR="00684AED" w:rsidRPr="00B22FEF" w:rsidRDefault="00684AED" w:rsidP="00CC6411">
      <w:pPr>
        <w:pStyle w:val="BodyText"/>
        <w:spacing w:before="2" w:line="249" w:lineRule="auto"/>
        <w:ind w:left="157" w:right="154"/>
      </w:pPr>
      <w:r w:rsidRPr="00B22FEF">
        <w:rPr>
          <w:w w:val="120"/>
        </w:rPr>
        <w:t>характеризовать звуки по заданным признакам; приводить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примеры гласных звуков; твёрдых согласных, мягких согласных, звонких согласных, глухих согласных звуков; слов с заданным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звуком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before="1"/>
        <w:ind w:left="0"/>
      </w:pPr>
    </w:p>
    <w:p w:rsidR="00684AED" w:rsidRPr="00B22FEF" w:rsidRDefault="00684AED" w:rsidP="00CC6411">
      <w:pPr>
        <w:pStyle w:val="Heading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CC6411">
      <w:pPr>
        <w:pStyle w:val="BodyText"/>
        <w:spacing w:before="80" w:line="249" w:lineRule="auto"/>
        <w:ind w:left="157"/>
      </w:pPr>
      <w:r w:rsidRPr="00B22FEF">
        <w:rPr>
          <w:w w:val="115"/>
        </w:rPr>
        <w:t>проводить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изменения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звуковой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модели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предложенному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учителем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правилу,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подбирать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модели;</w:t>
      </w:r>
    </w:p>
    <w:p w:rsidR="00684AED" w:rsidRPr="00B22FEF" w:rsidRDefault="00684AED" w:rsidP="00CC6411">
      <w:pPr>
        <w:pStyle w:val="BodyText"/>
        <w:spacing w:before="2" w:line="249" w:lineRule="auto"/>
        <w:ind w:left="157"/>
      </w:pPr>
      <w:r w:rsidRPr="00B22FEF">
        <w:rPr>
          <w:w w:val="115"/>
        </w:rPr>
        <w:t>формулировать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выводы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буквенного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Pr="00B22FEF" w:rsidRDefault="00684AED" w:rsidP="00CC6411">
      <w:pPr>
        <w:pStyle w:val="BodyText"/>
        <w:spacing w:before="1" w:line="249" w:lineRule="auto"/>
        <w:ind w:left="157" w:right="154"/>
      </w:pPr>
      <w:r w:rsidRPr="00B22FEF">
        <w:rPr>
          <w:w w:val="115"/>
        </w:rPr>
        <w:t>использовать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алфавит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самостоятельного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упорядочивания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списка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ind w:left="0"/>
      </w:pPr>
    </w:p>
    <w:p w:rsidR="00684AED" w:rsidRPr="00B22FEF" w:rsidRDefault="00684AED" w:rsidP="00CC6411">
      <w:pPr>
        <w:pStyle w:val="Heading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информацией:</w:t>
      </w:r>
    </w:p>
    <w:p w:rsidR="00684AED" w:rsidRPr="00B22FEF" w:rsidRDefault="00684AED" w:rsidP="00CC6411">
      <w:pPr>
        <w:pStyle w:val="BodyText"/>
        <w:spacing w:before="80" w:line="249" w:lineRule="auto"/>
        <w:ind w:left="157" w:right="154"/>
      </w:pPr>
      <w:r w:rsidRPr="00B22FEF">
        <w:rPr>
          <w:w w:val="115"/>
        </w:rPr>
        <w:t>выбирать источник получения информации: уточнять написание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-5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орфографическому</w:t>
      </w:r>
      <w:r w:rsidRPr="00B22FEF">
        <w:rPr>
          <w:spacing w:val="-5"/>
          <w:w w:val="115"/>
        </w:rPr>
        <w:t xml:space="preserve"> </w:t>
      </w:r>
      <w:r w:rsidRPr="00B22FEF">
        <w:rPr>
          <w:w w:val="115"/>
        </w:rPr>
        <w:t>словарику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учебника;</w:t>
      </w:r>
      <w:r w:rsidRPr="00B22FEF">
        <w:rPr>
          <w:spacing w:val="-5"/>
          <w:w w:val="115"/>
        </w:rPr>
        <w:t xml:space="preserve"> </w:t>
      </w:r>
      <w:r w:rsidRPr="00B22FEF">
        <w:rPr>
          <w:w w:val="115"/>
        </w:rPr>
        <w:t>место</w:t>
      </w:r>
      <w:r w:rsidRPr="00B22FEF">
        <w:rPr>
          <w:spacing w:val="-6"/>
          <w:w w:val="115"/>
        </w:rPr>
        <w:t xml:space="preserve"> </w:t>
      </w:r>
      <w:r w:rsidRPr="00B22FEF">
        <w:rPr>
          <w:w w:val="115"/>
        </w:rPr>
        <w:t>ударения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перечню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отрабатываемых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учебнике;</w:t>
      </w:r>
    </w:p>
    <w:p w:rsidR="00684AED" w:rsidRPr="00B22FEF" w:rsidRDefault="00684AED" w:rsidP="00CC6411">
      <w:pPr>
        <w:pStyle w:val="BodyText"/>
        <w:spacing w:before="2" w:line="249" w:lineRule="auto"/>
        <w:ind w:left="157" w:right="154"/>
      </w:pPr>
      <w:r w:rsidRPr="00B22FEF">
        <w:rPr>
          <w:w w:val="115"/>
        </w:rPr>
        <w:t>анализировать графическую информацию модели звукового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Pr="00B22FEF" w:rsidRDefault="00684AED" w:rsidP="00CC6411">
      <w:pPr>
        <w:pStyle w:val="BodyText"/>
        <w:spacing w:before="2"/>
        <w:ind w:left="383"/>
      </w:pPr>
      <w:r w:rsidRPr="00B22FEF">
        <w:rPr>
          <w:w w:val="115"/>
        </w:rPr>
        <w:t>самостоятельно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создавать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модели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6411">
      <w:pPr>
        <w:pStyle w:val="BodyText"/>
        <w:spacing w:before="11"/>
        <w:ind w:left="0"/>
      </w:pPr>
    </w:p>
    <w:p w:rsidR="00684AED" w:rsidRPr="00B22FEF" w:rsidRDefault="00684AED" w:rsidP="00CC6411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CC6411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684AED" w:rsidRPr="00B22FEF" w:rsidRDefault="00684AED" w:rsidP="00CC6411">
      <w:pPr>
        <w:pStyle w:val="BodyText"/>
        <w:spacing w:before="80" w:line="249" w:lineRule="auto"/>
        <w:ind w:left="157" w:right="155"/>
      </w:pPr>
      <w:r w:rsidRPr="00B22FEF">
        <w:rPr>
          <w:w w:val="115"/>
        </w:rPr>
        <w:t>воспринимать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 xml:space="preserve">суждения, 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 xml:space="preserve">выражать 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 xml:space="preserve">эмоции 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 xml:space="preserve">в 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целями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условиями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знакомой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среде;</w:t>
      </w:r>
    </w:p>
    <w:p w:rsidR="00684AED" w:rsidRPr="00B22FEF" w:rsidRDefault="00684AED" w:rsidP="00CC49D6">
      <w:pPr>
        <w:pStyle w:val="BodyText"/>
        <w:spacing w:before="2" w:line="249" w:lineRule="auto"/>
        <w:ind w:right="151"/>
      </w:pPr>
      <w:r w:rsidRPr="00B22FEF">
        <w:rPr>
          <w:w w:val="120"/>
        </w:rPr>
        <w:t>проявлять</w:t>
      </w:r>
      <w:r w:rsidRPr="00B22FEF">
        <w:rPr>
          <w:spacing w:val="6"/>
          <w:w w:val="120"/>
        </w:rPr>
        <w:t xml:space="preserve"> </w:t>
      </w:r>
      <w:r w:rsidRPr="00B22FEF">
        <w:rPr>
          <w:w w:val="120"/>
        </w:rPr>
        <w:t>уважительное</w:t>
      </w:r>
      <w:r w:rsidRPr="00B22FEF">
        <w:rPr>
          <w:spacing w:val="7"/>
          <w:w w:val="120"/>
        </w:rPr>
        <w:t xml:space="preserve"> </w:t>
      </w:r>
      <w:r w:rsidRPr="00B22FEF">
        <w:rPr>
          <w:w w:val="120"/>
        </w:rPr>
        <w:t>отношение</w:t>
      </w:r>
      <w:r w:rsidRPr="00B22FEF">
        <w:rPr>
          <w:spacing w:val="6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7"/>
          <w:w w:val="120"/>
        </w:rPr>
        <w:t xml:space="preserve"> </w:t>
      </w:r>
      <w:r w:rsidRPr="00B22FEF">
        <w:rPr>
          <w:w w:val="120"/>
        </w:rPr>
        <w:t>собеседнику,</w:t>
      </w:r>
      <w:r w:rsidRPr="00B22FEF">
        <w:rPr>
          <w:spacing w:val="7"/>
          <w:w w:val="120"/>
        </w:rPr>
        <w:t xml:space="preserve"> </w:t>
      </w:r>
      <w:r w:rsidRPr="00B22FEF">
        <w:rPr>
          <w:w w:val="120"/>
        </w:rPr>
        <w:t>соблюдать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процессе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общения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нормы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речевого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этикета;</w:t>
      </w:r>
    </w:p>
    <w:p w:rsidR="00684AED" w:rsidRPr="00B22FEF" w:rsidRDefault="00684AED" w:rsidP="00CC49D6">
      <w:pPr>
        <w:pStyle w:val="BodyText"/>
        <w:spacing w:before="1" w:line="249" w:lineRule="auto"/>
        <w:ind w:right="1257"/>
      </w:pPr>
      <w:r w:rsidRPr="00B22FEF">
        <w:rPr>
          <w:w w:val="115"/>
        </w:rPr>
        <w:t>соблюдать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правила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ведения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диалога;</w:t>
      </w:r>
      <w:r w:rsidRPr="00B22FEF">
        <w:rPr>
          <w:spacing w:val="-54"/>
          <w:w w:val="115"/>
        </w:rPr>
        <w:t xml:space="preserve"> </w:t>
      </w:r>
      <w:r w:rsidRPr="00B22FEF">
        <w:rPr>
          <w:w w:val="120"/>
        </w:rPr>
        <w:t>воспринимать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разные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точки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зрения;</w:t>
      </w:r>
    </w:p>
    <w:p w:rsidR="00684AED" w:rsidRPr="00B22FEF" w:rsidRDefault="00684AED" w:rsidP="004452E7">
      <w:pPr>
        <w:pStyle w:val="BodyText"/>
        <w:spacing w:before="70" w:line="261" w:lineRule="auto"/>
        <w:ind w:right="154"/>
      </w:pPr>
      <w:r w:rsidRPr="00B22FEF">
        <w:rPr>
          <w:w w:val="115"/>
        </w:rPr>
        <w:t>в процессе учебного диалога отвечать на вопросы по изученному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материалу;</w:t>
      </w:r>
    </w:p>
    <w:p w:rsidR="00684AED" w:rsidRPr="00B22FEF" w:rsidRDefault="00684AED" w:rsidP="004452E7">
      <w:pPr>
        <w:pStyle w:val="BodyText"/>
        <w:spacing w:line="261" w:lineRule="auto"/>
        <w:ind w:right="154"/>
      </w:pPr>
      <w:r w:rsidRPr="00B22FEF">
        <w:rPr>
          <w:w w:val="115"/>
        </w:rPr>
        <w:t>строить устное речевое высказывание об обозначении звуков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буквами,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звуковом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буквенном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составе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действия</w:t>
      </w:r>
    </w:p>
    <w:p w:rsidR="00684AED" w:rsidRPr="00B22FEF" w:rsidRDefault="00684AED" w:rsidP="004452E7">
      <w:pPr>
        <w:pStyle w:val="Heading41"/>
        <w:spacing w:before="13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684AED" w:rsidRPr="00B22FEF" w:rsidRDefault="00684AED" w:rsidP="004452E7">
      <w:pPr>
        <w:pStyle w:val="BodyText"/>
        <w:spacing w:before="90" w:line="261" w:lineRule="auto"/>
        <w:ind w:left="157" w:right="155"/>
      </w:pPr>
      <w:r w:rsidRPr="00B22FEF">
        <w:rPr>
          <w:w w:val="115"/>
        </w:rPr>
        <w:t>определять последовательность учебных операций при проведении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анализа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Pr="00B22FEF" w:rsidRDefault="00684AED" w:rsidP="004452E7">
      <w:pPr>
        <w:pStyle w:val="BodyText"/>
        <w:spacing w:line="261" w:lineRule="auto"/>
        <w:ind w:left="157" w:right="154"/>
      </w:pPr>
      <w:r w:rsidRPr="00B22FEF">
        <w:rPr>
          <w:w w:val="115"/>
        </w:rPr>
        <w:t>определять последовательность учебных операций при списывании;</w:t>
      </w:r>
    </w:p>
    <w:p w:rsidR="00684AED" w:rsidRPr="00B22FEF" w:rsidRDefault="00684AED" w:rsidP="004452E7">
      <w:pPr>
        <w:pStyle w:val="BodyText"/>
        <w:spacing w:line="261" w:lineRule="auto"/>
        <w:ind w:left="157" w:right="154"/>
      </w:pPr>
      <w:r w:rsidRPr="00B22FEF">
        <w:rPr>
          <w:w w:val="115"/>
        </w:rPr>
        <w:t>удерживать учебную задачу при проведении звукового анализа,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обозначении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буквами,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списывании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текста, при письме под диктовку: применять отрабатываемый способ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действия,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соотносить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цель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Heading41"/>
        <w:spacing w:before="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684AED" w:rsidRPr="00B22FEF" w:rsidRDefault="00684AED" w:rsidP="004452E7">
      <w:pPr>
        <w:pStyle w:val="BodyText"/>
        <w:spacing w:before="90" w:line="261" w:lineRule="auto"/>
        <w:ind w:left="157" w:right="154"/>
      </w:pPr>
      <w:r w:rsidRPr="00B22FEF">
        <w:rPr>
          <w:w w:val="115"/>
        </w:rPr>
        <w:t>находить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ошибку,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допущенную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проведении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анализа, при письме под диктовку или списывании слов, предложений,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указание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педагога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наличии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ошибки;</w:t>
      </w:r>
    </w:p>
    <w:p w:rsidR="00684AED" w:rsidRDefault="00684AED" w:rsidP="004452E7">
      <w:pPr>
        <w:pStyle w:val="BodyText"/>
        <w:spacing w:line="261" w:lineRule="auto"/>
        <w:ind w:left="157" w:right="154"/>
        <w:rPr>
          <w:w w:val="142"/>
        </w:rPr>
      </w:pPr>
      <w:r w:rsidRPr="00B22FEF">
        <w:rPr>
          <w:w w:val="120"/>
        </w:rPr>
        <w:t>оценивать правильность написания букв, соединений букв,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слов,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предложений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Default="00684AED" w:rsidP="004452E7">
      <w:pPr>
        <w:pStyle w:val="BodyText"/>
        <w:spacing w:line="261" w:lineRule="auto"/>
        <w:ind w:left="157" w:right="154"/>
        <w:rPr>
          <w:w w:val="142"/>
        </w:rPr>
      </w:pPr>
    </w:p>
    <w:p w:rsidR="00684AED" w:rsidRPr="004452E7" w:rsidRDefault="00684AED" w:rsidP="004452E7">
      <w:pPr>
        <w:pStyle w:val="BodyText"/>
        <w:spacing w:line="261" w:lineRule="auto"/>
        <w:ind w:left="157" w:right="154"/>
      </w:pPr>
      <w:r w:rsidRPr="004452E7">
        <w:rPr>
          <w:b/>
          <w:w w:val="80"/>
        </w:rPr>
        <w:t>Совместная</w:t>
      </w:r>
      <w:r w:rsidRPr="004452E7">
        <w:rPr>
          <w:b/>
          <w:spacing w:val="51"/>
          <w:w w:val="80"/>
        </w:rPr>
        <w:t xml:space="preserve"> </w:t>
      </w:r>
      <w:r w:rsidRPr="004452E7">
        <w:rPr>
          <w:b/>
          <w:w w:val="80"/>
        </w:rPr>
        <w:t>деятельность:</w:t>
      </w:r>
    </w:p>
    <w:p w:rsidR="00684AED" w:rsidRPr="00B22FEF" w:rsidRDefault="00684AED" w:rsidP="004452E7">
      <w:pPr>
        <w:pStyle w:val="BodyText"/>
        <w:spacing w:before="85" w:line="261" w:lineRule="auto"/>
        <w:ind w:right="154"/>
      </w:pPr>
      <w:r w:rsidRPr="00B22FEF">
        <w:rPr>
          <w:w w:val="115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совмест-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ной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работы;</w:t>
      </w:r>
    </w:p>
    <w:p w:rsidR="00684AED" w:rsidRPr="00B22FEF" w:rsidRDefault="00684AED" w:rsidP="004452E7">
      <w:pPr>
        <w:pStyle w:val="BodyText"/>
        <w:spacing w:line="227" w:lineRule="exact"/>
        <w:ind w:left="383"/>
      </w:pPr>
      <w:r w:rsidRPr="00B22FEF">
        <w:rPr>
          <w:w w:val="115"/>
        </w:rPr>
        <w:t>ответственно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выполнять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свою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работы</w:t>
      </w:r>
      <w:r>
        <w:rPr>
          <w:w w:val="142"/>
        </w:rPr>
        <w:t>.</w:t>
      </w:r>
    </w:p>
    <w:p w:rsidR="00684AED" w:rsidRPr="00B22FEF" w:rsidRDefault="00684AED" w:rsidP="004452E7">
      <w:pPr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2</w:t>
      </w:r>
      <w:r w:rsidRPr="00B22FE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684AED" w:rsidRPr="00B22FEF" w:rsidRDefault="00684AED" w:rsidP="004452E7">
      <w:pPr>
        <w:pStyle w:val="Heading21"/>
        <w:spacing w:before="8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Общие</w:t>
      </w:r>
      <w:r w:rsidRPr="00B22FEF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сведения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языке</w:t>
      </w:r>
    </w:p>
    <w:p w:rsidR="00684AED" w:rsidRPr="00B22FEF" w:rsidRDefault="00684AED" w:rsidP="004452E7">
      <w:pPr>
        <w:pStyle w:val="BodyText"/>
        <w:spacing w:before="76" w:line="249" w:lineRule="auto"/>
        <w:ind w:right="156"/>
      </w:pPr>
      <w:r w:rsidRPr="00B22FEF">
        <w:rPr>
          <w:w w:val="115"/>
        </w:rPr>
        <w:t>Язык как основное средство человеческого общения и явление национальной культуры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Первоначальные представления 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многообразии языкового пространства России и мира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Методы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познания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языка: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наблюдение,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анализ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Heading21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Фонетика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графика</w:t>
      </w:r>
    </w:p>
    <w:p w:rsidR="00684AED" w:rsidRPr="00B22FEF" w:rsidRDefault="00684AED" w:rsidP="004452E7">
      <w:pPr>
        <w:pStyle w:val="BodyText"/>
        <w:spacing w:before="72" w:line="244" w:lineRule="auto"/>
        <w:ind w:right="154"/>
      </w:pPr>
      <w:r w:rsidRPr="00B22FEF">
        <w:rPr>
          <w:w w:val="120"/>
        </w:rPr>
        <w:t>Смыслоразличительная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функция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звуков;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различение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звуков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букв;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различение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ударных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безударных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гласных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звуков,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согласного звука [й’] и гласного звука [и], твёрдых и мягких согласных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звуков,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звонких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глухих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звуков;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шипящие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согласные звуки [ж], [ш], [ч’], [щ’]; обозначение на письме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твёрдости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мягкости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согласных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звуков,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функции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букв</w:t>
      </w:r>
      <w:r w:rsidRPr="00B22FEF">
        <w:rPr>
          <w:spacing w:val="-9"/>
          <w:w w:val="120"/>
        </w:rPr>
        <w:t xml:space="preserve">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>,</w:t>
      </w:r>
      <w:r w:rsidRPr="00B22FEF">
        <w:rPr>
          <w:spacing w:val="-9"/>
          <w:w w:val="120"/>
        </w:rPr>
        <w:t xml:space="preserve">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>,</w:t>
      </w:r>
      <w:r w:rsidRPr="00B22FEF">
        <w:rPr>
          <w:spacing w:val="-9"/>
          <w:w w:val="120"/>
        </w:rPr>
        <w:t xml:space="preserve">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>,</w:t>
      </w:r>
      <w:r w:rsidRPr="00B22FEF">
        <w:rPr>
          <w:spacing w:val="-57"/>
          <w:w w:val="120"/>
        </w:rPr>
        <w:t xml:space="preserve"> </w:t>
      </w:r>
      <w:r w:rsidRPr="00B22FEF">
        <w:rPr>
          <w:b/>
          <w:i/>
          <w:w w:val="120"/>
        </w:rPr>
        <w:t>я</w:t>
      </w:r>
      <w:r w:rsidRPr="00B22FEF">
        <w:rPr>
          <w:b/>
          <w:i/>
          <w:spacing w:val="8"/>
          <w:w w:val="120"/>
        </w:rPr>
        <w:t xml:space="preserve"> </w:t>
      </w:r>
      <w:r w:rsidRPr="00B22FEF">
        <w:rPr>
          <w:w w:val="120"/>
        </w:rPr>
        <w:t>(повторение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изученного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1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классе)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BodyText"/>
        <w:spacing w:before="1" w:line="247" w:lineRule="auto"/>
        <w:ind w:right="155"/>
      </w:pPr>
      <w:r w:rsidRPr="00B22FEF">
        <w:rPr>
          <w:w w:val="115"/>
        </w:rPr>
        <w:t>Парные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непарные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твёрдости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—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мягкости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BodyText"/>
        <w:spacing w:line="247" w:lineRule="auto"/>
        <w:ind w:right="154"/>
      </w:pPr>
      <w:r w:rsidRPr="00B22FEF">
        <w:rPr>
          <w:w w:val="115"/>
        </w:rPr>
        <w:t>Парные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непарные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звонкости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—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глухости  согласные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BodyText"/>
        <w:spacing w:line="247" w:lineRule="auto"/>
        <w:ind w:right="155"/>
      </w:pPr>
      <w:r w:rsidRPr="00B22FEF">
        <w:rPr>
          <w:w w:val="120"/>
        </w:rPr>
        <w:t>Качественная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характеристика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звука: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гласный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—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согласный;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гласный ударный — безударный; согласный твёрдый — мягкий, парный — непарный; согласный звонкий — глухой, парный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—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непарный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BodyText"/>
        <w:spacing w:line="244" w:lineRule="auto"/>
        <w:ind w:right="154"/>
      </w:pPr>
      <w:r w:rsidRPr="00B22FEF">
        <w:rPr>
          <w:w w:val="120"/>
        </w:rPr>
        <w:t xml:space="preserve">Функции </w:t>
      </w:r>
      <w:r w:rsidRPr="00B22FEF">
        <w:rPr>
          <w:b/>
          <w:i/>
          <w:w w:val="120"/>
        </w:rPr>
        <w:t>ь</w:t>
      </w:r>
      <w:r w:rsidRPr="00B22FEF">
        <w:rPr>
          <w:w w:val="120"/>
        </w:rPr>
        <w:t>: показатель мягкости предшествующего согласного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середине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слова;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разделительный</w:t>
      </w:r>
      <w:r w:rsidRPr="00B22FEF">
        <w:rPr>
          <w:spacing w:val="41"/>
          <w:w w:val="120"/>
        </w:rPr>
        <w:t xml:space="preserve"> </w:t>
      </w:r>
      <w:r w:rsidRPr="00B22FEF">
        <w:rPr>
          <w:w w:val="120"/>
        </w:rPr>
        <w:t>Использование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письме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разделительных</w:t>
      </w:r>
      <w:r w:rsidRPr="00B22FEF">
        <w:rPr>
          <w:spacing w:val="3"/>
          <w:w w:val="120"/>
        </w:rPr>
        <w:t xml:space="preserve"> </w:t>
      </w:r>
      <w:r w:rsidRPr="00B22FEF">
        <w:rPr>
          <w:b/>
          <w:i/>
          <w:w w:val="120"/>
        </w:rPr>
        <w:t>ъ</w:t>
      </w:r>
      <w:r w:rsidRPr="00B22FEF">
        <w:rPr>
          <w:b/>
          <w:i/>
          <w:spacing w:val="1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ь</w:t>
      </w:r>
      <w:r>
        <w:rPr>
          <w:b/>
          <w:i/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BodyText"/>
        <w:spacing w:line="242" w:lineRule="auto"/>
        <w:ind w:right="156"/>
      </w:pPr>
      <w:r w:rsidRPr="00B22FEF">
        <w:rPr>
          <w:w w:val="115"/>
        </w:rPr>
        <w:t>Соотношение звукового и буквенного состава в словах с буквами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е</w:t>
      </w:r>
      <w:r w:rsidRPr="00B22FEF">
        <w:rPr>
          <w:w w:val="115"/>
        </w:rPr>
        <w:t>,</w:t>
      </w:r>
      <w:r w:rsidRPr="00B22FEF">
        <w:rPr>
          <w:spacing w:val="10"/>
          <w:w w:val="115"/>
        </w:rPr>
        <w:t xml:space="preserve"> </w:t>
      </w:r>
      <w:r w:rsidRPr="00B22FEF">
        <w:rPr>
          <w:b/>
          <w:i/>
          <w:w w:val="115"/>
        </w:rPr>
        <w:t>ё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ю</w:t>
      </w:r>
      <w:r w:rsidRPr="00B22FEF">
        <w:rPr>
          <w:w w:val="115"/>
        </w:rPr>
        <w:t>,</w:t>
      </w:r>
      <w:r w:rsidRPr="00B22FEF">
        <w:rPr>
          <w:spacing w:val="10"/>
          <w:w w:val="115"/>
        </w:rPr>
        <w:t xml:space="preserve"> </w:t>
      </w:r>
      <w:r w:rsidRPr="00B22FEF">
        <w:rPr>
          <w:b/>
          <w:i/>
          <w:w w:val="115"/>
        </w:rPr>
        <w:t>я</w:t>
      </w:r>
      <w:r w:rsidRPr="00B22FEF">
        <w:rPr>
          <w:b/>
          <w:i/>
          <w:spacing w:val="16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начале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после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гласных)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49D6">
      <w:pPr>
        <w:pStyle w:val="BodyText"/>
        <w:spacing w:line="247" w:lineRule="auto"/>
      </w:pPr>
      <w:r w:rsidRPr="00B22FEF">
        <w:rPr>
          <w:w w:val="115"/>
        </w:rPr>
        <w:t>Деление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слоги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3"/>
          <w:w w:val="115"/>
        </w:rPr>
        <w:t xml:space="preserve"> </w:t>
      </w:r>
      <w:r w:rsidRPr="00B22FEF">
        <w:rPr>
          <w:w w:val="115"/>
        </w:rPr>
        <w:t>стечении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согласных)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алфавита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словарями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Небуквенные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графические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средства: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пробел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между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словами,</w:t>
      </w:r>
      <w:r>
        <w:rPr>
          <w:w w:val="115"/>
        </w:rPr>
        <w:t xml:space="preserve"> </w:t>
      </w:r>
      <w:r w:rsidRPr="00B22FEF">
        <w:rPr>
          <w:w w:val="120"/>
        </w:rPr>
        <w:t>знак переноса, абзац (красная строка), пунктуационные знаки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пределах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изученного)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Heading21"/>
        <w:spacing w:before="12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Орфоэпия</w:t>
      </w:r>
    </w:p>
    <w:p w:rsidR="00684AED" w:rsidRPr="00B22FEF" w:rsidRDefault="00684AED" w:rsidP="004452E7">
      <w:pPr>
        <w:pStyle w:val="BodyText"/>
        <w:spacing w:before="72" w:line="247" w:lineRule="auto"/>
        <w:ind w:right="154"/>
      </w:pPr>
      <w:r w:rsidRPr="00B22FEF">
        <w:rPr>
          <w:w w:val="115"/>
        </w:rPr>
        <w:t>Произношение звуков и сочетаний звуков, ударение в словах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нормами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современного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-8"/>
          <w:w w:val="115"/>
        </w:rPr>
        <w:t xml:space="preserve"> </w:t>
      </w:r>
      <w:r w:rsidRPr="00B22FEF">
        <w:rPr>
          <w:w w:val="115"/>
        </w:rPr>
        <w:t>литературного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языка (на ограниченном перечне слов, отрабатываемом в учебнике)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 отработанного перечня слов (орфоэпического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словаря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учебнике)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практических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задач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452E7">
      <w:pPr>
        <w:pStyle w:val="Heading21"/>
        <w:spacing w:before="13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Лексика</w:t>
      </w:r>
    </w:p>
    <w:p w:rsidR="00684AED" w:rsidRPr="00B22FEF" w:rsidRDefault="00684AED" w:rsidP="004452E7">
      <w:pPr>
        <w:pStyle w:val="BodyText"/>
        <w:spacing w:before="72" w:line="247" w:lineRule="auto"/>
        <w:ind w:right="154"/>
      </w:pPr>
      <w:r w:rsidRPr="00B22FEF">
        <w:rPr>
          <w:w w:val="115"/>
        </w:rPr>
        <w:t>Слово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единство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звучания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значения</w:t>
      </w:r>
      <w:r>
        <w:rPr>
          <w:w w:val="115"/>
        </w:rPr>
        <w:t>.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Лексическое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(общее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представление)</w:t>
      </w:r>
      <w:r>
        <w:rPr>
          <w:w w:val="115"/>
        </w:rPr>
        <w:t>.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Выявление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требует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уточнения</w:t>
      </w:r>
      <w:r>
        <w:rPr>
          <w:w w:val="115"/>
        </w:rPr>
        <w:t>.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Определение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значения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2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тексту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уточнение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значения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толкового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словаря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Однозначные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4"/>
          <w:w w:val="115"/>
        </w:rPr>
        <w:t xml:space="preserve"> </w:t>
      </w:r>
      <w:r w:rsidRPr="00B22FEF">
        <w:rPr>
          <w:w w:val="115"/>
        </w:rPr>
        <w:t>многозначные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случаи,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наблюдение)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907E2A" w:rsidRDefault="00684AED" w:rsidP="00907E2A">
      <w:pPr>
        <w:pStyle w:val="BodyText"/>
        <w:spacing w:before="6" w:line="247" w:lineRule="auto"/>
        <w:rPr>
          <w:w w:val="115"/>
        </w:rPr>
      </w:pPr>
      <w:r w:rsidRPr="00B22FEF">
        <w:rPr>
          <w:w w:val="115"/>
        </w:rPr>
        <w:t>Наблюдение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за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использованием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синонимов,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антонимов</w:t>
      </w:r>
      <w:r>
        <w:rPr>
          <w:w w:val="115"/>
        </w:rPr>
        <w:t>.</w:t>
      </w:r>
    </w:p>
    <w:p w:rsidR="00684AED" w:rsidRPr="00B22FEF" w:rsidRDefault="00684AED" w:rsidP="00907E2A">
      <w:pPr>
        <w:pStyle w:val="Heading21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Состав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слова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(морфемика)</w:t>
      </w:r>
    </w:p>
    <w:p w:rsidR="00684AED" w:rsidRPr="00B22FEF" w:rsidRDefault="00684AED" w:rsidP="00907E2A">
      <w:pPr>
        <w:pStyle w:val="BodyText"/>
        <w:spacing w:before="72" w:line="247" w:lineRule="auto"/>
        <w:ind w:right="154"/>
      </w:pPr>
      <w:r w:rsidRPr="00B22FEF">
        <w:rPr>
          <w:w w:val="115"/>
        </w:rPr>
        <w:t>Корень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обязательная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(родственные) слова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Признаки однокоренных (родственных) слов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синонимов,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омонимичными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корня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случаи)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BodyText"/>
        <w:spacing w:line="247" w:lineRule="auto"/>
        <w:ind w:right="154"/>
      </w:pPr>
      <w:r w:rsidRPr="00B22FEF">
        <w:rPr>
          <w:w w:val="120"/>
        </w:rPr>
        <w:t>Окончание как изменяемая часть слова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Изменение формы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слова с помощью окончания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Различение изменяемых и неизменяемых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слов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BodyText"/>
        <w:spacing w:line="247" w:lineRule="auto"/>
        <w:ind w:right="154"/>
      </w:pPr>
      <w:r w:rsidRPr="00B22FEF">
        <w:rPr>
          <w:w w:val="115"/>
        </w:rPr>
        <w:t>Суффикс как часть слова (наблюдение)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Приставка как часть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(наблюдение)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Heading21"/>
        <w:spacing w:before="12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Морфология</w:t>
      </w:r>
    </w:p>
    <w:p w:rsidR="00684AED" w:rsidRPr="00B22FEF" w:rsidRDefault="00684AED" w:rsidP="00907E2A">
      <w:pPr>
        <w:pStyle w:val="BodyText"/>
        <w:spacing w:before="72" w:line="247" w:lineRule="auto"/>
        <w:ind w:right="156"/>
      </w:pPr>
      <w:r w:rsidRPr="00B22FEF">
        <w:rPr>
          <w:w w:val="115"/>
        </w:rPr>
        <w:t>Имя существительное (ознакомление): общее значение, вопросы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(«кто?»,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«что?»),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употребление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BodyText"/>
        <w:spacing w:line="247" w:lineRule="auto"/>
        <w:ind w:right="155"/>
      </w:pPr>
      <w:r w:rsidRPr="00B22FEF">
        <w:rPr>
          <w:w w:val="115"/>
        </w:rPr>
        <w:t>Глагол (ознакомление): общее значение, вопросы («что делать?»,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«что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сделать?»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др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),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употребление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BodyText"/>
        <w:spacing w:line="247" w:lineRule="auto"/>
        <w:ind w:right="154"/>
      </w:pPr>
      <w:r w:rsidRPr="00B22FEF">
        <w:rPr>
          <w:w w:val="115"/>
        </w:rPr>
        <w:t>Имя прилагательное (ознакомление): общее значение, вопро</w:t>
      </w:r>
      <w:r w:rsidRPr="00B22FEF">
        <w:rPr>
          <w:w w:val="120"/>
        </w:rPr>
        <w:t>сы («какой?», «какая?», «какое?», «какие?»), употребление 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речи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BodyText"/>
        <w:spacing w:line="247" w:lineRule="auto"/>
        <w:ind w:right="154"/>
      </w:pPr>
      <w:r w:rsidRPr="00B22FEF">
        <w:rPr>
          <w:w w:val="115"/>
        </w:rPr>
        <w:t>Предлог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Отличие предлогов от приставок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Наиболее распро</w:t>
      </w:r>
      <w:r w:rsidRPr="00B22FEF">
        <w:rPr>
          <w:w w:val="120"/>
        </w:rPr>
        <w:t>странённые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предлоги:</w:t>
      </w:r>
      <w:r w:rsidRPr="00B22FEF">
        <w:rPr>
          <w:spacing w:val="4"/>
          <w:w w:val="120"/>
        </w:rPr>
        <w:t xml:space="preserve"> </w:t>
      </w:r>
      <w:r w:rsidRPr="00B22FEF">
        <w:rPr>
          <w:i/>
          <w:w w:val="120"/>
        </w:rPr>
        <w:t>в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на</w:t>
      </w:r>
      <w:r w:rsidRPr="00B22FEF">
        <w:rPr>
          <w:w w:val="120"/>
        </w:rPr>
        <w:t>,</w:t>
      </w:r>
      <w:r w:rsidRPr="00B22FEF">
        <w:rPr>
          <w:spacing w:val="4"/>
          <w:w w:val="120"/>
        </w:rPr>
        <w:t xml:space="preserve"> </w:t>
      </w:r>
      <w:r w:rsidRPr="00B22FEF">
        <w:rPr>
          <w:i/>
          <w:w w:val="120"/>
        </w:rPr>
        <w:t>из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без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над</w:t>
      </w:r>
      <w:r w:rsidRPr="00B22FEF">
        <w:rPr>
          <w:w w:val="120"/>
        </w:rPr>
        <w:t>,</w:t>
      </w:r>
      <w:r w:rsidRPr="00B22FEF">
        <w:rPr>
          <w:spacing w:val="4"/>
          <w:w w:val="120"/>
        </w:rPr>
        <w:t xml:space="preserve"> </w:t>
      </w:r>
      <w:r w:rsidRPr="00B22FEF">
        <w:rPr>
          <w:i/>
          <w:w w:val="120"/>
        </w:rPr>
        <w:t>до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у</w:t>
      </w:r>
      <w:r w:rsidRPr="00B22FEF">
        <w:rPr>
          <w:w w:val="120"/>
        </w:rPr>
        <w:t>,</w:t>
      </w:r>
      <w:r w:rsidRPr="00B22FEF">
        <w:rPr>
          <w:spacing w:val="5"/>
          <w:w w:val="120"/>
        </w:rPr>
        <w:t xml:space="preserve"> </w:t>
      </w:r>
      <w:r w:rsidRPr="00B22FEF">
        <w:rPr>
          <w:i/>
          <w:w w:val="120"/>
        </w:rPr>
        <w:t>о</w:t>
      </w:r>
      <w:r w:rsidRPr="00B22FEF">
        <w:rPr>
          <w:w w:val="120"/>
        </w:rPr>
        <w:t>,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об</w:t>
      </w:r>
      <w:r w:rsidRPr="00B22FEF">
        <w:rPr>
          <w:i/>
          <w:spacing w:val="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др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Heading21"/>
        <w:spacing w:before="185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Синтаксис</w:t>
      </w:r>
    </w:p>
    <w:p w:rsidR="00684AED" w:rsidRPr="00B22FEF" w:rsidRDefault="00684AED" w:rsidP="00907E2A">
      <w:pPr>
        <w:pStyle w:val="BodyText"/>
        <w:spacing w:before="72" w:line="247" w:lineRule="auto"/>
        <w:ind w:right="154"/>
      </w:pPr>
      <w:r w:rsidRPr="00B22FEF">
        <w:rPr>
          <w:w w:val="115"/>
        </w:rPr>
        <w:t>Порядок слов в предложении; связь слов в предложении (повторение)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BodyText"/>
        <w:spacing w:line="247" w:lineRule="auto"/>
        <w:ind w:right="155"/>
      </w:pPr>
      <w:r w:rsidRPr="00B22FEF">
        <w:rPr>
          <w:w w:val="115"/>
        </w:rPr>
        <w:t>Предложение как единица языка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Предложение и слово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Отличие предложения от слова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Наблюдение за выделением в устной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одного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(логическое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ударение)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BodyText"/>
        <w:spacing w:line="247" w:lineRule="auto"/>
        <w:ind w:right="155"/>
      </w:pPr>
      <w:r w:rsidRPr="00B22FEF">
        <w:rPr>
          <w:w w:val="115"/>
        </w:rPr>
        <w:t>Виды предложений по цели высказывания: повествовательные,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вопросительные,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побудительные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предложения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BodyText"/>
        <w:spacing w:line="247" w:lineRule="auto"/>
        <w:ind w:right="155"/>
      </w:pPr>
      <w:r w:rsidRPr="00B22FEF">
        <w:rPr>
          <w:w w:val="115"/>
        </w:rPr>
        <w:t>Виды предложений по эмоциональной окраске (по интонации):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восклицательные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невосклицательные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предложения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907E2A">
      <w:pPr>
        <w:pStyle w:val="Heading21"/>
        <w:spacing w:before="185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684AED" w:rsidRPr="00B22FEF" w:rsidRDefault="00684AED" w:rsidP="00CC49D6">
      <w:pPr>
        <w:pStyle w:val="BodyText"/>
        <w:spacing w:before="72" w:line="244" w:lineRule="auto"/>
        <w:ind w:right="154" w:firstLine="227"/>
      </w:pPr>
      <w:r w:rsidRPr="00B22FEF">
        <w:rPr>
          <w:w w:val="115"/>
        </w:rPr>
        <w:t>Прописная буква в начале предложения и в именах собствен</w:t>
      </w:r>
      <w:r w:rsidRPr="00B22FEF">
        <w:rPr>
          <w:w w:val="120"/>
        </w:rPr>
        <w:t>ных (именах и фамилиях людей, кличках животных); знаки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препинания в конце предложения; перенос слов со строки на</w:t>
      </w:r>
      <w:r w:rsidRPr="00B22FEF">
        <w:rPr>
          <w:spacing w:val="1"/>
          <w:w w:val="120"/>
        </w:rPr>
        <w:t xml:space="preserve"> </w:t>
      </w:r>
      <w:r w:rsidRPr="00B22FEF">
        <w:rPr>
          <w:spacing w:val="-1"/>
          <w:w w:val="120"/>
        </w:rPr>
        <w:t>строку</w:t>
      </w:r>
      <w:r w:rsidRPr="00B22FEF">
        <w:rPr>
          <w:spacing w:val="-8"/>
          <w:w w:val="120"/>
        </w:rPr>
        <w:t xml:space="preserve"> </w:t>
      </w:r>
      <w:r w:rsidRPr="00B22FEF">
        <w:rPr>
          <w:spacing w:val="-1"/>
          <w:w w:val="120"/>
        </w:rPr>
        <w:t>(без</w:t>
      </w:r>
      <w:r w:rsidRPr="00B22FEF">
        <w:rPr>
          <w:spacing w:val="-8"/>
          <w:w w:val="120"/>
        </w:rPr>
        <w:t xml:space="preserve"> </w:t>
      </w:r>
      <w:r w:rsidRPr="00B22FEF">
        <w:rPr>
          <w:spacing w:val="-1"/>
          <w:w w:val="120"/>
        </w:rPr>
        <w:t>учёта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морфемного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членения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слова);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гласные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после</w:t>
      </w:r>
      <w:r w:rsidRPr="00B22FEF">
        <w:rPr>
          <w:spacing w:val="-58"/>
          <w:w w:val="120"/>
        </w:rPr>
        <w:t xml:space="preserve"> </w:t>
      </w:r>
      <w:r w:rsidRPr="00B22FEF">
        <w:rPr>
          <w:spacing w:val="-1"/>
          <w:w w:val="120"/>
        </w:rPr>
        <w:t>шипящих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в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сочетаниях</w:t>
      </w:r>
      <w:r w:rsidRPr="00B22FEF">
        <w:rPr>
          <w:spacing w:val="-14"/>
          <w:w w:val="120"/>
        </w:rPr>
        <w:t xml:space="preserve"> </w:t>
      </w:r>
      <w:r w:rsidRPr="00B22FEF">
        <w:rPr>
          <w:b/>
          <w:i/>
          <w:spacing w:val="-1"/>
          <w:w w:val="120"/>
        </w:rPr>
        <w:t>жи</w:t>
      </w:r>
      <w:r w:rsidRPr="00B22FEF">
        <w:rPr>
          <w:spacing w:val="-1"/>
          <w:w w:val="120"/>
        </w:rPr>
        <w:t>,</w:t>
      </w:r>
      <w:r w:rsidRPr="00B22FEF">
        <w:rPr>
          <w:spacing w:val="-14"/>
          <w:w w:val="120"/>
        </w:rPr>
        <w:t xml:space="preserve"> </w:t>
      </w:r>
      <w:r w:rsidRPr="00B22FEF">
        <w:rPr>
          <w:b/>
          <w:i/>
          <w:w w:val="120"/>
        </w:rPr>
        <w:t>ши</w:t>
      </w:r>
      <w:r w:rsidRPr="00B22FEF">
        <w:rPr>
          <w:b/>
          <w:i/>
          <w:spacing w:val="-7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положении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под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ударением),</w:t>
      </w:r>
      <w:r w:rsidRPr="00B22FEF">
        <w:rPr>
          <w:spacing w:val="-58"/>
          <w:w w:val="120"/>
        </w:rPr>
        <w:t xml:space="preserve"> </w:t>
      </w:r>
      <w:r w:rsidRPr="00B22FEF">
        <w:rPr>
          <w:b/>
          <w:i/>
          <w:w w:val="120"/>
        </w:rPr>
        <w:t>ча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ща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чу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щу</w:t>
      </w:r>
      <w:r w:rsidRPr="00B22FEF">
        <w:rPr>
          <w:w w:val="120"/>
        </w:rPr>
        <w:t xml:space="preserve">; сочетания </w:t>
      </w:r>
      <w:r w:rsidRPr="00B22FEF">
        <w:rPr>
          <w:b/>
          <w:i/>
          <w:w w:val="120"/>
        </w:rPr>
        <w:t>чк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 xml:space="preserve">чн </w:t>
      </w:r>
      <w:r w:rsidRPr="00B22FEF">
        <w:rPr>
          <w:w w:val="120"/>
        </w:rPr>
        <w:t>(повторение правил право-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писания,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изученных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1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классе)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70" w:line="247" w:lineRule="auto"/>
        <w:ind w:right="154"/>
      </w:pPr>
      <w:r w:rsidRPr="00B22FEF">
        <w:rPr>
          <w:w w:val="115"/>
        </w:rPr>
        <w:t>Орфографическая зоркость как осознание места возможного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возникновения орфографической ошибки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Понятие орфограммы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способы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орфографической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зависимости от места орфограммы в слове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 орфографического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словаря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учебника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(уточнения) написания слова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Контроль и самоконтроль при проверке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собственных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предложенных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w w:val="142"/>
        </w:rPr>
        <w:t xml:space="preserve"> </w:t>
      </w:r>
    </w:p>
    <w:p w:rsidR="00684AED" w:rsidRPr="00B22FEF" w:rsidRDefault="00684AED" w:rsidP="00CC49D6">
      <w:pPr>
        <w:pStyle w:val="BodyText"/>
        <w:spacing w:before="8" w:line="247" w:lineRule="auto"/>
        <w:ind w:right="1257"/>
      </w:pPr>
      <w:r w:rsidRPr="00B22FEF">
        <w:rPr>
          <w:w w:val="120"/>
        </w:rPr>
        <w:t>Правила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правописания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применение: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разделительный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мягкий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знак;</w:t>
      </w:r>
      <w:r>
        <w:rPr>
          <w:w w:val="120"/>
        </w:rPr>
        <w:t xml:space="preserve"> </w:t>
      </w:r>
      <w:r w:rsidRPr="00B22FEF">
        <w:rPr>
          <w:w w:val="120"/>
        </w:rPr>
        <w:t>сочетания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чт</w:t>
      </w:r>
      <w:r w:rsidRPr="00B22FEF">
        <w:rPr>
          <w:w w:val="120"/>
        </w:rPr>
        <w:t>,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щн</w:t>
      </w:r>
      <w:r w:rsidRPr="00B22FEF">
        <w:rPr>
          <w:w w:val="120"/>
        </w:rPr>
        <w:t>,</w:t>
      </w:r>
      <w:r w:rsidRPr="00B22FEF">
        <w:rPr>
          <w:spacing w:val="2"/>
          <w:w w:val="120"/>
        </w:rPr>
        <w:t xml:space="preserve"> </w:t>
      </w:r>
      <w:r w:rsidRPr="00B22FEF">
        <w:rPr>
          <w:b/>
          <w:i/>
          <w:w w:val="120"/>
        </w:rPr>
        <w:t>нч</w:t>
      </w:r>
      <w:r w:rsidRPr="00B22FEF">
        <w:rPr>
          <w:w w:val="120"/>
        </w:rPr>
        <w:t>;</w:t>
      </w:r>
    </w:p>
    <w:p w:rsidR="00684AED" w:rsidRPr="00B22FEF" w:rsidRDefault="00684AED" w:rsidP="00CC49D6">
      <w:pPr>
        <w:pStyle w:val="BodyText"/>
        <w:spacing w:before="7" w:line="247" w:lineRule="auto"/>
        <w:ind w:right="730"/>
      </w:pPr>
      <w:r w:rsidRPr="00B22FEF">
        <w:rPr>
          <w:w w:val="115"/>
        </w:rPr>
        <w:t>проверяемые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безударные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корне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слова;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парные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звонкие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глухие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корне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Pr="00B22FEF" w:rsidRDefault="00684AED" w:rsidP="00F11B67">
      <w:pPr>
        <w:pStyle w:val="BodyText"/>
        <w:spacing w:before="2" w:line="247" w:lineRule="auto"/>
        <w:ind w:right="155"/>
      </w:pPr>
      <w:r w:rsidRPr="00B22FEF">
        <w:rPr>
          <w:w w:val="115"/>
        </w:rPr>
        <w:t>непроверяемые гласные и согласные (перечень слов в орфографическом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словаре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учебника);</w:t>
      </w:r>
    </w:p>
    <w:p w:rsidR="00684AED" w:rsidRPr="00B22FEF" w:rsidRDefault="00684AED" w:rsidP="00F11B67">
      <w:pPr>
        <w:pStyle w:val="BodyText"/>
        <w:spacing w:before="2" w:line="247" w:lineRule="auto"/>
        <w:ind w:right="155"/>
      </w:pPr>
      <w:r w:rsidRPr="00B22FEF">
        <w:rPr>
          <w:w w:val="120"/>
        </w:rPr>
        <w:t>прописная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буква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именах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собственных: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именах,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фамилиях,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отчествах людей, кличках животных, географических названиях;</w:t>
      </w:r>
    </w:p>
    <w:p w:rsidR="00684AED" w:rsidRPr="00B22FEF" w:rsidRDefault="00684AED" w:rsidP="00F11B67">
      <w:pPr>
        <w:pStyle w:val="BodyText"/>
        <w:spacing w:before="4" w:line="247" w:lineRule="auto"/>
        <w:ind w:right="154"/>
      </w:pPr>
      <w:r w:rsidRPr="00B22FEF">
        <w:rPr>
          <w:w w:val="115"/>
        </w:rPr>
        <w:t>раздельное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предлогов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существительными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Heading21"/>
        <w:spacing w:before="13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684AED" w:rsidRPr="00B22FEF" w:rsidRDefault="00684AED" w:rsidP="00F11B67">
      <w:pPr>
        <w:pStyle w:val="BodyText"/>
        <w:spacing w:before="72" w:line="247" w:lineRule="auto"/>
        <w:ind w:right="154"/>
      </w:pPr>
      <w:r w:rsidRPr="00B22FEF">
        <w:rPr>
          <w:w w:val="115"/>
        </w:rPr>
        <w:t>Выбор языковых средств в соответствии с целями и условиями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эффективного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коммуникативной задачи (для ответа на заданный вопрос, для выражения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собственного мнения)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Умение вести разговор (начать, поддер-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жать, закончить разговор, привлечь внимание и др 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Практическое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овладение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диалогической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Соблюдение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речевого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этикета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орфоэпических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ситуациях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учебного и бытового общения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Умение договариваться и прихо-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дить к общему решению в совместной деятельности при проведении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парной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групповой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работы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11" w:line="247" w:lineRule="auto"/>
        <w:ind w:right="154"/>
      </w:pPr>
      <w:r w:rsidRPr="00B22FEF">
        <w:rPr>
          <w:w w:val="115"/>
        </w:rPr>
        <w:t>Составление устного рассказа по репродукции картины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Составление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устного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рассказа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личные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наблюдения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вопросы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3" w:line="247" w:lineRule="auto"/>
        <w:ind w:right="154"/>
      </w:pPr>
      <w:r w:rsidRPr="00B22FEF">
        <w:rPr>
          <w:w w:val="115"/>
        </w:rPr>
        <w:t>Текст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Признаки текста: смысловое единство предложений 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тексте;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предложений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тексте;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выражение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 тексте законченной мысли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Тема текста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Основная мысль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Заглавие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Подбор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заголовков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текстам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Последовательность частей текста (абзацев)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Корректирование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нарушенным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порядком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предложений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абзацев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7" w:line="247" w:lineRule="auto"/>
        <w:ind w:right="154"/>
      </w:pPr>
      <w:r w:rsidRPr="00B22FEF">
        <w:rPr>
          <w:w w:val="115"/>
        </w:rPr>
        <w:t>Типы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текстов: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описание,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повествование,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рассуждение,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особенности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(первичное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Default="00684AED" w:rsidP="00CC49D6">
      <w:pPr>
        <w:pStyle w:val="BodyText"/>
        <w:spacing w:before="2"/>
        <w:rPr>
          <w:w w:val="142"/>
        </w:rPr>
      </w:pPr>
      <w:r w:rsidRPr="00B22FEF">
        <w:rPr>
          <w:w w:val="120"/>
        </w:rPr>
        <w:t>Поздравление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поздравительная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открытка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70" w:line="249" w:lineRule="auto"/>
      </w:pPr>
      <w:r w:rsidRPr="00B22FEF">
        <w:rPr>
          <w:w w:val="115"/>
        </w:rPr>
        <w:t>Понимание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текста: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развитие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умения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формулировать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простые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выводы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информации,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содержащейся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тексте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2" w:line="249" w:lineRule="auto"/>
      </w:pPr>
      <w:r w:rsidRPr="00B22FEF">
        <w:rPr>
          <w:w w:val="115"/>
        </w:rPr>
        <w:t>Выразительное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чтение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вслух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соблюдением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правиль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интонации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2" w:line="249" w:lineRule="auto"/>
      </w:pPr>
      <w:r w:rsidRPr="00B22FEF">
        <w:rPr>
          <w:w w:val="115"/>
        </w:rPr>
        <w:t>Подробное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изложение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повествовательного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объёмом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30—45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вопросы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2"/>
        <w:ind w:left="0"/>
      </w:pPr>
    </w:p>
    <w:p w:rsidR="00684AED" w:rsidRPr="00B22FEF" w:rsidRDefault="00684AED" w:rsidP="00F11B67">
      <w:pPr>
        <w:pStyle w:val="Heading31"/>
        <w:spacing w:line="225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B22FEF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(ПРОПЕДЕВТИЧЕСКИЙ</w:t>
      </w:r>
      <w:r w:rsidRPr="00B22FE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УРОВЕНЬ)</w:t>
      </w:r>
    </w:p>
    <w:p w:rsidR="00684AED" w:rsidRPr="00B22FEF" w:rsidRDefault="00684AED" w:rsidP="00CC49D6">
      <w:pPr>
        <w:pStyle w:val="BodyText"/>
        <w:spacing w:before="64" w:line="249" w:lineRule="auto"/>
        <w:ind w:left="0" w:right="155"/>
      </w:pPr>
      <w:r w:rsidRPr="00B22FEF">
        <w:rPr>
          <w:w w:val="115"/>
        </w:rPr>
        <w:t>Изучение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содержания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учебного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предмета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«Русский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язык»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во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2 классе способствует на пропедевтическом уровне работе над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рядом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метапредметных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F11B67" w:rsidRDefault="00684AED" w:rsidP="00F11B67">
      <w:pPr>
        <w:pStyle w:val="Heading21"/>
        <w:ind w:left="0"/>
        <w:rPr>
          <w:rFonts w:ascii="Times New Roman" w:hAnsi="Times New Roman" w:cs="Times New Roman"/>
          <w:sz w:val="24"/>
          <w:szCs w:val="24"/>
        </w:rPr>
      </w:pPr>
      <w:r w:rsidRPr="00F11B67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F11B6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F11B6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F11B67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F11B67" w:rsidRDefault="00684AED" w:rsidP="00F11B67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F11B67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F11B67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F11B67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F11B67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CC49D6">
      <w:pPr>
        <w:pStyle w:val="BodyText"/>
        <w:spacing w:before="80" w:line="249" w:lineRule="auto"/>
        <w:ind w:left="0" w:right="154"/>
      </w:pPr>
      <w:r w:rsidRPr="00B22FEF">
        <w:rPr>
          <w:w w:val="115"/>
        </w:rPr>
        <w:t>сравнивать однокоренные (родственные) слова и синонимы;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однокоренные (родственные) слова и слова с омонимичными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корнями: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называть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признаки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сходства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различия;</w:t>
      </w:r>
    </w:p>
    <w:p w:rsidR="00684AED" w:rsidRPr="00B22FEF" w:rsidRDefault="00684AED" w:rsidP="00CC49D6">
      <w:pPr>
        <w:pStyle w:val="BodyText"/>
        <w:spacing w:before="3" w:line="249" w:lineRule="auto"/>
        <w:ind w:left="0" w:right="155"/>
      </w:pPr>
      <w:r w:rsidRPr="00B22FEF">
        <w:rPr>
          <w:w w:val="115"/>
        </w:rPr>
        <w:t>сравнивать значение однокоренных (родственных) слов: указывать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сходство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различие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лексического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значения;</w:t>
      </w:r>
    </w:p>
    <w:p w:rsidR="00684AED" w:rsidRPr="00B22FEF" w:rsidRDefault="00684AED" w:rsidP="00CC49D6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сравнивать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буквенную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оболочку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(родственных)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слов: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выявлять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случаи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чередования;</w:t>
      </w:r>
    </w:p>
    <w:p w:rsidR="00684AED" w:rsidRPr="00B22FEF" w:rsidRDefault="00684AED" w:rsidP="00CC49D6">
      <w:pPr>
        <w:pStyle w:val="BodyText"/>
        <w:spacing w:before="1" w:line="249" w:lineRule="auto"/>
        <w:ind w:right="155"/>
      </w:pPr>
      <w:r w:rsidRPr="00B22FEF">
        <w:rPr>
          <w:w w:val="120"/>
        </w:rPr>
        <w:t>устанавливать основания для сравнения слов: на какой вопрос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отвечают,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что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обозначают;</w:t>
      </w:r>
    </w:p>
    <w:p w:rsidR="00684AED" w:rsidRPr="00B22FEF" w:rsidRDefault="00684AED" w:rsidP="00CC49D6">
      <w:pPr>
        <w:pStyle w:val="BodyText"/>
        <w:spacing w:before="2" w:line="249" w:lineRule="auto"/>
        <w:ind w:right="155"/>
      </w:pPr>
      <w:r w:rsidRPr="00B22FEF">
        <w:rPr>
          <w:w w:val="120"/>
        </w:rPr>
        <w:t>характеризовать звуки по заданным параметрам;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определять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признак,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которому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проведена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классификация</w:t>
      </w:r>
      <w:r>
        <w:t xml:space="preserve"> </w:t>
      </w:r>
      <w:r w:rsidRPr="00B22FEF">
        <w:rPr>
          <w:w w:val="120"/>
        </w:rPr>
        <w:t>звуков,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букв,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слов,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предложений;</w:t>
      </w:r>
    </w:p>
    <w:p w:rsidR="00684AED" w:rsidRPr="00B22FEF" w:rsidRDefault="00684AED" w:rsidP="00F11B67">
      <w:pPr>
        <w:pStyle w:val="BodyText"/>
        <w:spacing w:before="11" w:line="249" w:lineRule="auto"/>
        <w:ind w:left="157" w:right="154"/>
      </w:pPr>
      <w:r w:rsidRPr="00B22FEF">
        <w:rPr>
          <w:w w:val="115"/>
        </w:rPr>
        <w:t>находить закономерности в процессе наблюдения за языковыми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единицами;</w:t>
      </w:r>
    </w:p>
    <w:p w:rsidR="00684AED" w:rsidRPr="00B22FEF" w:rsidRDefault="00684AED" w:rsidP="00F11B67">
      <w:pPr>
        <w:pStyle w:val="BodyText"/>
        <w:spacing w:before="1" w:line="249" w:lineRule="auto"/>
        <w:ind w:left="157" w:right="155"/>
      </w:pPr>
      <w:r w:rsidRPr="00B22FEF">
        <w:rPr>
          <w:w w:val="115"/>
        </w:rPr>
        <w:t>ориентироваться в изученных понятиях (корень, окончание,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текст);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соотносить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понятие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его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краткой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характеристикой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ind w:left="0"/>
      </w:pPr>
    </w:p>
    <w:p w:rsidR="00684AED" w:rsidRPr="00B22FEF" w:rsidRDefault="00684AED" w:rsidP="00F11B67">
      <w:pPr>
        <w:pStyle w:val="Heading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CC49D6">
      <w:pPr>
        <w:pStyle w:val="BodyText"/>
        <w:spacing w:before="80" w:line="249" w:lineRule="auto"/>
        <w:ind w:right="155"/>
      </w:pPr>
      <w:r w:rsidRPr="00B22FEF">
        <w:rPr>
          <w:w w:val="115"/>
        </w:rPr>
        <w:t>проводить по предложенному плану наблюдение за языковыми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единицами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(слово,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предложение,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текст);</w:t>
      </w:r>
    </w:p>
    <w:p w:rsidR="00684AED" w:rsidRPr="00B22FEF" w:rsidRDefault="00684AED" w:rsidP="00F11B67">
      <w:pPr>
        <w:pStyle w:val="BodyText"/>
        <w:spacing w:before="1" w:line="249" w:lineRule="auto"/>
        <w:ind w:left="157" w:right="157"/>
      </w:pPr>
      <w:r w:rsidRPr="00B22FEF">
        <w:rPr>
          <w:w w:val="115"/>
        </w:rPr>
        <w:t>формулировать выводы и предлагать доказательства того, что</w:t>
      </w:r>
      <w:r w:rsidRPr="00B22FEF">
        <w:rPr>
          <w:spacing w:val="-55"/>
          <w:w w:val="115"/>
        </w:rPr>
        <w:t xml:space="preserve"> </w:t>
      </w:r>
      <w:r w:rsidRPr="00B22FEF">
        <w:rPr>
          <w:spacing w:val="-2"/>
          <w:w w:val="120"/>
        </w:rPr>
        <w:t>слова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являются/не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являются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однокоренными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(родственными)</w:t>
      </w:r>
      <w:r>
        <w:rPr>
          <w:spacing w:val="-2"/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ind w:left="0"/>
      </w:pPr>
    </w:p>
    <w:p w:rsidR="00684AED" w:rsidRPr="00B22FEF" w:rsidRDefault="00684AED" w:rsidP="00F11B67">
      <w:pPr>
        <w:pStyle w:val="Heading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информацией:</w:t>
      </w:r>
    </w:p>
    <w:p w:rsidR="00684AED" w:rsidRPr="00B22FEF" w:rsidRDefault="00684AED" w:rsidP="00CC49D6">
      <w:pPr>
        <w:pStyle w:val="BodyText"/>
        <w:spacing w:before="80" w:line="249" w:lineRule="auto"/>
        <w:ind w:left="0" w:right="154"/>
      </w:pPr>
      <w:r w:rsidRPr="00B22FEF">
        <w:rPr>
          <w:w w:val="120"/>
        </w:rPr>
        <w:t>выбирать источник получения информации: нужный словарь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учебника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получения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информации;</w:t>
      </w:r>
    </w:p>
    <w:p w:rsidR="00684AED" w:rsidRPr="00B22FEF" w:rsidRDefault="00684AED" w:rsidP="00CC49D6">
      <w:pPr>
        <w:pStyle w:val="BodyText"/>
        <w:spacing w:before="70" w:line="261" w:lineRule="auto"/>
        <w:ind w:left="0" w:right="155"/>
      </w:pPr>
      <w:r w:rsidRPr="00B22FEF">
        <w:rPr>
          <w:w w:val="115"/>
        </w:rPr>
        <w:t>устанавливать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словаря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многозначных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слов;</w:t>
      </w:r>
    </w:p>
    <w:p w:rsidR="00684AED" w:rsidRPr="00B22FEF" w:rsidRDefault="00684AED" w:rsidP="00CC49D6">
      <w:pPr>
        <w:pStyle w:val="BodyText"/>
        <w:spacing w:line="261" w:lineRule="auto"/>
        <w:ind w:left="0" w:right="155"/>
      </w:pPr>
      <w:r w:rsidRPr="00B22FEF">
        <w:rPr>
          <w:w w:val="115"/>
        </w:rPr>
        <w:t>согласно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алгоритму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источнике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информацию,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представленную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явном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виде;</w:t>
      </w:r>
    </w:p>
    <w:p w:rsidR="00684AED" w:rsidRPr="00B22FEF" w:rsidRDefault="00684AED" w:rsidP="00CC49D6">
      <w:pPr>
        <w:pStyle w:val="BodyText"/>
        <w:spacing w:line="261" w:lineRule="auto"/>
        <w:ind w:left="0" w:right="154"/>
      </w:pPr>
      <w:r w:rsidRPr="00B22FEF">
        <w:rPr>
          <w:w w:val="115"/>
        </w:rPr>
        <w:t>анализировать текстовую, графическую и звуковую информацию в соответствии с учебной задачей; «читать» информацию,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представленную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схеме,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таблице;</w:t>
      </w:r>
    </w:p>
    <w:p w:rsidR="00684AED" w:rsidRPr="00B22FEF" w:rsidRDefault="00684AED" w:rsidP="00CC49D6">
      <w:pPr>
        <w:pStyle w:val="BodyText"/>
        <w:spacing w:line="261" w:lineRule="auto"/>
        <w:ind w:left="0" w:right="155"/>
      </w:pPr>
      <w:r w:rsidRPr="00B22FEF">
        <w:rPr>
          <w:w w:val="120"/>
        </w:rPr>
        <w:t>с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помощью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учителя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уроках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русского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языка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создавать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схемы,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таблицы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представления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информации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Heading21"/>
        <w:spacing w:before="18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F11B67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684AED" w:rsidRPr="00B22FEF" w:rsidRDefault="00684AED" w:rsidP="00CC49D6">
      <w:pPr>
        <w:pStyle w:val="BodyText"/>
        <w:spacing w:before="84" w:line="254" w:lineRule="auto"/>
        <w:ind w:right="154"/>
      </w:pPr>
      <w:r w:rsidRPr="00B22FEF">
        <w:rPr>
          <w:w w:val="115"/>
        </w:rPr>
        <w:t>воспринимать и формулировать суждения о языковых единицах;</w:t>
      </w:r>
    </w:p>
    <w:p w:rsidR="00684AED" w:rsidRPr="00B22FEF" w:rsidRDefault="00684AED" w:rsidP="00CC49D6">
      <w:pPr>
        <w:pStyle w:val="BodyText"/>
        <w:spacing w:line="254" w:lineRule="auto"/>
        <w:ind w:right="154"/>
      </w:pPr>
      <w:r w:rsidRPr="00B22FEF">
        <w:rPr>
          <w:w w:val="120"/>
        </w:rPr>
        <w:t>проявлять уважительное отношение к собеседнику, соблюдать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правила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ведения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диалога;</w:t>
      </w:r>
    </w:p>
    <w:p w:rsidR="00684AED" w:rsidRPr="00B22FEF" w:rsidRDefault="00684AED" w:rsidP="00CC49D6">
      <w:pPr>
        <w:pStyle w:val="BodyText"/>
        <w:spacing w:before="1" w:line="254" w:lineRule="auto"/>
        <w:ind w:right="154"/>
      </w:pPr>
      <w:r w:rsidRPr="00B22FEF">
        <w:rPr>
          <w:w w:val="120"/>
        </w:rPr>
        <w:t>признавать возможность существования разных точек зре</w:t>
      </w:r>
      <w:r w:rsidRPr="00B22FEF">
        <w:rPr>
          <w:spacing w:val="-1"/>
          <w:w w:val="120"/>
        </w:rPr>
        <w:t>ния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в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процессе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анализа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результатов</w:t>
      </w:r>
      <w:r>
        <w:rPr>
          <w:spacing w:val="-14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за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языковыми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единицами;</w:t>
      </w:r>
    </w:p>
    <w:p w:rsidR="00684AED" w:rsidRPr="00B22FEF" w:rsidRDefault="00684AED" w:rsidP="00CC49D6">
      <w:pPr>
        <w:pStyle w:val="BodyText"/>
        <w:spacing w:line="254" w:lineRule="auto"/>
        <w:ind w:left="0" w:right="154"/>
      </w:pPr>
      <w:r w:rsidRPr="00B22FEF">
        <w:rPr>
          <w:w w:val="115"/>
        </w:rPr>
        <w:t>корректно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 xml:space="preserve">и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аргументированно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высказывать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 xml:space="preserve">своё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мнение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результатах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наблюдения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за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языковыми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единицами;</w:t>
      </w:r>
    </w:p>
    <w:p w:rsidR="00684AED" w:rsidRPr="00B22FEF" w:rsidRDefault="00684AED" w:rsidP="00CC49D6">
      <w:pPr>
        <w:pStyle w:val="BodyText"/>
        <w:spacing w:before="1"/>
        <w:ind w:left="0"/>
      </w:pPr>
      <w:r w:rsidRPr="00B22FEF">
        <w:rPr>
          <w:w w:val="115"/>
        </w:rPr>
        <w:t>строить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устное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диалогическое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выказывание;</w:t>
      </w:r>
    </w:p>
    <w:p w:rsidR="00684AED" w:rsidRPr="00B22FEF" w:rsidRDefault="00684AED" w:rsidP="00CC49D6">
      <w:pPr>
        <w:pStyle w:val="BodyText"/>
        <w:spacing w:before="14" w:line="254" w:lineRule="auto"/>
        <w:ind w:left="0" w:right="155"/>
      </w:pPr>
      <w:r w:rsidRPr="00B22FEF">
        <w:rPr>
          <w:w w:val="115"/>
        </w:rPr>
        <w:t>строить устное монологическое высказывание на определённую тему на основе наблюдения с соблюдением орфоэпических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норм,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правильной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интонации;</w:t>
      </w:r>
    </w:p>
    <w:p w:rsidR="00684AED" w:rsidRPr="00B22FEF" w:rsidRDefault="00684AED" w:rsidP="00CC49D6">
      <w:pPr>
        <w:pStyle w:val="BodyText"/>
        <w:spacing w:line="254" w:lineRule="auto"/>
        <w:ind w:left="0" w:right="154"/>
      </w:pPr>
      <w:r w:rsidRPr="00B22FEF">
        <w:rPr>
          <w:w w:val="115"/>
        </w:rPr>
        <w:t>устно и письменно формулировать простые выводы на основе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прочитанного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услышанного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текста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Heading21"/>
        <w:spacing w:before="19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F11B67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684AED" w:rsidRPr="00B22FEF" w:rsidRDefault="00684AED" w:rsidP="00CC49D6">
      <w:pPr>
        <w:pStyle w:val="BodyText"/>
        <w:spacing w:before="84" w:line="254" w:lineRule="auto"/>
        <w:ind w:right="155"/>
      </w:pPr>
      <w:r w:rsidRPr="00B22FEF">
        <w:rPr>
          <w:w w:val="115"/>
        </w:rPr>
        <w:t>планировать с помощью учителя действия по решению орфографической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задачи;</w:t>
      </w:r>
    </w:p>
    <w:p w:rsidR="00684AED" w:rsidRPr="00B22FEF" w:rsidRDefault="00684AED" w:rsidP="00CC49D6">
      <w:pPr>
        <w:pStyle w:val="BodyText"/>
        <w:spacing w:before="1"/>
      </w:pPr>
      <w:r w:rsidRPr="00B22FEF">
        <w:rPr>
          <w:w w:val="115"/>
        </w:rPr>
        <w:t>выстраивать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выбранных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действий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Heading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684AED" w:rsidRPr="00B22FEF" w:rsidRDefault="00684AED" w:rsidP="00CC49D6">
      <w:pPr>
        <w:pStyle w:val="BodyText"/>
        <w:spacing w:before="84" w:line="254" w:lineRule="auto"/>
        <w:ind w:left="0" w:right="155"/>
      </w:pPr>
      <w:r w:rsidRPr="00B22FEF">
        <w:rPr>
          <w:w w:val="120"/>
        </w:rPr>
        <w:t>устанавливать с помощью учителя причины успеха/неудач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выполнении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заданий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русскому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языку;</w:t>
      </w:r>
    </w:p>
    <w:p w:rsidR="00684AED" w:rsidRPr="00B22FEF" w:rsidRDefault="00684AED" w:rsidP="00CC49D6">
      <w:pPr>
        <w:pStyle w:val="BodyText"/>
        <w:spacing w:line="254" w:lineRule="auto"/>
        <w:ind w:left="0" w:right="154"/>
      </w:pPr>
      <w:r w:rsidRPr="00B22FEF">
        <w:rPr>
          <w:w w:val="120"/>
        </w:rPr>
        <w:t>корректировать с помощью учителя свои учебные действия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преодоления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ошибок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выделении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корня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окончания, при списывании текстов и записи под диктовку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Heading21"/>
        <w:spacing w:before="8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Совместная</w:t>
      </w:r>
      <w:r w:rsidRPr="00B22FEF">
        <w:rPr>
          <w:rFonts w:ascii="Times New Roman" w:hAnsi="Times New Roman" w:cs="Times New Roman"/>
          <w:spacing w:val="51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деятельность:</w:t>
      </w:r>
    </w:p>
    <w:p w:rsidR="00684AED" w:rsidRPr="00B22FEF" w:rsidRDefault="00684AED" w:rsidP="00CC49D6">
      <w:pPr>
        <w:pStyle w:val="BodyText"/>
        <w:spacing w:before="80" w:line="254" w:lineRule="auto"/>
        <w:ind w:left="0" w:right="154"/>
      </w:pPr>
      <w:r w:rsidRPr="00B22FEF">
        <w:rPr>
          <w:w w:val="115"/>
        </w:rPr>
        <w:t>строить действия по достижению цели совместной деятельно</w:t>
      </w:r>
      <w:r w:rsidRPr="00B22FEF">
        <w:rPr>
          <w:w w:val="120"/>
        </w:rPr>
        <w:t>сти при выполнении парных и групповых заданий на уроках</w:t>
      </w:r>
      <w:r w:rsidRPr="00B22FEF">
        <w:rPr>
          <w:spacing w:val="1"/>
          <w:w w:val="120"/>
        </w:rPr>
        <w:t xml:space="preserve"> </w:t>
      </w:r>
      <w:r w:rsidRPr="00B22FEF">
        <w:rPr>
          <w:spacing w:val="-1"/>
          <w:w w:val="120"/>
        </w:rPr>
        <w:t>русского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языка: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распределять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роли,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договариваться,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корректно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делать замечания и высказывать пожелания участникам со</w:t>
      </w:r>
      <w:r w:rsidRPr="00B22FEF">
        <w:rPr>
          <w:spacing w:val="-2"/>
          <w:w w:val="120"/>
        </w:rPr>
        <w:t>вместной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2"/>
          <w:w w:val="120"/>
        </w:rPr>
        <w:t>работы,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2"/>
          <w:w w:val="120"/>
        </w:rPr>
        <w:t>спокойно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1"/>
          <w:w w:val="120"/>
        </w:rPr>
        <w:t>принимать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1"/>
          <w:w w:val="120"/>
        </w:rPr>
        <w:t>замечания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1"/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свой</w:t>
      </w:r>
      <w:r w:rsidRPr="00B22FEF">
        <w:rPr>
          <w:spacing w:val="-12"/>
          <w:w w:val="120"/>
        </w:rPr>
        <w:t xml:space="preserve"> </w:t>
      </w:r>
      <w:r w:rsidRPr="00B22FEF">
        <w:rPr>
          <w:spacing w:val="-1"/>
          <w:w w:val="120"/>
        </w:rPr>
        <w:t>адрес,</w:t>
      </w:r>
      <w:r w:rsidRPr="00B22FEF">
        <w:rPr>
          <w:spacing w:val="-57"/>
          <w:w w:val="120"/>
        </w:rPr>
        <w:t xml:space="preserve"> </w:t>
      </w:r>
      <w:r w:rsidRPr="00B22FEF">
        <w:rPr>
          <w:spacing w:val="-1"/>
          <w:w w:val="120"/>
        </w:rPr>
        <w:t>мирно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решать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конфликты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том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числе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помощью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учителя);</w:t>
      </w:r>
    </w:p>
    <w:p w:rsidR="00684AED" w:rsidRPr="00B22FEF" w:rsidRDefault="00684AED" w:rsidP="00CC49D6">
      <w:pPr>
        <w:pStyle w:val="BodyText"/>
        <w:spacing w:before="1" w:line="254" w:lineRule="auto"/>
        <w:ind w:left="0" w:right="1257"/>
        <w:jc w:val="both"/>
      </w:pPr>
      <w:r w:rsidRPr="00B22FEF">
        <w:rPr>
          <w:w w:val="115"/>
        </w:rPr>
        <w:t>совместно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обсуждать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процесс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1"/>
          <w:w w:val="115"/>
        </w:rPr>
        <w:t xml:space="preserve"> </w:t>
      </w:r>
      <w:r w:rsidRPr="00B22FEF">
        <w:rPr>
          <w:w w:val="115"/>
        </w:rPr>
        <w:t>работы;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ответственно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выполнять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свою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работы;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оценивать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свой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вклад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общий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результат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Default="00684AED" w:rsidP="008212B5">
      <w:pPr>
        <w:ind w:left="158"/>
        <w:rPr>
          <w:rFonts w:ascii="Times New Roman" w:hAnsi="Times New Roman" w:cs="Times New Roman"/>
          <w:w w:val="95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3</w:t>
      </w:r>
      <w:r w:rsidRPr="00B22FE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684AED" w:rsidRPr="00B22FEF" w:rsidRDefault="00684AED" w:rsidP="008212B5">
      <w:pPr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Сведения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русском</w:t>
      </w:r>
      <w:r w:rsidRPr="00B22FEF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языке</w:t>
      </w:r>
    </w:p>
    <w:p w:rsidR="00684AED" w:rsidRPr="00B22FEF" w:rsidRDefault="00684AED" w:rsidP="00CC49D6">
      <w:pPr>
        <w:pStyle w:val="BodyText"/>
        <w:spacing w:before="75" w:line="249" w:lineRule="auto"/>
        <w:ind w:left="0" w:right="154"/>
      </w:pPr>
      <w:r w:rsidRPr="00B22FEF">
        <w:rPr>
          <w:w w:val="115"/>
        </w:rPr>
        <w:t>Русский язык как государственный язык Российской Федерации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Методы познания языка: наблюдение, анализ, лингвистический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эксперимент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Heading21"/>
        <w:spacing w:before="140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Фонетика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графика</w:t>
      </w:r>
    </w:p>
    <w:p w:rsidR="00684AED" w:rsidRPr="00B22FEF" w:rsidRDefault="00684AED" w:rsidP="00CC49D6">
      <w:pPr>
        <w:pStyle w:val="BodyText"/>
        <w:spacing w:before="75" w:line="249" w:lineRule="auto"/>
        <w:ind w:left="0" w:right="154"/>
      </w:pPr>
      <w:r w:rsidRPr="00B22FEF">
        <w:rPr>
          <w:w w:val="120"/>
        </w:rPr>
        <w:t>Звуки русского языка: гласный/согласный; гласный ударный/безударный; согласный твёрдый/мягкий, парный/непарный; согласный глухой/звонкий, парный/непарный; функции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разделительных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мягкого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твёрдого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знаков,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условия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использования на письме разделительных мягкого и твёрдого знаков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(повторение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изученного)</w:t>
      </w:r>
      <w:r>
        <w:rPr>
          <w:w w:val="142"/>
        </w:rPr>
        <w:t>.</w:t>
      </w:r>
    </w:p>
    <w:p w:rsidR="00684AED" w:rsidRPr="00B22FEF" w:rsidRDefault="00684AED" w:rsidP="00CC49D6">
      <w:pPr>
        <w:pStyle w:val="BodyText"/>
        <w:spacing w:before="5" w:line="247" w:lineRule="auto"/>
        <w:ind w:left="0" w:right="154"/>
      </w:pPr>
      <w:r w:rsidRPr="00B22FEF">
        <w:rPr>
          <w:w w:val="115"/>
        </w:rPr>
        <w:t>Соотношение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буквенного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разделительными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ь</w:t>
      </w:r>
      <w:r w:rsidRPr="00B22FEF">
        <w:rPr>
          <w:b/>
          <w:i/>
          <w:spacing w:val="14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b/>
          <w:i/>
          <w:w w:val="115"/>
        </w:rPr>
        <w:t>ъ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непроизносимыми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согласными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алфавита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со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словарями,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справоч-</w:t>
      </w:r>
    </w:p>
    <w:p w:rsidR="00684AED" w:rsidRPr="00B22FEF" w:rsidRDefault="00684AED" w:rsidP="00CC49D6">
      <w:pPr>
        <w:pStyle w:val="BodyText"/>
        <w:spacing w:before="5"/>
        <w:ind w:left="0"/>
      </w:pPr>
      <w:r w:rsidRPr="00B22FEF">
        <w:rPr>
          <w:w w:val="120"/>
        </w:rPr>
        <w:t>никами,</w:t>
      </w:r>
      <w:r w:rsidRPr="00B22FEF">
        <w:rPr>
          <w:spacing w:val="11"/>
          <w:w w:val="120"/>
        </w:rPr>
        <w:t xml:space="preserve"> </w:t>
      </w:r>
      <w:r w:rsidRPr="00B22FEF">
        <w:rPr>
          <w:w w:val="120"/>
        </w:rPr>
        <w:t>каталогами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Heading21"/>
        <w:spacing w:before="14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Орфоэпия</w:t>
      </w:r>
    </w:p>
    <w:p w:rsidR="00684AED" w:rsidRPr="00B22FEF" w:rsidRDefault="00684AED" w:rsidP="00CC49D6">
      <w:pPr>
        <w:pStyle w:val="BodyText"/>
        <w:spacing w:before="76" w:line="249" w:lineRule="auto"/>
        <w:ind w:left="0" w:right="154"/>
      </w:pPr>
      <w:r w:rsidRPr="00B22FEF">
        <w:rPr>
          <w:w w:val="115"/>
        </w:rPr>
        <w:t>Нормы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произношения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сочетаний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звуков;</w:t>
      </w:r>
      <w:r w:rsidRPr="00B22FEF">
        <w:rPr>
          <w:spacing w:val="39"/>
          <w:w w:val="115"/>
        </w:rPr>
        <w:t xml:space="preserve"> </w:t>
      </w:r>
      <w:r w:rsidRPr="00B22FEF">
        <w:rPr>
          <w:w w:val="115"/>
        </w:rPr>
        <w:t>ударение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 словах в соответствии с нормами</w:t>
      </w:r>
      <w:r>
        <w:rPr>
          <w:w w:val="115"/>
        </w:rPr>
        <w:t>.</w:t>
      </w:r>
      <w:r w:rsidRPr="00B22FEF">
        <w:rPr>
          <w:w w:val="115"/>
        </w:rPr>
        <w:t xml:space="preserve"> современного русского лите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ратурного языка (на ограниченном перечне слов, отрабатываемом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учебнике)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49D6">
      <w:pPr>
        <w:pStyle w:val="BodyText"/>
        <w:spacing w:before="3" w:line="249" w:lineRule="auto"/>
        <w:ind w:left="0" w:right="155"/>
      </w:pPr>
      <w:r w:rsidRPr="00B22FEF">
        <w:rPr>
          <w:w w:val="120"/>
        </w:rPr>
        <w:t>Использование орфоэпического словаря для решения практических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задач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Heading21"/>
        <w:spacing w:before="13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Лексика</w:t>
      </w:r>
    </w:p>
    <w:p w:rsidR="00684AED" w:rsidRPr="00B22FEF" w:rsidRDefault="00684AED" w:rsidP="00CC49D6">
      <w:pPr>
        <w:pStyle w:val="BodyText"/>
        <w:spacing w:before="76"/>
      </w:pPr>
      <w:r w:rsidRPr="00B22FEF">
        <w:rPr>
          <w:w w:val="115"/>
        </w:rPr>
        <w:t>Повторение: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лексическое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BodyText"/>
        <w:spacing w:before="10" w:line="249" w:lineRule="auto"/>
        <w:ind w:right="154"/>
      </w:pPr>
      <w:r w:rsidRPr="00B22FEF">
        <w:rPr>
          <w:w w:val="115"/>
        </w:rPr>
        <w:t>Прямое и переносное значение слова (ознакомление)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Устаревшие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11B67">
      <w:pPr>
        <w:pStyle w:val="BodyText"/>
        <w:spacing w:before="2"/>
        <w:ind w:left="383"/>
      </w:pPr>
    </w:p>
    <w:p w:rsidR="00684AED" w:rsidRPr="00B22FEF" w:rsidRDefault="00684AED" w:rsidP="008212B5">
      <w:pPr>
        <w:pStyle w:val="Heading21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Состав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слова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(морфемика)</w:t>
      </w:r>
    </w:p>
    <w:p w:rsidR="00684AED" w:rsidRPr="00B22FEF" w:rsidRDefault="00684AED" w:rsidP="008212B5">
      <w:pPr>
        <w:pStyle w:val="BodyText"/>
        <w:spacing w:before="76" w:line="249" w:lineRule="auto"/>
        <w:ind w:right="154"/>
      </w:pPr>
      <w:r w:rsidRPr="00B22FEF">
        <w:rPr>
          <w:w w:val="115"/>
        </w:rPr>
        <w:t>Корень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обязательная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(родственные) слова; признаки однокоренных (родственных) слов;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синонимов,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омонимичными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корнями;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случаи);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окончание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изменяемая</w:t>
      </w:r>
      <w:r w:rsidRPr="00B22FEF">
        <w:rPr>
          <w:spacing w:val="29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сло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(повторение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изученного)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BodyText"/>
        <w:spacing w:before="5" w:line="249" w:lineRule="auto"/>
        <w:ind w:right="154"/>
      </w:pPr>
      <w:r w:rsidRPr="00B22FEF">
        <w:rPr>
          <w:w w:val="115"/>
        </w:rPr>
        <w:t>Однокоренные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формы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одного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того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же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56"/>
          <w:w w:val="115"/>
        </w:rPr>
        <w:t xml:space="preserve"> </w:t>
      </w:r>
      <w:r w:rsidRPr="00B22FEF">
        <w:rPr>
          <w:w w:val="115"/>
        </w:rPr>
        <w:t>Корень,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приставка, суффикс — значимые части слова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Нулевое окончание (ознакомление)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Выделение в словах с однозначно выделяемыми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морфемами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окончания,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корня,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приставки,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суффикса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BodyText"/>
        <w:spacing w:before="10"/>
        <w:ind w:left="0"/>
      </w:pPr>
    </w:p>
    <w:p w:rsidR="00684AED" w:rsidRPr="00B22FEF" w:rsidRDefault="00684AED" w:rsidP="008212B5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Морфология</w:t>
      </w:r>
    </w:p>
    <w:p w:rsidR="00684AED" w:rsidRPr="00B22FEF" w:rsidRDefault="00684AED" w:rsidP="008212B5">
      <w:pPr>
        <w:pStyle w:val="BodyText"/>
        <w:spacing w:before="86"/>
        <w:ind w:left="383"/>
      </w:pPr>
      <w:r w:rsidRPr="00B22FEF">
        <w:rPr>
          <w:w w:val="120"/>
        </w:rPr>
        <w:t>Части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речи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BodyText"/>
        <w:spacing w:before="20" w:line="261" w:lineRule="auto"/>
        <w:ind w:right="154"/>
      </w:pPr>
      <w:r w:rsidRPr="00B22FEF">
        <w:rPr>
          <w:w w:val="115"/>
        </w:rPr>
        <w:t>Имя существительное: общее значение, вопросы, употребление в речи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 существительные единственного и множественного числа</w:t>
      </w:r>
      <w:r>
        <w:rPr>
          <w:w w:val="115"/>
        </w:rPr>
        <w:t>.</w:t>
      </w:r>
      <w:r w:rsidRPr="00B22FEF">
        <w:rPr>
          <w:w w:val="115"/>
        </w:rPr>
        <w:t xml:space="preserve">   Имена существительные мужского, женского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 среднего рода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Падеж имён существительных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падежа, в котором употреблено имя существительное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Изменение имён существительных по падежам и числам (склонение)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 существительные 1, 2, 3-го склонения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 существительные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одушевлённые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неодушевлённые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BodyText"/>
        <w:spacing w:line="261" w:lineRule="auto"/>
        <w:ind w:right="154"/>
      </w:pPr>
      <w:r w:rsidRPr="00B22FEF">
        <w:rPr>
          <w:w w:val="115"/>
        </w:rPr>
        <w:t>Имя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прилагательное: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вопросы,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употребление в речи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Зависимость формы имени прилагательного от формы имени существительного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Изменение имён прилагательных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родам,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числам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падежам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(кроме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прилагательных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на</w:t>
      </w:r>
    </w:p>
    <w:p w:rsidR="00684AED" w:rsidRPr="00B22FEF" w:rsidRDefault="00684AED" w:rsidP="008212B5">
      <w:pPr>
        <w:pStyle w:val="BodyText"/>
        <w:spacing w:line="228" w:lineRule="exact"/>
      </w:pPr>
      <w:r w:rsidRPr="00B22FEF">
        <w:rPr>
          <w:b/>
          <w:i/>
          <w:w w:val="120"/>
        </w:rPr>
        <w:t>-ий</w:t>
      </w:r>
      <w:r w:rsidRPr="00B22FEF">
        <w:rPr>
          <w:w w:val="120"/>
        </w:rPr>
        <w:t>,</w:t>
      </w:r>
      <w:r w:rsidRPr="00B22FEF">
        <w:rPr>
          <w:spacing w:val="-12"/>
          <w:w w:val="120"/>
        </w:rPr>
        <w:t xml:space="preserve"> </w:t>
      </w:r>
      <w:r w:rsidRPr="00B22FEF">
        <w:rPr>
          <w:b/>
          <w:i/>
          <w:w w:val="120"/>
        </w:rPr>
        <w:t>-ов</w:t>
      </w:r>
      <w:r w:rsidRPr="00B22FEF">
        <w:rPr>
          <w:w w:val="120"/>
        </w:rPr>
        <w:t>,</w:t>
      </w:r>
      <w:r w:rsidRPr="00B22FEF">
        <w:rPr>
          <w:spacing w:val="-12"/>
          <w:w w:val="120"/>
        </w:rPr>
        <w:t xml:space="preserve"> </w:t>
      </w:r>
      <w:r w:rsidRPr="00B22FEF">
        <w:rPr>
          <w:b/>
          <w:i/>
          <w:w w:val="120"/>
        </w:rPr>
        <w:t>-ин</w:t>
      </w:r>
      <w:r w:rsidRPr="00B22FEF">
        <w:rPr>
          <w:w w:val="120"/>
        </w:rPr>
        <w:t>)</w:t>
      </w:r>
      <w:r>
        <w:rPr>
          <w:w w:val="120"/>
        </w:rPr>
        <w:t>.</w:t>
      </w:r>
      <w:r w:rsidRPr="00B22FEF">
        <w:rPr>
          <w:spacing w:val="41"/>
          <w:w w:val="120"/>
        </w:rPr>
        <w:t xml:space="preserve"> </w:t>
      </w:r>
      <w:r w:rsidRPr="00B22FEF">
        <w:rPr>
          <w:w w:val="120"/>
        </w:rPr>
        <w:t>Склонение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имён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прилагательных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BodyText"/>
        <w:spacing w:before="13" w:line="261" w:lineRule="auto"/>
        <w:ind w:right="154"/>
      </w:pPr>
      <w:r w:rsidRPr="00B22FEF">
        <w:rPr>
          <w:w w:val="115"/>
        </w:rPr>
        <w:t>Местоимение (общее представление)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Личные местоимения,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их употребление в речи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 личных местоимений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устранения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неоправданных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повторов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BodyText"/>
        <w:spacing w:line="261" w:lineRule="auto"/>
        <w:ind w:right="154"/>
      </w:pPr>
      <w:r w:rsidRPr="00B22FEF">
        <w:rPr>
          <w:w w:val="115"/>
        </w:rPr>
        <w:t>Глагол: общее значение, вопросы, употребление в речи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Неопределённая форма глагола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Настоящее, будущее, прошедшее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время глаголов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Изменение глаголов по временам, числам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Род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глаголов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прошедшем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времени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BodyText"/>
        <w:spacing w:line="227" w:lineRule="exact"/>
        <w:ind w:left="383"/>
      </w:pPr>
      <w:r w:rsidRPr="00B22FEF">
        <w:rPr>
          <w:w w:val="120"/>
        </w:rPr>
        <w:t>Частица</w:t>
      </w:r>
      <w:r w:rsidRPr="00B22FEF">
        <w:rPr>
          <w:spacing w:val="-1"/>
          <w:w w:val="120"/>
        </w:rPr>
        <w:t xml:space="preserve"> </w:t>
      </w:r>
      <w:r w:rsidRPr="00B22FEF">
        <w:rPr>
          <w:i/>
          <w:w w:val="120"/>
        </w:rPr>
        <w:t>не</w:t>
      </w:r>
      <w:r w:rsidRPr="00B22FEF">
        <w:rPr>
          <w:w w:val="120"/>
        </w:rPr>
        <w:t>, её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значение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212B5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Синтаксис</w:t>
      </w:r>
    </w:p>
    <w:p w:rsidR="00684AED" w:rsidRPr="00B22FEF" w:rsidRDefault="00684AED" w:rsidP="001B0656">
      <w:pPr>
        <w:pStyle w:val="BodyText"/>
        <w:spacing w:before="70" w:line="261" w:lineRule="auto"/>
        <w:ind w:left="157"/>
      </w:pPr>
      <w:r w:rsidRPr="00B22FEF">
        <w:rPr>
          <w:w w:val="115"/>
        </w:rPr>
        <w:t>Предложение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Установление при помощи смысловых (синтаксических) вопросов связи между словами в предложении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Главные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члены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—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подлежащее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сказуемое</w:t>
      </w:r>
      <w:r>
        <w:rPr>
          <w:w w:val="115"/>
        </w:rPr>
        <w:t>.</w:t>
      </w:r>
      <w:r w:rsidRPr="00B22FEF">
        <w:rPr>
          <w:w w:val="115"/>
        </w:rPr>
        <w:t xml:space="preserve"> 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Второстепенные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члены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деления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виды)</w:t>
      </w:r>
      <w:r>
        <w:rPr>
          <w:w w:val="115"/>
        </w:rPr>
        <w:t>.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распространённые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нераспространённые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BodyText"/>
        <w:spacing w:line="247" w:lineRule="auto"/>
        <w:ind w:left="157" w:right="155"/>
      </w:pPr>
      <w:r w:rsidRPr="00B22FEF">
        <w:rPr>
          <w:w w:val="115"/>
        </w:rPr>
        <w:t>Наблюдение за однородными членами предложения с союза-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ми</w:t>
      </w:r>
      <w:r w:rsidRPr="00B22FEF">
        <w:rPr>
          <w:spacing w:val="3"/>
          <w:w w:val="120"/>
        </w:rPr>
        <w:t xml:space="preserve"> </w:t>
      </w:r>
      <w:r w:rsidRPr="00B22FEF">
        <w:rPr>
          <w:i/>
          <w:w w:val="120"/>
        </w:rPr>
        <w:t>и</w:t>
      </w:r>
      <w:r w:rsidRPr="00B22FEF">
        <w:rPr>
          <w:b/>
          <w:w w:val="120"/>
        </w:rPr>
        <w:t>,</w:t>
      </w:r>
      <w:r w:rsidRPr="00B22FEF">
        <w:rPr>
          <w:b/>
          <w:spacing w:val="10"/>
          <w:w w:val="120"/>
        </w:rPr>
        <w:t xml:space="preserve"> </w:t>
      </w:r>
      <w:r w:rsidRPr="00B22FEF">
        <w:rPr>
          <w:i/>
          <w:w w:val="120"/>
        </w:rPr>
        <w:t>а</w:t>
      </w:r>
      <w:r w:rsidRPr="00B22FEF">
        <w:rPr>
          <w:b/>
          <w:w w:val="120"/>
        </w:rPr>
        <w:t>,</w:t>
      </w:r>
      <w:r w:rsidRPr="00B22FEF">
        <w:rPr>
          <w:b/>
          <w:spacing w:val="10"/>
          <w:w w:val="120"/>
        </w:rPr>
        <w:t xml:space="preserve"> </w:t>
      </w:r>
      <w:r w:rsidRPr="00B22FEF">
        <w:rPr>
          <w:i/>
          <w:w w:val="120"/>
        </w:rPr>
        <w:t>но</w:t>
      </w:r>
      <w:r w:rsidRPr="00B22FEF">
        <w:rPr>
          <w:i/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без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союзов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Heading21"/>
        <w:spacing w:before="18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684AED" w:rsidRPr="00B22FEF" w:rsidRDefault="00684AED" w:rsidP="001B0656">
      <w:pPr>
        <w:pStyle w:val="BodyText"/>
        <w:spacing w:before="76" w:line="249" w:lineRule="auto"/>
        <w:ind w:right="154"/>
      </w:pPr>
      <w:r w:rsidRPr="00B22FEF">
        <w:rPr>
          <w:w w:val="115"/>
        </w:rPr>
        <w:t>Орфографическая зоркость как осознание места возможного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возникновения орфографической ошибки, различные способы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 орфографической задачи в зависимости от места ор-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фограммы в слове; контроль и самоконтроль при проверке собственных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предложенных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(повторение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применение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новом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орфографическом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материале)</w:t>
      </w:r>
      <w:r>
        <w:rPr>
          <w:w w:val="115"/>
        </w:rPr>
        <w:t>;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BodyText"/>
        <w:spacing w:before="5" w:line="249" w:lineRule="auto"/>
        <w:ind w:right="155"/>
      </w:pPr>
      <w:r w:rsidRPr="00B22FEF">
        <w:rPr>
          <w:w w:val="115"/>
        </w:rPr>
        <w:t>Использование орфографического словаря для определения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(уточнения)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написания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w w:val="142"/>
        </w:rPr>
        <w:t xml:space="preserve"> </w:t>
      </w:r>
      <w:r>
        <w:rPr>
          <w:w w:val="142"/>
        </w:rPr>
        <w:t>.</w:t>
      </w:r>
    </w:p>
    <w:p w:rsidR="00684AED" w:rsidRDefault="00684AED" w:rsidP="00CC49D6">
      <w:pPr>
        <w:pStyle w:val="BodyText"/>
        <w:spacing w:before="1" w:line="249" w:lineRule="auto"/>
        <w:ind w:right="1497"/>
        <w:rPr>
          <w:w w:val="120"/>
        </w:rPr>
      </w:pPr>
      <w:r>
        <w:rPr>
          <w:w w:val="120"/>
        </w:rPr>
        <w:t xml:space="preserve">Правила правописания и их </w:t>
      </w:r>
      <w:r w:rsidRPr="00B22FEF">
        <w:rPr>
          <w:w w:val="120"/>
        </w:rPr>
        <w:t>применение:</w:t>
      </w:r>
    </w:p>
    <w:p w:rsidR="00684AED" w:rsidRPr="00B22FEF" w:rsidRDefault="00684AED" w:rsidP="00CC49D6">
      <w:pPr>
        <w:pStyle w:val="BodyText"/>
        <w:spacing w:before="1" w:line="249" w:lineRule="auto"/>
        <w:ind w:right="1497"/>
      </w:pPr>
      <w:r w:rsidRPr="00B22FEF">
        <w:rPr>
          <w:w w:val="120"/>
        </w:rPr>
        <w:t>разделительный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твёрдый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знак;</w:t>
      </w:r>
      <w:r w:rsidRPr="00B22FEF">
        <w:rPr>
          <w:spacing w:val="1"/>
          <w:w w:val="120"/>
        </w:rPr>
        <w:t xml:space="preserve"> </w:t>
      </w:r>
      <w:r w:rsidRPr="00B22FEF">
        <w:rPr>
          <w:w w:val="115"/>
        </w:rPr>
        <w:t>непроизносимые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корне</w:t>
      </w:r>
      <w:r>
        <w:rPr>
          <w:spacing w:val="12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Pr="00B22FEF" w:rsidRDefault="00684AED" w:rsidP="001B0656">
      <w:pPr>
        <w:pStyle w:val="BodyText"/>
        <w:spacing w:before="3" w:line="249" w:lineRule="auto"/>
      </w:pPr>
      <w:r w:rsidRPr="00B22FEF">
        <w:rPr>
          <w:w w:val="120"/>
        </w:rPr>
        <w:t>мягкий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знак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после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шипящих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имён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существительных;</w:t>
      </w:r>
    </w:p>
    <w:p w:rsidR="00684AED" w:rsidRPr="00B22FEF" w:rsidRDefault="00684AED" w:rsidP="001B0656">
      <w:pPr>
        <w:pStyle w:val="BodyText"/>
        <w:spacing w:before="1" w:line="249" w:lineRule="auto"/>
      </w:pPr>
      <w:r w:rsidRPr="00B22FEF">
        <w:rPr>
          <w:w w:val="115"/>
        </w:rPr>
        <w:t>безударные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падежных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окончаниях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существительных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(на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уровне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наблюдения);</w:t>
      </w:r>
    </w:p>
    <w:p w:rsidR="00684AED" w:rsidRPr="00B22FEF" w:rsidRDefault="00684AED" w:rsidP="001B0656">
      <w:pPr>
        <w:pStyle w:val="BodyText"/>
        <w:spacing w:before="2" w:line="249" w:lineRule="auto"/>
      </w:pPr>
      <w:r w:rsidRPr="00B22FEF">
        <w:rPr>
          <w:w w:val="115"/>
        </w:rPr>
        <w:t>безударные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падежных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окончаниях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прилагательных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(на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уровне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наблюдения);</w:t>
      </w:r>
    </w:p>
    <w:p w:rsidR="00684AED" w:rsidRPr="00B22FEF" w:rsidRDefault="00684AED" w:rsidP="00CC49D6">
      <w:pPr>
        <w:pStyle w:val="BodyText"/>
        <w:spacing w:before="2" w:line="249" w:lineRule="auto"/>
      </w:pPr>
      <w:r w:rsidRPr="00B22FEF">
        <w:rPr>
          <w:w w:val="115"/>
        </w:rPr>
        <w:t>раздельное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предлогов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личными</w:t>
      </w:r>
      <w:r>
        <w:rPr>
          <w:spacing w:val="14"/>
          <w:w w:val="115"/>
        </w:rPr>
        <w:t xml:space="preserve"> </w:t>
      </w:r>
      <w:r w:rsidRPr="00B22FEF">
        <w:rPr>
          <w:w w:val="115"/>
        </w:rPr>
        <w:t>местоимениями;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непроверяемые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(перечень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орфографическом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словаре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учебника);</w:t>
      </w:r>
    </w:p>
    <w:p w:rsidR="00684AED" w:rsidRPr="00B22FEF" w:rsidRDefault="00684AED" w:rsidP="00CC49D6">
      <w:pPr>
        <w:pStyle w:val="BodyText"/>
        <w:spacing w:before="10"/>
      </w:pPr>
      <w:r w:rsidRPr="00B22FEF">
        <w:rPr>
          <w:w w:val="115"/>
        </w:rPr>
        <w:t>раздельное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написание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частицы</w:t>
      </w:r>
      <w:r w:rsidRPr="00B22FEF">
        <w:rPr>
          <w:spacing w:val="21"/>
          <w:w w:val="115"/>
        </w:rPr>
        <w:t xml:space="preserve"> </w:t>
      </w:r>
      <w:r w:rsidRPr="00B22FEF">
        <w:rPr>
          <w:i/>
          <w:w w:val="115"/>
        </w:rPr>
        <w:t>не</w:t>
      </w:r>
      <w:r w:rsidRPr="00B22FEF">
        <w:rPr>
          <w:i/>
          <w:spacing w:val="2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глаголами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BodyText"/>
        <w:ind w:left="0"/>
      </w:pPr>
    </w:p>
    <w:p w:rsidR="00684AED" w:rsidRPr="00B22FEF" w:rsidRDefault="00684AED" w:rsidP="001B0656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684AED" w:rsidRPr="00B22FEF" w:rsidRDefault="00684AED" w:rsidP="001B0656">
      <w:pPr>
        <w:pStyle w:val="BodyText"/>
        <w:spacing w:before="76" w:line="249" w:lineRule="auto"/>
        <w:ind w:right="154"/>
      </w:pPr>
      <w:r w:rsidRPr="00B22FEF">
        <w:rPr>
          <w:w w:val="115"/>
        </w:rPr>
        <w:t>Нормы речевого этикета: устное и письменное приглашение,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просьба,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извинение,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благодарность,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отказ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др</w:t>
      </w:r>
      <w:r>
        <w:rPr>
          <w:w w:val="115"/>
        </w:rPr>
        <w:t>.</w:t>
      </w:r>
      <w:r w:rsidRPr="00B22FEF">
        <w:rPr>
          <w:w w:val="115"/>
        </w:rPr>
        <w:t xml:space="preserve">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Соблюдение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речевого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этикета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орфоэпических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ситуациях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учебного и бытового общения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Речевые средства, помогающие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динировать) действия при проведении парной и групповой работы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BodyText"/>
        <w:spacing w:before="7" w:line="249" w:lineRule="auto"/>
        <w:ind w:right="154"/>
      </w:pPr>
      <w:r w:rsidRPr="00B22FEF">
        <w:rPr>
          <w:w w:val="115"/>
        </w:rPr>
        <w:t>Особенности речевого этикета в условиях общения с людьми,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плохо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владеющими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русским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языком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49D6">
      <w:pPr>
        <w:pStyle w:val="BodyText"/>
        <w:spacing w:before="2" w:line="249" w:lineRule="auto"/>
        <w:ind w:right="154"/>
      </w:pPr>
      <w:r w:rsidRPr="00B22FEF">
        <w:rPr>
          <w:w w:val="115"/>
        </w:rPr>
        <w:t>Повторение  и  продолжение  работы  с  текстом,  начатой  во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2</w:t>
      </w:r>
      <w:r w:rsidRPr="00B22FEF">
        <w:rPr>
          <w:spacing w:val="54"/>
          <w:w w:val="115"/>
        </w:rPr>
        <w:t xml:space="preserve"> </w:t>
      </w:r>
      <w:r w:rsidRPr="00B22FEF">
        <w:rPr>
          <w:w w:val="115"/>
        </w:rPr>
        <w:t>классе: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признаки</w:t>
      </w:r>
      <w:r w:rsidRPr="00B22FEF">
        <w:rPr>
          <w:spacing w:val="54"/>
          <w:w w:val="115"/>
        </w:rPr>
        <w:t xml:space="preserve"> </w:t>
      </w:r>
      <w:r w:rsidRPr="00B22FEF">
        <w:rPr>
          <w:w w:val="115"/>
        </w:rPr>
        <w:t>текста,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тема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текста,</w:t>
      </w:r>
      <w:r w:rsidRPr="00B22FEF">
        <w:rPr>
          <w:spacing w:val="54"/>
          <w:w w:val="115"/>
        </w:rPr>
        <w:t xml:space="preserve"> </w:t>
      </w:r>
      <w:r w:rsidRPr="00B22FEF">
        <w:rPr>
          <w:w w:val="115"/>
        </w:rPr>
        <w:t>основная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мысль</w:t>
      </w:r>
      <w:r w:rsidRPr="00B22FEF">
        <w:rPr>
          <w:spacing w:val="55"/>
          <w:w w:val="115"/>
        </w:rPr>
        <w:t xml:space="preserve"> </w:t>
      </w:r>
      <w:r w:rsidRPr="00B22FEF">
        <w:rPr>
          <w:w w:val="115"/>
        </w:rPr>
        <w:t>тек</w:t>
      </w:r>
      <w:r w:rsidRPr="00B22FEF">
        <w:rPr>
          <w:spacing w:val="-1"/>
          <w:w w:val="120"/>
        </w:rPr>
        <w:t>ста,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заголовок,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корректирование</w:t>
      </w:r>
      <w:r w:rsidRPr="00B22FEF">
        <w:rPr>
          <w:spacing w:val="-13"/>
          <w:w w:val="120"/>
        </w:rPr>
        <w:t xml:space="preserve"> </w:t>
      </w:r>
      <w:r w:rsidRPr="00B22FEF">
        <w:rPr>
          <w:spacing w:val="-1"/>
          <w:w w:val="120"/>
        </w:rPr>
        <w:t>текстов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нарушенным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порядком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предложений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абзацев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CC49D6">
      <w:pPr>
        <w:pStyle w:val="BodyText"/>
        <w:spacing w:before="2" w:line="249" w:lineRule="auto"/>
        <w:ind w:right="154"/>
      </w:pPr>
      <w:r w:rsidRPr="00B22FEF">
        <w:rPr>
          <w:w w:val="115"/>
        </w:rPr>
        <w:t>План текста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Составление плана текста, написание текста 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заданному плану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Связь предложений в тексте с помощью личных местоимений, синонимов, союзов </w:t>
      </w:r>
      <w:r w:rsidRPr="00B22FEF">
        <w:rPr>
          <w:i/>
          <w:w w:val="115"/>
        </w:rPr>
        <w:t>и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а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но</w:t>
      </w:r>
      <w:r>
        <w:rPr>
          <w:i/>
          <w:w w:val="115"/>
        </w:rPr>
        <w:t>.</w:t>
      </w:r>
      <w:r w:rsidRPr="00B22FEF">
        <w:rPr>
          <w:i/>
          <w:w w:val="115"/>
        </w:rPr>
        <w:t xml:space="preserve">  </w:t>
      </w:r>
      <w:r w:rsidRPr="00B22FEF">
        <w:rPr>
          <w:w w:val="115"/>
        </w:rPr>
        <w:t>Ключевые слова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тексте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3" w:line="249" w:lineRule="auto"/>
        <w:ind w:right="155"/>
      </w:pPr>
      <w:r w:rsidRPr="00B22FEF">
        <w:rPr>
          <w:w w:val="115"/>
        </w:rPr>
        <w:t>Определение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типов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(повествование,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описание,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рас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суждение)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создание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собственных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заданного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типа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2"/>
        <w:ind w:left="0"/>
      </w:pPr>
      <w:r w:rsidRPr="00B22FEF">
        <w:rPr>
          <w:w w:val="120"/>
        </w:rPr>
        <w:t>Жанр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письма,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объявления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10" w:line="249" w:lineRule="auto"/>
        <w:ind w:left="0" w:right="155"/>
      </w:pPr>
      <w:r w:rsidRPr="00B22FEF">
        <w:rPr>
          <w:w w:val="115"/>
        </w:rPr>
        <w:t>Изложение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коллективно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самостоятельно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составленному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плану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2" w:line="249" w:lineRule="auto"/>
        <w:ind w:left="0" w:right="155"/>
      </w:pPr>
      <w:r w:rsidRPr="00B22FEF">
        <w:rPr>
          <w:w w:val="120"/>
        </w:rPr>
        <w:t>Изучающее чтение</w:t>
      </w:r>
      <w:r>
        <w:rPr>
          <w:w w:val="120"/>
        </w:rPr>
        <w:t>.</w:t>
      </w:r>
      <w:r w:rsidRPr="00B22FEF">
        <w:rPr>
          <w:w w:val="120"/>
        </w:rPr>
        <w:t xml:space="preserve"> Функции ознакомительного чтения, ситуации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применения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BodyText"/>
        <w:spacing w:before="2"/>
        <w:ind w:left="0"/>
      </w:pPr>
    </w:p>
    <w:p w:rsidR="00684AED" w:rsidRPr="00B22FEF" w:rsidRDefault="00684AED" w:rsidP="001B0656">
      <w:pPr>
        <w:pStyle w:val="Heading31"/>
        <w:spacing w:line="225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B22FEF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(ПРОПЕДЕВТИЧЕСКИЙ</w:t>
      </w:r>
      <w:r w:rsidRPr="00B22FE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УРОВЕНЬ)</w:t>
      </w:r>
    </w:p>
    <w:p w:rsidR="00684AED" w:rsidRPr="00B22FEF" w:rsidRDefault="00684AED" w:rsidP="001B0656">
      <w:pPr>
        <w:pStyle w:val="BodyText"/>
        <w:spacing w:before="64" w:line="249" w:lineRule="auto"/>
        <w:ind w:right="154"/>
      </w:pPr>
      <w:r w:rsidRPr="00B22FEF">
        <w:rPr>
          <w:w w:val="115"/>
        </w:rPr>
        <w:t>Изучение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 xml:space="preserve">содержания 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 xml:space="preserve">учебного 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 xml:space="preserve">предмета 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 xml:space="preserve">«Русский 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язык»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 3 классе способствует работе над рядом метапредметных результатов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Heading21"/>
        <w:spacing w:before="14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1B0656">
      <w:pPr>
        <w:pStyle w:val="Heading41"/>
        <w:spacing w:before="11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2E19EE">
      <w:pPr>
        <w:pStyle w:val="BodyText"/>
        <w:spacing w:before="80" w:line="247" w:lineRule="auto"/>
        <w:ind w:left="0"/>
      </w:pPr>
      <w:r w:rsidRPr="00B22FEF">
        <w:rPr>
          <w:w w:val="120"/>
        </w:rPr>
        <w:t>сравнивать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грамматические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признаки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разных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частей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речи: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выделять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общие и различные грамматические признаки;</w:t>
      </w:r>
    </w:p>
    <w:p w:rsidR="00684AED" w:rsidRPr="00B22FEF" w:rsidRDefault="00684AED" w:rsidP="002E19EE">
      <w:pPr>
        <w:pStyle w:val="BodyText"/>
        <w:spacing w:line="228" w:lineRule="exact"/>
        <w:ind w:left="0"/>
      </w:pPr>
      <w:r w:rsidRPr="00B22FEF">
        <w:rPr>
          <w:w w:val="115"/>
        </w:rPr>
        <w:t>сравнивать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тему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основную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мысль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текста;</w:t>
      </w:r>
    </w:p>
    <w:p w:rsidR="00684AED" w:rsidRPr="00B22FEF" w:rsidRDefault="00684AED" w:rsidP="002E19EE">
      <w:pPr>
        <w:pStyle w:val="BodyText"/>
        <w:spacing w:before="6" w:line="247" w:lineRule="auto"/>
        <w:ind w:left="0"/>
      </w:pPr>
      <w:r w:rsidRPr="00B22FEF">
        <w:rPr>
          <w:w w:val="115"/>
        </w:rPr>
        <w:t>сравнивать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типы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текстов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(повествование,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описание,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рассуждение):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выделять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особенности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каждого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типа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текста;</w:t>
      </w:r>
    </w:p>
    <w:p w:rsidR="00684AED" w:rsidRDefault="00684AED" w:rsidP="002E19EE">
      <w:pPr>
        <w:pStyle w:val="BodyText"/>
        <w:spacing w:line="247" w:lineRule="auto"/>
        <w:ind w:left="0" w:right="154"/>
        <w:jc w:val="both"/>
      </w:pPr>
      <w:r w:rsidRPr="00B22FEF">
        <w:rPr>
          <w:w w:val="115"/>
        </w:rPr>
        <w:t>сравнивать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прямое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переносное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слова;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группировать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основании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того,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какой</w:t>
      </w:r>
      <w:r w:rsidRPr="00B22FEF">
        <w:rPr>
          <w:spacing w:val="51"/>
          <w:w w:val="115"/>
        </w:rPr>
        <w:t xml:space="preserve"> </w:t>
      </w:r>
      <w:r w:rsidRPr="00B22FEF">
        <w:rPr>
          <w:w w:val="115"/>
        </w:rPr>
        <w:t>частью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речи</w:t>
      </w:r>
      <w:r>
        <w:t xml:space="preserve">   </w:t>
      </w:r>
      <w:r w:rsidRPr="00B22FEF">
        <w:rPr>
          <w:w w:val="120"/>
        </w:rPr>
        <w:t>они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являются;</w:t>
      </w:r>
    </w:p>
    <w:p w:rsidR="00684AED" w:rsidRPr="00B22FEF" w:rsidRDefault="00684AED" w:rsidP="002E19EE">
      <w:pPr>
        <w:pStyle w:val="BodyText"/>
        <w:spacing w:line="247" w:lineRule="auto"/>
        <w:ind w:left="0" w:right="154"/>
        <w:jc w:val="both"/>
      </w:pPr>
      <w:r w:rsidRPr="00B22FEF">
        <w:rPr>
          <w:w w:val="115"/>
        </w:rPr>
        <w:t>объединять имена существительные в группы по определённому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грамматическому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(например,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род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число),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самостоятельно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возможный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признак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группировки;</w:t>
      </w:r>
    </w:p>
    <w:p w:rsidR="00684AED" w:rsidRPr="00B22FEF" w:rsidRDefault="00684AED" w:rsidP="002E19EE">
      <w:pPr>
        <w:pStyle w:val="BodyText"/>
        <w:spacing w:line="247" w:lineRule="auto"/>
        <w:ind w:left="0" w:right="154"/>
      </w:pPr>
      <w:r w:rsidRPr="00B22FEF">
        <w:rPr>
          <w:w w:val="120"/>
        </w:rPr>
        <w:t>определять существенный признак для классификации звуков,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предложений;</w:t>
      </w:r>
    </w:p>
    <w:p w:rsidR="00684AED" w:rsidRPr="00B22FEF" w:rsidRDefault="00684AED" w:rsidP="002E19EE">
      <w:pPr>
        <w:pStyle w:val="BodyText"/>
        <w:spacing w:line="247" w:lineRule="auto"/>
        <w:ind w:left="0" w:right="155"/>
      </w:pPr>
      <w:r w:rsidRPr="00B22FEF">
        <w:rPr>
          <w:w w:val="115"/>
        </w:rPr>
        <w:t>ориентироваться в изученных понятиях (подлежащее, сказуемое, второстепенные члены предложения, часть речи, склонение)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соотносить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понятие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его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краткой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характеристикой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B0656">
      <w:pPr>
        <w:pStyle w:val="Heading41"/>
        <w:spacing w:before="1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2E19EE">
      <w:pPr>
        <w:pStyle w:val="BodyText"/>
        <w:spacing w:before="80" w:line="249" w:lineRule="auto"/>
        <w:ind w:left="0"/>
      </w:pPr>
      <w:r w:rsidRPr="00B22FEF">
        <w:rPr>
          <w:w w:val="120"/>
        </w:rPr>
        <w:t>определять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разрыв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между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реальным</w:t>
      </w:r>
      <w:r w:rsidRPr="00B22FEF">
        <w:rPr>
          <w:spacing w:val="3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желательным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качеством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текста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основе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предложенных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учителем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критериев;</w:t>
      </w:r>
    </w:p>
    <w:p w:rsidR="00684AED" w:rsidRPr="00B22FEF" w:rsidRDefault="00684AED" w:rsidP="002E19EE">
      <w:pPr>
        <w:pStyle w:val="BodyText"/>
        <w:spacing w:before="70" w:line="256" w:lineRule="auto"/>
        <w:ind w:left="0" w:right="155"/>
      </w:pPr>
      <w:r w:rsidRPr="00B22FEF">
        <w:rPr>
          <w:w w:val="115"/>
        </w:rPr>
        <w:t>с помощью учителя формулировать цель изменения текста,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планировать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действия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изменению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текста;</w:t>
      </w:r>
    </w:p>
    <w:p w:rsidR="00684AED" w:rsidRPr="00B22FEF" w:rsidRDefault="00684AED" w:rsidP="002E19EE">
      <w:pPr>
        <w:pStyle w:val="BodyText"/>
        <w:spacing w:line="256" w:lineRule="auto"/>
        <w:ind w:left="0" w:right="154"/>
      </w:pPr>
      <w:r w:rsidRPr="00B22FEF">
        <w:rPr>
          <w:w w:val="120"/>
        </w:rPr>
        <w:t>высказывать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предположение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процессе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за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языковым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материалом;</w:t>
      </w:r>
    </w:p>
    <w:p w:rsidR="00684AED" w:rsidRPr="00B22FEF" w:rsidRDefault="00684AED" w:rsidP="002E19EE">
      <w:pPr>
        <w:pStyle w:val="BodyText"/>
        <w:spacing w:line="256" w:lineRule="auto"/>
        <w:ind w:left="0" w:right="156"/>
      </w:pPr>
      <w:r w:rsidRPr="00B22FEF">
        <w:rPr>
          <w:w w:val="115"/>
        </w:rPr>
        <w:t>проводить по предложенному плану несложное лингвистическое мини-исследование, выполнять по предложенному плану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проектное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задание;</w:t>
      </w:r>
    </w:p>
    <w:p w:rsidR="00684AED" w:rsidRPr="00B22FEF" w:rsidRDefault="00684AED" w:rsidP="002E19EE">
      <w:pPr>
        <w:pStyle w:val="BodyText"/>
        <w:spacing w:line="256" w:lineRule="auto"/>
        <w:ind w:left="0" w:right="154"/>
      </w:pPr>
      <w:r w:rsidRPr="00B22FEF">
        <w:rPr>
          <w:w w:val="115"/>
        </w:rPr>
        <w:t>формулировать выводы об особенностях каждого из</w:t>
      </w:r>
      <w:r>
        <w:rPr>
          <w:w w:val="115"/>
        </w:rPr>
        <w:t xml:space="preserve"> </w:t>
      </w:r>
      <w:r w:rsidRPr="00B22FEF">
        <w:rPr>
          <w:w w:val="115"/>
        </w:rPr>
        <w:t>трёх ти</w:t>
      </w:r>
      <w:r w:rsidRPr="00B22FEF">
        <w:rPr>
          <w:w w:val="120"/>
        </w:rPr>
        <w:t>пов текстов, подкреплять их доказательствами на основе результатов проведённого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наблюдения;</w:t>
      </w:r>
    </w:p>
    <w:p w:rsidR="00684AED" w:rsidRPr="00B22FEF" w:rsidRDefault="00684AED" w:rsidP="002E19EE">
      <w:pPr>
        <w:pStyle w:val="BodyText"/>
        <w:spacing w:line="256" w:lineRule="auto"/>
        <w:ind w:left="0" w:right="155"/>
      </w:pPr>
      <w:r w:rsidRPr="00B22FEF">
        <w:rPr>
          <w:w w:val="120"/>
        </w:rPr>
        <w:t>выбирать наиболее подходящий для данной ситуации тип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текста (на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основе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предложенных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критериев)</w:t>
      </w:r>
      <w:r>
        <w:rPr>
          <w:w w:val="120"/>
        </w:rPr>
        <w:t>.</w:t>
      </w:r>
    </w:p>
    <w:p w:rsidR="00684AED" w:rsidRPr="00B22FEF" w:rsidRDefault="00684AED" w:rsidP="00E67150">
      <w:pPr>
        <w:pStyle w:val="Heading41"/>
        <w:ind w:left="156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43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43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информацией:</w:t>
      </w:r>
    </w:p>
    <w:p w:rsidR="00684AED" w:rsidRPr="00B22FEF" w:rsidRDefault="00684AED" w:rsidP="002E19EE">
      <w:pPr>
        <w:pStyle w:val="BodyText"/>
        <w:spacing w:before="86" w:line="256" w:lineRule="auto"/>
        <w:ind w:left="0" w:right="154"/>
      </w:pPr>
      <w:r w:rsidRPr="00B22FEF">
        <w:rPr>
          <w:w w:val="115"/>
        </w:rPr>
        <w:t>выбирать источник получения информации при выполнении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мини-исследования;</w:t>
      </w:r>
    </w:p>
    <w:p w:rsidR="00684AED" w:rsidRPr="00B22FEF" w:rsidRDefault="00684AED" w:rsidP="002E19EE">
      <w:pPr>
        <w:pStyle w:val="BodyText"/>
        <w:spacing w:line="256" w:lineRule="auto"/>
        <w:ind w:left="0" w:right="155"/>
      </w:pPr>
      <w:r w:rsidRPr="00B22FEF">
        <w:rPr>
          <w:w w:val="115"/>
        </w:rPr>
        <w:t>анализировать текстовую, графическую, звуковую информацию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учебной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задачей;</w:t>
      </w:r>
    </w:p>
    <w:p w:rsidR="00684AED" w:rsidRPr="00B22FEF" w:rsidRDefault="00684AED" w:rsidP="002E19EE">
      <w:pPr>
        <w:pStyle w:val="BodyText"/>
        <w:spacing w:line="256" w:lineRule="auto"/>
        <w:ind w:left="0" w:right="154"/>
      </w:pPr>
      <w:r w:rsidRPr="00B22FEF">
        <w:rPr>
          <w:w w:val="115"/>
        </w:rPr>
        <w:t>самостоятельно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создавать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схемы,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таблицы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представления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результата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наблюдения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языковыми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единицами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E67150">
      <w:pPr>
        <w:pStyle w:val="BodyText"/>
        <w:spacing w:before="4"/>
        <w:ind w:left="0"/>
      </w:pPr>
    </w:p>
    <w:p w:rsidR="00684AED" w:rsidRPr="00B22FEF" w:rsidRDefault="00684AED" w:rsidP="00E67150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E67150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684AED" w:rsidRPr="00B22FEF" w:rsidRDefault="00684AED" w:rsidP="002E19EE">
      <w:pPr>
        <w:pStyle w:val="BodyText"/>
        <w:spacing w:before="80" w:line="249" w:lineRule="auto"/>
        <w:ind w:left="0" w:right="155"/>
      </w:pPr>
      <w:r w:rsidRPr="00B22FEF">
        <w:rPr>
          <w:w w:val="115"/>
        </w:rPr>
        <w:t>строить речевое высказывание в соответствии с поставленной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задачей;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создавать устные и письменные тексты (описание, рассужде</w:t>
      </w:r>
      <w:r w:rsidRPr="00B22FEF">
        <w:rPr>
          <w:w w:val="120"/>
        </w:rPr>
        <w:t>ние,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повествование),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адекватные ситуации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общения;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5"/>
      </w:pPr>
      <w:r w:rsidRPr="00B22FEF">
        <w:rPr>
          <w:w w:val="115"/>
        </w:rPr>
        <w:t>готовить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небольшие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выступления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результатах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групповой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работы,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наблюдения,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выполненного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мини-исследования,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проектного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задания;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создавать небольшие устные и письменные тексты, содержащие приглашение, просьбу, извинение, благодарность, отказ, 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норм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речевого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этикета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E67150">
      <w:pPr>
        <w:pStyle w:val="BodyText"/>
        <w:spacing w:before="2"/>
        <w:ind w:left="0"/>
      </w:pPr>
    </w:p>
    <w:p w:rsidR="00684AED" w:rsidRPr="00B22FEF" w:rsidRDefault="00684AED" w:rsidP="00E67150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E67150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684AED" w:rsidRPr="00B22FEF" w:rsidRDefault="00684AED" w:rsidP="002E19EE">
      <w:pPr>
        <w:pStyle w:val="BodyText"/>
        <w:spacing w:before="80" w:line="249" w:lineRule="auto"/>
        <w:ind w:left="0" w:right="155"/>
      </w:pPr>
      <w:r w:rsidRPr="00B22FEF">
        <w:rPr>
          <w:w w:val="115"/>
        </w:rPr>
        <w:t>планировать действия по решению орфографической задачи;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выстраивать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выбранных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действий</w:t>
      </w:r>
      <w:r w:rsidRPr="00B22FEF">
        <w:rPr>
          <w:w w:val="142"/>
        </w:rPr>
        <w:t xml:space="preserve"> </w:t>
      </w:r>
    </w:p>
    <w:p w:rsidR="00684AED" w:rsidRPr="00B22FEF" w:rsidRDefault="00684AED" w:rsidP="00E67150">
      <w:pPr>
        <w:pStyle w:val="BodyText"/>
        <w:spacing w:before="2"/>
        <w:ind w:left="0"/>
      </w:pPr>
    </w:p>
    <w:p w:rsidR="00684AED" w:rsidRPr="00B22FEF" w:rsidRDefault="00684AED" w:rsidP="0013526D">
      <w:pPr>
        <w:pStyle w:val="Heading41"/>
        <w:spacing w:before="8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684AED" w:rsidRPr="00B22FEF" w:rsidRDefault="00684AED" w:rsidP="002E19EE">
      <w:pPr>
        <w:pStyle w:val="BodyText"/>
        <w:spacing w:before="79" w:line="249" w:lineRule="auto"/>
        <w:ind w:left="0" w:right="154"/>
      </w:pPr>
      <w:r w:rsidRPr="00B22FEF">
        <w:rPr>
          <w:w w:val="120"/>
        </w:rPr>
        <w:t>устанавливать причины успеха/неудач при выполнении заданий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русскому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языку;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4"/>
      </w:pPr>
      <w:r w:rsidRPr="00B22FEF">
        <w:rPr>
          <w:w w:val="120"/>
        </w:rPr>
        <w:t>корректировать с помощью учителя свои учебные действия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преодоления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ошибок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выделении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корня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окончания, при определении части речи, члена предложения, при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списывании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текстов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записи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под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диктовку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3526D">
      <w:pPr>
        <w:pStyle w:val="Heading21"/>
        <w:spacing w:before="14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Совместная</w:t>
      </w:r>
      <w:r w:rsidRPr="00B22FEF">
        <w:rPr>
          <w:rFonts w:ascii="Times New Roman" w:hAnsi="Times New Roman" w:cs="Times New Roman"/>
          <w:spacing w:val="51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деятельность:</w:t>
      </w:r>
    </w:p>
    <w:p w:rsidR="00684AED" w:rsidRPr="00B22FEF" w:rsidRDefault="00684AED" w:rsidP="002E19EE">
      <w:pPr>
        <w:pStyle w:val="BodyText"/>
        <w:spacing w:before="76" w:line="249" w:lineRule="auto"/>
        <w:ind w:left="0" w:right="154"/>
      </w:pPr>
      <w:r w:rsidRPr="00B22FEF">
        <w:rPr>
          <w:w w:val="115"/>
        </w:rPr>
        <w:t>формулировать краткосрочные и долгосрочные цели (индивидуальные с учётом участия в коллективных задачах) при выполнении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коллективного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мини-исследования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проектного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задания на основе предложенного формата планирования, рас-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пределения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промежуточных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шагов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сроков;</w:t>
      </w:r>
    </w:p>
    <w:p w:rsidR="00684AED" w:rsidRPr="00B22FEF" w:rsidRDefault="00684AED" w:rsidP="002E19EE">
      <w:pPr>
        <w:pStyle w:val="BodyText"/>
        <w:spacing w:before="4" w:line="249" w:lineRule="auto"/>
        <w:ind w:left="0" w:right="155"/>
      </w:pPr>
      <w:r w:rsidRPr="00B22FEF">
        <w:rPr>
          <w:w w:val="115"/>
        </w:rPr>
        <w:t>выполнять совместные (в группах) проектные задания с опорой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предложенные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образцы;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при выполнении совместной деятельности справедливо распределять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работу,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договариваться,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обсуждать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процесс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</w:t>
      </w:r>
      <w:r>
        <w:rPr>
          <w:w w:val="115"/>
        </w:rPr>
        <w:t>з</w:t>
      </w:r>
      <w:r w:rsidRPr="00B22FEF">
        <w:rPr>
          <w:w w:val="115"/>
        </w:rPr>
        <w:t>ультат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совместной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работы;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5"/>
      </w:pPr>
      <w:r w:rsidRPr="00B22FEF">
        <w:rPr>
          <w:w w:val="115"/>
        </w:rPr>
        <w:t>проявлять готовность выполнять разные роли: руководителя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(лидера), подчинённого, проявлять самостоятельность, организованность,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инициативность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достижения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успеха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деятельности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Default="00684AED" w:rsidP="0013526D">
      <w:pPr>
        <w:ind w:left="158"/>
        <w:rPr>
          <w:rFonts w:ascii="Times New Roman" w:hAnsi="Times New Roman" w:cs="Times New Roman"/>
          <w:w w:val="95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4</w:t>
      </w:r>
      <w:r w:rsidRPr="00B22FEF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684AED" w:rsidRPr="00B22FEF" w:rsidRDefault="00684AED" w:rsidP="0013526D">
      <w:pPr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Сведения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о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русском</w:t>
      </w:r>
      <w:r w:rsidRPr="00B22FEF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языке</w:t>
      </w:r>
    </w:p>
    <w:p w:rsidR="00684AED" w:rsidRPr="00B22FEF" w:rsidRDefault="00684AED" w:rsidP="002E19EE">
      <w:pPr>
        <w:pStyle w:val="BodyText"/>
        <w:spacing w:before="76" w:line="249" w:lineRule="auto"/>
        <w:ind w:left="0" w:right="154"/>
      </w:pPr>
      <w:r w:rsidRPr="00B22FEF">
        <w:rPr>
          <w:w w:val="120"/>
        </w:rPr>
        <w:t>Русский язык как язык межнационального общения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Различные методы познания языка: наблюдение, анализ, лингвистический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эксперимент,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мини-исследование,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проект</w:t>
      </w:r>
      <w:r>
        <w:rPr>
          <w:w w:val="142"/>
        </w:rPr>
        <w:t>.</w:t>
      </w:r>
    </w:p>
    <w:p w:rsidR="00684AED" w:rsidRPr="00B22FEF" w:rsidRDefault="00684AED" w:rsidP="0013526D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Фонетика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графика</w:t>
      </w:r>
    </w:p>
    <w:p w:rsidR="00684AED" w:rsidRPr="00B22FEF" w:rsidRDefault="00684AED" w:rsidP="002E19EE">
      <w:pPr>
        <w:pStyle w:val="BodyText"/>
        <w:spacing w:before="76" w:line="249" w:lineRule="auto"/>
        <w:ind w:left="0" w:right="154"/>
      </w:pPr>
      <w:r w:rsidRPr="00B22FEF">
        <w:rPr>
          <w:w w:val="115"/>
        </w:rPr>
        <w:t>Характеристика,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сравнение,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классификация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вне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слова и в слове по заданным параметрам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Звуко-буквенный разбор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(по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отработанному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алгоритму)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13526D">
      <w:pPr>
        <w:pStyle w:val="BodyText"/>
        <w:spacing w:before="3"/>
        <w:ind w:left="0"/>
      </w:pPr>
    </w:p>
    <w:p w:rsidR="00684AED" w:rsidRPr="00B22FEF" w:rsidRDefault="00684AED" w:rsidP="0013526D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Орфоэпия</w:t>
      </w:r>
    </w:p>
    <w:p w:rsidR="00684AED" w:rsidRPr="00B22FEF" w:rsidRDefault="00684AED" w:rsidP="002E19EE">
      <w:pPr>
        <w:pStyle w:val="BodyText"/>
        <w:spacing w:before="76" w:line="249" w:lineRule="auto"/>
        <w:ind w:left="0" w:right="155"/>
      </w:pPr>
      <w:r w:rsidRPr="00B22FEF">
        <w:rPr>
          <w:w w:val="115"/>
        </w:rPr>
        <w:t>Правильная интонация в процессе говорения и чтения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Нормы произношения звуков и сочетаний звуков; ударение в словах в соответствии с нормами современного русского литературного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ограниченном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перечне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отрабатываемом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учебнике)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70" w:line="249" w:lineRule="auto"/>
        <w:ind w:left="0" w:right="156"/>
      </w:pPr>
      <w:r w:rsidRPr="00B22FEF">
        <w:rPr>
          <w:w w:val="115"/>
        </w:rPr>
        <w:t>Использование орфоэпических словарей русского языка 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определении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правильного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произношения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5E7B67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Лексика</w:t>
      </w:r>
    </w:p>
    <w:p w:rsidR="00684AED" w:rsidRPr="00B22FEF" w:rsidRDefault="00684AED" w:rsidP="002E19EE">
      <w:pPr>
        <w:pStyle w:val="BodyText"/>
        <w:spacing w:before="76" w:line="249" w:lineRule="auto"/>
        <w:ind w:left="0" w:right="154"/>
      </w:pPr>
      <w:r w:rsidRPr="00B22FEF">
        <w:rPr>
          <w:w w:val="115"/>
        </w:rPr>
        <w:t>Повторение и продолжение работы: наблюдение за использованием в речи синонимов, антонимов, устаревших слов (простые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случаи)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2" w:line="249" w:lineRule="auto"/>
        <w:ind w:left="0" w:right="155"/>
      </w:pPr>
      <w:r w:rsidRPr="00B22FEF">
        <w:rPr>
          <w:w w:val="115"/>
        </w:rPr>
        <w:t>Набл</w:t>
      </w:r>
      <w:r>
        <w:rPr>
          <w:w w:val="115"/>
        </w:rPr>
        <w:t xml:space="preserve">юдение за использованием в речи </w:t>
      </w:r>
      <w:r w:rsidRPr="00B22FEF">
        <w:rPr>
          <w:w w:val="115"/>
        </w:rPr>
        <w:t>фразеологизмов (простые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случаи)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5E7B67">
      <w:pPr>
        <w:pStyle w:val="BodyText"/>
        <w:spacing w:before="3"/>
        <w:ind w:left="0"/>
      </w:pPr>
    </w:p>
    <w:p w:rsidR="00684AED" w:rsidRPr="00B22FEF" w:rsidRDefault="00684AED" w:rsidP="005E7B67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Состав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слова</w:t>
      </w:r>
      <w:r w:rsidRPr="00B22FEF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(морфемика)</w:t>
      </w:r>
    </w:p>
    <w:p w:rsidR="00684AED" w:rsidRPr="00B22FEF" w:rsidRDefault="00684AED" w:rsidP="002E19EE">
      <w:pPr>
        <w:pStyle w:val="BodyText"/>
        <w:spacing w:before="76" w:line="249" w:lineRule="auto"/>
        <w:ind w:left="0" w:right="154"/>
      </w:pPr>
      <w:r w:rsidRPr="00B22FEF">
        <w:rPr>
          <w:w w:val="120"/>
        </w:rPr>
        <w:t>Состав изменяемых слов, выделение в словах с однозначно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выделяемыми морфемами окончания, корня, приставки, суффикса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(повторение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изученного)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2"/>
        <w:ind w:left="0"/>
      </w:pPr>
      <w:r w:rsidRPr="00B22FEF">
        <w:rPr>
          <w:w w:val="115"/>
        </w:rPr>
        <w:t>Основа</w:t>
      </w:r>
      <w:r w:rsidRPr="00B22FEF">
        <w:rPr>
          <w:spacing w:val="-2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10"/>
        <w:ind w:left="0"/>
      </w:pPr>
      <w:r w:rsidRPr="00B22FEF">
        <w:rPr>
          <w:w w:val="115"/>
        </w:rPr>
        <w:t>Состав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неизменяемых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(ознакомление)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10" w:line="249" w:lineRule="auto"/>
        <w:ind w:left="0" w:right="156"/>
      </w:pPr>
      <w:r w:rsidRPr="00B22FEF">
        <w:rPr>
          <w:w w:val="115"/>
        </w:rPr>
        <w:t>Значение наиболее употребляемых суффиксов изученных частей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5E7B67">
      <w:pPr>
        <w:pStyle w:val="BodyText"/>
        <w:spacing w:before="2"/>
        <w:ind w:left="0"/>
      </w:pPr>
    </w:p>
    <w:p w:rsidR="00684AED" w:rsidRPr="00B22FEF" w:rsidRDefault="00684AED" w:rsidP="005E7B67">
      <w:pPr>
        <w:pStyle w:val="Heading21"/>
        <w:spacing w:before="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Морфология</w:t>
      </w:r>
    </w:p>
    <w:p w:rsidR="00684AED" w:rsidRDefault="00684AED" w:rsidP="002E19EE">
      <w:pPr>
        <w:pStyle w:val="BodyText"/>
        <w:spacing w:before="75"/>
        <w:ind w:left="0"/>
      </w:pPr>
      <w:r w:rsidRPr="00B22FEF">
        <w:rPr>
          <w:w w:val="120"/>
        </w:rPr>
        <w:t>Части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речи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самостоятельные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служебные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75"/>
        <w:ind w:left="0"/>
      </w:pPr>
      <w:r w:rsidRPr="00B22FEF">
        <w:rPr>
          <w:w w:val="115"/>
        </w:rPr>
        <w:t>Имя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существительное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Склонение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(кроме существительных на </w:t>
      </w:r>
      <w:r w:rsidRPr="00B22FEF">
        <w:rPr>
          <w:b/>
          <w:i/>
          <w:w w:val="115"/>
        </w:rPr>
        <w:t>-мя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-ий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-ие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-ия</w:t>
      </w:r>
      <w:r w:rsidRPr="00B22FEF">
        <w:rPr>
          <w:w w:val="115"/>
        </w:rPr>
        <w:t xml:space="preserve">; на </w:t>
      </w:r>
      <w:r w:rsidRPr="00B22FEF">
        <w:rPr>
          <w:b/>
          <w:i/>
          <w:w w:val="115"/>
        </w:rPr>
        <w:t xml:space="preserve">-ья </w:t>
      </w:r>
      <w:r w:rsidRPr="00B22FEF">
        <w:rPr>
          <w:w w:val="115"/>
        </w:rPr>
        <w:t xml:space="preserve">типа </w:t>
      </w:r>
      <w:r w:rsidRPr="00B22FEF">
        <w:rPr>
          <w:i/>
          <w:w w:val="115"/>
        </w:rPr>
        <w:t>го-</w:t>
      </w:r>
      <w:r w:rsidRPr="00B22FEF">
        <w:rPr>
          <w:i/>
          <w:spacing w:val="1"/>
          <w:w w:val="115"/>
        </w:rPr>
        <w:t xml:space="preserve"> </w:t>
      </w:r>
      <w:r w:rsidRPr="00B22FEF">
        <w:rPr>
          <w:i/>
          <w:w w:val="115"/>
        </w:rPr>
        <w:t>стья</w:t>
      </w:r>
      <w:r w:rsidRPr="00B22FEF">
        <w:rPr>
          <w:w w:val="115"/>
        </w:rPr>
        <w:t xml:space="preserve">, на </w:t>
      </w:r>
      <w:r w:rsidRPr="00B22FEF">
        <w:rPr>
          <w:b/>
          <w:i/>
          <w:w w:val="115"/>
        </w:rPr>
        <w:t xml:space="preserve">-ье </w:t>
      </w:r>
      <w:r w:rsidRPr="00B22FEF">
        <w:rPr>
          <w:w w:val="115"/>
        </w:rPr>
        <w:t xml:space="preserve">типа </w:t>
      </w:r>
      <w:r w:rsidRPr="00B22FEF">
        <w:rPr>
          <w:i/>
          <w:w w:val="115"/>
        </w:rPr>
        <w:t xml:space="preserve">ожерелье </w:t>
      </w:r>
      <w:r w:rsidRPr="00B22FEF">
        <w:rPr>
          <w:w w:val="115"/>
        </w:rPr>
        <w:t>во множественном числе; а также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кроме собственных имён существительных на </w:t>
      </w:r>
      <w:r w:rsidRPr="00B22FEF">
        <w:rPr>
          <w:b/>
          <w:i/>
          <w:w w:val="115"/>
        </w:rPr>
        <w:t>-ов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-ин</w:t>
      </w:r>
      <w:r w:rsidRPr="00B22FEF">
        <w:rPr>
          <w:w w:val="115"/>
        </w:rPr>
        <w:t xml:space="preserve">, </w:t>
      </w:r>
      <w:r w:rsidRPr="00B22FEF">
        <w:rPr>
          <w:b/>
          <w:i/>
          <w:w w:val="115"/>
        </w:rPr>
        <w:t>-ий</w:t>
      </w:r>
      <w:r w:rsidRPr="00B22FEF">
        <w:rPr>
          <w:w w:val="115"/>
        </w:rPr>
        <w:t>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 существительные 1, 2, 3-го склонения (повторение изученного)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Несклоняемые имена существительные (ознакомление)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7" w:line="249" w:lineRule="auto"/>
        <w:ind w:left="0" w:right="154"/>
      </w:pPr>
      <w:r w:rsidRPr="00B22FEF">
        <w:rPr>
          <w:w w:val="115"/>
        </w:rPr>
        <w:t>Имя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прилагательное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Зависимость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прилагательного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(повторение)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Склонение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прилагательных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во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множественном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числе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3" w:line="249" w:lineRule="auto"/>
        <w:ind w:left="0" w:right="154"/>
      </w:pPr>
      <w:r w:rsidRPr="00B22FEF">
        <w:rPr>
          <w:w w:val="115"/>
        </w:rPr>
        <w:t>Местоимение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Личные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местоимения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(повторение)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Личные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местоимения 1-го и 3-го лица единственного и множественного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числа;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склонение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личных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местоимений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2" w:line="249" w:lineRule="auto"/>
        <w:ind w:left="0" w:right="155"/>
      </w:pPr>
      <w:r w:rsidRPr="00B22FEF">
        <w:rPr>
          <w:spacing w:val="-1"/>
          <w:w w:val="120"/>
        </w:rPr>
        <w:t>Глагол</w:t>
      </w:r>
      <w:r>
        <w:rPr>
          <w:spacing w:val="-1"/>
          <w:w w:val="120"/>
        </w:rPr>
        <w:t>.</w:t>
      </w:r>
      <w:r w:rsidRPr="00B22FEF">
        <w:rPr>
          <w:spacing w:val="37"/>
          <w:w w:val="120"/>
        </w:rPr>
        <w:t xml:space="preserve"> </w:t>
      </w:r>
      <w:r w:rsidRPr="00B22FEF">
        <w:rPr>
          <w:w w:val="120"/>
        </w:rPr>
        <w:t>Изменение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глаголов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лицам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числам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настоящем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и будущем времени (спряжение)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І и ІІ спряжение глаголов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Способы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определения I и II спряжения глаголов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3" w:line="249" w:lineRule="auto"/>
        <w:ind w:left="0" w:right="154"/>
      </w:pPr>
      <w:r w:rsidRPr="00B22FEF">
        <w:rPr>
          <w:w w:val="115"/>
        </w:rPr>
        <w:t>Наречие (общее представление)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Значение, вопросы, употребление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Default="00684AED" w:rsidP="002E19EE">
      <w:pPr>
        <w:pStyle w:val="BodyText"/>
        <w:spacing w:before="1" w:line="249" w:lineRule="auto"/>
        <w:ind w:left="0"/>
        <w:rPr>
          <w:w w:val="142"/>
        </w:rPr>
      </w:pPr>
      <w:r w:rsidRPr="00B22FEF">
        <w:rPr>
          <w:w w:val="120"/>
        </w:rPr>
        <w:t>Предлог</w:t>
      </w:r>
      <w:r>
        <w:rPr>
          <w:w w:val="120"/>
        </w:rPr>
        <w:t>.</w:t>
      </w:r>
      <w:r w:rsidRPr="00B22FEF">
        <w:rPr>
          <w:w w:val="120"/>
        </w:rPr>
        <w:t xml:space="preserve"> Отличие предлогов от приставок (повторение)</w:t>
      </w:r>
      <w:r>
        <w:rPr>
          <w:w w:val="120"/>
        </w:rPr>
        <w:t>.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 xml:space="preserve">Союз; союзы </w:t>
      </w:r>
      <w:r w:rsidRPr="00B22FEF">
        <w:rPr>
          <w:i/>
          <w:w w:val="120"/>
        </w:rPr>
        <w:t>и</w:t>
      </w:r>
      <w:r w:rsidRPr="00B22FEF">
        <w:rPr>
          <w:w w:val="120"/>
        </w:rPr>
        <w:t xml:space="preserve">, </w:t>
      </w:r>
      <w:r w:rsidRPr="00B22FEF">
        <w:rPr>
          <w:i/>
          <w:w w:val="120"/>
        </w:rPr>
        <w:t>а</w:t>
      </w:r>
      <w:r w:rsidRPr="00B22FEF">
        <w:rPr>
          <w:w w:val="120"/>
        </w:rPr>
        <w:t xml:space="preserve">, </w:t>
      </w:r>
      <w:r w:rsidRPr="00B22FEF">
        <w:rPr>
          <w:i/>
          <w:w w:val="120"/>
        </w:rPr>
        <w:t xml:space="preserve">но </w:t>
      </w:r>
      <w:r w:rsidRPr="00B22FEF">
        <w:rPr>
          <w:w w:val="120"/>
        </w:rPr>
        <w:t>в простых и сложных предложениях</w:t>
      </w:r>
      <w:r>
        <w:rPr>
          <w:w w:val="120"/>
        </w:rPr>
        <w:t>.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Частица</w:t>
      </w:r>
      <w:r w:rsidRPr="00B22FEF">
        <w:rPr>
          <w:spacing w:val="1"/>
          <w:w w:val="120"/>
        </w:rPr>
        <w:t xml:space="preserve"> </w:t>
      </w:r>
      <w:r w:rsidRPr="00B22FEF">
        <w:rPr>
          <w:i/>
          <w:w w:val="120"/>
        </w:rPr>
        <w:t>не</w:t>
      </w:r>
      <w:r w:rsidRPr="00B22FEF">
        <w:rPr>
          <w:w w:val="120"/>
        </w:rPr>
        <w:t>,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её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значение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(повторение)</w:t>
      </w:r>
      <w:r>
        <w:rPr>
          <w:w w:val="142"/>
        </w:rPr>
        <w:t>.</w:t>
      </w:r>
    </w:p>
    <w:p w:rsidR="00684AED" w:rsidRPr="00B22FEF" w:rsidRDefault="00684AED" w:rsidP="005E7B67">
      <w:pPr>
        <w:pStyle w:val="Heading21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Синтаксис</w:t>
      </w:r>
    </w:p>
    <w:p w:rsidR="00684AED" w:rsidRPr="00B22FEF" w:rsidRDefault="00684AED" w:rsidP="002E19EE">
      <w:pPr>
        <w:pStyle w:val="BodyText"/>
        <w:spacing w:before="72" w:line="247" w:lineRule="auto"/>
        <w:ind w:left="0" w:right="154"/>
      </w:pPr>
      <w:r w:rsidRPr="00B22FEF">
        <w:rPr>
          <w:w w:val="115"/>
        </w:rPr>
        <w:t>Слово, сочетание слов (словосочетание) и предложение, осоз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нание их сходства и различий; виды предложений по цели высказывания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(повествовательные,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вопросительные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побуди-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тельные); виды предложений по эмоциональной окраске (восклицательные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 xml:space="preserve">и </w:t>
      </w:r>
      <w:r w:rsidRPr="00B22FEF">
        <w:rPr>
          <w:spacing w:val="44"/>
          <w:w w:val="115"/>
        </w:rPr>
        <w:t xml:space="preserve"> </w:t>
      </w:r>
      <w:r w:rsidRPr="00B22FEF">
        <w:rPr>
          <w:w w:val="115"/>
        </w:rPr>
        <w:t xml:space="preserve">невосклицательные); 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 xml:space="preserve">связь </w:t>
      </w:r>
      <w:r w:rsidRPr="00B22FEF">
        <w:rPr>
          <w:spacing w:val="44"/>
          <w:w w:val="115"/>
        </w:rPr>
        <w:t xml:space="preserve"> </w:t>
      </w:r>
      <w:r w:rsidRPr="00B22FEF">
        <w:rPr>
          <w:w w:val="115"/>
        </w:rPr>
        <w:t xml:space="preserve">между 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словами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 словосочетании и предложении (при помощи смысловых вопросов);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распространённые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нераспространённые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ния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(повторение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изученного)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line="247" w:lineRule="auto"/>
        <w:ind w:left="0" w:right="156"/>
      </w:pPr>
      <w:r w:rsidRPr="00B22FEF">
        <w:rPr>
          <w:spacing w:val="-1"/>
          <w:w w:val="120"/>
        </w:rPr>
        <w:t>Предложения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однородными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членами: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без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союзов,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союзами</w:t>
      </w:r>
      <w:r w:rsidRPr="00B22FEF">
        <w:rPr>
          <w:spacing w:val="39"/>
          <w:w w:val="120"/>
        </w:rPr>
        <w:t xml:space="preserve"> </w:t>
      </w:r>
      <w:r w:rsidRPr="00B22FEF">
        <w:rPr>
          <w:i/>
          <w:w w:val="120"/>
        </w:rPr>
        <w:t>а</w:t>
      </w:r>
      <w:r w:rsidRPr="00B22FEF">
        <w:rPr>
          <w:w w:val="120"/>
        </w:rPr>
        <w:t>,</w:t>
      </w:r>
      <w:r w:rsidRPr="00B22FEF">
        <w:rPr>
          <w:spacing w:val="39"/>
          <w:w w:val="120"/>
        </w:rPr>
        <w:t xml:space="preserve"> </w:t>
      </w:r>
      <w:r w:rsidRPr="00B22FEF">
        <w:rPr>
          <w:i/>
          <w:w w:val="120"/>
        </w:rPr>
        <w:t>но</w:t>
      </w:r>
      <w:r w:rsidRPr="00B22FEF">
        <w:rPr>
          <w:w w:val="120"/>
        </w:rPr>
        <w:t>,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одиночным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союзом</w:t>
      </w:r>
      <w:r w:rsidRPr="00B22FEF">
        <w:rPr>
          <w:spacing w:val="39"/>
          <w:w w:val="120"/>
        </w:rPr>
        <w:t xml:space="preserve"> </w:t>
      </w:r>
      <w:r w:rsidRPr="00B22FEF">
        <w:rPr>
          <w:i/>
          <w:w w:val="120"/>
        </w:rPr>
        <w:t>и</w:t>
      </w:r>
      <w:r w:rsidRPr="00B22FEF">
        <w:rPr>
          <w:i/>
          <w:spacing w:val="43"/>
          <w:w w:val="120"/>
        </w:rPr>
        <w:t xml:space="preserve"> </w:t>
      </w:r>
      <w:r w:rsidRPr="00B22FEF">
        <w:rPr>
          <w:w w:val="120"/>
        </w:rPr>
        <w:t>Интонация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перечисления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предложениях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однородными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членами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line="247" w:lineRule="auto"/>
        <w:ind w:left="0" w:right="155"/>
      </w:pPr>
      <w:r w:rsidRPr="00B22FEF">
        <w:rPr>
          <w:w w:val="115"/>
        </w:rPr>
        <w:t>Простое и сложное предложение (ознакомление)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Сложные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предложения: сложносочинённые с союзами </w:t>
      </w:r>
      <w:r w:rsidRPr="00B22FEF">
        <w:rPr>
          <w:i/>
          <w:w w:val="115"/>
        </w:rPr>
        <w:t>и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а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но</w:t>
      </w:r>
      <w:r w:rsidRPr="00B22FEF">
        <w:rPr>
          <w:w w:val="115"/>
        </w:rPr>
        <w:t>; бессоюзные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сложные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называния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терминов</w:t>
      </w:r>
      <w:r>
        <w:rPr>
          <w:w w:val="115"/>
        </w:rPr>
        <w:t>.</w:t>
      </w:r>
      <w:r w:rsidRPr="00B22FEF">
        <w:rPr>
          <w:w w:val="115"/>
        </w:rPr>
        <w:t>)</w:t>
      </w:r>
      <w:r w:rsidRPr="00B22FEF">
        <w:rPr>
          <w:w w:val="142"/>
        </w:rPr>
        <w:t xml:space="preserve"> </w:t>
      </w:r>
    </w:p>
    <w:p w:rsidR="00684AED" w:rsidRPr="00B22FEF" w:rsidRDefault="00684AED" w:rsidP="005E7B67">
      <w:pPr>
        <w:pStyle w:val="Heading21"/>
        <w:spacing w:before="124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Орфография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пунктуация</w:t>
      </w:r>
    </w:p>
    <w:p w:rsidR="00684AED" w:rsidRPr="00B22FEF" w:rsidRDefault="00684AED" w:rsidP="002E19EE">
      <w:pPr>
        <w:pStyle w:val="BodyText"/>
        <w:spacing w:before="72" w:line="247" w:lineRule="auto"/>
        <w:ind w:left="0" w:right="154"/>
      </w:pPr>
      <w:r w:rsidRPr="00B22FEF">
        <w:rPr>
          <w:w w:val="115"/>
        </w:rPr>
        <w:t>Повторение правил правописания, изученных в 1, 2, 3 классах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орфограммы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слове;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контроль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проверке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собственных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предложенных текстов (повторение и применение на новом орфографическом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материале)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line="247" w:lineRule="auto"/>
        <w:ind w:left="0" w:right="155"/>
      </w:pPr>
      <w:r w:rsidRPr="00B22FEF">
        <w:rPr>
          <w:w w:val="115"/>
        </w:rPr>
        <w:t>Использование орфографического словаря для определения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(уточнения)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написания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line="228" w:lineRule="exact"/>
        <w:ind w:left="0"/>
      </w:pPr>
      <w:r w:rsidRPr="00B22FEF">
        <w:rPr>
          <w:w w:val="120"/>
        </w:rPr>
        <w:t>Правила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правописания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применение:</w:t>
      </w:r>
    </w:p>
    <w:p w:rsidR="00684AED" w:rsidRPr="002E19EE" w:rsidRDefault="00684AED" w:rsidP="002E19EE">
      <w:pPr>
        <w:spacing w:line="242" w:lineRule="auto"/>
        <w:ind w:right="15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B22FEF">
        <w:rPr>
          <w:rFonts w:ascii="Times New Roman" w:hAnsi="Times New Roman" w:cs="Times New Roman"/>
          <w:w w:val="115"/>
          <w:sz w:val="24"/>
          <w:szCs w:val="24"/>
        </w:rPr>
        <w:t>безударные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падежные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окончания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имён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существительных</w:t>
      </w:r>
      <w:r w:rsidRPr="00B22FE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(кроме существительных на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-мя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-ий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-ие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-ия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на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-ья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типа </w:t>
      </w:r>
      <w:r w:rsidRPr="00B22FEF">
        <w:rPr>
          <w:rFonts w:ascii="Times New Roman" w:hAnsi="Times New Roman" w:cs="Times New Roman"/>
          <w:i/>
          <w:w w:val="115"/>
          <w:sz w:val="24"/>
          <w:szCs w:val="24"/>
        </w:rPr>
        <w:t>гостья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, на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 xml:space="preserve">-ье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 xml:space="preserve">типа </w:t>
      </w:r>
      <w:r w:rsidRPr="00B22FEF">
        <w:rPr>
          <w:rFonts w:ascii="Times New Roman" w:hAnsi="Times New Roman" w:cs="Times New Roman"/>
          <w:i/>
          <w:w w:val="115"/>
          <w:sz w:val="24"/>
          <w:szCs w:val="24"/>
        </w:rPr>
        <w:t xml:space="preserve">ожерелье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во множественном числе, а также</w:t>
      </w:r>
      <w:r w:rsidRPr="00B22FE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кроме</w:t>
      </w:r>
      <w:r w:rsidRPr="00B22FEF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собственных</w:t>
      </w:r>
      <w:r w:rsidRPr="00B22F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имён</w:t>
      </w:r>
      <w:r w:rsidRPr="00B22F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существительных</w:t>
      </w:r>
      <w:r w:rsidRPr="00B22FEF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B22F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-ов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B22FE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-ин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B22FEF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i/>
          <w:w w:val="115"/>
          <w:sz w:val="24"/>
          <w:szCs w:val="24"/>
        </w:rPr>
        <w:t>-ий</w:t>
      </w:r>
      <w:r w:rsidRPr="00B22FEF">
        <w:rPr>
          <w:rFonts w:ascii="Times New Roman" w:hAnsi="Times New Roman" w:cs="Times New Roman"/>
          <w:w w:val="115"/>
          <w:sz w:val="24"/>
          <w:szCs w:val="24"/>
        </w:rPr>
        <w:t>);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безударные падежные окончания имён прилагательных;</w:t>
      </w:r>
      <w:r w:rsidRPr="008503B3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мягкий</w:t>
      </w:r>
      <w:r w:rsidRPr="008503B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знак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после</w:t>
      </w:r>
      <w:r w:rsidRPr="008503B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шипящих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8503B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конце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глаголов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8503B3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форме</w:t>
      </w:r>
      <w:r w:rsidRPr="008503B3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20"/>
          <w:sz w:val="24"/>
          <w:szCs w:val="24"/>
        </w:rPr>
        <w:t>2-го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15"/>
          <w:sz w:val="24"/>
          <w:szCs w:val="24"/>
        </w:rPr>
        <w:t>лица</w:t>
      </w:r>
      <w:r w:rsidRPr="008503B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15"/>
          <w:sz w:val="24"/>
          <w:szCs w:val="24"/>
        </w:rPr>
        <w:t>единственного</w:t>
      </w:r>
      <w:r w:rsidRPr="008503B3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503B3">
        <w:rPr>
          <w:rFonts w:ascii="Times New Roman" w:hAnsi="Times New Roman" w:cs="Times New Roman"/>
          <w:w w:val="115"/>
          <w:sz w:val="24"/>
          <w:szCs w:val="24"/>
        </w:rPr>
        <w:t>числа;</w:t>
      </w:r>
    </w:p>
    <w:p w:rsidR="00684AED" w:rsidRPr="005E7B67" w:rsidRDefault="00684AED" w:rsidP="002E19EE">
      <w:pPr>
        <w:pStyle w:val="BodyText"/>
        <w:spacing w:before="3"/>
        <w:ind w:left="0"/>
        <w:rPr>
          <w:b/>
          <w:i/>
        </w:rPr>
      </w:pPr>
      <w:r w:rsidRPr="00B22FEF">
        <w:rPr>
          <w:w w:val="115"/>
        </w:rPr>
        <w:t>наличие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отсутствие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мягкого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знака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глаголах</w:t>
      </w:r>
      <w:r w:rsidRPr="00B22FEF">
        <w:rPr>
          <w:spacing w:val="36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35"/>
          <w:w w:val="115"/>
        </w:rPr>
        <w:t xml:space="preserve"> </w:t>
      </w:r>
      <w:r>
        <w:rPr>
          <w:b/>
          <w:i/>
          <w:w w:val="115"/>
        </w:rPr>
        <w:t>–</w:t>
      </w:r>
      <w:r w:rsidRPr="00B22FEF">
        <w:rPr>
          <w:b/>
          <w:i/>
          <w:w w:val="115"/>
        </w:rPr>
        <w:t>ться</w:t>
      </w:r>
      <w:r>
        <w:rPr>
          <w:b/>
          <w:i/>
          <w:w w:val="115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-тся</w:t>
      </w:r>
      <w:r w:rsidRPr="00B22FEF">
        <w:rPr>
          <w:w w:val="120"/>
        </w:rPr>
        <w:t>;</w:t>
      </w:r>
    </w:p>
    <w:p w:rsidR="00684AED" w:rsidRPr="005E7B67" w:rsidRDefault="00684AED" w:rsidP="002E19EE">
      <w:pPr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E7B67">
        <w:rPr>
          <w:rFonts w:ascii="Times New Roman" w:hAnsi="Times New Roman" w:cs="Times New Roman"/>
          <w:spacing w:val="-1"/>
          <w:w w:val="120"/>
          <w:sz w:val="24"/>
          <w:szCs w:val="24"/>
        </w:rPr>
        <w:t>безударные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spacing w:val="-1"/>
          <w:w w:val="120"/>
          <w:sz w:val="24"/>
          <w:szCs w:val="24"/>
        </w:rPr>
        <w:t>личные</w:t>
      </w:r>
      <w:r w:rsidRPr="005E7B67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spacing w:val="-1"/>
          <w:w w:val="120"/>
          <w:sz w:val="24"/>
          <w:szCs w:val="24"/>
        </w:rPr>
        <w:t>окончания</w:t>
      </w:r>
      <w:r w:rsidRPr="005E7B67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глаголов;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знаки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препинания</w:t>
      </w:r>
      <w:r w:rsidRPr="005E7B67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предложениях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однородными</w:t>
      </w:r>
      <w:r w:rsidRPr="005E7B67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членами,</w:t>
      </w:r>
      <w:r w:rsidRPr="005E7B67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 xml:space="preserve">соединёнными союзами </w:t>
      </w:r>
      <w:r w:rsidRPr="005E7B67">
        <w:rPr>
          <w:rFonts w:ascii="Times New Roman" w:hAnsi="Times New Roman" w:cs="Times New Roman"/>
          <w:i/>
          <w:w w:val="120"/>
          <w:sz w:val="24"/>
          <w:szCs w:val="24"/>
        </w:rPr>
        <w:t>и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,</w:t>
      </w:r>
      <w:r w:rsidRPr="005E7B67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i/>
          <w:w w:val="120"/>
          <w:sz w:val="24"/>
          <w:szCs w:val="24"/>
        </w:rPr>
        <w:t>а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 xml:space="preserve">, </w:t>
      </w:r>
      <w:r w:rsidRPr="005E7B67">
        <w:rPr>
          <w:rFonts w:ascii="Times New Roman" w:hAnsi="Times New Roman" w:cs="Times New Roman"/>
          <w:i/>
          <w:w w:val="120"/>
          <w:sz w:val="24"/>
          <w:szCs w:val="24"/>
        </w:rPr>
        <w:t>но</w:t>
      </w:r>
      <w:r w:rsidRPr="005E7B67">
        <w:rPr>
          <w:rFonts w:ascii="Times New Roman" w:hAnsi="Times New Roman" w:cs="Times New Roman"/>
          <w:i/>
          <w:spacing w:val="1"/>
          <w:w w:val="120"/>
          <w:sz w:val="24"/>
          <w:szCs w:val="24"/>
        </w:rPr>
        <w:t xml:space="preserve"> </w:t>
      </w:r>
      <w:r w:rsidRPr="005E7B67">
        <w:rPr>
          <w:rFonts w:ascii="Times New Roman" w:hAnsi="Times New Roman" w:cs="Times New Roman"/>
          <w:w w:val="120"/>
          <w:sz w:val="24"/>
          <w:szCs w:val="24"/>
        </w:rPr>
        <w:t>и без союзов.</w:t>
      </w:r>
      <w:r w:rsidRPr="005E7B67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684AED" w:rsidRPr="00B22FEF" w:rsidRDefault="00684AED" w:rsidP="002E19EE">
      <w:pPr>
        <w:pStyle w:val="BodyText"/>
        <w:spacing w:line="247" w:lineRule="auto"/>
        <w:ind w:left="0"/>
      </w:pPr>
      <w:r w:rsidRPr="00B22FEF">
        <w:rPr>
          <w:w w:val="120"/>
        </w:rPr>
        <w:t>Знаки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препинания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сложном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предложении,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>состоящем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двух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простых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(наблюдение)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line="256" w:lineRule="auto"/>
        <w:ind w:left="0" w:right="154"/>
      </w:pPr>
      <w:r w:rsidRPr="00B22FEF">
        <w:rPr>
          <w:w w:val="115"/>
        </w:rPr>
        <w:t>Знаки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препинания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предложении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прямой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речью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после</w:t>
      </w:r>
      <w:r w:rsidRPr="00B22FEF">
        <w:rPr>
          <w:spacing w:val="-55"/>
          <w:w w:val="115"/>
        </w:rPr>
        <w:t xml:space="preserve"> </w:t>
      </w:r>
      <w:r>
        <w:rPr>
          <w:spacing w:val="-55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автора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(наблюдение)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5E7B67">
      <w:pPr>
        <w:pStyle w:val="BodyText"/>
        <w:spacing w:before="1" w:line="249" w:lineRule="auto"/>
        <w:ind w:left="383"/>
        <w:sectPr w:rsidR="00684AED" w:rsidRPr="00B22FEF">
          <w:pgSz w:w="7830" w:h="12020"/>
          <w:pgMar w:top="580" w:right="580" w:bottom="280" w:left="580" w:header="720" w:footer="720" w:gutter="0"/>
          <w:cols w:space="720"/>
        </w:sectPr>
      </w:pPr>
    </w:p>
    <w:p w:rsidR="00684AED" w:rsidRPr="00B22FEF" w:rsidRDefault="00684AED" w:rsidP="008503B3">
      <w:pPr>
        <w:pStyle w:val="Heading21"/>
        <w:spacing w:before="7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Развитие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речи</w:t>
      </w:r>
    </w:p>
    <w:p w:rsidR="00684AED" w:rsidRPr="00B22FEF" w:rsidRDefault="00684AED" w:rsidP="002E19EE">
      <w:pPr>
        <w:pStyle w:val="BodyText"/>
        <w:spacing w:before="76" w:line="249" w:lineRule="auto"/>
        <w:ind w:left="0" w:right="155"/>
      </w:pPr>
      <w:r w:rsidRPr="00B22FEF">
        <w:rPr>
          <w:w w:val="120"/>
        </w:rPr>
        <w:t>Повторение и продолжение работы, начатой в предыдущих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классах: ситуации устного и письменного общения (письмо,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поздравительная открытка, объявление и др ); диалог; моно-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лог;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отражение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темы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текста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или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основной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мысли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заголовке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  <w:r>
        <w:t xml:space="preserve"> </w:t>
      </w:r>
      <w:r w:rsidRPr="00B22FEF">
        <w:rPr>
          <w:w w:val="115"/>
        </w:rPr>
        <w:t>Корректирование текстов (заданных и собственных) с учётом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точности,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правильности,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богатства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выразительности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письменной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речи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3" w:line="249" w:lineRule="auto"/>
        <w:ind w:left="0" w:right="154"/>
      </w:pPr>
      <w:r w:rsidRPr="00B22FEF">
        <w:rPr>
          <w:w w:val="115"/>
        </w:rPr>
        <w:t>Изложение (подробный устный и письменный пересказ текста;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выборочный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устный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пересказ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текста)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1"/>
        <w:ind w:left="0"/>
      </w:pPr>
      <w:r w:rsidRPr="00B22FEF">
        <w:rPr>
          <w:w w:val="115"/>
        </w:rPr>
        <w:t>Сочинение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вид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письменной</w:t>
      </w:r>
      <w:r w:rsidRPr="00B22FEF">
        <w:rPr>
          <w:spacing w:val="19"/>
          <w:w w:val="115"/>
        </w:rPr>
        <w:t xml:space="preserve"> </w:t>
      </w:r>
      <w:r w:rsidRPr="00B22FEF">
        <w:rPr>
          <w:w w:val="115"/>
        </w:rPr>
        <w:t>работы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2E19EE">
      <w:pPr>
        <w:pStyle w:val="BodyText"/>
        <w:spacing w:before="10" w:line="249" w:lineRule="auto"/>
        <w:ind w:left="0" w:right="154"/>
      </w:pPr>
      <w:r w:rsidRPr="00B22FEF">
        <w:rPr>
          <w:w w:val="115"/>
        </w:rPr>
        <w:t>Изучающее чтение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Поиск информации, заданной в тексте 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явном виде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Формулирование простых выводов на основе информации, содержащейся в тексте</w:t>
      </w:r>
      <w:r>
        <w:rPr>
          <w:w w:val="115"/>
        </w:rPr>
        <w:t>.</w:t>
      </w:r>
      <w:r w:rsidRPr="00B22FEF">
        <w:rPr>
          <w:w w:val="115"/>
        </w:rPr>
        <w:t xml:space="preserve">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Интерпретация и обобщение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содержащейся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</w:t>
      </w:r>
      <w:r>
        <w:rPr>
          <w:w w:val="115"/>
        </w:rPr>
        <w:t>.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Ознакомительное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чтение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поставленной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задачей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503B3">
      <w:pPr>
        <w:pStyle w:val="BodyText"/>
        <w:spacing w:before="5"/>
        <w:ind w:left="0"/>
      </w:pPr>
    </w:p>
    <w:p w:rsidR="00684AED" w:rsidRPr="00B22FEF" w:rsidRDefault="00684AED" w:rsidP="008503B3">
      <w:pPr>
        <w:pStyle w:val="Heading31"/>
        <w:spacing w:line="225" w:lineRule="auto"/>
        <w:ind w:right="1257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ДЕЙСТВИЯ</w:t>
      </w:r>
      <w:r w:rsidRPr="00B22FEF">
        <w:rPr>
          <w:rFonts w:ascii="Times New Roman" w:hAnsi="Times New Roman" w:cs="Times New Roman"/>
          <w:spacing w:val="-57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(ПРОПЕДЕВТИЧЕСКИЙ</w:t>
      </w:r>
      <w:r w:rsidRPr="00B22FEF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УРОВЕНЬ)</w:t>
      </w:r>
    </w:p>
    <w:p w:rsidR="00684AED" w:rsidRPr="00B22FEF" w:rsidRDefault="00684AED" w:rsidP="002E19EE">
      <w:pPr>
        <w:pStyle w:val="BodyText"/>
        <w:spacing w:before="64"/>
      </w:pPr>
      <w:r w:rsidRPr="00B22FEF">
        <w:rPr>
          <w:w w:val="120"/>
        </w:rPr>
        <w:t>Изучение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содержания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учебного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предмета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«Русский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язык»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</w:t>
      </w:r>
    </w:p>
    <w:p w:rsidR="00684AED" w:rsidRPr="00B22FEF" w:rsidRDefault="00684AED" w:rsidP="002E19EE">
      <w:pPr>
        <w:pStyle w:val="BodyText"/>
        <w:spacing w:before="10" w:line="249" w:lineRule="auto"/>
        <w:ind w:left="0" w:right="154"/>
      </w:pPr>
      <w:r w:rsidRPr="00B22FEF">
        <w:rPr>
          <w:w w:val="115"/>
        </w:rPr>
        <w:t>4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классе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способствует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над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рядом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метапредметных</w:t>
      </w:r>
      <w:r w:rsidRPr="00B22FEF">
        <w:rPr>
          <w:spacing w:val="50"/>
          <w:w w:val="115"/>
        </w:rPr>
        <w:t xml:space="preserve"> </w:t>
      </w:r>
      <w:r w:rsidRPr="00B22FEF">
        <w:rPr>
          <w:w w:val="115"/>
        </w:rPr>
        <w:t>результатов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503B3">
      <w:pPr>
        <w:pStyle w:val="Heading21"/>
        <w:spacing w:before="1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8503B3">
      <w:pPr>
        <w:pStyle w:val="Heading41"/>
        <w:spacing w:before="11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2E19EE">
      <w:pPr>
        <w:pStyle w:val="BodyText"/>
        <w:spacing w:before="76" w:line="247" w:lineRule="auto"/>
        <w:ind w:left="0" w:right="154"/>
      </w:pPr>
      <w:r w:rsidRPr="00B22FEF">
        <w:rPr>
          <w:w w:val="120"/>
        </w:rPr>
        <w:t>устанавливать основания для сравнения слов, относящихся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к разным частям речи; устанавливать основания для сравнения слов, относящихся к одной части речи, отличающихся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грамматическими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признаками;</w:t>
      </w:r>
    </w:p>
    <w:p w:rsidR="00684AED" w:rsidRPr="00B22FEF" w:rsidRDefault="00684AED" w:rsidP="002E19EE">
      <w:pPr>
        <w:pStyle w:val="BodyText"/>
        <w:spacing w:line="247" w:lineRule="auto"/>
        <w:ind w:left="0" w:right="154"/>
      </w:pPr>
      <w:r w:rsidRPr="00B22FEF">
        <w:rPr>
          <w:w w:val="120"/>
        </w:rPr>
        <w:t>группировать слова на основании того, какой частью речи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они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являются;</w:t>
      </w:r>
    </w:p>
    <w:p w:rsidR="00684AED" w:rsidRPr="00B22FEF" w:rsidRDefault="00684AED" w:rsidP="002E19EE">
      <w:pPr>
        <w:pStyle w:val="BodyText"/>
        <w:spacing w:line="247" w:lineRule="auto"/>
        <w:ind w:left="0" w:right="154"/>
      </w:pPr>
      <w:r w:rsidRPr="00B22FEF">
        <w:rPr>
          <w:w w:val="115"/>
        </w:rPr>
        <w:t>объединять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глаголы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группы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определённому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признаку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(например,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время,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спряжение);</w:t>
      </w:r>
    </w:p>
    <w:p w:rsidR="00684AED" w:rsidRPr="00B22FEF" w:rsidRDefault="00684AED" w:rsidP="002E19EE">
      <w:pPr>
        <w:pStyle w:val="BodyText"/>
        <w:spacing w:line="247" w:lineRule="auto"/>
        <w:ind w:left="0" w:right="155"/>
      </w:pPr>
      <w:r w:rsidRPr="00B22FEF">
        <w:rPr>
          <w:w w:val="115"/>
        </w:rPr>
        <w:t>объединять предложения по определённому признаку, само</w:t>
      </w:r>
      <w:r w:rsidRPr="00B22FEF">
        <w:rPr>
          <w:w w:val="120"/>
        </w:rPr>
        <w:t>стоятельно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устанавливать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этот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признак;</w:t>
      </w:r>
    </w:p>
    <w:p w:rsidR="00684AED" w:rsidRPr="00B22FEF" w:rsidRDefault="00684AED" w:rsidP="002E19EE">
      <w:pPr>
        <w:pStyle w:val="BodyText"/>
        <w:spacing w:line="228" w:lineRule="exact"/>
        <w:ind w:left="0"/>
      </w:pPr>
      <w:r w:rsidRPr="00B22FEF">
        <w:rPr>
          <w:w w:val="120"/>
        </w:rPr>
        <w:t>классифицировать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предложенные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языковые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единицы;</w:t>
      </w:r>
    </w:p>
    <w:p w:rsidR="00684AED" w:rsidRPr="00B22FEF" w:rsidRDefault="00684AED" w:rsidP="002E19EE">
      <w:pPr>
        <w:pStyle w:val="BodyText"/>
        <w:spacing w:line="247" w:lineRule="auto"/>
        <w:ind w:left="0" w:right="155"/>
      </w:pPr>
      <w:r w:rsidRPr="00B22FEF">
        <w:rPr>
          <w:spacing w:val="-1"/>
          <w:w w:val="120"/>
        </w:rPr>
        <w:t>устно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характеризовать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языковые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единицы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заданным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признакам;</w:t>
      </w:r>
    </w:p>
    <w:p w:rsidR="00684AED" w:rsidRPr="00451E0F" w:rsidRDefault="00684AED" w:rsidP="002E19EE">
      <w:pPr>
        <w:pStyle w:val="BodyText"/>
        <w:spacing w:line="247" w:lineRule="auto"/>
        <w:ind w:left="0" w:right="154"/>
        <w:rPr>
          <w:w w:val="142"/>
        </w:rPr>
      </w:pPr>
      <w:r w:rsidRPr="00B22FEF">
        <w:rPr>
          <w:w w:val="115"/>
        </w:rPr>
        <w:t>ориентироваться в изученных понятиях (склонение, спряжение, неопределённая форма, однородные члены предложения,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сложное предложение) и соотносить понятие с его краткой характеристикой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503B3">
      <w:pPr>
        <w:pStyle w:val="Heading41"/>
        <w:spacing w:before="8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2E19EE">
      <w:pPr>
        <w:pStyle w:val="BodyText"/>
        <w:spacing w:before="79" w:line="249" w:lineRule="auto"/>
        <w:ind w:left="0" w:right="154"/>
      </w:pPr>
      <w:r w:rsidRPr="00B22FEF">
        <w:rPr>
          <w:w w:val="115"/>
        </w:rPr>
        <w:t>сравнивать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несколько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вариантов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выполнения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заданий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русскому языку, выбирать наиболее целесообразный (на основе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критериев);</w:t>
      </w:r>
    </w:p>
    <w:p w:rsidR="00684AED" w:rsidRPr="00B22FEF" w:rsidRDefault="00684AED" w:rsidP="002E19EE">
      <w:pPr>
        <w:pStyle w:val="BodyText"/>
        <w:spacing w:before="3" w:line="249" w:lineRule="auto"/>
        <w:ind w:left="0" w:right="155"/>
      </w:pPr>
      <w:r w:rsidRPr="00B22FEF">
        <w:rPr>
          <w:w w:val="115"/>
        </w:rPr>
        <w:t>проводить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алгоритму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виды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анализа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(звуко-буквенный,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морфемный,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морфологический,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синтаксический);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4"/>
      </w:pPr>
      <w:r w:rsidRPr="00B22FEF">
        <w:rPr>
          <w:w w:val="120"/>
        </w:rPr>
        <w:t>формулировать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выводы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подкреплять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доказательствами</w:t>
      </w:r>
      <w:r w:rsidRPr="00B22FEF">
        <w:rPr>
          <w:spacing w:val="-57"/>
          <w:w w:val="120"/>
        </w:rPr>
        <w:t xml:space="preserve"> </w:t>
      </w:r>
      <w:r w:rsidRPr="00B22FEF">
        <w:rPr>
          <w:spacing w:val="-1"/>
          <w:w w:val="120"/>
        </w:rPr>
        <w:t>на</w:t>
      </w:r>
      <w:r w:rsidRPr="00B22FEF">
        <w:rPr>
          <w:spacing w:val="-8"/>
          <w:w w:val="120"/>
        </w:rPr>
        <w:t xml:space="preserve"> </w:t>
      </w:r>
      <w:r w:rsidRPr="00B22FEF">
        <w:rPr>
          <w:spacing w:val="-1"/>
          <w:w w:val="120"/>
        </w:rPr>
        <w:t>основе</w:t>
      </w:r>
      <w:r w:rsidRPr="00B22FEF">
        <w:rPr>
          <w:spacing w:val="-7"/>
          <w:w w:val="120"/>
        </w:rPr>
        <w:t xml:space="preserve"> </w:t>
      </w:r>
      <w:r w:rsidRPr="00B22FEF">
        <w:rPr>
          <w:spacing w:val="-1"/>
          <w:w w:val="120"/>
        </w:rPr>
        <w:t>результатов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проведённого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за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языковым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материалом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(классификации,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сравнения,</w:t>
      </w:r>
      <w:r w:rsidRPr="00B22FEF">
        <w:rPr>
          <w:spacing w:val="-15"/>
          <w:w w:val="120"/>
        </w:rPr>
        <w:t xml:space="preserve"> </w:t>
      </w:r>
      <w:r w:rsidRPr="00B22FEF">
        <w:rPr>
          <w:w w:val="120"/>
        </w:rPr>
        <w:t>мини-исследования);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выявлять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недостаток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информации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решения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учебной</w:t>
      </w:r>
      <w:r>
        <w:t xml:space="preserve"> </w:t>
      </w:r>
      <w:r w:rsidRPr="00B22FEF">
        <w:rPr>
          <w:w w:val="115"/>
        </w:rPr>
        <w:t>(практической)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задачи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предложенного</w:t>
      </w:r>
      <w:r w:rsidRPr="00B22FEF">
        <w:rPr>
          <w:spacing w:val="24"/>
          <w:w w:val="115"/>
        </w:rPr>
        <w:t xml:space="preserve"> </w:t>
      </w:r>
      <w:r w:rsidRPr="00B22FEF">
        <w:rPr>
          <w:w w:val="115"/>
        </w:rPr>
        <w:t>алгоритма;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прогнозировать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возможное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развитие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речевой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ситуации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503B3">
      <w:pPr>
        <w:pStyle w:val="BodyText"/>
        <w:spacing w:before="11"/>
        <w:ind w:left="0"/>
      </w:pPr>
    </w:p>
    <w:p w:rsidR="00684AED" w:rsidRPr="00B22FEF" w:rsidRDefault="00684AED" w:rsidP="008503B3">
      <w:pPr>
        <w:pStyle w:val="Heading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информацией:</w:t>
      </w:r>
    </w:p>
    <w:p w:rsidR="00684AED" w:rsidRPr="00B22FEF" w:rsidRDefault="00684AED" w:rsidP="002E19EE">
      <w:pPr>
        <w:pStyle w:val="BodyText"/>
        <w:spacing w:before="80" w:line="249" w:lineRule="auto"/>
        <w:ind w:left="0" w:right="154"/>
      </w:pPr>
      <w:r w:rsidRPr="00B22FEF">
        <w:rPr>
          <w:w w:val="115"/>
        </w:rPr>
        <w:t>выбирать источник получения информации, работать со словарями,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справочниками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в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поисках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информации,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необход</w:t>
      </w:r>
      <w:r>
        <w:rPr>
          <w:w w:val="115"/>
        </w:rPr>
        <w:t>и</w:t>
      </w:r>
      <w:r w:rsidRPr="00B22FEF">
        <w:rPr>
          <w:w w:val="115"/>
        </w:rPr>
        <w:t>мой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учебно-практической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задачи;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дополнительную информацию, используя справочники и словари;</w:t>
      </w:r>
    </w:p>
    <w:p w:rsidR="00684AED" w:rsidRPr="00B22FEF" w:rsidRDefault="00684AED" w:rsidP="002E19EE">
      <w:pPr>
        <w:pStyle w:val="BodyText"/>
        <w:spacing w:before="4" w:line="249" w:lineRule="auto"/>
        <w:ind w:left="0" w:right="155"/>
      </w:pPr>
      <w:r w:rsidRPr="00B22FEF">
        <w:rPr>
          <w:w w:val="115"/>
        </w:rPr>
        <w:t>распознавать достоверную и недостоверную информацию 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языковых единицах самостоятельно или на основании предложенного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учителем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способа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её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проверки;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5"/>
      </w:pPr>
      <w:r w:rsidRPr="00B22FEF">
        <w:rPr>
          <w:w w:val="115"/>
        </w:rPr>
        <w:t>соблюдать элементарные правила информационной безопасности при поиске для выполнения заданий по русскому языку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информационно-телекоммуникацонной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сети</w:t>
      </w:r>
      <w:r>
        <w:t xml:space="preserve"> </w:t>
      </w:r>
      <w:r w:rsidRPr="00B22FEF">
        <w:rPr>
          <w:w w:val="120"/>
        </w:rPr>
        <w:t>«Интернет»;</w:t>
      </w:r>
    </w:p>
    <w:p w:rsidR="00684AED" w:rsidRPr="00B22FEF" w:rsidRDefault="00684AED" w:rsidP="002E19EE">
      <w:pPr>
        <w:pStyle w:val="BodyText"/>
        <w:spacing w:before="10" w:line="249" w:lineRule="auto"/>
        <w:ind w:left="0" w:right="152"/>
      </w:pPr>
      <w:r w:rsidRPr="00B22FEF">
        <w:rPr>
          <w:w w:val="120"/>
        </w:rPr>
        <w:t>самостоятельно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создавать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схемы,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таблицы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представления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информации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8503B3">
      <w:pPr>
        <w:pStyle w:val="BodyText"/>
        <w:spacing w:before="2"/>
        <w:ind w:left="0"/>
      </w:pPr>
    </w:p>
    <w:p w:rsidR="00684AED" w:rsidRPr="00B22FEF" w:rsidRDefault="00684AED" w:rsidP="008503B3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8503B3">
      <w:pPr>
        <w:pStyle w:val="Heading41"/>
        <w:spacing w:before="123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684AED" w:rsidRPr="00B22FEF" w:rsidRDefault="00684AED" w:rsidP="002E19EE">
      <w:pPr>
        <w:pStyle w:val="BodyText"/>
        <w:spacing w:before="80" w:line="249" w:lineRule="auto"/>
        <w:ind w:left="0" w:right="154"/>
      </w:pPr>
      <w:r w:rsidRPr="00B22FEF">
        <w:rPr>
          <w:w w:val="115"/>
        </w:rPr>
        <w:t>воспринимать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формулировать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суждения,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выбирать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адекватные языковые средства для выражения эмоций в соответствии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целями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условиями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знакомой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среде;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строить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устное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высказывание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обосновании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правильности написания, при обобщении результатов наблюдения за орфографическим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материалом;</w:t>
      </w:r>
    </w:p>
    <w:p w:rsidR="00684AED" w:rsidRPr="00B22FEF" w:rsidRDefault="00684AED" w:rsidP="002E19EE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создавать устные и письменные тексты (описание, рассуждение, повествование), определяя необходимый в данной речевой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тип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текста;</w:t>
      </w:r>
    </w:p>
    <w:p w:rsidR="00684AED" w:rsidRPr="00B22FEF" w:rsidRDefault="00684AED" w:rsidP="002E19EE">
      <w:pPr>
        <w:pStyle w:val="BodyText"/>
        <w:spacing w:before="70"/>
        <w:ind w:left="0"/>
      </w:pPr>
      <w:r w:rsidRPr="00B22FEF">
        <w:rPr>
          <w:w w:val="115"/>
        </w:rPr>
        <w:t>готовить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небольшие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публичные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выступления;</w:t>
      </w:r>
      <w:r>
        <w:t xml:space="preserve"> </w:t>
      </w:r>
      <w:r w:rsidRPr="00B22FEF">
        <w:rPr>
          <w:w w:val="120"/>
        </w:rPr>
        <w:t>подбирать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иллюстративный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материал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(рисунки,</w:t>
      </w:r>
      <w:r w:rsidRPr="00B22FEF">
        <w:rPr>
          <w:spacing w:val="15"/>
          <w:w w:val="120"/>
        </w:rPr>
        <w:t xml:space="preserve"> </w:t>
      </w:r>
      <w:r w:rsidRPr="00B22FEF">
        <w:rPr>
          <w:w w:val="120"/>
        </w:rPr>
        <w:t>фото,</w:t>
      </w:r>
      <w:r w:rsidRPr="00B22FEF">
        <w:rPr>
          <w:spacing w:val="14"/>
          <w:w w:val="120"/>
        </w:rPr>
        <w:t xml:space="preserve"> </w:t>
      </w:r>
      <w:r w:rsidRPr="00B22FEF">
        <w:rPr>
          <w:w w:val="120"/>
        </w:rPr>
        <w:t>плакаты)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тексту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выступлени</w:t>
      </w:r>
      <w:r>
        <w:rPr>
          <w:w w:val="120"/>
        </w:rPr>
        <w:t>я.</w:t>
      </w:r>
    </w:p>
    <w:p w:rsidR="00684AED" w:rsidRPr="00B22FEF" w:rsidRDefault="00684AED" w:rsidP="004B1FBC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4B1FBC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684AED" w:rsidRPr="00B22FEF" w:rsidRDefault="00684AED" w:rsidP="002E19EE">
      <w:pPr>
        <w:pStyle w:val="BodyText"/>
        <w:spacing w:before="80" w:line="249" w:lineRule="auto"/>
        <w:ind w:left="0"/>
      </w:pPr>
      <w:r w:rsidRPr="00B22FEF">
        <w:rPr>
          <w:w w:val="115"/>
        </w:rPr>
        <w:t>самостоятельно</w:t>
      </w:r>
      <w:r w:rsidRPr="00B22FEF">
        <w:rPr>
          <w:spacing w:val="37"/>
          <w:w w:val="115"/>
        </w:rPr>
        <w:t xml:space="preserve"> </w:t>
      </w:r>
      <w:r w:rsidRPr="00B22FEF">
        <w:rPr>
          <w:w w:val="115"/>
        </w:rPr>
        <w:t>планировать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действия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решению</w:t>
      </w:r>
      <w:r w:rsidRPr="00B22FEF">
        <w:rPr>
          <w:spacing w:val="38"/>
          <w:w w:val="115"/>
        </w:rPr>
        <w:t xml:space="preserve"> </w:t>
      </w:r>
      <w:r w:rsidRPr="00B22FEF">
        <w:rPr>
          <w:w w:val="115"/>
        </w:rPr>
        <w:t>учебной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задачи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получения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результата;</w:t>
      </w:r>
    </w:p>
    <w:p w:rsidR="00684AED" w:rsidRPr="00B22FEF" w:rsidRDefault="00684AED" w:rsidP="002E19EE">
      <w:pPr>
        <w:pStyle w:val="BodyText"/>
        <w:spacing w:before="2" w:line="249" w:lineRule="auto"/>
        <w:ind w:left="0"/>
      </w:pPr>
      <w:r w:rsidRPr="00B22FEF">
        <w:rPr>
          <w:w w:val="115"/>
        </w:rPr>
        <w:t>выстраивать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выбранных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действий;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предвидеть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трудности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возможные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ошибки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pStyle w:val="Heading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684AED" w:rsidRPr="00B22FEF" w:rsidRDefault="00684AED" w:rsidP="002E19EE">
      <w:pPr>
        <w:pStyle w:val="BodyText"/>
        <w:spacing w:before="80" w:line="249" w:lineRule="auto"/>
        <w:ind w:left="0"/>
      </w:pPr>
      <w:r w:rsidRPr="00B22FEF">
        <w:rPr>
          <w:w w:val="120"/>
        </w:rPr>
        <w:t>контролировать</w:t>
      </w:r>
      <w:r w:rsidRPr="00B22FEF">
        <w:rPr>
          <w:spacing w:val="28"/>
          <w:w w:val="120"/>
        </w:rPr>
        <w:t xml:space="preserve"> </w:t>
      </w:r>
      <w:r w:rsidRPr="00B22FEF">
        <w:rPr>
          <w:w w:val="120"/>
        </w:rPr>
        <w:t>процесс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результат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выполнения</w:t>
      </w:r>
      <w:r w:rsidRPr="00B22FEF">
        <w:rPr>
          <w:spacing w:val="29"/>
          <w:w w:val="120"/>
        </w:rPr>
        <w:t xml:space="preserve"> </w:t>
      </w:r>
      <w:r w:rsidRPr="00B22FEF">
        <w:rPr>
          <w:w w:val="120"/>
        </w:rPr>
        <w:t>задания,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корректировать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учебные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действия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преодоления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ошибок;</w:t>
      </w:r>
    </w:p>
    <w:p w:rsidR="00684AED" w:rsidRPr="00B22FEF" w:rsidRDefault="00684AED" w:rsidP="002E19EE">
      <w:pPr>
        <w:pStyle w:val="BodyText"/>
        <w:spacing w:before="1" w:line="249" w:lineRule="auto"/>
        <w:ind w:left="0"/>
      </w:pPr>
      <w:r w:rsidRPr="00B22FEF">
        <w:rPr>
          <w:w w:val="115"/>
        </w:rPr>
        <w:t>находить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ошибки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своей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чужих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работах,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устанавливать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их</w:t>
      </w:r>
      <w:r w:rsidRPr="00B22FEF">
        <w:rPr>
          <w:spacing w:val="-55"/>
          <w:w w:val="115"/>
        </w:rPr>
        <w:t xml:space="preserve"> </w:t>
      </w:r>
      <w:r w:rsidRPr="00B22FEF">
        <w:rPr>
          <w:w w:val="120"/>
        </w:rPr>
        <w:t>причины;</w:t>
      </w:r>
    </w:p>
    <w:p w:rsidR="00684AED" w:rsidRPr="00B22FEF" w:rsidRDefault="00684AED" w:rsidP="002E19EE">
      <w:pPr>
        <w:pStyle w:val="BodyText"/>
        <w:spacing w:before="2" w:line="249" w:lineRule="auto"/>
        <w:ind w:left="0"/>
      </w:pPr>
      <w:r w:rsidRPr="00B22FEF">
        <w:rPr>
          <w:w w:val="115"/>
        </w:rPr>
        <w:t>оценивать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предложенным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критериям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общий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результат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деятельности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свой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вклад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неё;</w:t>
      </w:r>
    </w:p>
    <w:p w:rsidR="00684AED" w:rsidRPr="00B22FEF" w:rsidRDefault="00684AED" w:rsidP="002E19EE">
      <w:pPr>
        <w:pStyle w:val="BodyText"/>
        <w:spacing w:before="2"/>
        <w:ind w:left="0"/>
      </w:pPr>
      <w:r w:rsidRPr="00B22FEF">
        <w:rPr>
          <w:w w:val="115"/>
        </w:rPr>
        <w:t>адекватно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принимать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оценку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своей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работы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pStyle w:val="Heading21"/>
        <w:spacing w:before="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Совместная</w:t>
      </w:r>
      <w:r w:rsidRPr="00B22FEF">
        <w:rPr>
          <w:rFonts w:ascii="Times New Roman" w:hAnsi="Times New Roman" w:cs="Times New Roman"/>
          <w:spacing w:val="51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деятельность:</w:t>
      </w:r>
    </w:p>
    <w:p w:rsidR="00684AED" w:rsidRPr="00B22FEF" w:rsidRDefault="00684AED" w:rsidP="002E19EE">
      <w:pPr>
        <w:pStyle w:val="BodyText"/>
        <w:spacing w:before="75" w:line="249" w:lineRule="auto"/>
        <w:ind w:left="0" w:right="156"/>
      </w:pPr>
      <w:r w:rsidRPr="00B22FEF">
        <w:rPr>
          <w:w w:val="115"/>
        </w:rPr>
        <w:t>принимать цель совместной деятельности, коллективно стр</w:t>
      </w:r>
      <w:r>
        <w:rPr>
          <w:spacing w:val="1"/>
          <w:w w:val="115"/>
        </w:rPr>
        <w:t>о</w:t>
      </w:r>
      <w:r w:rsidRPr="00B22FEF">
        <w:rPr>
          <w:w w:val="115"/>
        </w:rPr>
        <w:t>ить действия по её достижению: распределять роли, договариваться,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обсуждать</w:t>
      </w:r>
      <w:r>
        <w:rPr>
          <w:spacing w:val="12"/>
          <w:w w:val="115"/>
        </w:rPr>
        <w:t xml:space="preserve"> </w:t>
      </w:r>
      <w:r w:rsidRPr="00B22FEF">
        <w:rPr>
          <w:w w:val="115"/>
        </w:rPr>
        <w:t>процесс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результат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совместной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работы;</w:t>
      </w:r>
      <w:r>
        <w:t xml:space="preserve"> </w:t>
      </w:r>
      <w:r w:rsidRPr="00B22FEF">
        <w:rPr>
          <w:w w:val="120"/>
        </w:rPr>
        <w:t>проявлять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готовность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руководить,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выполнять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поручения,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подчиняться;</w:t>
      </w:r>
    </w:p>
    <w:p w:rsidR="00684AED" w:rsidRPr="00B22FEF" w:rsidRDefault="00684AED" w:rsidP="002E19EE">
      <w:pPr>
        <w:pStyle w:val="BodyText"/>
        <w:spacing w:before="2" w:line="249" w:lineRule="auto"/>
        <w:ind w:left="0" w:right="1838"/>
      </w:pPr>
      <w:r w:rsidRPr="00B22FEF">
        <w:rPr>
          <w:w w:val="115"/>
        </w:rPr>
        <w:t>ответственно выполнять свою часть работы;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оценивать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свой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вклад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общий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результат;</w:t>
      </w:r>
    </w:p>
    <w:p w:rsidR="00684AED" w:rsidRPr="00B22FEF" w:rsidRDefault="00684AED" w:rsidP="002E19EE">
      <w:pPr>
        <w:pStyle w:val="BodyText"/>
        <w:spacing w:before="1" w:line="249" w:lineRule="auto"/>
        <w:ind w:left="0" w:right="154"/>
      </w:pPr>
      <w:r w:rsidRPr="00B22FEF">
        <w:rPr>
          <w:w w:val="115"/>
        </w:rPr>
        <w:t>выполнять совместные проектные задания с опорой на пред</w:t>
      </w:r>
      <w:r w:rsidRPr="00B22FEF">
        <w:rPr>
          <w:w w:val="120"/>
        </w:rPr>
        <w:t>ложенные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образцы,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планы,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идеи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684AED" w:rsidRPr="00B22FEF">
          <w:pgSz w:w="7830" w:h="12020"/>
          <w:pgMar w:top="620" w:right="580" w:bottom="280" w:left="580" w:header="720" w:footer="720" w:gutter="0"/>
          <w:cols w:space="720"/>
        </w:sectPr>
      </w:pPr>
    </w:p>
    <w:p w:rsidR="00684AED" w:rsidRPr="00B22FEF" w:rsidRDefault="00684AED" w:rsidP="004B1FBC">
      <w:pPr>
        <w:pStyle w:val="Heading11"/>
        <w:spacing w:before="112" w:line="199" w:lineRule="auto"/>
        <w:ind w:right="861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26" style="position:absolute;left:0;text-align:left;margin-left:36.85pt;margin-top:44.8pt;width:317.5pt;height:.1pt;z-index:-251658240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Pr="00B22FEF">
        <w:rPr>
          <w:rFonts w:ascii="Times New Roman" w:hAnsi="Times New Roman" w:cs="Times New Roman"/>
          <w:w w:val="80"/>
        </w:rPr>
        <w:t>ПЛАНИРУЕМЫЕ РЕЗУЛЬТАТЫ ОСВОЕНИЯ ПРОГРАММЫ</w:t>
      </w:r>
      <w:r w:rsidRPr="00B22FEF">
        <w:rPr>
          <w:rFonts w:ascii="Times New Roman" w:hAnsi="Times New Roman" w:cs="Times New Roman"/>
          <w:spacing w:val="1"/>
          <w:w w:val="80"/>
        </w:rPr>
        <w:t xml:space="preserve"> </w:t>
      </w:r>
      <w:r w:rsidRPr="00B22FEF">
        <w:rPr>
          <w:rFonts w:ascii="Times New Roman" w:hAnsi="Times New Roman" w:cs="Times New Roman"/>
          <w:w w:val="80"/>
        </w:rPr>
        <w:t>УЧЕБНОГО ПРЕДМЕТА «РУССКИЙ ЯЗЫК» НА УРОВНЕ</w:t>
      </w:r>
      <w:r w:rsidRPr="00B22FEF">
        <w:rPr>
          <w:rFonts w:ascii="Times New Roman" w:hAnsi="Times New Roman" w:cs="Times New Roman"/>
          <w:spacing w:val="1"/>
          <w:w w:val="80"/>
        </w:rPr>
        <w:t xml:space="preserve"> </w:t>
      </w:r>
      <w:r w:rsidRPr="00B22FEF">
        <w:rPr>
          <w:rFonts w:ascii="Times New Roman" w:hAnsi="Times New Roman" w:cs="Times New Roman"/>
          <w:w w:val="90"/>
        </w:rPr>
        <w:t>НАЧАЛЬНОГО</w:t>
      </w:r>
      <w:r w:rsidRPr="00B22FEF">
        <w:rPr>
          <w:rFonts w:ascii="Times New Roman" w:hAnsi="Times New Roman" w:cs="Times New Roman"/>
          <w:spacing w:val="3"/>
          <w:w w:val="90"/>
        </w:rPr>
        <w:t xml:space="preserve"> </w:t>
      </w:r>
      <w:r w:rsidRPr="00B22FEF">
        <w:rPr>
          <w:rFonts w:ascii="Times New Roman" w:hAnsi="Times New Roman" w:cs="Times New Roman"/>
          <w:w w:val="90"/>
        </w:rPr>
        <w:t>ОБЩЕГО</w:t>
      </w:r>
      <w:r w:rsidRPr="00B22FEF">
        <w:rPr>
          <w:rFonts w:ascii="Times New Roman" w:hAnsi="Times New Roman" w:cs="Times New Roman"/>
          <w:spacing w:val="3"/>
          <w:w w:val="90"/>
        </w:rPr>
        <w:t xml:space="preserve"> </w:t>
      </w:r>
      <w:r w:rsidRPr="00B22FEF">
        <w:rPr>
          <w:rFonts w:ascii="Times New Roman" w:hAnsi="Times New Roman" w:cs="Times New Roman"/>
          <w:w w:val="90"/>
        </w:rPr>
        <w:t>ОБРАЗОВАНИЯ</w:t>
      </w:r>
    </w:p>
    <w:p w:rsidR="00684AED" w:rsidRPr="00B22FEF" w:rsidRDefault="00684AED" w:rsidP="004B1FBC">
      <w:pPr>
        <w:pStyle w:val="BodyText"/>
        <w:spacing w:before="11"/>
        <w:ind w:left="0"/>
        <w:rPr>
          <w:b/>
        </w:rPr>
      </w:pPr>
    </w:p>
    <w:p w:rsidR="00684AED" w:rsidRPr="00B22FEF" w:rsidRDefault="00684AED" w:rsidP="004B1FBC">
      <w:pPr>
        <w:pStyle w:val="Heading31"/>
        <w:jc w:val="both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B22FEF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684AED" w:rsidRPr="00B22FEF" w:rsidRDefault="00684AED" w:rsidP="002E19EE">
      <w:pPr>
        <w:pStyle w:val="BodyText"/>
        <w:spacing w:before="65" w:line="254" w:lineRule="auto"/>
        <w:ind w:left="0" w:right="154"/>
      </w:pPr>
      <w:r w:rsidRPr="00B22FEF">
        <w:rPr>
          <w:w w:val="115"/>
        </w:rPr>
        <w:t>В результате изучения предмета «Русский язык» на уровне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начального общего образования у обучающегося будут сформированы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следующие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личностные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результаты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pStyle w:val="BodyText"/>
        <w:spacing w:before="9"/>
        <w:ind w:left="0"/>
      </w:pPr>
    </w:p>
    <w:p w:rsidR="00684AED" w:rsidRPr="00B22FEF" w:rsidRDefault="00684AED" w:rsidP="004B1FBC">
      <w:pPr>
        <w:ind w:lef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FEF">
        <w:rPr>
          <w:rFonts w:ascii="Times New Roman" w:hAnsi="Times New Roman" w:cs="Times New Roman"/>
          <w:b/>
          <w:w w:val="80"/>
          <w:sz w:val="24"/>
          <w:szCs w:val="24"/>
        </w:rPr>
        <w:t>Гражданско-патриотического</w:t>
      </w:r>
      <w:r w:rsidRPr="00B22FEF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b/>
          <w:w w:val="80"/>
          <w:sz w:val="24"/>
          <w:szCs w:val="24"/>
        </w:rPr>
        <w:t>воспитания:</w:t>
      </w:r>
    </w:p>
    <w:p w:rsidR="00684AED" w:rsidRPr="00B22FEF" w:rsidRDefault="00684AED" w:rsidP="002E19EE">
      <w:pPr>
        <w:pStyle w:val="BodyText"/>
        <w:spacing w:before="80" w:line="254" w:lineRule="auto"/>
        <w:ind w:left="0" w:right="154"/>
      </w:pPr>
      <w:r w:rsidRPr="00B22FEF">
        <w:rPr>
          <w:w w:val="115"/>
        </w:rPr>
        <w:t>становление ценностного отношения к своей Родине, в 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числе через изучение русского языка, отражающего историю 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культуру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страны;</w:t>
      </w:r>
    </w:p>
    <w:p w:rsidR="00684AED" w:rsidRPr="00B22FEF" w:rsidRDefault="00684AED" w:rsidP="002E19EE">
      <w:pPr>
        <w:pStyle w:val="BodyText"/>
        <w:spacing w:before="1" w:line="254" w:lineRule="auto"/>
        <w:ind w:left="0" w:right="155"/>
      </w:pPr>
      <w:r w:rsidRPr="00B22FEF">
        <w:rPr>
          <w:spacing w:val="-1"/>
          <w:w w:val="120"/>
        </w:rPr>
        <w:t>осознание</w:t>
      </w:r>
      <w:r w:rsidRPr="00B22FEF">
        <w:rPr>
          <w:spacing w:val="-9"/>
          <w:w w:val="120"/>
        </w:rPr>
        <w:t xml:space="preserve"> </w:t>
      </w:r>
      <w:r w:rsidRPr="00B22FEF">
        <w:rPr>
          <w:spacing w:val="-1"/>
          <w:w w:val="120"/>
        </w:rPr>
        <w:t>своей</w:t>
      </w:r>
      <w:r w:rsidRPr="00B22FEF">
        <w:rPr>
          <w:spacing w:val="-9"/>
          <w:w w:val="120"/>
        </w:rPr>
        <w:t xml:space="preserve"> </w:t>
      </w:r>
      <w:r w:rsidRPr="00B22FEF">
        <w:rPr>
          <w:spacing w:val="-1"/>
          <w:w w:val="120"/>
        </w:rPr>
        <w:t>этнокультурной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российской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гражданской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идентичности, понимание роли русского языка как государственного языка Российской Федерации и языка межнационального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общения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народов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России;</w:t>
      </w:r>
    </w:p>
    <w:p w:rsidR="00684AED" w:rsidRPr="00B22FEF" w:rsidRDefault="00684AED" w:rsidP="002E19EE">
      <w:pPr>
        <w:pStyle w:val="BodyText"/>
        <w:spacing w:before="1" w:line="254" w:lineRule="auto"/>
        <w:ind w:left="0" w:right="154"/>
      </w:pPr>
      <w:r w:rsidRPr="00B22FEF">
        <w:rPr>
          <w:w w:val="115"/>
        </w:rPr>
        <w:t>осознание своей сопричастности к прошлому, настоящему 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будущему своей страны и родного края, в том числе через обсуждение ситуаций при работе с текстами на уроках русского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языка;</w:t>
      </w:r>
    </w:p>
    <w:p w:rsidR="00684AED" w:rsidRPr="00B22FEF" w:rsidRDefault="00684AED" w:rsidP="00EF2F38">
      <w:pPr>
        <w:pStyle w:val="BodyText"/>
        <w:spacing w:before="1" w:line="254" w:lineRule="auto"/>
        <w:ind w:left="0" w:right="154"/>
      </w:pPr>
      <w:r w:rsidRPr="00B22FEF">
        <w:rPr>
          <w:w w:val="120"/>
        </w:rPr>
        <w:t>проявление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уважения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своему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другим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народам,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формируемое в том числе на основе примеров из текстов, с которыми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идёт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работа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уроках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русского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языка;</w:t>
      </w:r>
    </w:p>
    <w:p w:rsidR="00684AED" w:rsidRPr="00B22FEF" w:rsidRDefault="00684AED" w:rsidP="00EF2F38">
      <w:pPr>
        <w:pStyle w:val="BodyText"/>
        <w:spacing w:line="254" w:lineRule="auto"/>
        <w:ind w:left="0" w:right="154"/>
      </w:pPr>
      <w:r w:rsidRPr="00B22FEF">
        <w:rPr>
          <w:w w:val="115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межличностных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отношений,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отражённых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текстах,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которыми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идёт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работа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уроках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языка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pStyle w:val="BodyText"/>
        <w:spacing w:before="10"/>
        <w:ind w:left="0"/>
      </w:pPr>
    </w:p>
    <w:p w:rsidR="00684AED" w:rsidRPr="00B22FEF" w:rsidRDefault="00684AED" w:rsidP="004B1FBC">
      <w:pPr>
        <w:pStyle w:val="Heading21"/>
        <w:jc w:val="both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Духовно-нравственного</w:t>
      </w:r>
      <w:r w:rsidRPr="00B22FEF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воспитания:</w:t>
      </w:r>
    </w:p>
    <w:p w:rsidR="00684AED" w:rsidRPr="00B22FEF" w:rsidRDefault="00684AED" w:rsidP="00EF2F38">
      <w:pPr>
        <w:pStyle w:val="BodyText"/>
        <w:spacing w:before="80" w:line="254" w:lineRule="auto"/>
        <w:ind w:left="0" w:right="155"/>
      </w:pPr>
      <w:r w:rsidRPr="00B22FEF">
        <w:rPr>
          <w:w w:val="115"/>
        </w:rPr>
        <w:t>осознание языка как одной из главных духовно-нравственных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ценностей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народа;</w:t>
      </w:r>
    </w:p>
    <w:p w:rsidR="00684AED" w:rsidRPr="00B22FEF" w:rsidRDefault="00684AED" w:rsidP="00EF2F38">
      <w:pPr>
        <w:pStyle w:val="BodyText"/>
        <w:spacing w:line="254" w:lineRule="auto"/>
        <w:ind w:left="0" w:right="154"/>
      </w:pPr>
      <w:r w:rsidRPr="00B22FEF">
        <w:rPr>
          <w:w w:val="115"/>
        </w:rPr>
        <w:t>признание индивидуальности каждого человека с опорой 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собственный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жизненный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читательский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опыт;</w:t>
      </w:r>
    </w:p>
    <w:p w:rsidR="00684AED" w:rsidRPr="00B22FEF" w:rsidRDefault="00684AED" w:rsidP="00EF2F38">
      <w:pPr>
        <w:pStyle w:val="BodyText"/>
        <w:spacing w:before="1" w:line="254" w:lineRule="auto"/>
        <w:ind w:left="0" w:right="155"/>
      </w:pPr>
      <w:r w:rsidRPr="00B22FEF">
        <w:rPr>
          <w:w w:val="115"/>
        </w:rPr>
        <w:t>проявление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сопереживания,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уважения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доброжелательности,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использованием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адекватных  языковых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средств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выражения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своего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состояния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чувств;</w:t>
      </w:r>
    </w:p>
    <w:p w:rsidR="00684AED" w:rsidRPr="00B22FEF" w:rsidRDefault="00684AED" w:rsidP="00EF2F38">
      <w:pPr>
        <w:pStyle w:val="BodyText"/>
        <w:spacing w:line="254" w:lineRule="auto"/>
        <w:ind w:left="0" w:right="155"/>
      </w:pPr>
      <w:r w:rsidRPr="00B22FEF">
        <w:rPr>
          <w:w w:val="115"/>
        </w:rPr>
        <w:t>неприятие любых форм поведения, направленных на причинение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физического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морального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вреда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другим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людям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том</w:t>
      </w:r>
      <w:r>
        <w:t xml:space="preserve"> </w:t>
      </w:r>
      <w:r w:rsidRPr="00B22FEF">
        <w:rPr>
          <w:w w:val="115"/>
        </w:rPr>
        <w:t>числе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связанного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использованием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недопустимых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средств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языка)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Эстетического</w:t>
      </w:r>
      <w:r w:rsidRPr="00B22FEF">
        <w:rPr>
          <w:rFonts w:ascii="Times New Roman" w:hAnsi="Times New Roman" w:cs="Times New Roman"/>
          <w:spacing w:val="47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воспитания:</w:t>
      </w:r>
    </w:p>
    <w:p w:rsidR="00684AED" w:rsidRPr="00B22FEF" w:rsidRDefault="00684AED" w:rsidP="00EF2F38">
      <w:pPr>
        <w:pStyle w:val="BodyText"/>
        <w:spacing w:before="76" w:line="249" w:lineRule="auto"/>
        <w:ind w:left="0" w:right="154"/>
      </w:pPr>
      <w:r w:rsidRPr="00B22FEF">
        <w:rPr>
          <w:w w:val="115"/>
        </w:rPr>
        <w:t>уважительное отношение и интерес к художественной культуре,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восприимчивость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разным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видам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искусства,</w:t>
      </w:r>
      <w:r w:rsidRPr="00B22FEF">
        <w:rPr>
          <w:spacing w:val="40"/>
          <w:w w:val="115"/>
        </w:rPr>
        <w:t xml:space="preserve"> </w:t>
      </w:r>
      <w:r w:rsidRPr="00B22FEF">
        <w:rPr>
          <w:w w:val="115"/>
        </w:rPr>
        <w:t>традициям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творчеству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своего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других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народов;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4"/>
      </w:pPr>
      <w:r w:rsidRPr="00B22FEF">
        <w:rPr>
          <w:w w:val="120"/>
        </w:rPr>
        <w:t>стремление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самовыражению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искусстве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слова;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осознание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>важности русского языка как средства общения и самовыраже</w:t>
      </w:r>
      <w:r w:rsidRPr="00B22FEF">
        <w:rPr>
          <w:w w:val="120"/>
        </w:rPr>
        <w:t>ния</w:t>
      </w:r>
      <w:r>
        <w:rPr>
          <w:w w:val="142"/>
        </w:rPr>
        <w:t>.</w:t>
      </w:r>
    </w:p>
    <w:p w:rsidR="00684AED" w:rsidRPr="00B22FEF" w:rsidRDefault="00684AED" w:rsidP="004B1FBC">
      <w:pPr>
        <w:pStyle w:val="Heading21"/>
        <w:spacing w:before="1" w:line="22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Физического воспитания, формирования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культуры здоровья</w:t>
      </w:r>
      <w:r w:rsidRPr="00B22FEF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B22FEF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эмоционального</w:t>
      </w:r>
      <w:r w:rsidRPr="00B22FEF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5"/>
          <w:sz w:val="24"/>
          <w:szCs w:val="24"/>
        </w:rPr>
        <w:t>благополучия:</w:t>
      </w:r>
    </w:p>
    <w:p w:rsidR="00684AED" w:rsidRPr="00B22FEF" w:rsidRDefault="00684AED" w:rsidP="00EF2F38">
      <w:pPr>
        <w:pStyle w:val="BodyText"/>
        <w:spacing w:before="78" w:line="249" w:lineRule="auto"/>
        <w:ind w:left="0" w:right="154"/>
      </w:pPr>
      <w:r w:rsidRPr="00B22FEF">
        <w:rPr>
          <w:w w:val="115"/>
        </w:rPr>
        <w:t>соблюдение правил безопасного поиска в информационной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среде дополнительной информации в процессе языкового образования;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5"/>
      </w:pPr>
      <w:r w:rsidRPr="00B22FEF">
        <w:rPr>
          <w:spacing w:val="-1"/>
          <w:w w:val="120"/>
        </w:rPr>
        <w:t>бережное</w:t>
      </w:r>
      <w:r w:rsidRPr="00B22FEF">
        <w:rPr>
          <w:spacing w:val="-7"/>
          <w:w w:val="120"/>
        </w:rPr>
        <w:t xml:space="preserve"> </w:t>
      </w:r>
      <w:r w:rsidRPr="00B22FEF">
        <w:rPr>
          <w:spacing w:val="-1"/>
          <w:w w:val="120"/>
        </w:rPr>
        <w:t>отношение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физическому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психическому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здоро</w:t>
      </w:r>
      <w:r w:rsidRPr="00B22FEF">
        <w:rPr>
          <w:w w:val="115"/>
        </w:rPr>
        <w:t>вью, проявляющееся в выборе приемлемых способов речевого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самовыражения и соблюдении норм речевого этикета и правил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общения</w:t>
      </w:r>
      <w:r>
        <w:rPr>
          <w:w w:val="142"/>
        </w:rPr>
        <w:t>.</w:t>
      </w:r>
    </w:p>
    <w:p w:rsidR="00684AED" w:rsidRPr="00B22FEF" w:rsidRDefault="00684AED" w:rsidP="004B1FBC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>Трудового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>воспитания:</w:t>
      </w:r>
    </w:p>
    <w:p w:rsidR="00684AED" w:rsidRPr="00B22FEF" w:rsidRDefault="00684AED" w:rsidP="00EF2F38">
      <w:pPr>
        <w:pStyle w:val="BodyText"/>
        <w:spacing w:before="76" w:line="249" w:lineRule="auto"/>
        <w:ind w:left="0" w:right="154"/>
      </w:pPr>
      <w:r w:rsidRPr="00B22FEF">
        <w:rPr>
          <w:w w:val="120"/>
        </w:rPr>
        <w:t>осознание</w:t>
      </w:r>
      <w:r w:rsidRPr="00B22FEF">
        <w:rPr>
          <w:spacing w:val="52"/>
          <w:w w:val="120"/>
        </w:rPr>
        <w:t xml:space="preserve"> </w:t>
      </w:r>
      <w:r w:rsidRPr="00B22FEF">
        <w:rPr>
          <w:w w:val="120"/>
        </w:rPr>
        <w:t>ценности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труда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жизни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человека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53"/>
          <w:w w:val="120"/>
        </w:rPr>
        <w:t xml:space="preserve"> </w:t>
      </w:r>
      <w:r w:rsidRPr="00B22FEF">
        <w:rPr>
          <w:w w:val="120"/>
        </w:rPr>
        <w:t>общества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том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числе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благодаря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примерам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текстов,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которыми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идёт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работа на уроках русского языка), интерес к различным профессиям,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возникающий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при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обсуждении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примеров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текстов,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с которыми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идёт работа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уроках русского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языка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Экологического</w:t>
      </w:r>
      <w:r w:rsidRPr="00B22FEF">
        <w:rPr>
          <w:rFonts w:ascii="Times New Roman" w:hAnsi="Times New Roman" w:cs="Times New Roman"/>
          <w:spacing w:val="49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воспитания:</w:t>
      </w:r>
    </w:p>
    <w:p w:rsidR="00684AED" w:rsidRPr="00B22FEF" w:rsidRDefault="00684AED" w:rsidP="00EF2F38">
      <w:pPr>
        <w:pStyle w:val="BodyText"/>
        <w:spacing w:before="76" w:line="249" w:lineRule="auto"/>
        <w:ind w:left="0" w:right="154"/>
      </w:pPr>
      <w:r w:rsidRPr="00B22FEF">
        <w:rPr>
          <w:w w:val="115"/>
        </w:rPr>
        <w:t>бережное отношение к природе, формируемое в процессе работы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текстами;</w:t>
      </w:r>
    </w:p>
    <w:p w:rsidR="00684AED" w:rsidRPr="00B22FEF" w:rsidRDefault="00684AED" w:rsidP="004B1FBC">
      <w:pPr>
        <w:pStyle w:val="BodyText"/>
        <w:spacing w:before="2"/>
        <w:ind w:left="383"/>
      </w:pPr>
      <w:r w:rsidRPr="00B22FEF">
        <w:rPr>
          <w:w w:val="115"/>
        </w:rPr>
        <w:t>неприятие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действий,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приносящих</w:t>
      </w:r>
      <w:r w:rsidRPr="00B22FEF">
        <w:rPr>
          <w:spacing w:val="27"/>
          <w:w w:val="115"/>
        </w:rPr>
        <w:t xml:space="preserve"> </w:t>
      </w:r>
      <w:r w:rsidRPr="00B22FEF">
        <w:rPr>
          <w:w w:val="115"/>
        </w:rPr>
        <w:t>вред</w:t>
      </w:r>
      <w:r w:rsidRPr="00B22FEF">
        <w:rPr>
          <w:spacing w:val="28"/>
          <w:w w:val="115"/>
        </w:rPr>
        <w:t xml:space="preserve"> </w:t>
      </w:r>
      <w:r w:rsidRPr="00B22FEF">
        <w:rPr>
          <w:w w:val="115"/>
        </w:rPr>
        <w:t>природе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Ценности</w:t>
      </w:r>
      <w:r w:rsidRPr="00B22FEF">
        <w:rPr>
          <w:rFonts w:ascii="Times New Roman" w:hAnsi="Times New Roman" w:cs="Times New Roman"/>
          <w:spacing w:val="39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научного</w:t>
      </w:r>
      <w:r w:rsidRPr="00B22FEF">
        <w:rPr>
          <w:rFonts w:ascii="Times New Roman" w:hAnsi="Times New Roman" w:cs="Times New Roman"/>
          <w:spacing w:val="39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познания:</w:t>
      </w:r>
    </w:p>
    <w:p w:rsidR="00684AED" w:rsidRPr="00B22FEF" w:rsidRDefault="00684AED" w:rsidP="00EF2F38">
      <w:pPr>
        <w:pStyle w:val="BodyText"/>
        <w:spacing w:before="76" w:line="249" w:lineRule="auto"/>
        <w:ind w:left="0" w:right="154"/>
      </w:pPr>
      <w:r w:rsidRPr="00B22FEF">
        <w:rPr>
          <w:w w:val="115"/>
        </w:rPr>
        <w:t>первоначальные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представления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научной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картине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мира,  в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том числе первоначальные представления о системе языка как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одной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составляющих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целостной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научной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картины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мира;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познавательные интересы, активность, инициативность, любознательность и самостоятельность в познании, в том числе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познавательный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интерес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изучению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активность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самостоятельность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его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познании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4B1FBC">
      <w:pPr>
        <w:pStyle w:val="BodyText"/>
        <w:spacing w:before="6"/>
        <w:ind w:left="0"/>
      </w:pPr>
    </w:p>
    <w:p w:rsidR="00684AED" w:rsidRPr="00B22FEF" w:rsidRDefault="00684AED" w:rsidP="00D3323A">
      <w:pPr>
        <w:pStyle w:val="Heading31"/>
        <w:spacing w:before="7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B22FEF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684AED" w:rsidRPr="00B22FEF" w:rsidRDefault="00684AED" w:rsidP="00EF2F38">
      <w:pPr>
        <w:pStyle w:val="BodyText"/>
        <w:spacing w:before="61" w:line="249" w:lineRule="auto"/>
        <w:ind w:left="0" w:right="154"/>
      </w:pPr>
      <w:r w:rsidRPr="00B22FEF">
        <w:rPr>
          <w:w w:val="115"/>
        </w:rPr>
        <w:t>В результате изучения предмета «Русский язык» на уровне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начального общего образования у обучающегося будут сформированы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следующие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познавательные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универсальные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действия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D3323A">
      <w:pPr>
        <w:pStyle w:val="BodyText"/>
        <w:ind w:left="0"/>
      </w:pPr>
    </w:p>
    <w:p w:rsidR="00684AED" w:rsidRPr="00B22FEF" w:rsidRDefault="00684AED" w:rsidP="00D3323A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D3323A">
      <w:pPr>
        <w:pStyle w:val="Heading41"/>
        <w:spacing w:before="122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логические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EF2F38">
      <w:pPr>
        <w:pStyle w:val="BodyText"/>
        <w:spacing w:before="80" w:line="249" w:lineRule="auto"/>
        <w:ind w:left="0" w:right="154"/>
      </w:pPr>
      <w:r w:rsidRPr="00B22FEF">
        <w:rPr>
          <w:w w:val="120"/>
        </w:rPr>
        <w:t>сравнивать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различные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языковые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единицы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(звуки,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слова,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предложения, тексты), устанавливать основания для сравнения языковых единиц (частеречная принадлежность, грамматический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признак,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лексическое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значение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др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);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устанавливать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аналогии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языковых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единиц;</w:t>
      </w:r>
    </w:p>
    <w:p w:rsidR="00684AED" w:rsidRPr="00B22FEF" w:rsidRDefault="00684AED" w:rsidP="00EF2F38">
      <w:pPr>
        <w:pStyle w:val="BodyText"/>
        <w:spacing w:before="4" w:line="249" w:lineRule="auto"/>
        <w:ind w:left="0" w:right="155"/>
      </w:pPr>
      <w:r w:rsidRPr="00B22FEF">
        <w:rPr>
          <w:w w:val="115"/>
        </w:rPr>
        <w:t>объединять объекты (языковые единицы) по определённому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признаку;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4"/>
      </w:pPr>
      <w:r w:rsidRPr="00B22FEF">
        <w:rPr>
          <w:w w:val="120"/>
        </w:rPr>
        <w:t>определять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существенный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признак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классификации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языковых единиц (звуков, частей речи, предложений, текстов);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классифицировать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языковые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единицы;</w:t>
      </w:r>
    </w:p>
    <w:p w:rsidR="00684AED" w:rsidRPr="00B22FEF" w:rsidRDefault="00684AED" w:rsidP="00EF2F38">
      <w:pPr>
        <w:pStyle w:val="BodyText"/>
        <w:spacing w:before="3" w:line="249" w:lineRule="auto"/>
        <w:ind w:left="0" w:right="154"/>
      </w:pPr>
      <w:r w:rsidRPr="00B22FEF">
        <w:rPr>
          <w:w w:val="115"/>
        </w:rPr>
        <w:t>находить в языковом материале закономерности и противоречия на основе предложенного учителем алгоритма наблюдения;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анализировать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алгоритм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действий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языковыми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единицами,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самостоятельно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выделять  учебные  операции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анализе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языковых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единиц;</w:t>
      </w:r>
    </w:p>
    <w:p w:rsidR="00684AED" w:rsidRPr="00B22FEF" w:rsidRDefault="00684AED" w:rsidP="00EF2F38">
      <w:pPr>
        <w:pStyle w:val="BodyText"/>
        <w:spacing w:before="4" w:line="249" w:lineRule="auto"/>
        <w:ind w:left="0" w:right="154"/>
      </w:pPr>
      <w:r w:rsidRPr="00B22FEF">
        <w:rPr>
          <w:w w:val="115"/>
        </w:rPr>
        <w:t>выявлять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недостаток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 w:rsidRPr="00B22FEF">
        <w:rPr>
          <w:w w:val="115"/>
        </w:rPr>
        <w:t>учебной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практической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алгоритма,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формулировать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запрос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дополнительную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информацию;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5"/>
      </w:pPr>
      <w:r w:rsidRPr="00B22FEF">
        <w:rPr>
          <w:w w:val="120"/>
        </w:rPr>
        <w:t>устанавливать причинно-следственные связи в ситуациях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за языковым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материалом, делать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выводы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D3323A">
      <w:pPr>
        <w:pStyle w:val="BodyText"/>
        <w:ind w:left="0"/>
      </w:pPr>
    </w:p>
    <w:p w:rsidR="00684AED" w:rsidRPr="00B22FEF" w:rsidRDefault="00684AED" w:rsidP="00D3323A">
      <w:pPr>
        <w:pStyle w:val="Heading4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Базовые</w:t>
      </w:r>
      <w:r w:rsidRPr="00B22FEF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исследовательские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действия:</w:t>
      </w:r>
    </w:p>
    <w:p w:rsidR="00684AED" w:rsidRPr="00B22FEF" w:rsidRDefault="00684AED" w:rsidP="00EF2F38">
      <w:pPr>
        <w:pStyle w:val="BodyText"/>
        <w:spacing w:before="80" w:line="249" w:lineRule="auto"/>
        <w:ind w:left="0" w:right="155"/>
      </w:pPr>
      <w:r w:rsidRPr="00B22FEF">
        <w:rPr>
          <w:w w:val="115"/>
        </w:rPr>
        <w:t>с помощью учителя формулировать цель, планировать изменения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языкового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объекта,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речевой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ситуации;</w:t>
      </w:r>
    </w:p>
    <w:p w:rsidR="00684AED" w:rsidRPr="00B22FEF" w:rsidRDefault="00684AED" w:rsidP="00EF2F38">
      <w:pPr>
        <w:pStyle w:val="BodyText"/>
        <w:spacing w:before="1" w:line="249" w:lineRule="auto"/>
        <w:ind w:left="0" w:right="154"/>
      </w:pPr>
      <w:r w:rsidRPr="00B22FEF">
        <w:rPr>
          <w:w w:val="115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84AED" w:rsidRPr="00B22FEF" w:rsidRDefault="00684AED" w:rsidP="00EF2F38">
      <w:pPr>
        <w:pStyle w:val="BodyText"/>
        <w:spacing w:before="3" w:line="249" w:lineRule="auto"/>
        <w:ind w:left="0" w:right="154"/>
      </w:pPr>
      <w:r w:rsidRPr="00B22FEF">
        <w:rPr>
          <w:w w:val="115"/>
        </w:rPr>
        <w:t>проводить по предложенному плану несложное лингвистическое мини-исследование, выполнять по предложенному плану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проектное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задание;</w:t>
      </w:r>
    </w:p>
    <w:p w:rsidR="00684AED" w:rsidRPr="00B22FEF" w:rsidRDefault="00684AED" w:rsidP="00EF2F38">
      <w:pPr>
        <w:pStyle w:val="BodyText"/>
        <w:spacing w:before="70" w:line="249" w:lineRule="auto"/>
        <w:ind w:left="0"/>
      </w:pPr>
      <w:r w:rsidRPr="00B22FEF">
        <w:rPr>
          <w:w w:val="120"/>
        </w:rPr>
        <w:t>формулировать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выводы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подкреплять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доказательствами</w:t>
      </w:r>
      <w:r w:rsidRPr="00B22FEF">
        <w:rPr>
          <w:spacing w:val="-58"/>
          <w:w w:val="120"/>
        </w:rPr>
        <w:t xml:space="preserve"> </w:t>
      </w:r>
      <w:r w:rsidRPr="00B22FEF">
        <w:rPr>
          <w:spacing w:val="-1"/>
          <w:w w:val="120"/>
        </w:rPr>
        <w:t>на</w:t>
      </w:r>
      <w:r w:rsidRPr="00B22FEF">
        <w:rPr>
          <w:spacing w:val="-8"/>
          <w:w w:val="120"/>
        </w:rPr>
        <w:t xml:space="preserve"> </w:t>
      </w:r>
      <w:r w:rsidRPr="00B22FEF">
        <w:rPr>
          <w:spacing w:val="-1"/>
          <w:w w:val="120"/>
        </w:rPr>
        <w:t>основе</w:t>
      </w:r>
      <w:r w:rsidRPr="00B22FEF">
        <w:rPr>
          <w:spacing w:val="-7"/>
          <w:w w:val="120"/>
        </w:rPr>
        <w:t xml:space="preserve"> </w:t>
      </w:r>
      <w:r w:rsidRPr="00B22FEF">
        <w:rPr>
          <w:spacing w:val="-1"/>
          <w:w w:val="120"/>
        </w:rPr>
        <w:t>результатов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проведённого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наблюдения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за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языковым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материалом</w:t>
      </w:r>
      <w:r w:rsidRPr="00B22FEF">
        <w:rPr>
          <w:spacing w:val="7"/>
          <w:w w:val="120"/>
        </w:rPr>
        <w:t xml:space="preserve"> </w:t>
      </w:r>
      <w:r w:rsidRPr="00B22FEF">
        <w:rPr>
          <w:w w:val="120"/>
        </w:rPr>
        <w:t>(классификации,</w:t>
      </w:r>
      <w:r w:rsidRPr="00B22FEF">
        <w:rPr>
          <w:spacing w:val="8"/>
          <w:w w:val="120"/>
        </w:rPr>
        <w:t xml:space="preserve"> </w:t>
      </w:r>
      <w:r w:rsidRPr="00B22FEF">
        <w:rPr>
          <w:w w:val="120"/>
        </w:rPr>
        <w:t>сравнения,</w:t>
      </w:r>
      <w:r w:rsidRPr="00B22FEF">
        <w:rPr>
          <w:spacing w:val="8"/>
          <w:w w:val="120"/>
        </w:rPr>
        <w:t xml:space="preserve"> </w:t>
      </w:r>
      <w:r w:rsidRPr="00B22FEF">
        <w:rPr>
          <w:w w:val="120"/>
        </w:rPr>
        <w:t>исследования);</w:t>
      </w:r>
      <w:r w:rsidRPr="00B22FEF">
        <w:rPr>
          <w:spacing w:val="8"/>
          <w:w w:val="120"/>
        </w:rPr>
        <w:t xml:space="preserve"> </w:t>
      </w:r>
      <w:r w:rsidRPr="00B22FEF">
        <w:rPr>
          <w:w w:val="120"/>
        </w:rPr>
        <w:t>фор</w:t>
      </w:r>
      <w:r>
        <w:rPr>
          <w:w w:val="120"/>
        </w:rPr>
        <w:t>-</w:t>
      </w:r>
      <w:r w:rsidRPr="00D3323A">
        <w:rPr>
          <w:w w:val="115"/>
        </w:rPr>
        <w:t xml:space="preserve"> </w:t>
      </w:r>
      <w:r w:rsidRPr="00B22FEF">
        <w:rPr>
          <w:w w:val="115"/>
        </w:rPr>
        <w:t>мулировать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учителя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вопросы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процессе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анализа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предложенного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языкового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материала;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5"/>
      </w:pPr>
      <w:r w:rsidRPr="00B22FEF">
        <w:rPr>
          <w:w w:val="120"/>
        </w:rPr>
        <w:t>прогнозировать возможное развитие процессов, событий 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их последствия в аналогичных или сходных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ситуациях</w:t>
      </w:r>
      <w:r w:rsidRPr="00B22FEF">
        <w:rPr>
          <w:w w:val="142"/>
        </w:rPr>
        <w:t xml:space="preserve"> </w:t>
      </w:r>
    </w:p>
    <w:p w:rsidR="00684AED" w:rsidRPr="00B22FEF" w:rsidRDefault="00684AED" w:rsidP="00D3323A">
      <w:pPr>
        <w:pStyle w:val="Heading41"/>
        <w:spacing w:before="16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Работа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с</w:t>
      </w:r>
      <w:r w:rsidRPr="00B22FEF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информацией:</w:t>
      </w:r>
    </w:p>
    <w:p w:rsidR="00684AED" w:rsidRPr="00B22FEF" w:rsidRDefault="00684AED" w:rsidP="00EF2F38">
      <w:pPr>
        <w:pStyle w:val="BodyText"/>
        <w:spacing w:before="80" w:line="249" w:lineRule="auto"/>
        <w:ind w:left="0" w:right="157"/>
      </w:pPr>
      <w:r w:rsidRPr="00B22FEF">
        <w:rPr>
          <w:w w:val="115"/>
        </w:rPr>
        <w:t>выбирать источник получения информации: нужный словарь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получения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запрашиваемой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информации,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для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уточнения;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6"/>
      </w:pPr>
      <w:r w:rsidRPr="00B22FEF">
        <w:rPr>
          <w:w w:val="115"/>
        </w:rPr>
        <w:t>согласно заданному алгоритму находить представленную 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явном виде информацию в предложенном источнике: в словарях,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справочниках;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5"/>
      </w:pPr>
      <w:r w:rsidRPr="00B22FEF">
        <w:rPr>
          <w:w w:val="115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84AED" w:rsidRPr="00B22FEF" w:rsidRDefault="00684AED" w:rsidP="00EF2F38">
      <w:pPr>
        <w:pStyle w:val="BodyText"/>
        <w:spacing w:before="4" w:line="249" w:lineRule="auto"/>
        <w:ind w:left="0" w:right="154"/>
      </w:pPr>
      <w:r w:rsidRPr="00B22FEF">
        <w:rPr>
          <w:w w:val="115"/>
        </w:rPr>
        <w:t>соблюдать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взрослых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(педагогических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работников,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родителей,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законных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представителей)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информационной безопасности при поиске информации в информационно-телекоммуникационной  сети  «Интернете»  (информации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 написании и произношении слова, о значении слова, о происхождении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синонимах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слова);</w:t>
      </w:r>
    </w:p>
    <w:p w:rsidR="00684AED" w:rsidRPr="00B22FEF" w:rsidRDefault="00684AED" w:rsidP="00EF2F38">
      <w:pPr>
        <w:pStyle w:val="BodyText"/>
        <w:spacing w:before="4" w:line="249" w:lineRule="auto"/>
        <w:ind w:left="0" w:right="155"/>
      </w:pPr>
      <w:r w:rsidRPr="00B22FEF">
        <w:rPr>
          <w:w w:val="115"/>
        </w:rPr>
        <w:t>анализировать и создавать текстовую, видео-, графическую,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звуковую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информацию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учебной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задачей;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понимать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>лингвистическую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>информацию,</w:t>
      </w:r>
      <w:r>
        <w:rPr>
          <w:spacing w:val="44"/>
          <w:w w:val="115"/>
        </w:rPr>
        <w:t xml:space="preserve"> </w:t>
      </w:r>
      <w:r w:rsidRPr="00B22FEF">
        <w:rPr>
          <w:w w:val="115"/>
        </w:rPr>
        <w:t>зафиксированную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в виде таблиц, схем; самостоятельно создавать схемы, таблицы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>для представления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лингвистической информации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D3323A">
      <w:pPr>
        <w:pStyle w:val="BodyText"/>
        <w:spacing w:before="3"/>
        <w:ind w:left="0"/>
      </w:pPr>
    </w:p>
    <w:p w:rsidR="00684AED" w:rsidRPr="00B22FEF" w:rsidRDefault="00684AED" w:rsidP="00D3323A">
      <w:pPr>
        <w:pStyle w:val="Heading21"/>
        <w:spacing w:before="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Коммуникативные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EF2F38">
      <w:pPr>
        <w:pStyle w:val="BodyText"/>
        <w:spacing w:before="75" w:line="249" w:lineRule="auto"/>
        <w:ind w:left="0" w:right="155"/>
      </w:pPr>
      <w:r w:rsidRPr="00B22FEF">
        <w:rPr>
          <w:w w:val="115"/>
        </w:rPr>
        <w:t>К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концу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обучения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уровне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начального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общего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образования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у обучающегося формируются коммуникативные универсальные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учебные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действия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D3323A">
      <w:pPr>
        <w:pStyle w:val="BodyText"/>
        <w:spacing w:before="1"/>
        <w:ind w:left="0"/>
      </w:pPr>
    </w:p>
    <w:p w:rsidR="00684AED" w:rsidRPr="00B22FEF" w:rsidRDefault="00684AED" w:rsidP="00D3323A">
      <w:pPr>
        <w:pStyle w:val="Heading41"/>
        <w:ind w:left="156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Общение:</w:t>
      </w:r>
    </w:p>
    <w:p w:rsidR="00684AED" w:rsidRDefault="00684AED" w:rsidP="00EF2F38">
      <w:pPr>
        <w:pStyle w:val="BodyText"/>
        <w:spacing w:before="80" w:line="249" w:lineRule="auto"/>
        <w:ind w:left="0" w:right="154"/>
      </w:pPr>
      <w:r w:rsidRPr="00B22FEF">
        <w:rPr>
          <w:w w:val="115"/>
        </w:rPr>
        <w:t>воспринимать</w:t>
      </w:r>
      <w:r w:rsidRPr="00B22FEF">
        <w:rPr>
          <w:spacing w:val="2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формулировать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суждения,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выражать</w:t>
      </w:r>
      <w:r w:rsidRPr="00B22FEF">
        <w:rPr>
          <w:spacing w:val="23"/>
          <w:w w:val="115"/>
        </w:rPr>
        <w:t xml:space="preserve"> </w:t>
      </w:r>
      <w:r w:rsidRPr="00B22FEF">
        <w:rPr>
          <w:w w:val="115"/>
        </w:rPr>
        <w:t>эмоции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целями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условиями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-10"/>
          <w:w w:val="115"/>
        </w:rPr>
        <w:t xml:space="preserve"> </w:t>
      </w:r>
      <w:r w:rsidRPr="00B22FEF">
        <w:rPr>
          <w:w w:val="115"/>
        </w:rPr>
        <w:t>знакомой</w:t>
      </w:r>
      <w:r w:rsidRPr="00B22FEF">
        <w:rPr>
          <w:spacing w:val="-9"/>
          <w:w w:val="115"/>
        </w:rPr>
        <w:t xml:space="preserve"> </w:t>
      </w:r>
      <w:r w:rsidRPr="00B22FEF">
        <w:rPr>
          <w:w w:val="115"/>
        </w:rPr>
        <w:t>среде;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проявлять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уважительное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отношение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53"/>
          <w:w w:val="115"/>
        </w:rPr>
        <w:t xml:space="preserve"> </w:t>
      </w:r>
      <w:r w:rsidRPr="00B22FEF">
        <w:rPr>
          <w:w w:val="115"/>
        </w:rPr>
        <w:t>собеседнику,</w:t>
      </w:r>
      <w:r w:rsidRPr="00B22FEF">
        <w:rPr>
          <w:spacing w:val="52"/>
          <w:w w:val="115"/>
        </w:rPr>
        <w:t xml:space="preserve"> </w:t>
      </w:r>
      <w:r w:rsidRPr="00B22FEF">
        <w:rPr>
          <w:w w:val="115"/>
        </w:rPr>
        <w:t>соблю</w:t>
      </w:r>
      <w:r w:rsidRPr="00B22FEF">
        <w:rPr>
          <w:w w:val="120"/>
        </w:rPr>
        <w:t>дать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правила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ведения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диалога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дискуссии;</w:t>
      </w:r>
    </w:p>
    <w:p w:rsidR="00684AED" w:rsidRPr="00B22FEF" w:rsidRDefault="00684AED" w:rsidP="00EF2F38">
      <w:pPr>
        <w:pStyle w:val="BodyText"/>
        <w:spacing w:before="80" w:line="249" w:lineRule="auto"/>
        <w:ind w:left="0" w:right="154"/>
      </w:pPr>
      <w:r w:rsidRPr="00B22FEF">
        <w:rPr>
          <w:w w:val="120"/>
        </w:rPr>
        <w:t>признавать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возможность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существования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разных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точек</w:t>
      </w:r>
      <w:r w:rsidRPr="00B22FEF">
        <w:rPr>
          <w:spacing w:val="17"/>
          <w:w w:val="120"/>
        </w:rPr>
        <w:t xml:space="preserve"> </w:t>
      </w:r>
      <w:r w:rsidRPr="00B22FEF">
        <w:rPr>
          <w:w w:val="120"/>
        </w:rPr>
        <w:t>зрения;</w:t>
      </w:r>
    </w:p>
    <w:p w:rsidR="00684AED" w:rsidRPr="00B22FEF" w:rsidRDefault="00684AED" w:rsidP="00EF2F38">
      <w:pPr>
        <w:pStyle w:val="BodyText"/>
        <w:spacing w:before="12" w:line="261" w:lineRule="auto"/>
        <w:ind w:left="0"/>
      </w:pPr>
      <w:r w:rsidRPr="00B22FEF">
        <w:rPr>
          <w:w w:val="115"/>
        </w:rPr>
        <w:t>корректно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аргументированно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высказывать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своё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мнение;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строить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речевое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высказывание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поставленной</w:t>
      </w:r>
      <w:r w:rsidRPr="00B22FEF">
        <w:rPr>
          <w:spacing w:val="22"/>
          <w:w w:val="115"/>
        </w:rPr>
        <w:t xml:space="preserve"> </w:t>
      </w:r>
      <w:r w:rsidRPr="00B22FEF">
        <w:rPr>
          <w:w w:val="115"/>
        </w:rPr>
        <w:t>задачей;</w:t>
      </w:r>
    </w:p>
    <w:p w:rsidR="00684AED" w:rsidRPr="00B22FEF" w:rsidRDefault="00684AED" w:rsidP="00D3323A">
      <w:pPr>
        <w:pStyle w:val="BodyText"/>
        <w:spacing w:before="2" w:line="249" w:lineRule="auto"/>
        <w:ind w:left="157" w:right="154"/>
      </w:pPr>
    </w:p>
    <w:p w:rsidR="00684AED" w:rsidRPr="00B22FEF" w:rsidRDefault="00684AED" w:rsidP="00D3323A">
      <w:pPr>
        <w:pStyle w:val="BodyText"/>
        <w:spacing w:before="6"/>
        <w:ind w:left="0"/>
      </w:pPr>
    </w:p>
    <w:p w:rsidR="00684AED" w:rsidRPr="00B22FEF" w:rsidRDefault="00684AED" w:rsidP="00EF2F38">
      <w:pPr>
        <w:pStyle w:val="BodyText"/>
        <w:spacing w:before="70" w:line="249" w:lineRule="auto"/>
        <w:ind w:left="0" w:right="154"/>
      </w:pPr>
      <w:r w:rsidRPr="00B22FEF">
        <w:rPr>
          <w:w w:val="115"/>
        </w:rPr>
        <w:t>создавать устные и письменные тексты (описание, рассуждение,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повествование)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речевой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ситуацией;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готовить небольшие публичные выступления о результатах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парной и групповой работы, о результатах наблюдения, выполненного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мини-исследования,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проектного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задания;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4"/>
      </w:pPr>
      <w:r w:rsidRPr="00B22FEF">
        <w:rPr>
          <w:w w:val="120"/>
        </w:rPr>
        <w:t>подбирать иллюстративный материал (рисунки, фото, плакаты)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тексту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выступления</w:t>
      </w:r>
      <w:r>
        <w:rPr>
          <w:w w:val="120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04098">
      <w:pPr>
        <w:pStyle w:val="BodyText"/>
        <w:spacing w:before="1"/>
        <w:ind w:left="0"/>
      </w:pPr>
    </w:p>
    <w:p w:rsidR="00684AED" w:rsidRPr="00B22FEF" w:rsidRDefault="00684AED" w:rsidP="00F04098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spacing w:val="-1"/>
          <w:w w:val="85"/>
          <w:sz w:val="24"/>
          <w:szCs w:val="24"/>
        </w:rPr>
        <w:t>Регулятивные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универсальные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учебные</w:t>
      </w:r>
      <w:r w:rsidRPr="00B22FEF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684AED" w:rsidRPr="00B22FEF" w:rsidRDefault="00684AED" w:rsidP="00EF2F38">
      <w:pPr>
        <w:pStyle w:val="BodyText"/>
        <w:spacing w:before="76" w:line="249" w:lineRule="auto"/>
        <w:ind w:left="0" w:right="155"/>
      </w:pPr>
      <w:r w:rsidRPr="00B22FEF">
        <w:rPr>
          <w:w w:val="115"/>
        </w:rPr>
        <w:t>К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концу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обучения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уровне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начального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общего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образования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у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обучающегося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формируются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регулятивные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универсальные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действия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F04098">
      <w:pPr>
        <w:pStyle w:val="BodyText"/>
        <w:ind w:left="0"/>
      </w:pPr>
    </w:p>
    <w:p w:rsidR="00684AED" w:rsidRPr="00B22FEF" w:rsidRDefault="00684AED" w:rsidP="00F04098">
      <w:pPr>
        <w:pStyle w:val="Heading41"/>
        <w:spacing w:before="1"/>
        <w:ind w:left="156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Самоорганизация:</w:t>
      </w:r>
    </w:p>
    <w:p w:rsidR="00684AED" w:rsidRPr="00B22FEF" w:rsidRDefault="00684AED" w:rsidP="00EF2F38">
      <w:pPr>
        <w:pStyle w:val="BodyText"/>
        <w:spacing w:before="80" w:line="249" w:lineRule="auto"/>
        <w:ind w:left="0" w:right="154"/>
      </w:pPr>
      <w:r w:rsidRPr="00B22FEF">
        <w:rPr>
          <w:w w:val="115"/>
        </w:rPr>
        <w:t>планировать действия по решению учебной задачи для полу</w:t>
      </w:r>
      <w:r w:rsidRPr="00B22FEF">
        <w:rPr>
          <w:w w:val="120"/>
        </w:rPr>
        <w:t>чения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результата;</w:t>
      </w:r>
    </w:p>
    <w:p w:rsidR="00684AED" w:rsidRPr="00B22FEF" w:rsidRDefault="00684AED" w:rsidP="00EF2F38">
      <w:pPr>
        <w:pStyle w:val="BodyText"/>
        <w:spacing w:before="1"/>
        <w:ind w:left="0"/>
      </w:pPr>
      <w:r w:rsidRPr="00B22FEF">
        <w:rPr>
          <w:w w:val="115"/>
        </w:rPr>
        <w:t>выстраивать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последовательность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выбранных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действий</w:t>
      </w:r>
      <w:r>
        <w:rPr>
          <w:w w:val="142"/>
        </w:rPr>
        <w:t>.</w:t>
      </w:r>
    </w:p>
    <w:p w:rsidR="00684AED" w:rsidRPr="00B22FEF" w:rsidRDefault="00684AED" w:rsidP="00F04098">
      <w:pPr>
        <w:pStyle w:val="Heading41"/>
        <w:ind w:left="156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Самоконтроль:</w:t>
      </w:r>
    </w:p>
    <w:p w:rsidR="00684AED" w:rsidRPr="00B22FEF" w:rsidRDefault="00684AED" w:rsidP="00EF2F38">
      <w:pPr>
        <w:pStyle w:val="BodyText"/>
        <w:spacing w:before="80" w:line="249" w:lineRule="auto"/>
        <w:ind w:left="0" w:right="154"/>
      </w:pPr>
      <w:r w:rsidRPr="00B22FEF">
        <w:rPr>
          <w:w w:val="120"/>
        </w:rPr>
        <w:t>устанавливать причины успеха/неудач учебной деятельности;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5"/>
      </w:pPr>
      <w:r w:rsidRPr="00B22FEF">
        <w:rPr>
          <w:w w:val="115"/>
        </w:rPr>
        <w:t>корректировать свои учебные действия для преодоления речевых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орфографических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ошибок;</w:t>
      </w:r>
    </w:p>
    <w:p w:rsidR="00684AED" w:rsidRPr="00B22FEF" w:rsidRDefault="00684AED" w:rsidP="00EF2F38">
      <w:pPr>
        <w:pStyle w:val="BodyText"/>
        <w:spacing w:before="1" w:line="249" w:lineRule="auto"/>
        <w:ind w:left="0" w:right="154"/>
      </w:pPr>
      <w:r w:rsidRPr="00B22FEF">
        <w:rPr>
          <w:w w:val="115"/>
        </w:rPr>
        <w:t>соотносить результат деятельности с поставленной учебной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задачей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выделению,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характеристике,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использованию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языковых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единиц;</w:t>
      </w:r>
    </w:p>
    <w:p w:rsidR="00684AED" w:rsidRPr="00B22FEF" w:rsidRDefault="00684AED" w:rsidP="00EF2F38">
      <w:pPr>
        <w:pStyle w:val="BodyText"/>
        <w:spacing w:before="3" w:line="249" w:lineRule="auto"/>
        <w:ind w:left="0" w:right="154"/>
      </w:pPr>
      <w:r w:rsidRPr="00B22FEF">
        <w:rPr>
          <w:w w:val="115"/>
        </w:rPr>
        <w:t>находить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ошибку,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допущенную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при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работе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языковым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материалом,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орфографическую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пунктуационную</w:t>
      </w:r>
      <w:r w:rsidRPr="00B22FEF">
        <w:rPr>
          <w:spacing w:val="-12"/>
          <w:w w:val="115"/>
        </w:rPr>
        <w:t xml:space="preserve"> </w:t>
      </w:r>
      <w:r w:rsidRPr="00B22FEF">
        <w:rPr>
          <w:w w:val="115"/>
        </w:rPr>
        <w:t>ошибки;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сравнивать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результаты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своей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деятельности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5"/>
          <w:w w:val="115"/>
        </w:rPr>
        <w:t xml:space="preserve"> </w:t>
      </w:r>
      <w:r w:rsidRPr="00B22FEF">
        <w:rPr>
          <w:w w:val="115"/>
        </w:rPr>
        <w:t>деятельности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одноклассников,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объективно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оценивать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предложенным</w:t>
      </w:r>
    </w:p>
    <w:p w:rsidR="00684AED" w:rsidRPr="00B22FEF" w:rsidRDefault="00684AED" w:rsidP="00F04098">
      <w:pPr>
        <w:pStyle w:val="BodyText"/>
        <w:spacing w:before="3"/>
      </w:pPr>
      <w:r w:rsidRPr="00B22FEF">
        <w:rPr>
          <w:w w:val="120"/>
        </w:rPr>
        <w:t>критериям</w:t>
      </w:r>
      <w:r>
        <w:rPr>
          <w:w w:val="142"/>
        </w:rPr>
        <w:t>.</w:t>
      </w:r>
    </w:p>
    <w:p w:rsidR="00684AED" w:rsidRPr="00B22FEF" w:rsidRDefault="00684AED" w:rsidP="00F04098">
      <w:pPr>
        <w:pStyle w:val="BodyText"/>
        <w:spacing w:before="11"/>
        <w:ind w:left="0"/>
      </w:pPr>
    </w:p>
    <w:p w:rsidR="00684AED" w:rsidRPr="00B22FEF" w:rsidRDefault="00684AED" w:rsidP="00F04098">
      <w:pPr>
        <w:pStyle w:val="Heading21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0"/>
          <w:sz w:val="24"/>
          <w:szCs w:val="24"/>
        </w:rPr>
        <w:t>Совместная</w:t>
      </w:r>
      <w:r w:rsidRPr="00B22FEF">
        <w:rPr>
          <w:rFonts w:ascii="Times New Roman" w:hAnsi="Times New Roman" w:cs="Times New Roman"/>
          <w:spacing w:val="51"/>
          <w:w w:val="8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0"/>
          <w:sz w:val="24"/>
          <w:szCs w:val="24"/>
        </w:rPr>
        <w:t>деятельность:</w:t>
      </w:r>
    </w:p>
    <w:p w:rsidR="00684AED" w:rsidRPr="00B22FEF" w:rsidRDefault="00684AED" w:rsidP="00EF2F38">
      <w:pPr>
        <w:pStyle w:val="BodyText"/>
        <w:spacing w:before="76" w:line="249" w:lineRule="auto"/>
        <w:ind w:left="0" w:right="154"/>
      </w:pPr>
      <w:r w:rsidRPr="00B22FEF">
        <w:rPr>
          <w:w w:val="115"/>
        </w:rPr>
        <w:t>формулировать краткосрочные и долгосрочные цели (индивидуальные с учётом участия в коллективных задачах) в ста</w:t>
      </w:r>
      <w:r>
        <w:rPr>
          <w:w w:val="115"/>
        </w:rPr>
        <w:t>н</w:t>
      </w:r>
      <w:r w:rsidRPr="00B22FEF">
        <w:rPr>
          <w:w w:val="115"/>
        </w:rPr>
        <w:t>дартной (типовой) ситуации на основе предложенного учителем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формата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планирования,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распределения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промежуточных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шагов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сроков;</w:t>
      </w:r>
    </w:p>
    <w:p w:rsidR="00684AED" w:rsidRDefault="00684AED" w:rsidP="00EF2F38">
      <w:pPr>
        <w:pStyle w:val="BodyText"/>
        <w:spacing w:before="14" w:line="261" w:lineRule="auto"/>
        <w:ind w:left="0" w:right="156"/>
      </w:pPr>
      <w:r w:rsidRPr="00B22FEF">
        <w:rPr>
          <w:w w:val="115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обсуждать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процесс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результат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совместной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работы;</w:t>
      </w:r>
    </w:p>
    <w:p w:rsidR="00684AED" w:rsidRPr="00B22FEF" w:rsidRDefault="00684AED" w:rsidP="00EF2F38">
      <w:pPr>
        <w:pStyle w:val="BodyText"/>
        <w:spacing w:before="70" w:line="249" w:lineRule="auto"/>
        <w:ind w:left="0"/>
      </w:pPr>
      <w:r w:rsidRPr="00B22FEF">
        <w:rPr>
          <w:w w:val="120"/>
        </w:rPr>
        <w:t>проявлять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готовность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руководить,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выполнять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поручения,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подчиняться, самостоятельно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разрешать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конфликты;</w:t>
      </w:r>
    </w:p>
    <w:p w:rsidR="00684AED" w:rsidRPr="00B22FEF" w:rsidRDefault="00684AED" w:rsidP="00EF2F38">
      <w:pPr>
        <w:pStyle w:val="BodyText"/>
        <w:spacing w:before="2" w:line="249" w:lineRule="auto"/>
        <w:ind w:left="0" w:right="1257"/>
      </w:pPr>
      <w:r w:rsidRPr="00B22FEF">
        <w:rPr>
          <w:w w:val="115"/>
        </w:rPr>
        <w:t>ответственно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выполнять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свою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часть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работы;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оценивать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свой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вклад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общий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результат;</w:t>
      </w:r>
    </w:p>
    <w:p w:rsidR="00684AED" w:rsidRPr="00B22FEF" w:rsidRDefault="00684AED" w:rsidP="00EF2F38">
      <w:pPr>
        <w:pStyle w:val="BodyText"/>
        <w:spacing w:before="2" w:line="249" w:lineRule="auto"/>
        <w:ind w:left="0"/>
      </w:pPr>
      <w:r w:rsidRPr="00B22FEF">
        <w:rPr>
          <w:w w:val="115"/>
        </w:rPr>
        <w:t>выполнять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совместные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проектные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задания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предложенные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образцы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646CD6">
      <w:pPr>
        <w:pStyle w:val="BodyText"/>
        <w:spacing w:before="10"/>
        <w:ind w:left="0"/>
      </w:pPr>
    </w:p>
    <w:p w:rsidR="00684AED" w:rsidRPr="00B22FEF" w:rsidRDefault="00684AED" w:rsidP="00646CD6">
      <w:pPr>
        <w:ind w:left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B22FEF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684AED" w:rsidRPr="00B22FEF" w:rsidRDefault="00684AED" w:rsidP="00646CD6">
      <w:pPr>
        <w:pStyle w:val="Heading21"/>
        <w:numPr>
          <w:ilvl w:val="0"/>
          <w:numId w:val="20"/>
        </w:numPr>
        <w:tabs>
          <w:tab w:val="left" w:pos="345"/>
        </w:tabs>
        <w:spacing w:before="8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684AED" w:rsidRPr="00B22FEF" w:rsidRDefault="00684AED" w:rsidP="00EF2F38">
      <w:pPr>
        <w:pStyle w:val="BodyText"/>
        <w:spacing w:before="76" w:line="249" w:lineRule="auto"/>
        <w:ind w:left="0" w:right="154"/>
      </w:pPr>
      <w:r w:rsidRPr="00B22FEF">
        <w:rPr>
          <w:w w:val="120"/>
        </w:rPr>
        <w:t>К концу обучения в 1 классе обучающийся научится:</w:t>
      </w:r>
      <w:r w:rsidRPr="00B22FEF">
        <w:rPr>
          <w:spacing w:val="1"/>
          <w:w w:val="120"/>
        </w:rPr>
        <w:t xml:space="preserve"> </w:t>
      </w:r>
      <w:r w:rsidRPr="00B22FEF">
        <w:rPr>
          <w:spacing w:val="-1"/>
          <w:w w:val="120"/>
        </w:rPr>
        <w:t>различать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слово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предложение;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вычленять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предложений;</w:t>
      </w:r>
    </w:p>
    <w:p w:rsidR="00684AED" w:rsidRPr="00B22FEF" w:rsidRDefault="00684AED" w:rsidP="00EF2F38">
      <w:pPr>
        <w:pStyle w:val="BodyText"/>
        <w:spacing w:before="10"/>
        <w:ind w:left="0"/>
      </w:pPr>
      <w:r w:rsidRPr="00B22FEF">
        <w:rPr>
          <w:w w:val="120"/>
        </w:rPr>
        <w:t>вычленять звуки из слова;</w:t>
      </w:r>
      <w:r>
        <w:t xml:space="preserve"> </w:t>
      </w:r>
      <w:r w:rsidRPr="00B22FEF">
        <w:rPr>
          <w:w w:val="115"/>
        </w:rPr>
        <w:t>различать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гласные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согласные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звуки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различать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словах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согласный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звук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[й’]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гласный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звук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[и]);</w:t>
      </w:r>
    </w:p>
    <w:p w:rsidR="00684AED" w:rsidRPr="00B22FEF" w:rsidRDefault="00684AED" w:rsidP="00EF2F38">
      <w:pPr>
        <w:pStyle w:val="BodyText"/>
        <w:spacing w:before="2"/>
        <w:ind w:left="0"/>
      </w:pPr>
      <w:r w:rsidRPr="00B22FEF">
        <w:rPr>
          <w:w w:val="120"/>
        </w:rPr>
        <w:t>различать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ударные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безударные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гласные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звуки;</w:t>
      </w:r>
      <w:r>
        <w:t xml:space="preserve"> </w:t>
      </w:r>
      <w:r w:rsidRPr="00B22FEF">
        <w:rPr>
          <w:w w:val="120"/>
        </w:rPr>
        <w:t>различать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 xml:space="preserve">согласные 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 xml:space="preserve">звуки: 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 xml:space="preserve">мягкие </w:t>
      </w:r>
      <w:r w:rsidRPr="00B22FEF">
        <w:rPr>
          <w:spacing w:val="24"/>
          <w:w w:val="120"/>
        </w:rPr>
        <w:t xml:space="preserve"> </w:t>
      </w:r>
      <w:r w:rsidRPr="00B22FEF">
        <w:rPr>
          <w:w w:val="120"/>
        </w:rPr>
        <w:t xml:space="preserve">и 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 xml:space="preserve">твёрдые, </w:t>
      </w:r>
      <w:r w:rsidRPr="00B22FEF">
        <w:rPr>
          <w:spacing w:val="23"/>
          <w:w w:val="120"/>
        </w:rPr>
        <w:t xml:space="preserve"> </w:t>
      </w:r>
      <w:r w:rsidRPr="00B22FEF">
        <w:rPr>
          <w:w w:val="120"/>
        </w:rPr>
        <w:t>звонкие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глухие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(вне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слове);</w:t>
      </w:r>
    </w:p>
    <w:p w:rsidR="00684AED" w:rsidRPr="00B22FEF" w:rsidRDefault="00684AED" w:rsidP="00EF2F38">
      <w:pPr>
        <w:pStyle w:val="BodyText"/>
        <w:spacing w:before="1"/>
        <w:ind w:left="0"/>
      </w:pPr>
      <w:r w:rsidRPr="00B22FEF">
        <w:rPr>
          <w:w w:val="120"/>
        </w:rPr>
        <w:t>различать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понятия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«звук»</w:t>
      </w:r>
      <w:r w:rsidRPr="00B22FEF">
        <w:rPr>
          <w:spacing w:val="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«буква»;</w:t>
      </w:r>
      <w:r>
        <w:t xml:space="preserve"> </w:t>
      </w:r>
      <w:r w:rsidRPr="00B22FEF">
        <w:rPr>
          <w:w w:val="115"/>
        </w:rPr>
        <w:t>определять количество слогов в слове; делить слова на слоги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(простые  случаи:  слова  без  стечения  согласных);  определять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ударный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слог;</w:t>
      </w:r>
    </w:p>
    <w:p w:rsidR="00684AED" w:rsidRPr="00B22FEF" w:rsidRDefault="00684AED" w:rsidP="00EF2F38">
      <w:pPr>
        <w:pStyle w:val="BodyText"/>
        <w:spacing w:line="244" w:lineRule="auto"/>
        <w:ind w:left="0" w:right="154"/>
      </w:pPr>
      <w:r w:rsidRPr="00B22FEF">
        <w:rPr>
          <w:w w:val="115"/>
        </w:rPr>
        <w:t xml:space="preserve">обозначать на письме мягкость согласных звуков буквами </w:t>
      </w:r>
      <w:r w:rsidRPr="00B22FEF">
        <w:rPr>
          <w:b/>
          <w:i/>
          <w:w w:val="115"/>
        </w:rPr>
        <w:t>е</w:t>
      </w:r>
      <w:r w:rsidRPr="00B22FEF">
        <w:rPr>
          <w:w w:val="115"/>
        </w:rPr>
        <w:t>,</w:t>
      </w:r>
      <w:r w:rsidRPr="00B22FEF">
        <w:rPr>
          <w:spacing w:val="1"/>
          <w:w w:val="115"/>
        </w:rPr>
        <w:t xml:space="preserve"> </w:t>
      </w:r>
      <w:r w:rsidRPr="00B22FEF">
        <w:rPr>
          <w:b/>
          <w:i/>
          <w:w w:val="115"/>
        </w:rPr>
        <w:t>ё</w:t>
      </w:r>
      <w:r w:rsidRPr="00B22FEF">
        <w:rPr>
          <w:w w:val="115"/>
        </w:rPr>
        <w:t>,</w:t>
      </w:r>
      <w:r w:rsidRPr="00B22FEF">
        <w:rPr>
          <w:spacing w:val="7"/>
          <w:w w:val="115"/>
        </w:rPr>
        <w:t xml:space="preserve"> </w:t>
      </w:r>
      <w:r w:rsidRPr="00B22FEF">
        <w:rPr>
          <w:b/>
          <w:i/>
          <w:w w:val="115"/>
        </w:rPr>
        <w:t>ю</w:t>
      </w:r>
      <w:r w:rsidRPr="00B22FEF">
        <w:rPr>
          <w:w w:val="115"/>
        </w:rPr>
        <w:t>,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я</w:t>
      </w:r>
      <w:r w:rsidRPr="00B22FEF">
        <w:rPr>
          <w:b/>
          <w:i/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буквой</w:t>
      </w:r>
      <w:r w:rsidRPr="00B22FEF">
        <w:rPr>
          <w:spacing w:val="8"/>
          <w:w w:val="115"/>
        </w:rPr>
        <w:t xml:space="preserve"> </w:t>
      </w:r>
      <w:r w:rsidRPr="00B22FEF">
        <w:rPr>
          <w:b/>
          <w:i/>
          <w:w w:val="115"/>
        </w:rPr>
        <w:t>ь</w:t>
      </w:r>
      <w:r w:rsidRPr="00B22FEF">
        <w:rPr>
          <w:b/>
          <w:i/>
          <w:spacing w:val="1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конце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Pr="00B22FEF" w:rsidRDefault="00684AED" w:rsidP="00EF2F38">
      <w:pPr>
        <w:pStyle w:val="BodyText"/>
        <w:spacing w:before="4" w:line="249" w:lineRule="auto"/>
        <w:ind w:left="0" w:right="154"/>
      </w:pPr>
      <w:r w:rsidRPr="00B22FEF">
        <w:rPr>
          <w:w w:val="115"/>
        </w:rPr>
        <w:t>правильно называть буквы русского алфавита; использовать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знание последовательности букв русского алфавита для упорядочения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небольшого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списка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писать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аккуратным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разборчивым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почерком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без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искажений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прописные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строчные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буквы,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соединения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букв,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Pr="00B22FEF" w:rsidRDefault="00684AED" w:rsidP="00EF2F38">
      <w:pPr>
        <w:pStyle w:val="BodyText"/>
        <w:spacing w:before="2" w:line="249" w:lineRule="auto"/>
        <w:ind w:left="0" w:right="154"/>
      </w:pPr>
      <w:r w:rsidRPr="00B22FEF">
        <w:rPr>
          <w:w w:val="115"/>
        </w:rPr>
        <w:t>применять изученные правила правописания: раздельное на</w:t>
      </w:r>
      <w:r w:rsidRPr="00B22FEF">
        <w:rPr>
          <w:w w:val="120"/>
        </w:rPr>
        <w:t>писание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слов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предложении;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знаки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препинания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конце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предложения: точка, вопросительный и восклицательный знаки;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прописная буква в начале предложения и в именах собственных (именах и фамилиях людей, кличках животных); перенос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слов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слогам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(простые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случаи: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слогов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типа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 xml:space="preserve">«согласный + гласный»); гласные после шипящих в сочетаниях </w:t>
      </w:r>
      <w:r w:rsidRPr="00B22FEF">
        <w:rPr>
          <w:b/>
          <w:i/>
          <w:w w:val="120"/>
        </w:rPr>
        <w:t>жи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ши</w:t>
      </w:r>
      <w:r w:rsidRPr="00B22FEF">
        <w:rPr>
          <w:b/>
          <w:i/>
          <w:spacing w:val="1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положении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под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ударением),</w:t>
      </w:r>
      <w:r w:rsidRPr="00B22FEF">
        <w:rPr>
          <w:spacing w:val="-6"/>
          <w:w w:val="120"/>
        </w:rPr>
        <w:t xml:space="preserve"> </w:t>
      </w:r>
      <w:r w:rsidRPr="00B22FEF">
        <w:rPr>
          <w:b/>
          <w:i/>
          <w:w w:val="120"/>
        </w:rPr>
        <w:t>ча</w:t>
      </w:r>
      <w:r w:rsidRPr="00B22FEF">
        <w:rPr>
          <w:w w:val="120"/>
        </w:rPr>
        <w:t>,</w:t>
      </w:r>
      <w:r w:rsidRPr="00B22FEF">
        <w:rPr>
          <w:spacing w:val="-6"/>
          <w:w w:val="120"/>
        </w:rPr>
        <w:t xml:space="preserve"> </w:t>
      </w:r>
      <w:r w:rsidRPr="00B22FEF">
        <w:rPr>
          <w:b/>
          <w:i/>
          <w:w w:val="120"/>
        </w:rPr>
        <w:t>ща</w:t>
      </w:r>
      <w:r w:rsidRPr="00B22FEF">
        <w:rPr>
          <w:w w:val="120"/>
        </w:rPr>
        <w:t>,</w:t>
      </w:r>
      <w:r w:rsidRPr="00B22FEF">
        <w:rPr>
          <w:spacing w:val="-6"/>
          <w:w w:val="120"/>
        </w:rPr>
        <w:t xml:space="preserve"> </w:t>
      </w:r>
      <w:r w:rsidRPr="00B22FEF">
        <w:rPr>
          <w:b/>
          <w:i/>
          <w:w w:val="120"/>
        </w:rPr>
        <w:t>чу</w:t>
      </w:r>
      <w:r w:rsidRPr="00B22FEF">
        <w:rPr>
          <w:w w:val="120"/>
        </w:rPr>
        <w:t>,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щу</w:t>
      </w:r>
      <w:r w:rsidRPr="00B22FEF">
        <w:rPr>
          <w:w w:val="120"/>
        </w:rPr>
        <w:t>;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непроверя</w:t>
      </w:r>
      <w:r w:rsidRPr="00B22FEF">
        <w:rPr>
          <w:spacing w:val="-1"/>
          <w:w w:val="120"/>
        </w:rPr>
        <w:t>емые</w:t>
      </w:r>
      <w:r w:rsidRPr="00B22FEF">
        <w:rPr>
          <w:spacing w:val="-4"/>
          <w:w w:val="120"/>
        </w:rPr>
        <w:t xml:space="preserve"> </w:t>
      </w:r>
      <w:r w:rsidRPr="00B22FEF">
        <w:rPr>
          <w:spacing w:val="-1"/>
          <w:w w:val="120"/>
        </w:rPr>
        <w:t>гласные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согласные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(перечень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слов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орфографическом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словаре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учебника);</w:t>
      </w:r>
    </w:p>
    <w:p w:rsidR="00684AED" w:rsidRDefault="00684AED" w:rsidP="00EF2F38">
      <w:pPr>
        <w:pStyle w:val="BodyText"/>
        <w:spacing w:line="249" w:lineRule="auto"/>
        <w:ind w:left="0" w:right="154"/>
        <w:rPr>
          <w:w w:val="120"/>
        </w:rPr>
      </w:pPr>
      <w:r w:rsidRPr="00B22FEF">
        <w:rPr>
          <w:w w:val="115"/>
        </w:rPr>
        <w:t>правильно списывать (без пропусков и искажений букв) сло</w:t>
      </w:r>
      <w:r w:rsidRPr="00B22FEF">
        <w:rPr>
          <w:w w:val="120"/>
        </w:rPr>
        <w:t>ва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предложения,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тексты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объёмом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не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более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25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слов;</w:t>
      </w:r>
    </w:p>
    <w:p w:rsidR="00684AED" w:rsidRPr="00B22FEF" w:rsidRDefault="00684AED" w:rsidP="00EF2F38">
      <w:pPr>
        <w:pStyle w:val="BodyText"/>
        <w:spacing w:before="70" w:line="261" w:lineRule="auto"/>
        <w:ind w:left="0" w:right="154"/>
      </w:pPr>
      <w:r w:rsidRPr="00B22FEF">
        <w:rPr>
          <w:w w:val="115"/>
        </w:rPr>
        <w:t>писать под диктовку (без пропусков и искажений букв) слова, предложения из 3—5 слов, тексты объёмом не более 20 слов,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правописание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расходится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произношением;</w:t>
      </w:r>
    </w:p>
    <w:p w:rsidR="00684AED" w:rsidRPr="00B22FEF" w:rsidRDefault="00684AED" w:rsidP="00EF2F38">
      <w:pPr>
        <w:pStyle w:val="BodyText"/>
        <w:spacing w:line="261" w:lineRule="auto"/>
        <w:ind w:left="0" w:right="156"/>
      </w:pPr>
      <w:r w:rsidRPr="00B22FEF">
        <w:rPr>
          <w:w w:val="120"/>
        </w:rPr>
        <w:t>находить и исправлять ошибки на изученные правила, оп</w:t>
      </w:r>
      <w:r>
        <w:rPr>
          <w:w w:val="120"/>
        </w:rPr>
        <w:t>и</w:t>
      </w:r>
      <w:r w:rsidRPr="00B22FEF">
        <w:rPr>
          <w:w w:val="120"/>
        </w:rPr>
        <w:t>ски;</w:t>
      </w:r>
    </w:p>
    <w:p w:rsidR="00684AED" w:rsidRDefault="00684AED" w:rsidP="00EF2F38">
      <w:pPr>
        <w:pStyle w:val="BodyText"/>
        <w:spacing w:line="229" w:lineRule="exact"/>
        <w:ind w:left="0"/>
      </w:pPr>
      <w:r w:rsidRPr="00B22FEF">
        <w:rPr>
          <w:w w:val="120"/>
        </w:rPr>
        <w:t>понимать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прослушанный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текст;</w:t>
      </w:r>
    </w:p>
    <w:p w:rsidR="00684AED" w:rsidRPr="00B22FEF" w:rsidRDefault="00684AED" w:rsidP="00EF2F38">
      <w:pPr>
        <w:pStyle w:val="BodyText"/>
        <w:spacing w:line="229" w:lineRule="exact"/>
        <w:ind w:left="0"/>
      </w:pPr>
      <w:r w:rsidRPr="00B22FEF">
        <w:rPr>
          <w:w w:val="115"/>
        </w:rPr>
        <w:t>читать  вслух  и  про  себя  (с  пониманием)  короткие  тексты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 соблюдением интонации и пауз в соответствии со знаками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препинания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конце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предложения;</w:t>
      </w:r>
    </w:p>
    <w:p w:rsidR="00684AED" w:rsidRPr="00B22FEF" w:rsidRDefault="00684AED" w:rsidP="00EF2F38">
      <w:pPr>
        <w:pStyle w:val="BodyText"/>
        <w:spacing w:line="261" w:lineRule="auto"/>
        <w:ind w:left="0" w:right="155"/>
      </w:pPr>
      <w:r w:rsidRPr="00B22FEF">
        <w:rPr>
          <w:w w:val="120"/>
        </w:rPr>
        <w:t>находить в тексте слова, значение которых требует уточнения;</w:t>
      </w:r>
    </w:p>
    <w:p w:rsidR="00684AED" w:rsidRPr="00B22FEF" w:rsidRDefault="00684AED" w:rsidP="00EF2F38">
      <w:pPr>
        <w:pStyle w:val="BodyText"/>
        <w:spacing w:line="229" w:lineRule="exact"/>
        <w:ind w:left="0"/>
      </w:pPr>
      <w:r w:rsidRPr="00B22FEF">
        <w:rPr>
          <w:w w:val="115"/>
        </w:rPr>
        <w:t>составлять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предложение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набора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форм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слов;</w:t>
      </w:r>
    </w:p>
    <w:p w:rsidR="00684AED" w:rsidRPr="00B22FEF" w:rsidRDefault="00684AED" w:rsidP="00EF2F38">
      <w:pPr>
        <w:pStyle w:val="BodyText"/>
        <w:spacing w:before="18" w:line="261" w:lineRule="auto"/>
        <w:ind w:left="0" w:right="154"/>
      </w:pPr>
      <w:r w:rsidRPr="00B22FEF">
        <w:rPr>
          <w:w w:val="115"/>
        </w:rPr>
        <w:t>устно составлять текст из 3—5 предложений по сюжетным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картинкам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наблюдений;</w:t>
      </w:r>
      <w:r>
        <w:t xml:space="preserve"> </w:t>
      </w:r>
      <w:r w:rsidRPr="00B22FEF">
        <w:rPr>
          <w:w w:val="115"/>
        </w:rPr>
        <w:t>использовать изученные понятия в процессе решения учебных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задач</w:t>
      </w:r>
      <w:r>
        <w:rPr>
          <w:w w:val="142"/>
        </w:rPr>
        <w:t>.</w:t>
      </w:r>
    </w:p>
    <w:p w:rsidR="00684AED" w:rsidRPr="00B22FEF" w:rsidRDefault="00684AED" w:rsidP="00EF2F38">
      <w:pPr>
        <w:pStyle w:val="Heading21"/>
        <w:numPr>
          <w:ilvl w:val="0"/>
          <w:numId w:val="20"/>
        </w:numPr>
        <w:tabs>
          <w:tab w:val="left" w:pos="345"/>
        </w:tabs>
        <w:spacing w:before="158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684AED" w:rsidRPr="00B22FEF" w:rsidRDefault="00684AED" w:rsidP="00EF2F38">
      <w:pPr>
        <w:pStyle w:val="BodyText"/>
        <w:spacing w:before="84" w:line="259" w:lineRule="auto"/>
        <w:ind w:right="148"/>
      </w:pPr>
      <w:r w:rsidRPr="00B22FEF">
        <w:rPr>
          <w:w w:val="120"/>
        </w:rPr>
        <w:t>К концу обучения во 2 классе обучающийся научится: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осознавать язык как основное средство общения;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характеризовать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согласные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звуки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вне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</w:t>
      </w:r>
      <w:r>
        <w:rPr>
          <w:w w:val="120"/>
        </w:rPr>
        <w:t>а</w:t>
      </w:r>
      <w:r w:rsidRPr="00B22FEF">
        <w:rPr>
          <w:w w:val="120"/>
        </w:rPr>
        <w:t>данным параметрам:согласный</w:t>
      </w:r>
      <w:r>
        <w:rPr>
          <w:w w:val="120"/>
        </w:rPr>
        <w:t xml:space="preserve"> </w:t>
      </w:r>
      <w:r w:rsidRPr="00B22FEF">
        <w:rPr>
          <w:w w:val="120"/>
        </w:rPr>
        <w:t>парный/непарный по твёрдости/мягкости; согласный парный/непарный по звонкости/глухости;</w:t>
      </w:r>
      <w:r>
        <w:t xml:space="preserve"> </w:t>
      </w:r>
      <w:r w:rsidRPr="00B22FEF">
        <w:rPr>
          <w:w w:val="115"/>
        </w:rPr>
        <w:t>определять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количество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слогов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слове;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делить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слово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слоги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(в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числе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со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стечением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согласных);</w:t>
      </w:r>
    </w:p>
    <w:p w:rsidR="00684AED" w:rsidRPr="00B22FEF" w:rsidRDefault="00684AED" w:rsidP="00646CD6">
      <w:pPr>
        <w:pStyle w:val="BodyText"/>
        <w:spacing w:line="254" w:lineRule="auto"/>
        <w:ind w:right="154"/>
      </w:pPr>
      <w:r w:rsidRPr="00B22FEF">
        <w:rPr>
          <w:w w:val="115"/>
        </w:rPr>
        <w:t>устанавливать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соотношение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звукового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33"/>
          <w:w w:val="115"/>
        </w:rPr>
        <w:t xml:space="preserve"> </w:t>
      </w:r>
      <w:r w:rsidRPr="00B22FEF">
        <w:rPr>
          <w:w w:val="115"/>
        </w:rPr>
        <w:t>буквенного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состава</w:t>
      </w:r>
      <w:r w:rsidRPr="00B22FEF">
        <w:rPr>
          <w:spacing w:val="-55"/>
          <w:w w:val="115"/>
        </w:rPr>
        <w:t xml:space="preserve"> </w:t>
      </w:r>
      <w:r w:rsidRPr="00B22FEF">
        <w:rPr>
          <w:w w:val="120"/>
        </w:rPr>
        <w:t>слова, в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том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числе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учётом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функций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букв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>,</w:t>
      </w:r>
      <w:r w:rsidRPr="00B22FEF">
        <w:rPr>
          <w:spacing w:val="1"/>
          <w:w w:val="120"/>
        </w:rPr>
        <w:t xml:space="preserve"> </w:t>
      </w:r>
      <w:r w:rsidRPr="00B22FEF">
        <w:rPr>
          <w:b/>
          <w:i/>
          <w:w w:val="120"/>
        </w:rPr>
        <w:t>я</w:t>
      </w:r>
      <w:r w:rsidRPr="00B22FEF">
        <w:rPr>
          <w:w w:val="120"/>
        </w:rPr>
        <w:t>;</w:t>
      </w:r>
    </w:p>
    <w:p w:rsidR="00684AED" w:rsidRPr="00EF2F38" w:rsidRDefault="00684AED" w:rsidP="00EF2F38">
      <w:pPr>
        <w:pStyle w:val="BodyText"/>
        <w:ind w:left="0"/>
        <w:rPr>
          <w:b/>
          <w:i/>
        </w:rPr>
      </w:pPr>
      <w:r w:rsidRPr="00B22FEF">
        <w:rPr>
          <w:w w:val="115"/>
        </w:rPr>
        <w:t>обозначать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письме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мягкость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согласных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звуков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>буквой</w:t>
      </w:r>
      <w:r w:rsidRPr="00B22FEF">
        <w:rPr>
          <w:spacing w:val="48"/>
          <w:w w:val="115"/>
        </w:rPr>
        <w:t xml:space="preserve"> </w:t>
      </w:r>
      <w:r w:rsidRPr="00B22FEF">
        <w:rPr>
          <w:b/>
          <w:i/>
          <w:w w:val="115"/>
        </w:rPr>
        <w:t>ь</w:t>
      </w:r>
      <w:r>
        <w:rPr>
          <w:b/>
          <w:i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середине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Default="00684AED" w:rsidP="00EF2F38">
      <w:pPr>
        <w:pStyle w:val="BodyText"/>
        <w:spacing w:before="18"/>
        <w:ind w:left="0"/>
      </w:pPr>
      <w:r w:rsidRPr="00B22FEF">
        <w:rPr>
          <w:w w:val="115"/>
        </w:rPr>
        <w:t>находить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однокоренные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слова;</w:t>
      </w:r>
    </w:p>
    <w:p w:rsidR="00684AED" w:rsidRPr="00B22FEF" w:rsidRDefault="00684AED" w:rsidP="00EF2F38">
      <w:pPr>
        <w:pStyle w:val="BodyText"/>
        <w:spacing w:before="18"/>
        <w:ind w:left="0"/>
      </w:pPr>
      <w:r w:rsidRPr="00B22FEF">
        <w:rPr>
          <w:w w:val="115"/>
        </w:rPr>
        <w:t>выделять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корень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случаи);</w:t>
      </w:r>
      <w:r w:rsidRPr="00B22FEF">
        <w:rPr>
          <w:spacing w:val="-54"/>
          <w:w w:val="115"/>
        </w:rPr>
        <w:t xml:space="preserve"> </w:t>
      </w:r>
      <w:r w:rsidRPr="00B22FEF">
        <w:rPr>
          <w:w w:val="115"/>
        </w:rPr>
        <w:t>выделять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окончание;</w:t>
      </w:r>
    </w:p>
    <w:p w:rsidR="00684AED" w:rsidRPr="00B22FEF" w:rsidRDefault="00684AED" w:rsidP="00EF2F38">
      <w:pPr>
        <w:pStyle w:val="BodyText"/>
        <w:spacing w:line="259" w:lineRule="auto"/>
        <w:ind w:left="0" w:right="154"/>
      </w:pPr>
      <w:r w:rsidRPr="00B22FEF">
        <w:rPr>
          <w:w w:val="115"/>
        </w:rPr>
        <w:t>выявлять в тексте случаи употребления многозначных слов,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понимать их значения и уточнять значение по учебным словарям;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выявлять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случаи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употребления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синонимов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  антонимов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называния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терминов);</w:t>
      </w:r>
    </w:p>
    <w:p w:rsidR="00684AED" w:rsidRPr="00B22FEF" w:rsidRDefault="00684AED" w:rsidP="00EF2F38">
      <w:pPr>
        <w:pStyle w:val="BodyText"/>
        <w:spacing w:line="259" w:lineRule="auto"/>
        <w:ind w:left="0" w:right="154"/>
      </w:pPr>
      <w:r w:rsidRPr="00B22FEF">
        <w:rPr>
          <w:spacing w:val="-1"/>
          <w:w w:val="120"/>
        </w:rPr>
        <w:t>распознавать</w:t>
      </w:r>
      <w:r w:rsidRPr="00B22FEF">
        <w:rPr>
          <w:spacing w:val="-14"/>
          <w:w w:val="120"/>
        </w:rPr>
        <w:t xml:space="preserve"> </w:t>
      </w:r>
      <w:r w:rsidRPr="00B22FEF">
        <w:rPr>
          <w:spacing w:val="-1"/>
          <w:w w:val="120"/>
        </w:rPr>
        <w:t>слова,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отвечающие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вопросы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«кто?»,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«что?»;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распознавать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слова,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отвечающие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вопросы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«что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делать?»,</w:t>
      </w:r>
      <w:r>
        <w:t xml:space="preserve"> </w:t>
      </w:r>
      <w:r w:rsidRPr="00B22FEF">
        <w:rPr>
          <w:w w:val="120"/>
        </w:rPr>
        <w:t>«что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сделать?»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др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;</w:t>
      </w:r>
      <w:r>
        <w:t xml:space="preserve"> </w:t>
      </w:r>
      <w:r w:rsidRPr="00B22FEF">
        <w:rPr>
          <w:w w:val="120"/>
        </w:rPr>
        <w:t>распознавать слова, отвечающие на вопросы «какой?», «какая?»,</w:t>
      </w:r>
      <w:r w:rsidRPr="00B22FEF">
        <w:rPr>
          <w:spacing w:val="5"/>
          <w:w w:val="120"/>
        </w:rPr>
        <w:t xml:space="preserve"> </w:t>
      </w:r>
      <w:r w:rsidRPr="00B22FEF">
        <w:rPr>
          <w:w w:val="120"/>
        </w:rPr>
        <w:t>«какое?»,</w:t>
      </w:r>
      <w:r w:rsidRPr="00B22FEF">
        <w:rPr>
          <w:spacing w:val="6"/>
          <w:w w:val="120"/>
        </w:rPr>
        <w:t xml:space="preserve"> </w:t>
      </w:r>
      <w:r w:rsidRPr="00B22FEF">
        <w:rPr>
          <w:w w:val="120"/>
        </w:rPr>
        <w:t>«какие?»;</w:t>
      </w:r>
    </w:p>
    <w:p w:rsidR="00684AED" w:rsidRPr="00B22FEF" w:rsidRDefault="00684AED" w:rsidP="00EF2F38">
      <w:pPr>
        <w:pStyle w:val="BodyText"/>
        <w:spacing w:line="261" w:lineRule="auto"/>
        <w:ind w:left="0" w:right="155"/>
      </w:pPr>
      <w:r w:rsidRPr="00B22FEF">
        <w:rPr>
          <w:w w:val="115"/>
        </w:rPr>
        <w:t>определять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вид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высказывания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эмоциональной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окраске;</w:t>
      </w:r>
    </w:p>
    <w:p w:rsidR="00684AED" w:rsidRPr="00B22FEF" w:rsidRDefault="00684AED" w:rsidP="00EF2F38">
      <w:pPr>
        <w:pStyle w:val="BodyText"/>
        <w:spacing w:line="261" w:lineRule="auto"/>
        <w:ind w:left="0" w:right="156"/>
      </w:pPr>
      <w:r w:rsidRPr="00B22FEF">
        <w:rPr>
          <w:w w:val="115"/>
        </w:rPr>
        <w:t>находить место орфограммы в слове и между словами на изученные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правила;</w:t>
      </w:r>
    </w:p>
    <w:p w:rsidR="00684AED" w:rsidRPr="00B22FEF" w:rsidRDefault="00684AED" w:rsidP="00EF2F38">
      <w:pPr>
        <w:pStyle w:val="BodyText"/>
        <w:spacing w:line="259" w:lineRule="auto"/>
        <w:ind w:left="0" w:right="154"/>
      </w:pPr>
      <w:r w:rsidRPr="00B22FEF">
        <w:rPr>
          <w:w w:val="120"/>
        </w:rPr>
        <w:t>применять изученные правила правописания, в том числе: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сочетания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чк</w:t>
      </w:r>
      <w:r w:rsidRPr="00B22FEF">
        <w:rPr>
          <w:w w:val="120"/>
        </w:rPr>
        <w:t>,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чн</w:t>
      </w:r>
      <w:r w:rsidRPr="00B22FEF">
        <w:rPr>
          <w:w w:val="120"/>
        </w:rPr>
        <w:t>,</w:t>
      </w:r>
      <w:r w:rsidRPr="00B22FEF">
        <w:rPr>
          <w:spacing w:val="-4"/>
          <w:w w:val="120"/>
        </w:rPr>
        <w:t xml:space="preserve"> </w:t>
      </w:r>
      <w:r w:rsidRPr="00B22FEF">
        <w:rPr>
          <w:b/>
          <w:i/>
          <w:w w:val="120"/>
        </w:rPr>
        <w:t>чт</w:t>
      </w:r>
      <w:r w:rsidRPr="00B22FEF">
        <w:rPr>
          <w:w w:val="120"/>
        </w:rPr>
        <w:t>,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щн</w:t>
      </w:r>
      <w:r w:rsidRPr="00B22FEF">
        <w:rPr>
          <w:w w:val="120"/>
        </w:rPr>
        <w:t>,</w:t>
      </w:r>
      <w:r w:rsidRPr="00B22FEF">
        <w:rPr>
          <w:spacing w:val="-5"/>
          <w:w w:val="120"/>
        </w:rPr>
        <w:t xml:space="preserve"> </w:t>
      </w:r>
      <w:r w:rsidRPr="00B22FEF">
        <w:rPr>
          <w:b/>
          <w:i/>
          <w:w w:val="120"/>
        </w:rPr>
        <w:t>нч</w:t>
      </w:r>
      <w:r w:rsidRPr="00B22FEF">
        <w:rPr>
          <w:w w:val="120"/>
        </w:rPr>
        <w:t>;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проверяемые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безударные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глас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ные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корне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слова;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парные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звонкие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глухие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согласные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корне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>слова; непроверяемые гласные и согласные (перечень слов в ор</w:t>
      </w:r>
      <w:r w:rsidRPr="00B22FEF">
        <w:rPr>
          <w:w w:val="120"/>
        </w:rPr>
        <w:t>фографическом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словаре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учебника);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прописная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буква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именах,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отчествах, фамилиях людей, кличках животных, географических названиях; раздельное написание предлогов с именами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существительными,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разделительный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мягкий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знак;</w:t>
      </w:r>
    </w:p>
    <w:p w:rsidR="00684AED" w:rsidRDefault="00684AED" w:rsidP="00EF2F38">
      <w:pPr>
        <w:pStyle w:val="BodyText"/>
        <w:spacing w:before="4" w:line="261" w:lineRule="auto"/>
        <w:ind w:left="0" w:right="154"/>
      </w:pPr>
      <w:r w:rsidRPr="00B22FEF">
        <w:rPr>
          <w:w w:val="115"/>
        </w:rPr>
        <w:t>правильно списывать (без пропусков и искажений букв) сло</w:t>
      </w:r>
      <w:r w:rsidRPr="00B22FEF">
        <w:rPr>
          <w:w w:val="120"/>
        </w:rPr>
        <w:t>ва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предложения,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тексты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объёмом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не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более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50</w:t>
      </w:r>
      <w:r w:rsidRPr="00B22FEF">
        <w:rPr>
          <w:spacing w:val="-1"/>
          <w:w w:val="120"/>
        </w:rPr>
        <w:t xml:space="preserve"> </w:t>
      </w:r>
      <w:r w:rsidRPr="00B22FEF">
        <w:rPr>
          <w:w w:val="120"/>
        </w:rPr>
        <w:t>слов;</w:t>
      </w:r>
    </w:p>
    <w:p w:rsidR="00684AED" w:rsidRPr="00B22FEF" w:rsidRDefault="00684AED" w:rsidP="00EF2F38">
      <w:pPr>
        <w:pStyle w:val="BodyText"/>
        <w:spacing w:before="4" w:line="261" w:lineRule="auto"/>
        <w:ind w:left="0" w:right="154"/>
      </w:pPr>
      <w:r w:rsidRPr="00B22FEF">
        <w:rPr>
          <w:w w:val="120"/>
        </w:rPr>
        <w:t>писать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под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диктовку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(без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пропусков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искажений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букв)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сло</w:t>
      </w:r>
      <w:r w:rsidRPr="00B22FEF">
        <w:rPr>
          <w:w w:val="115"/>
        </w:rPr>
        <w:t>ва, предложения, тексты объёмом не более 45 слов с учётом из</w:t>
      </w:r>
      <w:r w:rsidRPr="00B22FEF">
        <w:rPr>
          <w:w w:val="120"/>
        </w:rPr>
        <w:t>ученных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правил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правописания;</w:t>
      </w:r>
    </w:p>
    <w:p w:rsidR="00684AED" w:rsidRPr="00B22FEF" w:rsidRDefault="00684AED" w:rsidP="006C0D22">
      <w:pPr>
        <w:pStyle w:val="BodyText"/>
        <w:spacing w:line="261" w:lineRule="auto"/>
        <w:ind w:left="0" w:right="155"/>
      </w:pPr>
      <w:r w:rsidRPr="00B22FEF">
        <w:rPr>
          <w:w w:val="120"/>
        </w:rPr>
        <w:t>находить и исправлять ошибки на изученные правила, описки;</w:t>
      </w:r>
    </w:p>
    <w:p w:rsidR="00684AED" w:rsidRPr="00B22FEF" w:rsidRDefault="00684AED" w:rsidP="006C0D22">
      <w:pPr>
        <w:pStyle w:val="BodyText"/>
        <w:spacing w:line="261" w:lineRule="auto"/>
        <w:ind w:left="0" w:right="155"/>
      </w:pPr>
      <w:r w:rsidRPr="00B22FEF">
        <w:rPr>
          <w:spacing w:val="-1"/>
          <w:w w:val="120"/>
        </w:rPr>
        <w:t xml:space="preserve">пользоваться толковым, </w:t>
      </w:r>
      <w:r w:rsidRPr="00B22FEF">
        <w:rPr>
          <w:w w:val="120"/>
        </w:rPr>
        <w:t>орфографическим, орфоэпическим</w:t>
      </w:r>
      <w:r>
        <w:rPr>
          <w:w w:val="120"/>
        </w:rPr>
        <w:t xml:space="preserve"> 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словарями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учебника;</w:t>
      </w:r>
    </w:p>
    <w:p w:rsidR="00684AED" w:rsidRPr="00B22FEF" w:rsidRDefault="00684AED" w:rsidP="006C0D22">
      <w:pPr>
        <w:pStyle w:val="BodyText"/>
        <w:spacing w:line="261" w:lineRule="auto"/>
        <w:ind w:left="0" w:right="154"/>
      </w:pPr>
      <w:r w:rsidRPr="00B22FEF">
        <w:rPr>
          <w:w w:val="115"/>
        </w:rPr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684AED" w:rsidRPr="00B22FEF" w:rsidRDefault="00684AED" w:rsidP="006C0D22">
      <w:pPr>
        <w:pStyle w:val="BodyText"/>
        <w:spacing w:line="261" w:lineRule="auto"/>
        <w:ind w:left="0" w:right="155"/>
      </w:pPr>
      <w:r w:rsidRPr="00B22FEF">
        <w:rPr>
          <w:w w:val="115"/>
        </w:rPr>
        <w:t>формулировать простые выводы на основе прочитанного (услышанного)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устно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письменно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(1—2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предложения);</w:t>
      </w:r>
    </w:p>
    <w:p w:rsidR="00684AED" w:rsidRPr="00B22FEF" w:rsidRDefault="00684AED" w:rsidP="006C0D22">
      <w:pPr>
        <w:pStyle w:val="BodyText"/>
        <w:spacing w:line="261" w:lineRule="auto"/>
        <w:ind w:left="0" w:right="155"/>
      </w:pPr>
      <w:r w:rsidRPr="00B22FEF">
        <w:rPr>
          <w:w w:val="120"/>
        </w:rPr>
        <w:t>составлять предложения из слов, устанавливая между ними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смысловую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связь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вопросам;</w:t>
      </w:r>
    </w:p>
    <w:p w:rsidR="00684AED" w:rsidRPr="00B22FEF" w:rsidRDefault="00684AED" w:rsidP="006C0D22">
      <w:pPr>
        <w:pStyle w:val="BodyText"/>
        <w:spacing w:line="261" w:lineRule="auto"/>
        <w:ind w:left="0" w:right="155"/>
      </w:pPr>
      <w:r w:rsidRPr="00B22FEF">
        <w:rPr>
          <w:w w:val="120"/>
        </w:rPr>
        <w:t>определять тему текста и озаглавливать текст, отражая его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тему;</w:t>
      </w:r>
    </w:p>
    <w:p w:rsidR="00684AED" w:rsidRPr="00B22FEF" w:rsidRDefault="00684AED" w:rsidP="006C0D22">
      <w:pPr>
        <w:pStyle w:val="BodyText"/>
        <w:spacing w:line="261" w:lineRule="auto"/>
        <w:ind w:left="0" w:right="155"/>
      </w:pPr>
      <w:r w:rsidRPr="00B22FEF">
        <w:rPr>
          <w:w w:val="120"/>
        </w:rPr>
        <w:t>составлять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текст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разрозненных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предложений,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частей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текста;</w:t>
      </w:r>
    </w:p>
    <w:p w:rsidR="00684AED" w:rsidRPr="00B22FEF" w:rsidRDefault="00684AED" w:rsidP="006C0D22">
      <w:pPr>
        <w:pStyle w:val="BodyText"/>
        <w:spacing w:line="261" w:lineRule="auto"/>
        <w:ind w:left="0" w:right="155"/>
      </w:pPr>
      <w:r w:rsidRPr="00B22FEF">
        <w:rPr>
          <w:w w:val="115"/>
        </w:rPr>
        <w:t>писать подробное изложение повествовательного текста объёмом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30—45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вопросы;</w:t>
      </w:r>
    </w:p>
    <w:p w:rsidR="00684AED" w:rsidRPr="00B22FEF" w:rsidRDefault="00684AED" w:rsidP="006C0D22">
      <w:pPr>
        <w:pStyle w:val="BodyText"/>
        <w:spacing w:line="261" w:lineRule="auto"/>
        <w:ind w:left="0" w:right="155"/>
      </w:pPr>
      <w:r w:rsidRPr="00B22FEF">
        <w:rPr>
          <w:w w:val="115"/>
        </w:rPr>
        <w:t>объяснять своими словами значение изученных понятий; использовать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изученные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понятия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процессе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B22FEF" w:rsidRDefault="00684AED" w:rsidP="00E40932">
      <w:pPr>
        <w:pStyle w:val="Heading21"/>
        <w:spacing w:before="77"/>
        <w:jc w:val="both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3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класс</w:t>
      </w:r>
    </w:p>
    <w:p w:rsidR="00684AED" w:rsidRPr="00B22FEF" w:rsidRDefault="00684AED" w:rsidP="006C0D22">
      <w:pPr>
        <w:pStyle w:val="BodyText"/>
        <w:spacing w:before="76" w:line="249" w:lineRule="auto"/>
        <w:ind w:right="154"/>
      </w:pPr>
      <w:r w:rsidRPr="00B22FEF">
        <w:rPr>
          <w:w w:val="115"/>
        </w:rPr>
        <w:t>К концу обучения в 3 классе обучающийся научится: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объяснять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языка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государственного</w:t>
      </w:r>
      <w:r>
        <w:t xml:space="preserve"> </w:t>
      </w:r>
      <w:r w:rsidRPr="00B22FEF">
        <w:rPr>
          <w:w w:val="120"/>
        </w:rPr>
        <w:t>языка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Российской</w:t>
      </w:r>
      <w:r w:rsidRPr="00B22FEF">
        <w:rPr>
          <w:spacing w:val="-2"/>
          <w:w w:val="120"/>
        </w:rPr>
        <w:t xml:space="preserve"> </w:t>
      </w:r>
      <w:r w:rsidRPr="00B22FEF">
        <w:rPr>
          <w:w w:val="120"/>
        </w:rPr>
        <w:t>Федерации;</w:t>
      </w:r>
    </w:p>
    <w:p w:rsidR="00684AED" w:rsidRPr="00B22FEF" w:rsidRDefault="00684AED" w:rsidP="00E40932">
      <w:pPr>
        <w:pStyle w:val="BodyText"/>
        <w:spacing w:before="11" w:line="249" w:lineRule="auto"/>
        <w:ind w:right="154"/>
      </w:pPr>
      <w:r w:rsidRPr="00B22FEF">
        <w:rPr>
          <w:w w:val="120"/>
        </w:rPr>
        <w:t>характеризовать, сравнивать, классифицировать звуки вне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заданным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параметрам;</w:t>
      </w:r>
    </w:p>
    <w:p w:rsidR="00684AED" w:rsidRPr="00B22FEF" w:rsidRDefault="00684AED" w:rsidP="00E40932">
      <w:pPr>
        <w:pStyle w:val="BodyText"/>
        <w:spacing w:before="1" w:line="249" w:lineRule="auto"/>
        <w:ind w:right="154"/>
      </w:pPr>
      <w:r w:rsidRPr="00B22FEF">
        <w:rPr>
          <w:w w:val="115"/>
        </w:rPr>
        <w:t>производить звуко-буквенный анализ слова (в словах с орфограммами;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без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транскрибирования);</w:t>
      </w:r>
    </w:p>
    <w:p w:rsidR="00684AED" w:rsidRPr="00B22FEF" w:rsidRDefault="00684AED" w:rsidP="00E40932">
      <w:pPr>
        <w:pStyle w:val="BodyText"/>
        <w:spacing w:before="2" w:line="247" w:lineRule="auto"/>
        <w:ind w:right="154"/>
      </w:pPr>
      <w:r w:rsidRPr="00B22FEF">
        <w:rPr>
          <w:w w:val="120"/>
        </w:rPr>
        <w:t>определять функцию разделительных мягкого и твёрдого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знаков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словах;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устанавливать</w:t>
      </w:r>
      <w:r>
        <w:rPr>
          <w:spacing w:val="-4"/>
          <w:w w:val="120"/>
        </w:rPr>
        <w:t xml:space="preserve"> </w:t>
      </w:r>
      <w:r w:rsidRPr="00B22FEF">
        <w:rPr>
          <w:w w:val="120"/>
        </w:rPr>
        <w:t>соотношение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звукового</w:t>
      </w:r>
      <w:r w:rsidRPr="00B22FEF">
        <w:rPr>
          <w:spacing w:val="-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бук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венного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состава,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том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числе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учётом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функций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букв</w:t>
      </w:r>
      <w:r w:rsidRPr="00B22FEF">
        <w:rPr>
          <w:spacing w:val="-8"/>
          <w:w w:val="120"/>
        </w:rPr>
        <w:t xml:space="preserve"> </w:t>
      </w:r>
      <w:r w:rsidRPr="00B22FEF">
        <w:rPr>
          <w:b/>
          <w:i/>
          <w:w w:val="120"/>
        </w:rPr>
        <w:t>е</w:t>
      </w:r>
      <w:r w:rsidRPr="00B22FEF">
        <w:rPr>
          <w:w w:val="120"/>
        </w:rPr>
        <w:t>,</w:t>
      </w:r>
      <w:r w:rsidRPr="00B22FEF">
        <w:rPr>
          <w:spacing w:val="-8"/>
          <w:w w:val="120"/>
        </w:rPr>
        <w:t xml:space="preserve"> </w:t>
      </w:r>
      <w:r w:rsidRPr="00B22FEF">
        <w:rPr>
          <w:b/>
          <w:i/>
          <w:w w:val="120"/>
        </w:rPr>
        <w:t>ё</w:t>
      </w:r>
      <w:r w:rsidRPr="00B22FEF">
        <w:rPr>
          <w:w w:val="120"/>
        </w:rPr>
        <w:t>,</w:t>
      </w:r>
      <w:r w:rsidRPr="00B22FEF">
        <w:rPr>
          <w:spacing w:val="-8"/>
          <w:w w:val="120"/>
        </w:rPr>
        <w:t xml:space="preserve"> </w:t>
      </w:r>
      <w:r w:rsidRPr="00B22FEF">
        <w:rPr>
          <w:b/>
          <w:i/>
          <w:w w:val="120"/>
        </w:rPr>
        <w:t>ю</w:t>
      </w:r>
      <w:r w:rsidRPr="00B22FEF">
        <w:rPr>
          <w:w w:val="120"/>
        </w:rPr>
        <w:t>,</w:t>
      </w:r>
      <w:r w:rsidRPr="00B22FEF">
        <w:rPr>
          <w:spacing w:val="-9"/>
          <w:w w:val="120"/>
        </w:rPr>
        <w:t xml:space="preserve"> </w:t>
      </w:r>
      <w:r w:rsidRPr="00B22FEF">
        <w:rPr>
          <w:b/>
          <w:i/>
          <w:w w:val="120"/>
        </w:rPr>
        <w:t>я</w:t>
      </w:r>
      <w:r w:rsidRPr="00B22FEF">
        <w:rPr>
          <w:w w:val="120"/>
        </w:rPr>
        <w:t>,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словах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разделительными</w:t>
      </w:r>
      <w:r w:rsidRPr="00B22FEF">
        <w:rPr>
          <w:spacing w:val="-12"/>
          <w:w w:val="120"/>
        </w:rPr>
        <w:t xml:space="preserve"> </w:t>
      </w:r>
      <w:r w:rsidRPr="00B22FEF">
        <w:rPr>
          <w:b/>
          <w:i/>
          <w:w w:val="120"/>
        </w:rPr>
        <w:t>ь</w:t>
      </w:r>
      <w:r w:rsidRPr="00B22FEF">
        <w:rPr>
          <w:w w:val="120"/>
        </w:rPr>
        <w:t>,</w:t>
      </w:r>
      <w:r w:rsidRPr="00B22FEF">
        <w:rPr>
          <w:spacing w:val="-13"/>
          <w:w w:val="120"/>
        </w:rPr>
        <w:t xml:space="preserve"> </w:t>
      </w:r>
      <w:r w:rsidRPr="00B22FEF">
        <w:rPr>
          <w:b/>
          <w:i/>
          <w:w w:val="120"/>
        </w:rPr>
        <w:t>ъ</w:t>
      </w:r>
      <w:r w:rsidRPr="00B22FEF">
        <w:rPr>
          <w:w w:val="120"/>
        </w:rPr>
        <w:t>,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словах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непроизносимыми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согласными;</w:t>
      </w:r>
    </w:p>
    <w:p w:rsidR="00684AED" w:rsidRPr="00B22FEF" w:rsidRDefault="00684AED" w:rsidP="006C0D22">
      <w:pPr>
        <w:pStyle w:val="BodyText"/>
        <w:spacing w:before="6" w:line="249" w:lineRule="auto"/>
        <w:ind w:left="0" w:right="155"/>
      </w:pPr>
      <w:r w:rsidRPr="00B22FEF">
        <w:rPr>
          <w:w w:val="115"/>
        </w:rPr>
        <w:t>различать однокоренные слова и формы одного и того же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слова; различать однокоренные слова и слова с омонимичными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корнями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(без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называния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термина);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однокоренные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синонимы;</w:t>
      </w:r>
    </w:p>
    <w:p w:rsidR="00684AED" w:rsidRPr="00B22FEF" w:rsidRDefault="00684AED" w:rsidP="006C0D22">
      <w:pPr>
        <w:pStyle w:val="BodyText"/>
        <w:spacing w:before="3" w:line="249" w:lineRule="auto"/>
        <w:ind w:left="0" w:right="154"/>
      </w:pPr>
      <w:r w:rsidRPr="00B22FEF">
        <w:rPr>
          <w:w w:val="120"/>
        </w:rPr>
        <w:t>находить в словах с однозначно выделяемыми морфемами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окончание,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корень,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приставку,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суффикс;</w:t>
      </w:r>
    </w:p>
    <w:p w:rsidR="00684AED" w:rsidRPr="00B22FEF" w:rsidRDefault="00684AED" w:rsidP="006C0D22">
      <w:pPr>
        <w:pStyle w:val="BodyText"/>
        <w:spacing w:before="2" w:line="249" w:lineRule="auto"/>
        <w:ind w:left="0" w:right="155"/>
      </w:pPr>
      <w:r w:rsidRPr="00B22FEF">
        <w:rPr>
          <w:w w:val="115"/>
        </w:rPr>
        <w:t>выявлять случаи употребления синонимов и антонимов; подбирать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синонимы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антонимы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к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словам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разных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частей</w:t>
      </w:r>
      <w:r w:rsidRPr="00B22FEF">
        <w:rPr>
          <w:spacing w:val="18"/>
          <w:w w:val="115"/>
        </w:rPr>
        <w:t xml:space="preserve"> </w:t>
      </w:r>
      <w:r w:rsidRPr="00B22FEF">
        <w:rPr>
          <w:w w:val="115"/>
        </w:rPr>
        <w:t>речи;</w:t>
      </w:r>
      <w:r>
        <w:t xml:space="preserve"> </w:t>
      </w:r>
      <w:r w:rsidRPr="00B22FEF">
        <w:rPr>
          <w:w w:val="115"/>
        </w:rPr>
        <w:t>распознавать слова, употреблённые в прямом и переносном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(простые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случаи);</w:t>
      </w:r>
    </w:p>
    <w:p w:rsidR="00684AED" w:rsidRPr="00B22FEF" w:rsidRDefault="00684AED" w:rsidP="006C0D22">
      <w:pPr>
        <w:pStyle w:val="BodyText"/>
        <w:spacing w:before="1"/>
        <w:ind w:left="0"/>
      </w:pPr>
      <w:r w:rsidRPr="00B22FEF">
        <w:rPr>
          <w:w w:val="115"/>
        </w:rPr>
        <w:t>определять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тексте;</w:t>
      </w:r>
    </w:p>
    <w:p w:rsidR="00684AED" w:rsidRPr="00B22FEF" w:rsidRDefault="00684AED" w:rsidP="006C0D22">
      <w:pPr>
        <w:pStyle w:val="BodyText"/>
        <w:spacing w:before="10" w:line="249" w:lineRule="auto"/>
        <w:ind w:left="0" w:right="154"/>
      </w:pPr>
      <w:r w:rsidRPr="00B22FEF">
        <w:rPr>
          <w:w w:val="115"/>
        </w:rPr>
        <w:t>распознавать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имена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существительные;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грамматические признаки имён существительных: род, число, падеж;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склонять в единственном числе имена существительные с ударными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окончаниями;</w:t>
      </w:r>
    </w:p>
    <w:p w:rsidR="00684AED" w:rsidRPr="00B22FEF" w:rsidRDefault="00684AED" w:rsidP="006C0D22">
      <w:pPr>
        <w:pStyle w:val="BodyText"/>
        <w:spacing w:before="4" w:line="249" w:lineRule="auto"/>
        <w:ind w:left="0" w:right="154"/>
      </w:pPr>
      <w:r w:rsidRPr="00B22FEF">
        <w:rPr>
          <w:w w:val="120"/>
        </w:rPr>
        <w:t>распознавать имена прилагательные; определять грамматические признаки имён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прилагательных: род,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число, падеж;</w:t>
      </w:r>
    </w:p>
    <w:p w:rsidR="00684AED" w:rsidRPr="00B22FEF" w:rsidRDefault="00684AED" w:rsidP="006C0D22">
      <w:pPr>
        <w:pStyle w:val="BodyText"/>
        <w:spacing w:before="1" w:line="249" w:lineRule="auto"/>
        <w:ind w:left="0" w:right="154"/>
      </w:pPr>
      <w:r w:rsidRPr="00B22FEF">
        <w:rPr>
          <w:w w:val="115"/>
        </w:rPr>
        <w:t>изменять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имена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прилагательные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падежам,</w:t>
      </w:r>
      <w:r w:rsidRPr="00B22FEF">
        <w:rPr>
          <w:spacing w:val="30"/>
          <w:w w:val="115"/>
        </w:rPr>
        <w:t xml:space="preserve"> </w:t>
      </w:r>
      <w:r w:rsidRPr="00B22FEF">
        <w:rPr>
          <w:w w:val="115"/>
        </w:rPr>
        <w:t>числам,</w:t>
      </w:r>
      <w:r w:rsidRPr="00B22FEF">
        <w:rPr>
          <w:spacing w:val="31"/>
          <w:w w:val="115"/>
        </w:rPr>
        <w:t xml:space="preserve"> </w:t>
      </w:r>
      <w:r w:rsidRPr="00B22FEF">
        <w:rPr>
          <w:w w:val="115"/>
        </w:rPr>
        <w:t>родам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(в единственном числе) в соответствии с падежом, числом и родом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существительных;</w:t>
      </w:r>
    </w:p>
    <w:p w:rsidR="00684AED" w:rsidRPr="00B22FEF" w:rsidRDefault="00684AED" w:rsidP="006C0D22">
      <w:pPr>
        <w:pStyle w:val="BodyText"/>
        <w:spacing w:before="3" w:line="249" w:lineRule="auto"/>
        <w:ind w:left="0" w:right="154"/>
      </w:pPr>
      <w:r w:rsidRPr="00B22FEF">
        <w:rPr>
          <w:w w:val="115"/>
        </w:rPr>
        <w:t>распознавать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глаголы;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различать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глаголы,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отвечающие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прошедшем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времени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родам;</w:t>
      </w:r>
    </w:p>
    <w:p w:rsidR="00684AED" w:rsidRPr="00B22FEF" w:rsidRDefault="00684AED" w:rsidP="006C0D22">
      <w:pPr>
        <w:pStyle w:val="BodyText"/>
        <w:spacing w:before="4" w:line="249" w:lineRule="auto"/>
        <w:ind w:left="0" w:right="155"/>
      </w:pPr>
      <w:r w:rsidRPr="00B22FEF">
        <w:rPr>
          <w:w w:val="115"/>
        </w:rPr>
        <w:t>распознавать личные местоимения (в начальной форме);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использовать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личные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местоимения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для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устранения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неоправ</w:t>
      </w:r>
      <w:r w:rsidRPr="00B22FEF">
        <w:rPr>
          <w:w w:val="120"/>
        </w:rPr>
        <w:t>данных повторов в тексте;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различать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предлоги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и</w:t>
      </w:r>
      <w:r>
        <w:rPr>
          <w:spacing w:val="-9"/>
          <w:w w:val="120"/>
        </w:rPr>
        <w:t xml:space="preserve"> </w:t>
      </w:r>
      <w:r w:rsidRPr="00B22FEF">
        <w:rPr>
          <w:w w:val="120"/>
        </w:rPr>
        <w:t>приставки;</w:t>
      </w:r>
    </w:p>
    <w:p w:rsidR="00684AED" w:rsidRPr="00B22FEF" w:rsidRDefault="00684AED" w:rsidP="006C0D22">
      <w:pPr>
        <w:pStyle w:val="BodyText"/>
        <w:spacing w:before="70" w:line="249" w:lineRule="auto"/>
        <w:ind w:left="0" w:right="155"/>
      </w:pPr>
      <w:r w:rsidRPr="00B22FEF">
        <w:rPr>
          <w:w w:val="115"/>
        </w:rPr>
        <w:t>определять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вид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предложения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высказывания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эмоциональной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окраске;</w:t>
      </w:r>
    </w:p>
    <w:p w:rsidR="00684AED" w:rsidRPr="00B22FEF" w:rsidRDefault="00684AED" w:rsidP="006C0D22">
      <w:pPr>
        <w:pStyle w:val="BodyText"/>
        <w:spacing w:before="10" w:line="259" w:lineRule="auto"/>
        <w:ind w:left="0" w:right="155"/>
      </w:pPr>
      <w:r w:rsidRPr="00B22FEF">
        <w:rPr>
          <w:w w:val="115"/>
        </w:rPr>
        <w:t>находить главные и второстепенные (без деления на виды)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члены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предложения;</w:t>
      </w:r>
    </w:p>
    <w:p w:rsidR="00684AED" w:rsidRPr="00B22FEF" w:rsidRDefault="00684AED" w:rsidP="006C0D22">
      <w:pPr>
        <w:pStyle w:val="BodyText"/>
        <w:spacing w:line="259" w:lineRule="auto"/>
        <w:ind w:left="0" w:right="155"/>
      </w:pPr>
      <w:r>
        <w:rPr>
          <w:w w:val="115"/>
        </w:rPr>
        <w:t xml:space="preserve">распознавать распространённые и </w:t>
      </w:r>
      <w:r w:rsidRPr="00B22FEF">
        <w:rPr>
          <w:w w:val="115"/>
        </w:rPr>
        <w:t>нераспространённые предложения;</w:t>
      </w:r>
    </w:p>
    <w:p w:rsidR="00684AED" w:rsidRPr="00B22FEF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20"/>
        </w:rPr>
        <w:t>находить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место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орфограммы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слове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между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словами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-12"/>
          <w:w w:val="120"/>
        </w:rPr>
        <w:t xml:space="preserve"> </w:t>
      </w:r>
      <w:r w:rsidRPr="00B22FEF">
        <w:rPr>
          <w:w w:val="120"/>
        </w:rPr>
        <w:t>из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ученные правила; применять изученные правила правописа</w:t>
      </w:r>
      <w:r w:rsidRPr="00B22FEF">
        <w:rPr>
          <w:w w:val="115"/>
        </w:rPr>
        <w:t>ния, в том числе непроверяемые гласные и согласные (перечень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 в орфографическом словаре учебника); непроизносимые</w:t>
      </w:r>
      <w:r w:rsidRPr="00B22FEF">
        <w:rPr>
          <w:spacing w:val="1"/>
          <w:w w:val="115"/>
        </w:rPr>
        <w:t xml:space="preserve"> </w:t>
      </w:r>
      <w:r w:rsidRPr="00B22FEF">
        <w:rPr>
          <w:w w:val="120"/>
        </w:rPr>
        <w:t xml:space="preserve">согласные в корне слова; разделительный твёрдый знак; мягкий знак после шипящих на конце имён существительных; </w:t>
      </w:r>
      <w:r w:rsidRPr="00B22FEF">
        <w:rPr>
          <w:i/>
          <w:w w:val="120"/>
        </w:rPr>
        <w:t>не</w:t>
      </w:r>
      <w:r w:rsidRPr="00B22FEF">
        <w:rPr>
          <w:i/>
          <w:spacing w:val="-57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глаголами;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раздельное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написание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предлогов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со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словами;</w:t>
      </w:r>
    </w:p>
    <w:p w:rsidR="00684AED" w:rsidRPr="00B22FEF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20"/>
        </w:rPr>
        <w:t>правильно списывать слова, предложения, тексты объёмом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не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более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70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слов;</w:t>
      </w:r>
    </w:p>
    <w:p w:rsidR="00684AED" w:rsidRPr="00B22FEF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15"/>
        </w:rPr>
        <w:t>писать под диктовку тексты объёмом не более 65 слов с учётом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изученных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правил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правописания;</w:t>
      </w:r>
    </w:p>
    <w:p w:rsidR="00684AED" w:rsidRPr="00B22FEF" w:rsidRDefault="00684AED" w:rsidP="006C0D22">
      <w:pPr>
        <w:pStyle w:val="BodyText"/>
        <w:spacing w:line="259" w:lineRule="auto"/>
        <w:ind w:left="0" w:right="156"/>
      </w:pPr>
      <w:r w:rsidRPr="00B22FEF">
        <w:rPr>
          <w:w w:val="120"/>
        </w:rPr>
        <w:t>находить и исправлять ошибки на изученные правила, описки;</w:t>
      </w:r>
    </w:p>
    <w:p w:rsidR="00684AED" w:rsidRPr="00B22FEF" w:rsidRDefault="00684AED" w:rsidP="006C0D22">
      <w:pPr>
        <w:pStyle w:val="BodyText"/>
        <w:spacing w:line="259" w:lineRule="auto"/>
        <w:ind w:left="0" w:right="155"/>
      </w:pPr>
      <w:r w:rsidRPr="00B22FEF">
        <w:rPr>
          <w:w w:val="120"/>
        </w:rPr>
        <w:t>понимать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тексты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разных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типов,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находить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тексте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заданную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информацию;</w:t>
      </w:r>
    </w:p>
    <w:p w:rsidR="00684AED" w:rsidRPr="00B22FEF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15"/>
        </w:rPr>
        <w:t>формулировать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письменно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прочитанной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(услышанной) информации простые выводы (1—2 предложения);</w:t>
      </w:r>
    </w:p>
    <w:p w:rsidR="00684AED" w:rsidRPr="00B22FEF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15"/>
        </w:rPr>
        <w:t>строить устное диалогическое и монологическое высказывание (3—5 предложений на определённую тему, по результатам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наблюдений) с соблюдением орфоэпических норм, правильной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интонации; создавать небольшие устные и письменные тексты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(2—4 предложения), содержащие приглашение, просьбу, извинение, благодарность, отказ, с использованием норм речевого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этикета;</w:t>
      </w:r>
    </w:p>
    <w:p w:rsidR="00684AED" w:rsidRPr="00B22FEF" w:rsidRDefault="00684AED" w:rsidP="006C0D22">
      <w:pPr>
        <w:pStyle w:val="BodyText"/>
        <w:spacing w:line="259" w:lineRule="auto"/>
        <w:ind w:left="0" w:right="155"/>
      </w:pPr>
      <w:r w:rsidRPr="00B22FEF">
        <w:rPr>
          <w:w w:val="115"/>
        </w:rPr>
        <w:t>определять связь предложений в тексте (с помощью личных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местоимений,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синонимов,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союзов</w:t>
      </w:r>
      <w:r w:rsidRPr="00B22FEF">
        <w:rPr>
          <w:spacing w:val="8"/>
          <w:w w:val="115"/>
        </w:rPr>
        <w:t xml:space="preserve"> </w:t>
      </w:r>
      <w:r w:rsidRPr="00B22FEF">
        <w:rPr>
          <w:i/>
          <w:w w:val="115"/>
        </w:rPr>
        <w:t>и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i/>
          <w:w w:val="115"/>
        </w:rPr>
        <w:t>а</w:t>
      </w:r>
      <w:r w:rsidRPr="00B22FEF">
        <w:rPr>
          <w:w w:val="115"/>
        </w:rPr>
        <w:t>,</w:t>
      </w:r>
      <w:r w:rsidRPr="00B22FEF">
        <w:rPr>
          <w:spacing w:val="9"/>
          <w:w w:val="115"/>
        </w:rPr>
        <w:t xml:space="preserve"> </w:t>
      </w:r>
      <w:r w:rsidRPr="00B22FEF">
        <w:rPr>
          <w:i/>
          <w:w w:val="115"/>
        </w:rPr>
        <w:t>но</w:t>
      </w:r>
      <w:r w:rsidRPr="00B22FEF">
        <w:rPr>
          <w:w w:val="115"/>
        </w:rPr>
        <w:t>);</w:t>
      </w:r>
    </w:p>
    <w:p w:rsidR="00684AED" w:rsidRPr="00B22FEF" w:rsidRDefault="00684AED" w:rsidP="006C0D22">
      <w:pPr>
        <w:pStyle w:val="BodyText"/>
        <w:spacing w:line="229" w:lineRule="exact"/>
        <w:ind w:left="0"/>
      </w:pPr>
      <w:r w:rsidRPr="00B22FEF">
        <w:rPr>
          <w:w w:val="115"/>
        </w:rPr>
        <w:t>определять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ключевые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20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21"/>
          <w:w w:val="115"/>
        </w:rPr>
        <w:t xml:space="preserve"> </w:t>
      </w:r>
      <w:r w:rsidRPr="00B22FEF">
        <w:rPr>
          <w:w w:val="115"/>
        </w:rPr>
        <w:t>тексте;</w:t>
      </w:r>
    </w:p>
    <w:p w:rsidR="00684AED" w:rsidRPr="00B22FEF" w:rsidRDefault="00684AED" w:rsidP="006C0D22">
      <w:pPr>
        <w:pStyle w:val="BodyText"/>
        <w:spacing w:before="7"/>
        <w:ind w:left="0"/>
      </w:pPr>
      <w:r w:rsidRPr="00B22FEF">
        <w:rPr>
          <w:w w:val="115"/>
        </w:rPr>
        <w:t>определять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тему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основную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мысль</w:t>
      </w:r>
      <w:r w:rsidRPr="00B22FEF">
        <w:rPr>
          <w:spacing w:val="17"/>
          <w:w w:val="115"/>
        </w:rPr>
        <w:t xml:space="preserve"> </w:t>
      </w:r>
      <w:r w:rsidRPr="00B22FEF">
        <w:rPr>
          <w:w w:val="115"/>
        </w:rPr>
        <w:t>текста;</w:t>
      </w:r>
    </w:p>
    <w:p w:rsidR="00684AED" w:rsidRPr="00B22FEF" w:rsidRDefault="00684AED" w:rsidP="006C0D22">
      <w:pPr>
        <w:pStyle w:val="BodyText"/>
        <w:spacing w:before="18" w:line="259" w:lineRule="auto"/>
        <w:ind w:left="0"/>
      </w:pPr>
      <w:r w:rsidRPr="00B22FEF">
        <w:rPr>
          <w:w w:val="120"/>
        </w:rPr>
        <w:t>выявлять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части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текста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(абзацы)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отражать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помощью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ключевых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слов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или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предложений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их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смысловое</w:t>
      </w:r>
      <w:r w:rsidRPr="00B22FEF">
        <w:rPr>
          <w:spacing w:val="-4"/>
          <w:w w:val="120"/>
        </w:rPr>
        <w:t xml:space="preserve"> </w:t>
      </w:r>
      <w:r w:rsidRPr="00B22FEF">
        <w:rPr>
          <w:w w:val="120"/>
        </w:rPr>
        <w:t>содержание;</w:t>
      </w:r>
    </w:p>
    <w:p w:rsidR="00684AED" w:rsidRPr="00B22FEF" w:rsidRDefault="00684AED" w:rsidP="006C0D22">
      <w:pPr>
        <w:pStyle w:val="BodyText"/>
        <w:spacing w:line="259" w:lineRule="auto"/>
        <w:ind w:left="0" w:right="147"/>
      </w:pPr>
      <w:r w:rsidRPr="00B22FEF">
        <w:rPr>
          <w:w w:val="120"/>
        </w:rPr>
        <w:t>составлять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план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текста,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создавать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нему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текст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корректи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ровать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текст;</w:t>
      </w:r>
    </w:p>
    <w:p w:rsidR="00684AED" w:rsidRPr="00B22FEF" w:rsidRDefault="00684AED" w:rsidP="006C0D22">
      <w:pPr>
        <w:pStyle w:val="BodyText"/>
        <w:spacing w:line="259" w:lineRule="auto"/>
        <w:ind w:left="0"/>
      </w:pPr>
      <w:r w:rsidRPr="00B22FEF">
        <w:rPr>
          <w:w w:val="115"/>
        </w:rPr>
        <w:t>писать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подробное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изложение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заданному,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коллективно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самостоятельно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составленному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плану;</w:t>
      </w:r>
    </w:p>
    <w:p w:rsidR="00684AED" w:rsidRPr="00B22FEF" w:rsidRDefault="00684AED" w:rsidP="006C0D22">
      <w:pPr>
        <w:pStyle w:val="BodyText"/>
        <w:spacing w:before="70" w:line="249" w:lineRule="auto"/>
        <w:ind w:left="0" w:right="155"/>
      </w:pPr>
      <w:r w:rsidRPr="00B22FEF">
        <w:rPr>
          <w:w w:val="115"/>
        </w:rPr>
        <w:t>объяснять своими словами значение изученных понятий, использовать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изученные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понятия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процессе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решения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учебных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задач;</w:t>
      </w:r>
    </w:p>
    <w:p w:rsidR="00684AED" w:rsidRPr="00B22FEF" w:rsidRDefault="00684AED" w:rsidP="006C0D22">
      <w:pPr>
        <w:pStyle w:val="BodyText"/>
        <w:spacing w:before="11"/>
        <w:ind w:left="0"/>
      </w:pPr>
      <w:r w:rsidRPr="00B22FEF">
        <w:rPr>
          <w:w w:val="115"/>
        </w:rPr>
        <w:t>уточнять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помощью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толкового</w:t>
      </w:r>
      <w:r w:rsidRPr="00B22FEF">
        <w:rPr>
          <w:spacing w:val="16"/>
          <w:w w:val="115"/>
        </w:rPr>
        <w:t xml:space="preserve"> </w:t>
      </w:r>
      <w:r w:rsidRPr="00B22FEF">
        <w:rPr>
          <w:w w:val="115"/>
        </w:rPr>
        <w:t>словаря</w:t>
      </w:r>
      <w:r w:rsidRPr="00B22FEF">
        <w:rPr>
          <w:w w:val="142"/>
        </w:rPr>
        <w:t xml:space="preserve"> </w:t>
      </w:r>
    </w:p>
    <w:p w:rsidR="00684AED" w:rsidRPr="00B22FEF" w:rsidRDefault="00684AED" w:rsidP="00E40932">
      <w:pPr>
        <w:pStyle w:val="BodyText"/>
        <w:spacing w:before="10"/>
        <w:ind w:left="0"/>
      </w:pPr>
    </w:p>
    <w:p w:rsidR="00684AED" w:rsidRPr="00B22FEF" w:rsidRDefault="00684AED" w:rsidP="00E40932">
      <w:pPr>
        <w:pStyle w:val="Heading21"/>
        <w:jc w:val="both"/>
        <w:rPr>
          <w:rFonts w:ascii="Times New Roman" w:hAnsi="Times New Roman" w:cs="Times New Roman"/>
          <w:sz w:val="24"/>
          <w:szCs w:val="24"/>
        </w:rPr>
      </w:pPr>
      <w:r w:rsidRPr="00B22FEF">
        <w:rPr>
          <w:rFonts w:ascii="Times New Roman" w:hAnsi="Times New Roman" w:cs="Times New Roman"/>
          <w:w w:val="85"/>
          <w:sz w:val="24"/>
          <w:szCs w:val="24"/>
        </w:rPr>
        <w:t>4</w:t>
      </w:r>
      <w:r w:rsidRPr="00B22FEF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B22FEF">
        <w:rPr>
          <w:rFonts w:ascii="Times New Roman" w:hAnsi="Times New Roman" w:cs="Times New Roman"/>
          <w:w w:val="85"/>
          <w:sz w:val="24"/>
          <w:szCs w:val="24"/>
        </w:rPr>
        <w:t>класс</w:t>
      </w:r>
    </w:p>
    <w:p w:rsidR="00684AED" w:rsidRPr="00B22FEF" w:rsidRDefault="00684AED" w:rsidP="006C0D22">
      <w:pPr>
        <w:pStyle w:val="BodyText"/>
        <w:spacing w:before="82" w:line="256" w:lineRule="auto"/>
        <w:ind w:left="0" w:right="154"/>
      </w:pPr>
      <w:r w:rsidRPr="00B22FEF">
        <w:rPr>
          <w:w w:val="120"/>
        </w:rPr>
        <w:t>К концу обучения в 4 классе обучающийся научится: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осознавать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>многообразие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>языков</w:t>
      </w:r>
      <w:r w:rsidRPr="00B22FEF">
        <w:rPr>
          <w:spacing w:val="26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>культур</w:t>
      </w:r>
      <w:r w:rsidRPr="00B22FEF">
        <w:rPr>
          <w:spacing w:val="26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25"/>
          <w:w w:val="120"/>
        </w:rPr>
        <w:t xml:space="preserve"> </w:t>
      </w:r>
      <w:r w:rsidRPr="00B22FEF">
        <w:rPr>
          <w:w w:val="120"/>
        </w:rPr>
        <w:t>территории</w:t>
      </w:r>
      <w:r>
        <w:t xml:space="preserve"> </w:t>
      </w:r>
      <w:r w:rsidRPr="00B22FEF">
        <w:rPr>
          <w:w w:val="115"/>
        </w:rPr>
        <w:t>Российской Федерации, осознавать язык как одну из главных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духовно-нравственных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ценностей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народа;</w:t>
      </w:r>
    </w:p>
    <w:p w:rsidR="00684AED" w:rsidRPr="00B22FEF" w:rsidRDefault="00684AED" w:rsidP="006C0D22">
      <w:pPr>
        <w:pStyle w:val="BodyText"/>
        <w:spacing w:line="256" w:lineRule="auto"/>
        <w:ind w:left="0" w:right="154"/>
      </w:pPr>
      <w:r w:rsidRPr="00B22FEF">
        <w:rPr>
          <w:w w:val="115"/>
        </w:rPr>
        <w:t>объяснять роль языка как основного средства общения;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объяснять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роль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русского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языка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государственного</w:t>
      </w:r>
      <w:r w:rsidRPr="00B22FEF">
        <w:rPr>
          <w:spacing w:val="41"/>
          <w:w w:val="115"/>
        </w:rPr>
        <w:t xml:space="preserve"> </w:t>
      </w:r>
      <w:r w:rsidRPr="00B22FEF">
        <w:rPr>
          <w:w w:val="115"/>
        </w:rPr>
        <w:t>языка</w:t>
      </w:r>
    </w:p>
    <w:p w:rsidR="00684AED" w:rsidRPr="00B22FEF" w:rsidRDefault="00684AED" w:rsidP="006C0D22">
      <w:pPr>
        <w:pStyle w:val="BodyText"/>
        <w:spacing w:line="256" w:lineRule="auto"/>
        <w:ind w:left="0" w:right="154"/>
      </w:pPr>
      <w:r w:rsidRPr="00B22FEF">
        <w:rPr>
          <w:w w:val="120"/>
        </w:rPr>
        <w:t>Российской Федерации и языка межнационального общения;</w:t>
      </w:r>
      <w:r w:rsidRPr="00B22FEF">
        <w:rPr>
          <w:spacing w:val="1"/>
          <w:w w:val="120"/>
        </w:rPr>
        <w:t xml:space="preserve"> </w:t>
      </w:r>
      <w:r w:rsidRPr="00B22FEF">
        <w:rPr>
          <w:w w:val="115"/>
        </w:rPr>
        <w:t>осознавать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правильную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устную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письменную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речь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пока</w:t>
      </w:r>
      <w:r w:rsidRPr="00B22FEF">
        <w:rPr>
          <w:w w:val="120"/>
        </w:rPr>
        <w:t>затель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общей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культуры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человека;</w:t>
      </w:r>
    </w:p>
    <w:p w:rsidR="00684AED" w:rsidRDefault="00684AED" w:rsidP="006C0D22">
      <w:pPr>
        <w:pStyle w:val="BodyText"/>
        <w:spacing w:before="15" w:line="256" w:lineRule="auto"/>
        <w:ind w:left="0" w:right="154"/>
      </w:pPr>
      <w:r w:rsidRPr="00B22FEF">
        <w:rPr>
          <w:w w:val="115"/>
        </w:rPr>
        <w:t>проводить</w:t>
      </w:r>
      <w:r w:rsidRPr="00B22FEF">
        <w:rPr>
          <w:spacing w:val="48"/>
          <w:w w:val="115"/>
        </w:rPr>
        <w:t xml:space="preserve"> </w:t>
      </w:r>
      <w:r w:rsidRPr="00B22FEF">
        <w:rPr>
          <w:w w:val="115"/>
        </w:rPr>
        <w:t xml:space="preserve">звуко-буквенный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разбор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слов </w:t>
      </w:r>
      <w:r w:rsidRPr="00B22FEF">
        <w:rPr>
          <w:spacing w:val="47"/>
          <w:w w:val="115"/>
        </w:rPr>
        <w:t xml:space="preserve"> </w:t>
      </w:r>
      <w:r w:rsidRPr="00B22FEF">
        <w:rPr>
          <w:w w:val="115"/>
        </w:rPr>
        <w:t xml:space="preserve">(в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>соответствии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предложенным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учебнике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алгоритмом);</w:t>
      </w:r>
    </w:p>
    <w:p w:rsidR="00684AED" w:rsidRPr="00B22FEF" w:rsidRDefault="00684AED" w:rsidP="006C0D22">
      <w:pPr>
        <w:pStyle w:val="BodyText"/>
        <w:spacing w:before="15" w:line="256" w:lineRule="auto"/>
        <w:ind w:left="0" w:right="154"/>
      </w:pPr>
      <w:r w:rsidRPr="00B22FEF">
        <w:rPr>
          <w:w w:val="120"/>
        </w:rPr>
        <w:t>подбирать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предложенным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словам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синонимы;</w:t>
      </w:r>
      <w:r w:rsidRPr="00B22FEF">
        <w:rPr>
          <w:spacing w:val="35"/>
          <w:w w:val="120"/>
        </w:rPr>
        <w:t xml:space="preserve"> </w:t>
      </w:r>
      <w:r w:rsidRPr="00B22FEF">
        <w:rPr>
          <w:w w:val="120"/>
        </w:rPr>
        <w:t>подбирать</w:t>
      </w:r>
      <w:r w:rsidRPr="00B22FEF">
        <w:rPr>
          <w:spacing w:val="-58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предложенным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словам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антонимы;</w:t>
      </w:r>
    </w:p>
    <w:p w:rsidR="00684AED" w:rsidRPr="00B22FEF" w:rsidRDefault="00684AED" w:rsidP="006C0D22">
      <w:pPr>
        <w:pStyle w:val="BodyText"/>
        <w:spacing w:line="256" w:lineRule="auto"/>
        <w:ind w:left="0" w:right="155"/>
      </w:pPr>
      <w:r w:rsidRPr="00B22FEF">
        <w:rPr>
          <w:w w:val="115"/>
        </w:rPr>
        <w:t>выявлять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речи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которых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требует  уточнения,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определять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значение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по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контексту;</w:t>
      </w:r>
    </w:p>
    <w:p w:rsidR="00684AED" w:rsidRPr="00B22FEF" w:rsidRDefault="00684AED" w:rsidP="006C0D22">
      <w:pPr>
        <w:pStyle w:val="BodyText"/>
        <w:spacing w:line="256" w:lineRule="auto"/>
        <w:ind w:left="0" w:right="155"/>
      </w:pPr>
      <w:r w:rsidRPr="00B22FEF">
        <w:rPr>
          <w:w w:val="115"/>
        </w:rPr>
        <w:t>проводить разбор по составу слов с однозначно выделяемыми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морфемами; составлять схему состава слова; соотносить состав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слова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представленной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схемой;</w:t>
      </w:r>
    </w:p>
    <w:p w:rsidR="00684AED" w:rsidRPr="00B22FEF" w:rsidRDefault="00684AED" w:rsidP="006C0D22">
      <w:pPr>
        <w:pStyle w:val="BodyText"/>
        <w:spacing w:line="256" w:lineRule="auto"/>
        <w:ind w:left="0" w:right="154"/>
      </w:pPr>
      <w:r w:rsidRPr="00B22FEF">
        <w:rPr>
          <w:w w:val="120"/>
        </w:rPr>
        <w:t>устанавливать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принадлежность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слова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определённой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части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>речи (в объёме изученного) по</w:t>
      </w:r>
      <w:r>
        <w:rPr>
          <w:w w:val="115"/>
        </w:rPr>
        <w:t xml:space="preserve"> </w:t>
      </w:r>
      <w:r w:rsidRPr="00B22FEF">
        <w:rPr>
          <w:w w:val="115"/>
        </w:rPr>
        <w:t>комплексу освоенных граммати</w:t>
      </w:r>
      <w:r w:rsidRPr="00B22FEF">
        <w:rPr>
          <w:w w:val="120"/>
        </w:rPr>
        <w:t>ческих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признаков;</w:t>
      </w:r>
    </w:p>
    <w:p w:rsidR="00684AED" w:rsidRPr="00B22FEF" w:rsidRDefault="00684AED" w:rsidP="006C0D22">
      <w:pPr>
        <w:pStyle w:val="BodyText"/>
        <w:spacing w:line="256" w:lineRule="auto"/>
        <w:ind w:left="0" w:right="155"/>
      </w:pPr>
      <w:r w:rsidRPr="00B22FEF">
        <w:rPr>
          <w:w w:val="120"/>
        </w:rPr>
        <w:t>определять грамматические признаки имён существительных: склонение, род, число, падеж; проводить разбор имени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существительного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как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части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речи;</w:t>
      </w:r>
    </w:p>
    <w:p w:rsidR="00684AED" w:rsidRDefault="00684AED" w:rsidP="006C0D22">
      <w:pPr>
        <w:pStyle w:val="BodyText"/>
        <w:spacing w:line="256" w:lineRule="auto"/>
        <w:ind w:left="0" w:right="155"/>
      </w:pPr>
      <w:r w:rsidRPr="00B22FEF">
        <w:rPr>
          <w:w w:val="115"/>
        </w:rPr>
        <w:t>определять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грамматические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признаки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имён 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прилагательных: род (в единственном числе), число, падеж; проводить раз-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бор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имени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прилагательного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как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части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речи;</w:t>
      </w:r>
    </w:p>
    <w:p w:rsidR="00684AED" w:rsidRPr="00B22FEF" w:rsidRDefault="00684AED" w:rsidP="006C0D22">
      <w:pPr>
        <w:pStyle w:val="BodyText"/>
        <w:spacing w:line="256" w:lineRule="auto"/>
        <w:ind w:left="0" w:right="155"/>
      </w:pPr>
      <w:r w:rsidRPr="00B22FEF">
        <w:rPr>
          <w:spacing w:val="-1"/>
          <w:w w:val="120"/>
        </w:rPr>
        <w:t xml:space="preserve">устанавливать </w:t>
      </w:r>
      <w:r w:rsidRPr="00B22FEF">
        <w:rPr>
          <w:w w:val="120"/>
        </w:rPr>
        <w:t>(находить) неопределённую форму глагола;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определять грамматические признаки глаголов: спряжение,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время,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лицо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(в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настоящем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будущем</w:t>
      </w:r>
      <w:r w:rsidRPr="00B22FEF">
        <w:rPr>
          <w:spacing w:val="39"/>
          <w:w w:val="120"/>
        </w:rPr>
        <w:t xml:space="preserve"> </w:t>
      </w:r>
      <w:r w:rsidRPr="00B22FEF">
        <w:rPr>
          <w:w w:val="120"/>
        </w:rPr>
        <w:t>времени),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число,</w:t>
      </w:r>
      <w:r w:rsidRPr="00B22FEF">
        <w:rPr>
          <w:spacing w:val="40"/>
          <w:w w:val="120"/>
        </w:rPr>
        <w:t xml:space="preserve"> </w:t>
      </w:r>
      <w:r w:rsidRPr="00B22FEF">
        <w:rPr>
          <w:w w:val="120"/>
        </w:rPr>
        <w:t>род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>(в прошедшем времени в единственном числе); изменять глаго</w:t>
      </w:r>
      <w:r w:rsidRPr="00B22FEF">
        <w:rPr>
          <w:w w:val="120"/>
        </w:rPr>
        <w:t>лы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настоящем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будущем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времени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лицам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6"/>
          <w:w w:val="120"/>
        </w:rPr>
        <w:t xml:space="preserve"> </w:t>
      </w:r>
      <w:r w:rsidRPr="00B22FEF">
        <w:rPr>
          <w:w w:val="120"/>
        </w:rPr>
        <w:t>числам</w:t>
      </w:r>
      <w:r w:rsidRPr="00B22FEF">
        <w:rPr>
          <w:spacing w:val="-5"/>
          <w:w w:val="120"/>
        </w:rPr>
        <w:t xml:space="preserve"> </w:t>
      </w:r>
      <w:r w:rsidRPr="00B22FEF">
        <w:rPr>
          <w:w w:val="120"/>
        </w:rPr>
        <w:t>(спрягать);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проводить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разбор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глагола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как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части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речи;</w:t>
      </w:r>
    </w:p>
    <w:p w:rsidR="00684AED" w:rsidRPr="00B22FEF" w:rsidRDefault="00684AED" w:rsidP="006C0D22">
      <w:pPr>
        <w:pStyle w:val="BodyText"/>
        <w:spacing w:line="256" w:lineRule="auto"/>
        <w:ind w:left="0" w:right="154"/>
      </w:pPr>
      <w:r w:rsidRPr="00B22FEF">
        <w:rPr>
          <w:w w:val="115"/>
        </w:rPr>
        <w:t>определять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грамматические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признаки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личного</w:t>
      </w:r>
      <w:r w:rsidRPr="00B22FEF">
        <w:rPr>
          <w:spacing w:val="45"/>
          <w:w w:val="115"/>
        </w:rPr>
        <w:t xml:space="preserve"> </w:t>
      </w:r>
      <w:r w:rsidRPr="00B22FEF">
        <w:rPr>
          <w:w w:val="115"/>
        </w:rPr>
        <w:t>местоимения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начальной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форме: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лицо,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число,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род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(у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местоимений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3-го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лица</w:t>
      </w:r>
      <w:r>
        <w:rPr>
          <w:w w:val="115"/>
        </w:rPr>
        <w:t xml:space="preserve"> </w:t>
      </w:r>
      <w:r w:rsidRPr="00B22FEF">
        <w:rPr>
          <w:w w:val="115"/>
        </w:rPr>
        <w:t>в единственном числе); использовать личные местоимения для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устранения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неоправданных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повторов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тексте;</w:t>
      </w:r>
    </w:p>
    <w:p w:rsidR="00684AED" w:rsidRPr="00B22FEF" w:rsidRDefault="00684AED" w:rsidP="006C0D22">
      <w:pPr>
        <w:pStyle w:val="BodyText"/>
        <w:spacing w:line="259" w:lineRule="auto"/>
        <w:ind w:left="0" w:right="155"/>
      </w:pPr>
      <w:r w:rsidRPr="00B22FEF">
        <w:rPr>
          <w:w w:val="120"/>
        </w:rPr>
        <w:t>различать предложение, словосочетание и слово;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классифицировать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предложения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по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цели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высказывания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по</w:t>
      </w:r>
      <w:r>
        <w:t xml:space="preserve"> </w:t>
      </w:r>
      <w:r w:rsidRPr="00B22FEF">
        <w:rPr>
          <w:w w:val="115"/>
        </w:rPr>
        <w:t>эмоциональной</w:t>
      </w:r>
      <w:r w:rsidRPr="00B22FEF">
        <w:rPr>
          <w:spacing w:val="34"/>
          <w:w w:val="115"/>
        </w:rPr>
        <w:t xml:space="preserve"> </w:t>
      </w:r>
      <w:r w:rsidRPr="00B22FEF">
        <w:rPr>
          <w:w w:val="115"/>
        </w:rPr>
        <w:t>окраске;</w:t>
      </w:r>
    </w:p>
    <w:p w:rsidR="00684AED" w:rsidRPr="00B22FEF" w:rsidRDefault="00684AED" w:rsidP="006C0D22">
      <w:pPr>
        <w:pStyle w:val="BodyText"/>
        <w:spacing w:before="18" w:line="259" w:lineRule="auto"/>
        <w:ind w:left="0" w:right="154"/>
      </w:pPr>
      <w:r w:rsidRPr="00B22FEF">
        <w:rPr>
          <w:w w:val="115"/>
        </w:rPr>
        <w:t>различать распространённые и нераспространённые предло</w:t>
      </w:r>
      <w:r w:rsidRPr="00B22FEF">
        <w:rPr>
          <w:w w:val="120"/>
        </w:rPr>
        <w:t>жения;</w:t>
      </w:r>
    </w:p>
    <w:p w:rsidR="00684AED" w:rsidRPr="00B22FEF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15"/>
        </w:rPr>
        <w:t>распознавать предложения с однородными членами; составлять предложения с однородными членами; использовать предложения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однородными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членами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речи;</w:t>
      </w:r>
    </w:p>
    <w:p w:rsidR="00684AED" w:rsidRPr="00B22FEF" w:rsidRDefault="00684AED" w:rsidP="006C0D22">
      <w:pPr>
        <w:pStyle w:val="BodyText"/>
        <w:spacing w:line="259" w:lineRule="auto"/>
        <w:ind w:left="0" w:right="153"/>
      </w:pPr>
      <w:r w:rsidRPr="00B22FEF">
        <w:rPr>
          <w:w w:val="115"/>
        </w:rPr>
        <w:t>разграничивать простые распространённые и сложные предложения,   состоящие   из   двух   простых   (сложносочинённые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 союзами </w:t>
      </w:r>
      <w:r w:rsidRPr="00B22FEF">
        <w:rPr>
          <w:i/>
          <w:w w:val="115"/>
        </w:rPr>
        <w:t>и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а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 xml:space="preserve">но </w:t>
      </w:r>
      <w:r w:rsidRPr="00B22FEF">
        <w:rPr>
          <w:w w:val="115"/>
        </w:rPr>
        <w:t>и бессоюзные сложные предложения, без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называния  терминов);  составлять  простые  распространённые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 сложные предложения, состоящие из двух простых (сложно-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 xml:space="preserve">сочинённые с союзами </w:t>
      </w:r>
      <w:r w:rsidRPr="00B22FEF">
        <w:rPr>
          <w:i/>
          <w:w w:val="115"/>
        </w:rPr>
        <w:t>и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>а</w:t>
      </w:r>
      <w:r w:rsidRPr="00B22FEF">
        <w:rPr>
          <w:w w:val="115"/>
        </w:rPr>
        <w:t xml:space="preserve">, </w:t>
      </w:r>
      <w:r w:rsidRPr="00B22FEF">
        <w:rPr>
          <w:i/>
          <w:w w:val="115"/>
        </w:rPr>
        <w:t xml:space="preserve">но </w:t>
      </w:r>
      <w:r w:rsidRPr="00B22FEF">
        <w:rPr>
          <w:w w:val="115"/>
        </w:rPr>
        <w:t>и бессоюзные сложные предложения,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без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называния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терминов);</w:t>
      </w:r>
    </w:p>
    <w:p w:rsidR="00684AED" w:rsidRPr="00B22FEF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15"/>
        </w:rPr>
        <w:t>производить синтаксический разбор простого предложения;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находить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место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орфограммы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слове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между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словами</w:t>
      </w:r>
      <w:r w:rsidRPr="00B22FEF">
        <w:rPr>
          <w:spacing w:val="14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5"/>
          <w:w w:val="115"/>
        </w:rPr>
        <w:t xml:space="preserve"> </w:t>
      </w:r>
      <w:r w:rsidRPr="00B22FEF">
        <w:rPr>
          <w:w w:val="115"/>
        </w:rPr>
        <w:t>из</w:t>
      </w:r>
      <w:r w:rsidRPr="00B22FEF">
        <w:rPr>
          <w:w w:val="120"/>
        </w:rPr>
        <w:t>ученные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правила;</w:t>
      </w:r>
    </w:p>
    <w:p w:rsidR="00684AED" w:rsidRPr="00B22FEF" w:rsidRDefault="00684AED" w:rsidP="006C0D22">
      <w:pPr>
        <w:pStyle w:val="BodyText"/>
        <w:spacing w:before="13" w:line="256" w:lineRule="auto"/>
        <w:ind w:left="0" w:right="154"/>
      </w:pPr>
      <w:r w:rsidRPr="00B22FEF">
        <w:rPr>
          <w:w w:val="115"/>
        </w:rPr>
        <w:t>применять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изученные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правила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правописания,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том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числе: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непроверяемые гласные и согласные (перечень слов в орфографическом словаре учебника); безударные падежные окончания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имён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существительных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(кроме</w:t>
      </w:r>
      <w:r w:rsidRPr="00B22FEF">
        <w:rPr>
          <w:spacing w:val="43"/>
          <w:w w:val="115"/>
        </w:rPr>
        <w:t xml:space="preserve"> </w:t>
      </w:r>
      <w:r w:rsidRPr="00B22FEF">
        <w:rPr>
          <w:w w:val="115"/>
        </w:rPr>
        <w:t>существительных</w:t>
      </w:r>
      <w:r w:rsidRPr="00B22FEF">
        <w:rPr>
          <w:spacing w:val="42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42"/>
          <w:w w:val="115"/>
        </w:rPr>
        <w:t xml:space="preserve"> </w:t>
      </w:r>
      <w:r w:rsidRPr="00B22FEF">
        <w:rPr>
          <w:b/>
          <w:i/>
          <w:w w:val="115"/>
        </w:rPr>
        <w:t>-мя</w:t>
      </w:r>
      <w:r w:rsidRPr="00B22FEF">
        <w:rPr>
          <w:w w:val="115"/>
        </w:rPr>
        <w:t>,</w:t>
      </w:r>
      <w:r w:rsidRPr="00B22FEF">
        <w:rPr>
          <w:spacing w:val="43"/>
          <w:w w:val="115"/>
        </w:rPr>
        <w:t xml:space="preserve"> </w:t>
      </w:r>
      <w:r w:rsidRPr="00B22FEF">
        <w:rPr>
          <w:b/>
          <w:i/>
          <w:w w:val="115"/>
        </w:rPr>
        <w:t>-ий</w:t>
      </w:r>
      <w:r w:rsidRPr="00B22FEF">
        <w:rPr>
          <w:w w:val="115"/>
        </w:rPr>
        <w:t>,</w:t>
      </w:r>
      <w:r>
        <w:t xml:space="preserve"> </w:t>
      </w:r>
      <w:r w:rsidRPr="00B22FEF">
        <w:rPr>
          <w:b/>
          <w:i/>
          <w:w w:val="120"/>
        </w:rPr>
        <w:t>-ие</w:t>
      </w:r>
      <w:r w:rsidRPr="00B22FEF">
        <w:rPr>
          <w:w w:val="120"/>
        </w:rPr>
        <w:t xml:space="preserve">, </w:t>
      </w:r>
      <w:r w:rsidRPr="00B22FEF">
        <w:rPr>
          <w:b/>
          <w:i/>
          <w:w w:val="120"/>
        </w:rPr>
        <w:t>-ия</w:t>
      </w:r>
      <w:r w:rsidRPr="00B22FEF">
        <w:rPr>
          <w:w w:val="120"/>
        </w:rPr>
        <w:t xml:space="preserve">, на </w:t>
      </w:r>
      <w:r w:rsidRPr="00B22FEF">
        <w:rPr>
          <w:b/>
          <w:i/>
          <w:w w:val="120"/>
        </w:rPr>
        <w:t xml:space="preserve">-ья </w:t>
      </w:r>
      <w:r w:rsidRPr="00B22FEF">
        <w:rPr>
          <w:w w:val="120"/>
        </w:rPr>
        <w:t xml:space="preserve">типа </w:t>
      </w:r>
      <w:r w:rsidRPr="00B22FEF">
        <w:rPr>
          <w:i/>
          <w:w w:val="120"/>
        </w:rPr>
        <w:t>гостья</w:t>
      </w:r>
      <w:r w:rsidRPr="00B22FEF">
        <w:rPr>
          <w:w w:val="120"/>
        </w:rPr>
        <w:t xml:space="preserve">, на </w:t>
      </w:r>
      <w:r w:rsidRPr="00B22FEF">
        <w:rPr>
          <w:b/>
          <w:i/>
          <w:w w:val="120"/>
        </w:rPr>
        <w:t xml:space="preserve">-ье </w:t>
      </w:r>
      <w:r w:rsidRPr="00B22FEF">
        <w:rPr>
          <w:w w:val="120"/>
        </w:rPr>
        <w:t xml:space="preserve">типа </w:t>
      </w:r>
      <w:r w:rsidRPr="00B22FEF">
        <w:rPr>
          <w:i/>
          <w:w w:val="120"/>
        </w:rPr>
        <w:t xml:space="preserve">ожерелье </w:t>
      </w:r>
      <w:r w:rsidRPr="00B22FEF">
        <w:rPr>
          <w:w w:val="120"/>
        </w:rPr>
        <w:t>во множественном числе, а также кроме собственных имён существительных на -ов, -ин, -ий); безударные падежные окончания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имён прилагательных; мягкий знак после шипящих на конце</w:t>
      </w:r>
      <w:r w:rsidRPr="00B22FEF">
        <w:rPr>
          <w:spacing w:val="1"/>
          <w:w w:val="120"/>
        </w:rPr>
        <w:t xml:space="preserve"> </w:t>
      </w:r>
      <w:r w:rsidRPr="00B22FEF">
        <w:rPr>
          <w:w w:val="120"/>
        </w:rPr>
        <w:t>глаголов</w:t>
      </w:r>
      <w:r w:rsidRPr="00B22FEF">
        <w:rPr>
          <w:spacing w:val="-11"/>
          <w:w w:val="120"/>
        </w:rPr>
        <w:t xml:space="preserve"> </w:t>
      </w:r>
      <w:r w:rsidRPr="00B22FEF">
        <w:rPr>
          <w:w w:val="120"/>
        </w:rPr>
        <w:t>в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форме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2-го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лица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единственного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числа;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наличие</w:t>
      </w:r>
      <w:r w:rsidRPr="00B22FEF">
        <w:rPr>
          <w:spacing w:val="-10"/>
          <w:w w:val="120"/>
        </w:rPr>
        <w:t xml:space="preserve"> </w:t>
      </w:r>
      <w:r w:rsidRPr="00B22FEF">
        <w:rPr>
          <w:w w:val="120"/>
        </w:rPr>
        <w:t>или</w:t>
      </w:r>
      <w:r w:rsidRPr="00B22FEF">
        <w:rPr>
          <w:spacing w:val="-58"/>
          <w:w w:val="120"/>
        </w:rPr>
        <w:t xml:space="preserve"> </w:t>
      </w:r>
      <w:r w:rsidRPr="00B22FEF">
        <w:rPr>
          <w:w w:val="115"/>
        </w:rPr>
        <w:t xml:space="preserve">отсутствие мягкого знака в глаголах на </w:t>
      </w:r>
      <w:r w:rsidRPr="00B22FEF">
        <w:rPr>
          <w:b/>
          <w:i/>
          <w:w w:val="115"/>
        </w:rPr>
        <w:t xml:space="preserve">-ться </w:t>
      </w:r>
      <w:r w:rsidRPr="00B22FEF">
        <w:rPr>
          <w:w w:val="115"/>
        </w:rPr>
        <w:t xml:space="preserve">и </w:t>
      </w:r>
      <w:r w:rsidRPr="00B22FEF">
        <w:rPr>
          <w:b/>
          <w:i/>
          <w:w w:val="115"/>
        </w:rPr>
        <w:t>-тся</w:t>
      </w:r>
      <w:r w:rsidRPr="00B22FEF">
        <w:rPr>
          <w:w w:val="115"/>
        </w:rPr>
        <w:t>; безудар</w:t>
      </w:r>
      <w:r w:rsidRPr="00B22FEF">
        <w:rPr>
          <w:w w:val="120"/>
        </w:rPr>
        <w:t>ные личные окончания глаголов; знаки препинания в предло-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жениях</w:t>
      </w:r>
      <w:r w:rsidRPr="00B22FEF">
        <w:rPr>
          <w:spacing w:val="-9"/>
          <w:w w:val="120"/>
        </w:rPr>
        <w:t xml:space="preserve"> </w:t>
      </w:r>
      <w:r w:rsidRPr="00B22FEF">
        <w:rPr>
          <w:w w:val="120"/>
        </w:rPr>
        <w:t>с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однородными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членами,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соединёнными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союзами</w:t>
      </w:r>
      <w:r w:rsidRPr="00B22FEF">
        <w:rPr>
          <w:spacing w:val="-8"/>
          <w:w w:val="120"/>
        </w:rPr>
        <w:t xml:space="preserve"> </w:t>
      </w:r>
      <w:r w:rsidRPr="00B22FEF">
        <w:rPr>
          <w:i/>
          <w:w w:val="120"/>
        </w:rPr>
        <w:t>и</w:t>
      </w:r>
      <w:r w:rsidRPr="00B22FEF">
        <w:rPr>
          <w:w w:val="120"/>
        </w:rPr>
        <w:t>,</w:t>
      </w:r>
      <w:r w:rsidRPr="00B22FEF">
        <w:rPr>
          <w:spacing w:val="-8"/>
          <w:w w:val="120"/>
        </w:rPr>
        <w:t xml:space="preserve"> </w:t>
      </w:r>
      <w:r w:rsidRPr="00B22FEF">
        <w:rPr>
          <w:i/>
          <w:w w:val="120"/>
        </w:rPr>
        <w:t>а</w:t>
      </w:r>
      <w:r w:rsidRPr="00B22FEF">
        <w:rPr>
          <w:w w:val="120"/>
        </w:rPr>
        <w:t>,</w:t>
      </w:r>
      <w:r w:rsidRPr="00B22FEF">
        <w:rPr>
          <w:spacing w:val="-57"/>
          <w:w w:val="120"/>
        </w:rPr>
        <w:t xml:space="preserve"> </w:t>
      </w:r>
      <w:r w:rsidRPr="00B22FEF">
        <w:rPr>
          <w:i/>
          <w:w w:val="120"/>
        </w:rPr>
        <w:t>но</w:t>
      </w:r>
      <w:r w:rsidRPr="00B22FEF">
        <w:rPr>
          <w:i/>
          <w:spacing w:val="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без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союзов;</w:t>
      </w:r>
    </w:p>
    <w:p w:rsidR="00684AED" w:rsidRPr="00B22FEF" w:rsidRDefault="00684AED" w:rsidP="006C0D22">
      <w:pPr>
        <w:pStyle w:val="BodyText"/>
        <w:spacing w:before="11" w:line="259" w:lineRule="auto"/>
        <w:ind w:left="0" w:right="155"/>
      </w:pPr>
      <w:r w:rsidRPr="00B22FEF">
        <w:rPr>
          <w:w w:val="115"/>
        </w:rPr>
        <w:t>правильно списывать тексты объёмом не более 85 слов;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писать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под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диктовку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тексты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объёмом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более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80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слов</w:t>
      </w:r>
      <w:r w:rsidRPr="00B22FEF">
        <w:rPr>
          <w:spacing w:val="13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учё</w:t>
      </w:r>
      <w:r w:rsidRPr="00B22FEF">
        <w:rPr>
          <w:w w:val="120"/>
        </w:rPr>
        <w:t>том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изученных</w:t>
      </w:r>
      <w:r w:rsidRPr="00B22FEF">
        <w:rPr>
          <w:spacing w:val="-8"/>
          <w:w w:val="120"/>
        </w:rPr>
        <w:t xml:space="preserve"> </w:t>
      </w:r>
      <w:r w:rsidRPr="00B22FEF">
        <w:rPr>
          <w:w w:val="120"/>
        </w:rPr>
        <w:t>правил</w:t>
      </w:r>
      <w:r w:rsidRPr="00B22FEF">
        <w:rPr>
          <w:spacing w:val="-7"/>
          <w:w w:val="120"/>
        </w:rPr>
        <w:t xml:space="preserve"> </w:t>
      </w:r>
      <w:r w:rsidRPr="00B22FEF">
        <w:rPr>
          <w:w w:val="120"/>
        </w:rPr>
        <w:t>правописан</w:t>
      </w:r>
      <w:r>
        <w:rPr>
          <w:w w:val="120"/>
        </w:rPr>
        <w:t xml:space="preserve">ия </w:t>
      </w:r>
      <w:r w:rsidRPr="00B22FEF">
        <w:rPr>
          <w:w w:val="120"/>
        </w:rPr>
        <w:t>находить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исправлять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орфографические</w:t>
      </w:r>
      <w:r w:rsidRPr="00B22FEF">
        <w:rPr>
          <w:spacing w:val="-14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пунктуационные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ошибки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на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изученные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правила,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описки;</w:t>
      </w:r>
    </w:p>
    <w:p w:rsidR="00684AED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15"/>
        </w:rPr>
        <w:t>осознавать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ситуацию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общения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какой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целью,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кем,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где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происходит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общение);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выбирать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адекватные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языковые  средства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7"/>
          <w:w w:val="115"/>
        </w:rPr>
        <w:t xml:space="preserve"> </w:t>
      </w:r>
      <w:r w:rsidRPr="00B22FEF">
        <w:rPr>
          <w:w w:val="115"/>
        </w:rPr>
        <w:t>ситуации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общения;</w:t>
      </w:r>
    </w:p>
    <w:p w:rsidR="00684AED" w:rsidRPr="00B22FEF" w:rsidRDefault="00684AED" w:rsidP="006C0D22">
      <w:pPr>
        <w:pStyle w:val="BodyText"/>
        <w:spacing w:line="259" w:lineRule="auto"/>
        <w:ind w:left="0" w:right="154"/>
      </w:pPr>
      <w:r w:rsidRPr="00B22FEF">
        <w:rPr>
          <w:w w:val="115"/>
        </w:rPr>
        <w:t>строить устное диалогическое и монологическое высказывание (4—6 предложений), соблюдая орфоэпические нормы, пра-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вильную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интонацию,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нормы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речевого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взаимодействия;</w:t>
      </w:r>
    </w:p>
    <w:p w:rsidR="00684AED" w:rsidRDefault="00684AED" w:rsidP="006C0D22">
      <w:pPr>
        <w:pStyle w:val="BodyText"/>
        <w:spacing w:line="247" w:lineRule="auto"/>
        <w:ind w:left="0" w:right="154"/>
      </w:pPr>
      <w:r w:rsidRPr="00B22FEF">
        <w:rPr>
          <w:w w:val="115"/>
        </w:rPr>
        <w:t>создавать</w:t>
      </w:r>
      <w:r w:rsidRPr="00B22FEF">
        <w:rPr>
          <w:spacing w:val="47"/>
          <w:w w:val="115"/>
        </w:rPr>
        <w:t xml:space="preserve"> </w:t>
      </w:r>
      <w:r w:rsidRPr="00B22FEF">
        <w:rPr>
          <w:w w:val="115"/>
        </w:rPr>
        <w:t xml:space="preserve">небольшие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устные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и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письменные </w:t>
      </w:r>
      <w:r w:rsidRPr="00B22FEF">
        <w:rPr>
          <w:spacing w:val="46"/>
          <w:w w:val="115"/>
        </w:rPr>
        <w:t xml:space="preserve"> </w:t>
      </w:r>
      <w:r w:rsidRPr="00B22FEF">
        <w:rPr>
          <w:w w:val="115"/>
        </w:rPr>
        <w:t xml:space="preserve">тексты </w:t>
      </w:r>
      <w:r w:rsidRPr="00B22FEF">
        <w:rPr>
          <w:spacing w:val="47"/>
          <w:w w:val="115"/>
        </w:rPr>
        <w:t xml:space="preserve"> </w:t>
      </w:r>
      <w:r w:rsidRPr="00B22FEF">
        <w:rPr>
          <w:w w:val="115"/>
        </w:rPr>
        <w:t>(3—</w:t>
      </w:r>
      <w:r w:rsidRPr="00B22FEF">
        <w:rPr>
          <w:spacing w:val="-56"/>
          <w:w w:val="115"/>
        </w:rPr>
        <w:t xml:space="preserve"> </w:t>
      </w:r>
      <w:r w:rsidRPr="00B22FEF">
        <w:rPr>
          <w:w w:val="115"/>
        </w:rPr>
        <w:t>5 предложений) для конкретной ситуации письменного общения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(письма,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поздравительные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открытки,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объявления</w:t>
      </w:r>
      <w:r w:rsidRPr="00B22FEF">
        <w:rPr>
          <w:spacing w:val="26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25"/>
          <w:w w:val="115"/>
        </w:rPr>
        <w:t xml:space="preserve"> </w:t>
      </w:r>
      <w:r w:rsidRPr="00B22FEF">
        <w:rPr>
          <w:w w:val="115"/>
        </w:rPr>
        <w:t>др</w:t>
      </w:r>
      <w:r w:rsidRPr="00B22FEF">
        <w:rPr>
          <w:spacing w:val="35"/>
          <w:w w:val="115"/>
        </w:rPr>
        <w:t xml:space="preserve"> </w:t>
      </w:r>
      <w:r w:rsidRPr="00B22FEF">
        <w:rPr>
          <w:w w:val="115"/>
        </w:rPr>
        <w:t>);</w:t>
      </w:r>
    </w:p>
    <w:p w:rsidR="00684AED" w:rsidRPr="00B22FEF" w:rsidRDefault="00684AED" w:rsidP="006C0D22">
      <w:pPr>
        <w:pStyle w:val="BodyText"/>
        <w:spacing w:line="247" w:lineRule="auto"/>
        <w:ind w:left="0" w:right="154"/>
      </w:pPr>
      <w:r w:rsidRPr="00B22FEF">
        <w:rPr>
          <w:w w:val="115"/>
        </w:rPr>
        <w:t>определять тему и основную мысль текста; самостоятельно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озаглавливать</w:t>
      </w:r>
      <w:r w:rsidRPr="00B22FEF">
        <w:rPr>
          <w:spacing w:val="11"/>
          <w:w w:val="115"/>
        </w:rPr>
        <w:t xml:space="preserve"> </w:t>
      </w:r>
      <w:r w:rsidRPr="00B22FEF">
        <w:rPr>
          <w:w w:val="115"/>
        </w:rPr>
        <w:t>текст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с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опорой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на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тему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или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основную</w:t>
      </w:r>
      <w:r w:rsidRPr="00B22FEF">
        <w:rPr>
          <w:spacing w:val="12"/>
          <w:w w:val="115"/>
        </w:rPr>
        <w:t xml:space="preserve"> </w:t>
      </w:r>
      <w:r w:rsidRPr="00B22FEF">
        <w:rPr>
          <w:w w:val="115"/>
        </w:rPr>
        <w:t>мысль;</w:t>
      </w:r>
    </w:p>
    <w:p w:rsidR="00684AED" w:rsidRPr="00B22FEF" w:rsidRDefault="00684AED" w:rsidP="006C0D22">
      <w:pPr>
        <w:pStyle w:val="BodyText"/>
        <w:spacing w:line="247" w:lineRule="auto"/>
        <w:ind w:left="0"/>
        <w:jc w:val="both"/>
      </w:pPr>
      <w:r>
        <w:rPr>
          <w:w w:val="120"/>
        </w:rPr>
        <w:t>к</w:t>
      </w:r>
      <w:r w:rsidRPr="00B22FEF">
        <w:rPr>
          <w:w w:val="120"/>
        </w:rPr>
        <w:t>орректировать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порядок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предложений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и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частей</w:t>
      </w:r>
      <w:r w:rsidRPr="00B22FEF">
        <w:rPr>
          <w:spacing w:val="-13"/>
          <w:w w:val="120"/>
        </w:rPr>
        <w:t xml:space="preserve"> </w:t>
      </w:r>
      <w:r w:rsidRPr="00B22FEF">
        <w:rPr>
          <w:w w:val="120"/>
        </w:rPr>
        <w:t>текста;</w:t>
      </w:r>
      <w:r w:rsidRPr="00B22FEF">
        <w:rPr>
          <w:spacing w:val="-57"/>
          <w:w w:val="120"/>
        </w:rPr>
        <w:t xml:space="preserve"> </w:t>
      </w:r>
      <w:r w:rsidRPr="00B22FEF">
        <w:rPr>
          <w:w w:val="120"/>
        </w:rPr>
        <w:t>составлять</w:t>
      </w:r>
      <w:r w:rsidRPr="00B22FEF">
        <w:rPr>
          <w:spacing w:val="2"/>
          <w:w w:val="120"/>
        </w:rPr>
        <w:t xml:space="preserve"> </w:t>
      </w:r>
      <w:r w:rsidRPr="00B22FEF">
        <w:rPr>
          <w:w w:val="120"/>
        </w:rPr>
        <w:t>план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к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заданным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текстам;</w:t>
      </w:r>
    </w:p>
    <w:p w:rsidR="00684AED" w:rsidRPr="00B22FEF" w:rsidRDefault="00684AED" w:rsidP="006C0D22">
      <w:pPr>
        <w:pStyle w:val="BodyText"/>
        <w:spacing w:line="247" w:lineRule="auto"/>
        <w:ind w:left="0"/>
        <w:jc w:val="both"/>
      </w:pPr>
      <w:r w:rsidRPr="00B22FEF">
        <w:rPr>
          <w:spacing w:val="-1"/>
          <w:w w:val="115"/>
        </w:rPr>
        <w:t>осуществлять</w:t>
      </w:r>
      <w:r w:rsidRPr="00B22FEF">
        <w:rPr>
          <w:spacing w:val="-14"/>
          <w:w w:val="115"/>
        </w:rPr>
        <w:t xml:space="preserve"> </w:t>
      </w:r>
      <w:r w:rsidRPr="00B22FEF">
        <w:rPr>
          <w:spacing w:val="-1"/>
          <w:w w:val="115"/>
        </w:rPr>
        <w:t>подробный</w:t>
      </w:r>
      <w:r w:rsidRPr="00B22FEF">
        <w:rPr>
          <w:spacing w:val="-13"/>
          <w:w w:val="115"/>
        </w:rPr>
        <w:t xml:space="preserve"> </w:t>
      </w:r>
      <w:r w:rsidRPr="00B22FEF">
        <w:rPr>
          <w:spacing w:val="-1"/>
          <w:w w:val="115"/>
        </w:rPr>
        <w:t>пересказ</w:t>
      </w:r>
      <w:r w:rsidRPr="00B22FEF">
        <w:rPr>
          <w:spacing w:val="-13"/>
          <w:w w:val="115"/>
        </w:rPr>
        <w:t xml:space="preserve"> </w:t>
      </w:r>
      <w:r w:rsidRPr="00B22FEF">
        <w:rPr>
          <w:spacing w:val="-1"/>
          <w:w w:val="115"/>
        </w:rPr>
        <w:t>текста</w:t>
      </w:r>
      <w:r w:rsidRPr="00B22FEF">
        <w:rPr>
          <w:spacing w:val="-14"/>
          <w:w w:val="115"/>
        </w:rPr>
        <w:t xml:space="preserve"> </w:t>
      </w:r>
      <w:r w:rsidRPr="00B22FEF">
        <w:rPr>
          <w:w w:val="115"/>
        </w:rPr>
        <w:t>(устно</w:t>
      </w:r>
      <w:r w:rsidRPr="00B22FEF">
        <w:rPr>
          <w:spacing w:val="-13"/>
          <w:w w:val="115"/>
        </w:rPr>
        <w:t xml:space="preserve"> </w:t>
      </w:r>
      <w:r w:rsidRPr="00B22FEF">
        <w:rPr>
          <w:w w:val="115"/>
        </w:rPr>
        <w:t>и</w:t>
      </w:r>
      <w:r w:rsidRPr="00B22FEF">
        <w:rPr>
          <w:spacing w:val="-13"/>
          <w:w w:val="115"/>
        </w:rPr>
        <w:t xml:space="preserve"> </w:t>
      </w:r>
      <w:r w:rsidRPr="00B22FEF">
        <w:rPr>
          <w:w w:val="115"/>
        </w:rPr>
        <w:t>письменно);</w:t>
      </w:r>
      <w:r w:rsidRPr="00B22FEF">
        <w:rPr>
          <w:spacing w:val="-55"/>
          <w:w w:val="115"/>
        </w:rPr>
        <w:t xml:space="preserve"> </w:t>
      </w:r>
      <w:r w:rsidRPr="00B22FEF">
        <w:rPr>
          <w:w w:val="115"/>
        </w:rPr>
        <w:t>осуществлять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выборочный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пересказ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текста</w:t>
      </w:r>
      <w:r w:rsidRPr="00B22FEF">
        <w:rPr>
          <w:spacing w:val="10"/>
          <w:w w:val="115"/>
        </w:rPr>
        <w:t xml:space="preserve"> </w:t>
      </w:r>
      <w:r w:rsidRPr="00B22FEF">
        <w:rPr>
          <w:w w:val="115"/>
        </w:rPr>
        <w:t>(устно);</w:t>
      </w:r>
    </w:p>
    <w:p w:rsidR="00684AED" w:rsidRPr="00B22FEF" w:rsidRDefault="00684AED" w:rsidP="006C0D22">
      <w:pPr>
        <w:pStyle w:val="BodyText"/>
        <w:spacing w:line="247" w:lineRule="auto"/>
        <w:ind w:left="0" w:right="155"/>
      </w:pPr>
      <w:r w:rsidRPr="00B22FEF">
        <w:rPr>
          <w:w w:val="115"/>
        </w:rPr>
        <w:t>писать (после предварительной подготовки) сочинения на заданные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темы;</w:t>
      </w:r>
    </w:p>
    <w:p w:rsidR="00684AED" w:rsidRPr="00B22FEF" w:rsidRDefault="00684AED" w:rsidP="006C0D22">
      <w:pPr>
        <w:pStyle w:val="BodyText"/>
        <w:spacing w:line="247" w:lineRule="auto"/>
        <w:ind w:left="0" w:right="154"/>
      </w:pPr>
      <w:r w:rsidRPr="00B22FEF">
        <w:rPr>
          <w:w w:val="115"/>
        </w:rPr>
        <w:t>осуществлять в процессе изучающего чтения поиск информации; формулировать устно и письменно простые выводы на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основе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прочитанной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(услышанной)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информации;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интерпретировать и обобщать содержащуюся в тексте информацию; осу-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ществлять ознакомительное чтение в соответствии с поставленной</w:t>
      </w:r>
      <w:r w:rsidRPr="00B22FEF">
        <w:rPr>
          <w:spacing w:val="6"/>
          <w:w w:val="115"/>
        </w:rPr>
        <w:t xml:space="preserve"> </w:t>
      </w:r>
      <w:r w:rsidRPr="00B22FEF">
        <w:rPr>
          <w:w w:val="115"/>
        </w:rPr>
        <w:t>задачей;</w:t>
      </w:r>
    </w:p>
    <w:p w:rsidR="00684AED" w:rsidRDefault="00684AED" w:rsidP="006C0D22">
      <w:pPr>
        <w:pStyle w:val="BodyText"/>
        <w:spacing w:line="247" w:lineRule="auto"/>
        <w:ind w:left="0" w:right="155"/>
      </w:pPr>
      <w:r w:rsidRPr="00B22FEF">
        <w:rPr>
          <w:w w:val="115"/>
        </w:rPr>
        <w:t>объяснять своими словами значение изученных понятий; ис</w:t>
      </w:r>
      <w:r w:rsidRPr="00B22FEF">
        <w:rPr>
          <w:w w:val="120"/>
        </w:rPr>
        <w:t>пользовать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изученные</w:t>
      </w:r>
      <w:r w:rsidRPr="00B22FEF">
        <w:rPr>
          <w:spacing w:val="3"/>
          <w:w w:val="120"/>
        </w:rPr>
        <w:t xml:space="preserve"> </w:t>
      </w:r>
      <w:r w:rsidRPr="00B22FEF">
        <w:rPr>
          <w:w w:val="120"/>
        </w:rPr>
        <w:t>понятия;</w:t>
      </w:r>
    </w:p>
    <w:p w:rsidR="00684AED" w:rsidRDefault="00684AED" w:rsidP="006C0D22">
      <w:pPr>
        <w:pStyle w:val="BodyText"/>
        <w:spacing w:line="247" w:lineRule="auto"/>
        <w:ind w:left="0" w:right="155"/>
      </w:pPr>
      <w:r w:rsidRPr="00B22FEF">
        <w:rPr>
          <w:w w:val="115"/>
        </w:rPr>
        <w:t>уточнять</w:t>
      </w:r>
      <w:r w:rsidRPr="00B22FEF">
        <w:rPr>
          <w:spacing w:val="1"/>
          <w:w w:val="115"/>
        </w:rPr>
        <w:t xml:space="preserve"> </w:t>
      </w:r>
      <w:r w:rsidRPr="00B22FEF">
        <w:rPr>
          <w:w w:val="115"/>
        </w:rPr>
        <w:t>значение  слова  с  помощью  справочных  изданий,</w:t>
      </w:r>
      <w:r w:rsidRPr="00B22FEF">
        <w:rPr>
          <w:spacing w:val="-55"/>
          <w:w w:val="115"/>
        </w:rPr>
        <w:t xml:space="preserve"> </w:t>
      </w:r>
      <w:r>
        <w:rPr>
          <w:w w:val="115"/>
        </w:rPr>
        <w:t>в т</w:t>
      </w:r>
      <w:r w:rsidRPr="00B22FEF">
        <w:rPr>
          <w:w w:val="115"/>
        </w:rPr>
        <w:t>ом числе из числа верифицированных электронных ресурсов,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включённых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в</w:t>
      </w:r>
      <w:r w:rsidRPr="00B22FEF">
        <w:rPr>
          <w:spacing w:val="8"/>
          <w:w w:val="115"/>
        </w:rPr>
        <w:t xml:space="preserve"> </w:t>
      </w:r>
      <w:r w:rsidRPr="00B22FEF">
        <w:rPr>
          <w:w w:val="115"/>
        </w:rPr>
        <w:t>федеральный</w:t>
      </w:r>
      <w:r w:rsidRPr="00B22FEF">
        <w:rPr>
          <w:spacing w:val="9"/>
          <w:w w:val="115"/>
        </w:rPr>
        <w:t xml:space="preserve"> </w:t>
      </w:r>
      <w:r w:rsidRPr="00B22FEF">
        <w:rPr>
          <w:w w:val="115"/>
        </w:rPr>
        <w:t>перечень</w:t>
      </w:r>
      <w:r>
        <w:rPr>
          <w:w w:val="115"/>
        </w:rPr>
        <w:t>.</w:t>
      </w:r>
      <w:r w:rsidRPr="00B22FEF">
        <w:rPr>
          <w:w w:val="142"/>
        </w:rPr>
        <w:t xml:space="preserve"> </w:t>
      </w:r>
    </w:p>
    <w:p w:rsidR="00684AED" w:rsidRPr="00A04DF3" w:rsidRDefault="00684AED" w:rsidP="009F75E8">
      <w:pPr>
        <w:rPr>
          <w:rFonts w:ascii="Times New Roman" w:hAnsi="Times New Roman" w:cs="Times New Roman"/>
          <w:b/>
          <w:sz w:val="28"/>
          <w:szCs w:val="28"/>
        </w:rPr>
      </w:pPr>
      <w:r w:rsidRPr="00A04DF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2504"/>
        <w:gridCol w:w="1199"/>
        <w:gridCol w:w="2574"/>
      </w:tblGrid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</w:t>
            </w: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Развитие речи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2. Фонетика 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акустикоартикуляционным признакам звуков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 мягких согласных звуков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Письмо. Орфография и пунктуация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ча, ща, чу, щу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Общие сведения о языке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Фонетика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 [й’] и гласный звук [и]. Шипящие [ж], [ш], [ч’], [щ’].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3. Графика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2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4. Лексика и морфология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5. Синтаксис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6. Орфография и пунктуация.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 - раздельное написание слов в предложении; - прописная буква в начале предложения и в именах собственных: в именах и фамилиях людей, кличках животных; - перенос слов (без учёта морфемного членения слова); - гласные после шипящих в сочетаниях жи, ши (в положении под ударением), ча, ща, чу, щу; - сочетания чк, чн; - слова с непроверяемыми гласными и согласными (перечень слов в орфографическом словаре учебника); - знаки препинания в конце предложения: точка, вопросительный и восклицательный знаки.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3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4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7. Развитие речи</w:t>
            </w:r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4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как единица речи (ознакомление).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4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4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4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59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433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4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  <w:lang w:eastAsia="ru-RU"/>
                </w:rPr>
                <w:t>https://uchi.ru/teachers/lk/main</w:t>
              </w:r>
            </w:hyperlink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AED" w:rsidRPr="00AD0E60" w:rsidTr="00EA2E21">
        <w:tc>
          <w:tcPr>
            <w:tcW w:w="3030" w:type="dxa"/>
            <w:gridSpan w:val="2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69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87" w:type="dxa"/>
          </w:tcPr>
          <w:p w:rsidR="00684AED" w:rsidRPr="00EA2E21" w:rsidRDefault="00684AED" w:rsidP="00EA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AED" w:rsidRDefault="00684AED" w:rsidP="00B22FEF">
      <w:pPr>
        <w:rPr>
          <w:rFonts w:ascii="Times New Roman" w:hAnsi="Times New Roman" w:cs="Times New Roman"/>
          <w:sz w:val="24"/>
          <w:szCs w:val="24"/>
        </w:rPr>
      </w:pPr>
    </w:p>
    <w:p w:rsidR="00684AED" w:rsidRPr="002242A0" w:rsidRDefault="00684AED" w:rsidP="006900E3">
      <w:pPr>
        <w:widowControl w:val="0"/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b/>
          <w:color w:val="000000"/>
          <w:sz w:val="24"/>
        </w:rPr>
      </w:pPr>
      <w:r w:rsidRPr="002242A0">
        <w:rPr>
          <w:rFonts w:ascii="Times New Roman" w:hAnsi="Times New Roman" w:cs="Times New Roman"/>
          <w:b/>
          <w:color w:val="000000"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827"/>
        <w:gridCol w:w="709"/>
        <w:gridCol w:w="1816"/>
      </w:tblGrid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модуля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84AED" w:rsidRPr="002242A0" w:rsidTr="00EA2E21">
        <w:trPr>
          <w:trHeight w:val="64"/>
        </w:trPr>
        <w:tc>
          <w:tcPr>
            <w:tcW w:w="6886" w:type="dxa"/>
            <w:gridSpan w:val="4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Общие сведения о языке</w:t>
            </w:r>
          </w:p>
        </w:tc>
      </w:tr>
      <w:tr w:rsidR="00684AED" w:rsidRPr="002242A0" w:rsidTr="00EA2E21">
        <w:trPr>
          <w:trHeight w:val="2415"/>
        </w:trPr>
        <w:tc>
          <w:tcPr>
            <w:tcW w:w="534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80" w:after="0" w:line="252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Язык как основное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средство человеческого общения и явление национальной культуры. </w:t>
            </w: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Многообразие языкового пространства России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мира(первоначальные представления).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hyperlink r:id="rId4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80" w:after="0" w:line="252" w:lineRule="auto"/>
              <w:ind w:right="720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Знакомство с различными методами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познания языка:наблюдение, анализ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</w:rPr>
            </w:pPr>
            <w:hyperlink r:id="rId4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 и графика</w:t>
            </w: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Повторение изученного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ж],[ш],[ч’],[щ’]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;обозначение на письме твёрдости и мягкости согласных звуков, функции букв 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е,ё,ю,я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; согласный звук[й’]и гласный звук[и].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hyperlink r:id="rId4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5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Парные и непарные по твёрдости — мягкости согласные звуки. Парные и непарные по </w:t>
            </w: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звонкости—глухости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согласные звуки. Качественная характеристика звука: гласный—согласный; гласный ударный — безударный; согласный твёрдый — мягкий, парный —непарный; согласный звонкий—глухой, парный—непарный.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2340"/>
        </w:trPr>
        <w:tc>
          <w:tcPr>
            <w:tcW w:w="534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Функции:показатель мягкости предшествующего согласного в конце и в середине слова; разделительный ь. Использование на письме разделительных 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ъ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ь.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16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соотношения звукового и буквенного состава в словах с буквами </w:t>
            </w:r>
            <w:r w:rsidRPr="00EA2E21">
              <w:rPr>
                <w:rFonts w:ascii="Times New Roman" w:hAnsi="Times New Roman" w:cs="Times New Roman"/>
                <w:b/>
                <w:sz w:val="24"/>
                <w:szCs w:val="24"/>
              </w:rPr>
              <w:t>е,ё,ю,я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(вначале слова и после гласных).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10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Деление слов на слоги(в том числе при стечении согласных).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9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Использование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 алфавита при работе со словарями.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692"/>
        </w:trPr>
        <w:tc>
          <w:tcPr>
            <w:tcW w:w="534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Использование небуквенных графических средств: пробела между словами, знака </w:t>
            </w: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переноса, абзаца(красной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строки),пунктуационных знаков(в пределах изученного)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3.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Понимание слова как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единства звучания и значения. Лексическое значение слова(общее представление).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Выявление слов, значение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975"/>
        </w:trPr>
        <w:tc>
          <w:tcPr>
            <w:tcW w:w="534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Однозначные и многозначные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слова(простые случаи, наблюдение)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600"/>
        </w:trPr>
        <w:tc>
          <w:tcPr>
            <w:tcW w:w="534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Наблюдение за использованием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речи синонимов, антонимов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4.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Состав слова (морфемика)</w:t>
            </w: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Корень как обязательная часть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1545"/>
        </w:trPr>
        <w:tc>
          <w:tcPr>
            <w:tcW w:w="534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690"/>
        </w:trPr>
        <w:tc>
          <w:tcPr>
            <w:tcW w:w="534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Суффикс как часть слова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(наблюдение). Приставка как часть слова(наблюдение)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20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Имя существительное (ознакомление):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 значение, вопросы  («кто?»,«что?»), употребление в речи.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Глагол (ознакомление): общее значение, вопросы («что делать?», «что сделать?»и др.), употребление в речи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Имя прилагательное (ознакомление):общее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значение, вопрос («какой?»,«какая?»,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«какое?», «какие?»), употребление в речи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52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z w:val="24"/>
                <w:szCs w:val="24"/>
              </w:rPr>
              <w:t xml:space="preserve">Предлог. Отличие предлогов от приставок . Наиболее распространённые предлоги: </w:t>
            </w:r>
            <w:r w:rsidRPr="00EA2E21">
              <w:rPr>
                <w:rFonts w:ascii="Times New Roman" w:hAnsi="Times New Roman" w:cs="Times New Roman"/>
                <w:b/>
                <w:sz w:val="24"/>
                <w:szCs w:val="24"/>
              </w:rPr>
              <w:t>в,на,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из,без,над,до,у,о,об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идр.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Порядок слов в предложении; связь слов в предложении(повторение). Предложение как единица языка.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Виды предложений по цели высказывания: повествовательные,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вопросительные, побудительные предложения.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45" w:lineRule="auto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Виды предложений по эмоциональной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окраске (по интонации): восклицательные и невосклицательные предложения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7.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 и пунктуация</w:t>
            </w: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Повторение правил право-писания, изученных в 1классе: прописная буква вначале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</w:t>
            </w:r>
            <w:r w:rsidRPr="00EA2E21">
              <w:rPr>
                <w:rFonts w:ascii="Times New Roman" w:hAnsi="Times New Roman" w:cs="Times New Roman"/>
                <w:sz w:val="24"/>
                <w:szCs w:val="24"/>
              </w:rPr>
              <w:t xml:space="preserve">морфемного членения слова); гласные после шипящих в сочетаниях </w:t>
            </w:r>
            <w:r w:rsidRPr="00EA2E21">
              <w:rPr>
                <w:rFonts w:ascii="Times New Roman" w:hAnsi="Times New Roman" w:cs="Times New Roman"/>
                <w:b/>
                <w:sz w:val="24"/>
                <w:szCs w:val="24"/>
              </w:rPr>
              <w:t>жи,ши</w:t>
            </w:r>
            <w:r w:rsidRPr="00EA2E21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положении под ударением),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ча,ща,чу,щу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; сочетания 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чк,чн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52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Формирование орфографической зоркости: осознание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места возможного возникновения орфографической ошибки.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20" w:after="0" w:line="245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Понятие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орфограммы.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1515"/>
        </w:trPr>
        <w:tc>
          <w:tcPr>
            <w:tcW w:w="534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4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Использование различных способов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решения орфографической задачи в зависимости от места орфограммы в слове.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13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7.5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4" w:lineRule="auto"/>
              <w:ind w:right="144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Использование орфографического словаря учебника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определения (уточнения) написания слова.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9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7.6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4" w:lineRule="auto"/>
              <w:ind w:right="144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7.7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Ознакомление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правилами правописания и их применение:</w:t>
            </w:r>
          </w:p>
          <w:p w:rsidR="00684AED" w:rsidRPr="00EA2E21" w:rsidRDefault="00684AED" w:rsidP="00EA2E21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20" w:after="0" w:line="240" w:lineRule="auto"/>
              <w:ind w:left="167"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разделительный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мягкий знак;</w:t>
            </w:r>
          </w:p>
          <w:p w:rsidR="00684AED" w:rsidRPr="00EA2E21" w:rsidRDefault="00684AED" w:rsidP="00EA2E21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20" w:after="0" w:line="240" w:lineRule="auto"/>
              <w:ind w:left="167"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сочетания </w:t>
            </w:r>
            <w:r w:rsidRPr="00EA2E2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чт,щн,нч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;</w:t>
            </w:r>
          </w:p>
          <w:p w:rsidR="00684AED" w:rsidRPr="00EA2E21" w:rsidRDefault="00684AED" w:rsidP="00EA2E21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19" w:after="0" w:line="240" w:lineRule="auto"/>
              <w:ind w:left="167"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проверяемые безударные гласные в корне слова;</w:t>
            </w:r>
          </w:p>
          <w:p w:rsidR="00684AED" w:rsidRPr="00EA2E21" w:rsidRDefault="00684AED" w:rsidP="00EA2E21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20" w:after="0" w:line="240" w:lineRule="auto"/>
              <w:ind w:left="167"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парные звонкие и глухие согласные в корне слова;</w:t>
            </w:r>
          </w:p>
          <w:p w:rsidR="00684AED" w:rsidRPr="00EA2E21" w:rsidRDefault="00684AED" w:rsidP="00EA2E21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19" w:after="0" w:line="266" w:lineRule="auto"/>
              <w:ind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непроверяемые гласные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согласные(перечень слов в орфографическом словаре учебника);</w:t>
            </w:r>
          </w:p>
          <w:p w:rsidR="00684AED" w:rsidRPr="00EA2E21" w:rsidRDefault="00684AED" w:rsidP="00EA2E21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autoSpaceDE w:val="0"/>
              <w:autoSpaceDN w:val="0"/>
              <w:spacing w:before="2" w:after="0" w:line="266" w:lineRule="auto"/>
              <w:ind w:right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прописная буква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именах собственных: имена, фамилии, отчества людей, клички животных, географические названия;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4" w:lineRule="auto"/>
              <w:ind w:right="14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раздельное написание предлогов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именами существительными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50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6886" w:type="dxa"/>
            <w:gridSpan w:val="4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8.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 речи</w:t>
            </w: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Выбор языковых средств в соответствии с целями и условиями устного общения дляэффективного решения коммуникативной задачи (для ответа на заданный вопрос, для </w:t>
            </w: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выражения собственного мнения). Овладение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основными умениями ведения разговора(начать,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 и бытового общения.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47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47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Составление устного рассказа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репродукции картины. Составление устного рассказа по личным наблюдениям и вопросам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Текст. Признаки текста:  смысловое единство 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предложений в  тексте; последовательность предложений в тексте; выражение в тексте законченной мысли.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64" w:after="0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Тема текста. Основная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 предложений и  абзацев.</w:t>
            </w:r>
          </w:p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Типы текстов: описание, повествование ,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рассуждение, их особенности(первичное ознакомление).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50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Знакомство 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с жанром поздравления.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8.7.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20" w:after="0" w:line="25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Понимание текста :</w:t>
            </w: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4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8.8.</w:t>
            </w: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u w:val="single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32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4AED" w:rsidRPr="002242A0" w:rsidTr="00EA2E21">
        <w:tc>
          <w:tcPr>
            <w:tcW w:w="534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684AED" w:rsidRPr="00EA2E21" w:rsidRDefault="00684AED" w:rsidP="00EA2E21">
            <w:pPr>
              <w:widowControl w:val="0"/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1816" w:type="dxa"/>
          </w:tcPr>
          <w:p w:rsidR="00684AED" w:rsidRPr="00EA2E21" w:rsidRDefault="00684AED" w:rsidP="00EA2E21">
            <w:pPr>
              <w:widowControl w:val="0"/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84AED" w:rsidRPr="002242A0" w:rsidRDefault="00684AED" w:rsidP="006900E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684AED" w:rsidRDefault="00684AED" w:rsidP="006900E3"/>
    <w:p w:rsidR="00684AED" w:rsidRDefault="00684AED" w:rsidP="00B4678E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/>
          <w:b/>
          <w:color w:val="000000"/>
          <w:sz w:val="24"/>
        </w:rPr>
      </w:pPr>
      <w:r w:rsidRPr="003B2306">
        <w:rPr>
          <w:rFonts w:ascii="Times New Roman" w:hAnsi="Times New Roman"/>
          <w:b/>
          <w:color w:val="000000"/>
          <w:sz w:val="24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4"/>
        </w:rPr>
        <w:t xml:space="preserve"> 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2799"/>
        <w:gridCol w:w="684"/>
        <w:gridCol w:w="2804"/>
      </w:tblGrid>
      <w:tr w:rsidR="00684AED" w:rsidTr="00EA2E21">
        <w:tc>
          <w:tcPr>
            <w:tcW w:w="951" w:type="dxa"/>
          </w:tcPr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84AED" w:rsidTr="00EA2E21">
        <w:trPr>
          <w:trHeight w:val="64"/>
        </w:trPr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Раздел 1.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Сведения о русском языке</w:t>
            </w: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5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hyperlink r:id="rId84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Раздел 2.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Фонетика и графика</w:t>
            </w: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Повторение: звуки русского языка: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гласный/согласный, гласный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ударный/безударный, согласный твёрдый/мягкий, парный/непарный, согласный глухой/звонкий, парный/непарный; функции разделительных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мягкого и твёрдого знаков, условия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использования на письме разделительных мягкого и твёрдого знаков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hyperlink r:id="rId85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Соотношение звукового и буквенного состава в словах с разделительными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ь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 и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ъ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, в словах с непроизносимыми согласными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86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87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Раздел 3.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Лексика</w:t>
            </w: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Повторение: лексическое значение слова.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88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Прямое и переносное значение слова (ознакомление).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89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Устаревшие слова (ознакомление)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0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Раздел 4.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Состав слова (морфемика)</w:t>
            </w: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1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Однокоренные слова и формы одного и того же слова. Корень, приставка, суффикс — значимые части слова. Нулевое окончание (ознакомление)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2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Раздел 5.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Морфология</w:t>
            </w: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Части речи.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3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4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Имена существительные мужского, женского и среднего рода.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5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Падеж имён существительных. Определение падежа, в котором употреблено имя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существительное. Изменение имён существительных по падежам и числам (склонение)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6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Имена существительные 1, 2, 3-го склонения.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7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8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99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Зависимость формы имени прилагательного от формы имени существительного. Изменение имён прилагательных по родам, числам и падежам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(кроме имён прилагательных на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-ий, -ов, -ин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0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1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Местоимение (общее представление).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2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Личные местоимения, их употреб​ление в речи.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Использование личных местоимений для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устранения неоправданных повторов в тексте.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3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Глагол: общее значение, вопросы, употребление в речи.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4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5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Настоящее, будущее, прошедшее время глаголов.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6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7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Частица 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  <w:lang w:eastAsia="ru-RU"/>
              </w:rPr>
              <w:t>не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, её значение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8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Раздел 6.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Синтаксис</w:t>
            </w: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09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Главные члены предложения — подлежащее и сказуемое.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0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Второстепенные члены предложения (без деления на виды).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1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Предложения распространёные и нераспространённые.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2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Наблюдение за однородными членами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предложения с союзами </w:t>
            </w:r>
            <w:r w:rsidRPr="00EA2E21">
              <w:rPr>
                <w:rFonts w:ascii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eastAsia="ru-RU"/>
              </w:rPr>
              <w:t>и, а, но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 и без союзов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3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Раздел 7.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Повторение правил правописания, изученных в 1 и 2 классах.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4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Формирование орфографической зоркости: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осознание места возможного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возникновения орфографической ошибки,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5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Использование орфографического словаря для определения (уточнения) написания слова.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20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6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- разделительный твёрдый знак;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- непроизносимые согласные в корне слова;- мягкий знак после шипящих на конце имён существительных;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- безударные гласные в падежных окончаниях имён существительных (на уровне наблюдения);- раздельное написание предлогов с личными местоимениями;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- непроверяемые гласные и согласные (перечень слов в орфографическом словаре учебника);- раздельное написание частицы не с глаголами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7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Итогопоразделу: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Раздел 8.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8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Соблюдение норм речевого этикета и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орфоэпических норм в ситуациях учебного и бытового общения.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19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Особенности речевого этикета в условиях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общения с людьми, плохо владеющими русским языком.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20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Формулировка и аргументирование собственного мнения в диалоге и дискуссии. Умение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договариваться и приходить к общему решению в совместной деятельности. Умение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21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Повторение и продолжение работы с текстом, начатой во 2 классе: признаки текста, тема текста, основная мысль текста, заголовок,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корректирование текстов с нарушенным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порядком предложений и абзацев.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22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План текста. Составление плана текста, </w:t>
            </w:r>
            <w:r w:rsidRPr="00EA2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 xml:space="preserve">написание текста по заданному плану. Связь предложений в тексте с помощью личных местоимений, синонимов, союзов 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  <w:lang w:eastAsia="ru-RU"/>
              </w:rPr>
              <w:t>и, а, но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23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Ключевые слова в тексте.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24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25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Default="00684AED" w:rsidP="00EA2E21">
            <w:pPr>
              <w:spacing w:after="0" w:line="240" w:lineRule="auto"/>
              <w:rPr>
                <w:lang w:eastAsia="ru-RU"/>
              </w:rPr>
            </w:pPr>
            <w:hyperlink r:id="rId126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Изучающее, ознакомительное чтение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  <w:hyperlink r:id="rId127" w:history="1">
              <w:r w:rsidRPr="00EA2E21">
                <w:rPr>
                  <w:rStyle w:val="Hyperlink"/>
                  <w:rFonts w:ascii="Times New Roman" w:hAnsi="Times New Roman" w:cs="Calibri"/>
                  <w:w w:val="105"/>
                  <w:sz w:val="24"/>
                  <w:szCs w:val="24"/>
                  <w:lang w:eastAsia="ru-RU"/>
                </w:rPr>
                <w:t>https://uchi.ru/teachers/lk/main</w:t>
              </w:r>
            </w:hyperlink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  <w:tr w:rsidR="00684AED" w:rsidRPr="003B2306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b/>
                <w:lang w:eastAsia="ru-RU"/>
              </w:rPr>
            </w:pPr>
          </w:p>
        </w:tc>
      </w:tr>
    </w:tbl>
    <w:p w:rsidR="00684AED" w:rsidRDefault="00684AED" w:rsidP="00B4678E"/>
    <w:p w:rsidR="00684AED" w:rsidRPr="002242A0" w:rsidRDefault="00684AED" w:rsidP="00FF1552">
      <w:pPr>
        <w:tabs>
          <w:tab w:val="left" w:pos="180"/>
        </w:tabs>
        <w:autoSpaceDE w:val="0"/>
        <w:autoSpaceDN w:val="0"/>
        <w:spacing w:after="0" w:line="288" w:lineRule="auto"/>
        <w:rPr>
          <w:rFonts w:ascii="Times New Roman" w:hAnsi="Times New Roman" w:cs="Times New Roman"/>
          <w:b/>
          <w:color w:val="000000"/>
          <w:sz w:val="24"/>
        </w:rPr>
      </w:pPr>
      <w:r w:rsidRPr="002242A0">
        <w:rPr>
          <w:rFonts w:ascii="Times New Roman" w:hAnsi="Times New Roman" w:cs="Times New Roman"/>
          <w:b/>
          <w:color w:val="000000"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8"/>
        <w:gridCol w:w="2542"/>
        <w:gridCol w:w="719"/>
        <w:gridCol w:w="2997"/>
      </w:tblGrid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модуля</w:t>
            </w:r>
          </w:p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урока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Кол-во</w:t>
            </w: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Электронные (цифровые) образовательные</w:t>
            </w: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ресурсы</w:t>
            </w:r>
          </w:p>
        </w:tc>
      </w:tr>
      <w:tr w:rsidR="00684AED" w:rsidRPr="002242A0" w:rsidTr="00EA2E21">
        <w:trPr>
          <w:trHeight w:val="64"/>
        </w:trPr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Сведения о русском языке</w:t>
            </w:r>
          </w:p>
        </w:tc>
      </w:tr>
      <w:tr w:rsidR="00684AED" w:rsidRPr="002242A0" w:rsidTr="00EA2E21">
        <w:trPr>
          <w:trHeight w:val="675"/>
        </w:trPr>
        <w:tc>
          <w:tcPr>
            <w:tcW w:w="951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5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Русский язык как язык межнационального общения.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</w:rPr>
            </w:pPr>
            <w:hyperlink r:id="rId12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rPr>
          <w:trHeight w:val="720"/>
        </w:trPr>
        <w:tc>
          <w:tcPr>
            <w:tcW w:w="951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1.2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52" w:lineRule="auto"/>
              <w:ind w:left="72" w:right="7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80" w:after="0" w:line="252" w:lineRule="auto"/>
              <w:ind w:left="72" w:right="7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</w:rPr>
            </w:pPr>
            <w:hyperlink r:id="rId12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4953" w:type="dxa"/>
            <w:gridSpan w:val="2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2.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Фонетика и графика</w:t>
            </w:r>
          </w:p>
        </w:tc>
      </w:tr>
      <w:tr w:rsidR="00684AED" w:rsidRPr="003E36D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  <w:hyperlink r:id="rId13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Звуко-буквенный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разбор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слова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3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4953" w:type="dxa"/>
            <w:gridSpan w:val="2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3.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Лексика</w:t>
            </w:r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3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3E36D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  <w:lang w:val="en-US"/>
              </w:rPr>
            </w:pPr>
            <w:hyperlink r:id="rId13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4953" w:type="dxa"/>
            <w:gridSpan w:val="2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Итогопоразделу: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4.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Составслова (морфемика)</w:t>
            </w:r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3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rPr>
          <w:trHeight w:val="690"/>
        </w:trPr>
        <w:tc>
          <w:tcPr>
            <w:tcW w:w="951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4.2.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Основа слова. Состав неизменяемых слов (ознакомление).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3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rPr>
          <w:trHeight w:val="690"/>
        </w:trPr>
        <w:tc>
          <w:tcPr>
            <w:tcW w:w="951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4.3</w:t>
            </w: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Значение наиболее употребляемых суффиксов изученных частей речи (ознакомление)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3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4953" w:type="dxa"/>
            <w:gridSpan w:val="2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5.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Морфология</w:t>
            </w:r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. Части речи самостоятельные и служебные.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3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Имя существительное. Повторение: склонение имён существительных; имена существительные 1, 2, 3-го склонения.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3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Несклоняемые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имена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существительные (ознакомление).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3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5.4.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5.5.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5.6.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5.7.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II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спряжения глаголов.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5.8.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5.9.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Предлог. Повторение: отличие предлогов от приставок.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5.10.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Союз; союзы и, а, но в простых и сложных предложениях.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5.11.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0,5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4953" w:type="dxa"/>
            <w:gridSpan w:val="2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43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6.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Синтаксис</w:t>
            </w:r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</w:t>
            </w:r>
            <w:r w:rsidRPr="00EA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а, но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с одиночным союзом 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и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. Интонация перечисления в предложениях с однородными членами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4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и, а, но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; бессоюзные сложные предложения (без называния терминов)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5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</w:rPr>
            </w:pP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7.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Орфография и пунктуация</w:t>
            </w:r>
          </w:p>
        </w:tc>
      </w:tr>
      <w:tr w:rsidR="00684AED" w:rsidRPr="003E36D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 правил правописания, изученных в 1—3 классах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  <w:lang w:val="en-US"/>
              </w:rPr>
            </w:pPr>
            <w:hyperlink r:id="rId15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5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20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Использование орфографического словаря для определения (уточнения) написания слова.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Формирование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действия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контроля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при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проверке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собственных и предложенных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текстов.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53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7.4.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Ознакомление с правилами правописания и их применение:</w:t>
            </w:r>
            <w:r w:rsidRPr="00EA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- безударные падежные окончания имён существительных (кроме существительных на 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-мя, -ий, -ие, -ия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, а также кроме собственных имён существительных на -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ов, -ин, -ий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);</w:t>
            </w:r>
            <w:r w:rsidRPr="00EA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- безударные падежные окончания имён прилагательных;</w:t>
            </w:r>
            <w:r w:rsidRPr="00EA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- мягкий знак после шипящих на конце глаголов в форме 2-го лица единственного числа;- наличие или отсутствие мягкого знака в глаголах на 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-ться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r w:rsidRPr="00EA2E21">
              <w:rPr>
                <w:rFonts w:ascii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-тся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  <w:r w:rsidRPr="00EA2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- безударные личные окончания глаголов; знаки препинания в предложениях с однородными членами, соединёнными союзами и, а, но, и без союзов.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54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rPr>
          <w:trHeight w:val="945"/>
        </w:trPr>
        <w:tc>
          <w:tcPr>
            <w:tcW w:w="951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</w:rPr>
            </w:pPr>
            <w:r w:rsidRPr="00EA2E21">
              <w:rPr>
                <w:rFonts w:cs="Times New Roman"/>
              </w:rPr>
              <w:t>7.5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Наблюдение за знаками препинания в сложном предложении, состоящем из двух простых.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</w:rPr>
            </w:pPr>
            <w:hyperlink r:id="rId155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rPr>
          <w:trHeight w:val="870"/>
        </w:trPr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</w:rPr>
            </w:pPr>
            <w:r w:rsidRPr="00EA2E21">
              <w:rPr>
                <w:rFonts w:cs="Times New Roman"/>
              </w:rPr>
              <w:t>7.6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</w:rPr>
            </w:pPr>
            <w:hyperlink r:id="rId156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rPr>
          <w:trHeight w:val="555"/>
        </w:trPr>
        <w:tc>
          <w:tcPr>
            <w:tcW w:w="951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</w:rPr>
            </w:pPr>
          </w:p>
        </w:tc>
        <w:tc>
          <w:tcPr>
            <w:tcW w:w="4002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50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9571" w:type="dxa"/>
            <w:gridSpan w:val="4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Раздел 8. 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Развитиеречи</w:t>
            </w:r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8.1.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57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8.2.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58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8.3.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59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8.4.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Сочинение как вид письменной работы.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60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2242A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8.5.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Изучающее, ознакомительное чтение. Поиск информации, заданной в тексте в явном виде</w:t>
            </w:r>
            <w:r w:rsidRPr="00EA2E21">
              <w:rPr>
                <w:rFonts w:ascii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</w:rPr>
            </w:pPr>
            <w:hyperlink r:id="rId161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://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uchi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.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teachers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lk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</w:rPr>
                <w:t>/</w:t>
              </w:r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</w:tr>
      <w:tr w:rsidR="00684AED" w:rsidRPr="003E36D0" w:rsidTr="00EA2E21">
        <w:tc>
          <w:tcPr>
            <w:tcW w:w="951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8.6.</w:t>
            </w:r>
          </w:p>
        </w:tc>
        <w:tc>
          <w:tcPr>
            <w:tcW w:w="4002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Формулирование простых выводов на основе информации, содержащейся в тексте.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Интерпретация и обобщение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содержащейся в тексте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информации.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spacing w:after="0" w:line="240" w:lineRule="auto"/>
              <w:rPr>
                <w:rFonts w:cs="Times New Roman"/>
                <w:lang w:val="en-US"/>
              </w:rPr>
            </w:pPr>
            <w:hyperlink r:id="rId162" w:history="1">
              <w:r w:rsidRPr="00EA2E21">
                <w:rPr>
                  <w:rFonts w:ascii="Times New Roman" w:hAnsi="Times New Roman" w:cs="Times New Roman"/>
                  <w:color w:val="0000FF"/>
                  <w:w w:val="105"/>
                  <w:sz w:val="24"/>
                  <w:szCs w:val="24"/>
                  <w:u w:val="single"/>
                  <w:lang w:val="en-US"/>
                </w:rPr>
                <w:t>https://uchi.ru/teachers/lk/main</w:t>
              </w:r>
            </w:hyperlink>
          </w:p>
        </w:tc>
      </w:tr>
      <w:tr w:rsidR="00684AED" w:rsidRPr="002242A0" w:rsidTr="00EA2E21">
        <w:tc>
          <w:tcPr>
            <w:tcW w:w="4953" w:type="dxa"/>
            <w:gridSpan w:val="2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разделу: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30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4953" w:type="dxa"/>
            <w:gridSpan w:val="2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Резервное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время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18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  <w:tr w:rsidR="00684AED" w:rsidRPr="002242A0" w:rsidTr="00EA2E21">
        <w:tc>
          <w:tcPr>
            <w:tcW w:w="4953" w:type="dxa"/>
            <w:gridSpan w:val="2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60" w:type="dxa"/>
          </w:tcPr>
          <w:p w:rsidR="00684AED" w:rsidRPr="00EA2E21" w:rsidRDefault="00684AED" w:rsidP="00EA2E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E21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170</w:t>
            </w:r>
          </w:p>
        </w:tc>
        <w:tc>
          <w:tcPr>
            <w:tcW w:w="3358" w:type="dxa"/>
          </w:tcPr>
          <w:p w:rsidR="00684AED" w:rsidRPr="00EA2E21" w:rsidRDefault="00684AED" w:rsidP="00EA2E21">
            <w:pPr>
              <w:tabs>
                <w:tab w:val="left" w:pos="180"/>
              </w:tabs>
              <w:autoSpaceDE w:val="0"/>
              <w:autoSpaceDN w:val="0"/>
              <w:spacing w:after="0" w:line="288" w:lineRule="auto"/>
              <w:rPr>
                <w:rFonts w:cs="Times New Roman"/>
                <w:b/>
                <w:lang w:val="en-US"/>
              </w:rPr>
            </w:pPr>
          </w:p>
        </w:tc>
      </w:tr>
    </w:tbl>
    <w:p w:rsidR="00684AED" w:rsidRDefault="00684AED" w:rsidP="00FF1552"/>
    <w:p w:rsidR="00684AED" w:rsidRDefault="00684AED" w:rsidP="00FF1552"/>
    <w:p w:rsidR="00684AED" w:rsidRPr="00B22FEF" w:rsidRDefault="00684AED" w:rsidP="00B22FEF">
      <w:pPr>
        <w:rPr>
          <w:rFonts w:ascii="Times New Roman" w:hAnsi="Times New Roman" w:cs="Times New Roman"/>
          <w:sz w:val="24"/>
          <w:szCs w:val="24"/>
        </w:rPr>
        <w:sectPr w:rsidR="00684AED" w:rsidRPr="00B22FEF">
          <w:pgSz w:w="7830" w:h="12020"/>
          <w:pgMar w:top="600" w:right="580" w:bottom="280" w:left="580" w:header="720" w:footer="720" w:gutter="0"/>
          <w:cols w:space="720"/>
        </w:sectPr>
      </w:pPr>
    </w:p>
    <w:p w:rsidR="00684AED" w:rsidRDefault="00684AED"/>
    <w:sectPr w:rsidR="00684AED" w:rsidSect="008D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C43"/>
    <w:multiLevelType w:val="hybridMultilevel"/>
    <w:tmpl w:val="1E2A86B0"/>
    <w:lvl w:ilvl="0" w:tplc="9DC06CAE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hint="default"/>
        <w:w w:val="103"/>
        <w:sz w:val="22"/>
      </w:rPr>
    </w:lvl>
    <w:lvl w:ilvl="1" w:tplc="E8E08DB2">
      <w:numFmt w:val="bullet"/>
      <w:lvlText w:val="•"/>
      <w:lvlJc w:val="left"/>
      <w:pPr>
        <w:ind w:left="401" w:hanging="285"/>
      </w:pPr>
      <w:rPr>
        <w:rFonts w:hint="default"/>
      </w:rPr>
    </w:lvl>
    <w:lvl w:ilvl="2" w:tplc="6D666C44">
      <w:numFmt w:val="bullet"/>
      <w:lvlText w:val="•"/>
      <w:lvlJc w:val="left"/>
      <w:pPr>
        <w:ind w:left="722" w:hanging="285"/>
      </w:pPr>
      <w:rPr>
        <w:rFonts w:hint="default"/>
      </w:rPr>
    </w:lvl>
    <w:lvl w:ilvl="3" w:tplc="DFD6D4DE">
      <w:numFmt w:val="bullet"/>
      <w:lvlText w:val="•"/>
      <w:lvlJc w:val="left"/>
      <w:pPr>
        <w:ind w:left="1044" w:hanging="285"/>
      </w:pPr>
      <w:rPr>
        <w:rFonts w:hint="default"/>
      </w:rPr>
    </w:lvl>
    <w:lvl w:ilvl="4" w:tplc="077EDC98">
      <w:numFmt w:val="bullet"/>
      <w:lvlText w:val="•"/>
      <w:lvlJc w:val="left"/>
      <w:pPr>
        <w:ind w:left="1365" w:hanging="285"/>
      </w:pPr>
      <w:rPr>
        <w:rFonts w:hint="default"/>
      </w:rPr>
    </w:lvl>
    <w:lvl w:ilvl="5" w:tplc="6D248A06">
      <w:numFmt w:val="bullet"/>
      <w:lvlText w:val="•"/>
      <w:lvlJc w:val="left"/>
      <w:pPr>
        <w:ind w:left="1687" w:hanging="285"/>
      </w:pPr>
      <w:rPr>
        <w:rFonts w:hint="default"/>
      </w:rPr>
    </w:lvl>
    <w:lvl w:ilvl="6" w:tplc="9B56B796">
      <w:numFmt w:val="bullet"/>
      <w:lvlText w:val="•"/>
      <w:lvlJc w:val="left"/>
      <w:pPr>
        <w:ind w:left="2008" w:hanging="285"/>
      </w:pPr>
      <w:rPr>
        <w:rFonts w:hint="default"/>
      </w:rPr>
    </w:lvl>
    <w:lvl w:ilvl="7" w:tplc="6EB8FECA">
      <w:numFmt w:val="bullet"/>
      <w:lvlText w:val="•"/>
      <w:lvlJc w:val="left"/>
      <w:pPr>
        <w:ind w:left="2329" w:hanging="285"/>
      </w:pPr>
      <w:rPr>
        <w:rFonts w:hint="default"/>
      </w:rPr>
    </w:lvl>
    <w:lvl w:ilvl="8" w:tplc="386258E4">
      <w:numFmt w:val="bullet"/>
      <w:lvlText w:val="•"/>
      <w:lvlJc w:val="left"/>
      <w:pPr>
        <w:ind w:left="2651" w:hanging="285"/>
      </w:pPr>
      <w:rPr>
        <w:rFonts w:hint="default"/>
      </w:rPr>
    </w:lvl>
  </w:abstractNum>
  <w:abstractNum w:abstractNumId="1">
    <w:nsid w:val="11692852"/>
    <w:multiLevelType w:val="hybridMultilevel"/>
    <w:tmpl w:val="1AA81050"/>
    <w:lvl w:ilvl="0" w:tplc="4A645EEC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E31667E8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BAE68FF0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71C4F4EE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D8DE3CC4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BFDCFCE8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1D18AA88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98F0A476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D5D87242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2">
    <w:nsid w:val="117B5401"/>
    <w:multiLevelType w:val="hybridMultilevel"/>
    <w:tmpl w:val="F0F48AFE"/>
    <w:lvl w:ilvl="0" w:tplc="C3D2EA90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310AD5F4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94C83490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FE4E8CDE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CCEC0F50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E44A7D28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E48EDF9E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733C4124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5AF6E4A6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3">
    <w:nsid w:val="12BA308C"/>
    <w:multiLevelType w:val="hybridMultilevel"/>
    <w:tmpl w:val="31002652"/>
    <w:lvl w:ilvl="0" w:tplc="9586DC20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52305AFC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E3D2942A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AC1EB0A4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2AD6E096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9E28DA18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6C403DFE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A0A0B000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6BD2F27C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4">
    <w:nsid w:val="18830503"/>
    <w:multiLevelType w:val="hybridMultilevel"/>
    <w:tmpl w:val="95A442D4"/>
    <w:lvl w:ilvl="0" w:tplc="4A003890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hint="default"/>
        <w:w w:val="103"/>
        <w:sz w:val="22"/>
      </w:rPr>
    </w:lvl>
    <w:lvl w:ilvl="1" w:tplc="7DF80F9A">
      <w:numFmt w:val="bullet"/>
      <w:lvlText w:val="•"/>
      <w:lvlJc w:val="left"/>
      <w:pPr>
        <w:ind w:left="401" w:hanging="285"/>
      </w:pPr>
      <w:rPr>
        <w:rFonts w:hint="default"/>
      </w:rPr>
    </w:lvl>
    <w:lvl w:ilvl="2" w:tplc="C3F070B0">
      <w:numFmt w:val="bullet"/>
      <w:lvlText w:val="•"/>
      <w:lvlJc w:val="left"/>
      <w:pPr>
        <w:ind w:left="722" w:hanging="285"/>
      </w:pPr>
      <w:rPr>
        <w:rFonts w:hint="default"/>
      </w:rPr>
    </w:lvl>
    <w:lvl w:ilvl="3" w:tplc="73CCCA8A">
      <w:numFmt w:val="bullet"/>
      <w:lvlText w:val="•"/>
      <w:lvlJc w:val="left"/>
      <w:pPr>
        <w:ind w:left="1044" w:hanging="285"/>
      </w:pPr>
      <w:rPr>
        <w:rFonts w:hint="default"/>
      </w:rPr>
    </w:lvl>
    <w:lvl w:ilvl="4" w:tplc="C2C82D4A">
      <w:numFmt w:val="bullet"/>
      <w:lvlText w:val="•"/>
      <w:lvlJc w:val="left"/>
      <w:pPr>
        <w:ind w:left="1365" w:hanging="285"/>
      </w:pPr>
      <w:rPr>
        <w:rFonts w:hint="default"/>
      </w:rPr>
    </w:lvl>
    <w:lvl w:ilvl="5" w:tplc="F79CE100">
      <w:numFmt w:val="bullet"/>
      <w:lvlText w:val="•"/>
      <w:lvlJc w:val="left"/>
      <w:pPr>
        <w:ind w:left="1687" w:hanging="285"/>
      </w:pPr>
      <w:rPr>
        <w:rFonts w:hint="default"/>
      </w:rPr>
    </w:lvl>
    <w:lvl w:ilvl="6" w:tplc="4E881498">
      <w:numFmt w:val="bullet"/>
      <w:lvlText w:val="•"/>
      <w:lvlJc w:val="left"/>
      <w:pPr>
        <w:ind w:left="2008" w:hanging="285"/>
      </w:pPr>
      <w:rPr>
        <w:rFonts w:hint="default"/>
      </w:rPr>
    </w:lvl>
    <w:lvl w:ilvl="7" w:tplc="872E69D6">
      <w:numFmt w:val="bullet"/>
      <w:lvlText w:val="•"/>
      <w:lvlJc w:val="left"/>
      <w:pPr>
        <w:ind w:left="2329" w:hanging="285"/>
      </w:pPr>
      <w:rPr>
        <w:rFonts w:hint="default"/>
      </w:rPr>
    </w:lvl>
    <w:lvl w:ilvl="8" w:tplc="AE9E9776">
      <w:numFmt w:val="bullet"/>
      <w:lvlText w:val="•"/>
      <w:lvlJc w:val="left"/>
      <w:pPr>
        <w:ind w:left="2651" w:hanging="285"/>
      </w:pPr>
      <w:rPr>
        <w:rFonts w:hint="default"/>
      </w:rPr>
    </w:lvl>
  </w:abstractNum>
  <w:abstractNum w:abstractNumId="5">
    <w:nsid w:val="18A53126"/>
    <w:multiLevelType w:val="hybridMultilevel"/>
    <w:tmpl w:val="EAB4BEF4"/>
    <w:lvl w:ilvl="0" w:tplc="4DE49262">
      <w:start w:val="1"/>
      <w:numFmt w:val="decimal"/>
      <w:lvlText w:val="%1"/>
      <w:lvlJc w:val="left"/>
      <w:pPr>
        <w:ind w:left="344" w:hanging="188"/>
      </w:pPr>
      <w:rPr>
        <w:rFonts w:ascii="Tahoma" w:eastAsia="Times New Roman" w:hAnsi="Tahoma" w:cs="Tahoma" w:hint="default"/>
        <w:b/>
        <w:bCs/>
        <w:w w:val="84"/>
        <w:sz w:val="22"/>
        <w:szCs w:val="22"/>
      </w:rPr>
    </w:lvl>
    <w:lvl w:ilvl="1" w:tplc="5C32808C">
      <w:numFmt w:val="bullet"/>
      <w:lvlText w:val="•"/>
      <w:lvlJc w:val="left"/>
      <w:pPr>
        <w:ind w:left="972" w:hanging="188"/>
      </w:pPr>
      <w:rPr>
        <w:rFonts w:hint="default"/>
      </w:rPr>
    </w:lvl>
    <w:lvl w:ilvl="2" w:tplc="EE548ACE">
      <w:numFmt w:val="bullet"/>
      <w:lvlText w:val="•"/>
      <w:lvlJc w:val="left"/>
      <w:pPr>
        <w:ind w:left="1604" w:hanging="188"/>
      </w:pPr>
      <w:rPr>
        <w:rFonts w:hint="default"/>
      </w:rPr>
    </w:lvl>
    <w:lvl w:ilvl="3" w:tplc="9A564926">
      <w:numFmt w:val="bullet"/>
      <w:lvlText w:val="•"/>
      <w:lvlJc w:val="left"/>
      <w:pPr>
        <w:ind w:left="2237" w:hanging="188"/>
      </w:pPr>
      <w:rPr>
        <w:rFonts w:hint="default"/>
      </w:rPr>
    </w:lvl>
    <w:lvl w:ilvl="4" w:tplc="B0BA47E4">
      <w:numFmt w:val="bullet"/>
      <w:lvlText w:val="•"/>
      <w:lvlJc w:val="left"/>
      <w:pPr>
        <w:ind w:left="2869" w:hanging="188"/>
      </w:pPr>
      <w:rPr>
        <w:rFonts w:hint="default"/>
      </w:rPr>
    </w:lvl>
    <w:lvl w:ilvl="5" w:tplc="793ED2A0">
      <w:numFmt w:val="bullet"/>
      <w:lvlText w:val="•"/>
      <w:lvlJc w:val="left"/>
      <w:pPr>
        <w:ind w:left="3501" w:hanging="188"/>
      </w:pPr>
      <w:rPr>
        <w:rFonts w:hint="default"/>
      </w:rPr>
    </w:lvl>
    <w:lvl w:ilvl="6" w:tplc="CC64A5FA">
      <w:numFmt w:val="bullet"/>
      <w:lvlText w:val="•"/>
      <w:lvlJc w:val="left"/>
      <w:pPr>
        <w:ind w:left="4134" w:hanging="188"/>
      </w:pPr>
      <w:rPr>
        <w:rFonts w:hint="default"/>
      </w:rPr>
    </w:lvl>
    <w:lvl w:ilvl="7" w:tplc="F25A1664">
      <w:numFmt w:val="bullet"/>
      <w:lvlText w:val="•"/>
      <w:lvlJc w:val="left"/>
      <w:pPr>
        <w:ind w:left="4766" w:hanging="188"/>
      </w:pPr>
      <w:rPr>
        <w:rFonts w:hint="default"/>
      </w:rPr>
    </w:lvl>
    <w:lvl w:ilvl="8" w:tplc="5A549DAA">
      <w:numFmt w:val="bullet"/>
      <w:lvlText w:val="•"/>
      <w:lvlJc w:val="left"/>
      <w:pPr>
        <w:ind w:left="5398" w:hanging="188"/>
      </w:pPr>
      <w:rPr>
        <w:rFonts w:hint="default"/>
      </w:rPr>
    </w:lvl>
  </w:abstractNum>
  <w:abstractNum w:abstractNumId="6">
    <w:nsid w:val="1E5E2B44"/>
    <w:multiLevelType w:val="hybridMultilevel"/>
    <w:tmpl w:val="B6A09454"/>
    <w:lvl w:ilvl="0" w:tplc="D1424E40">
      <w:numFmt w:val="bullet"/>
      <w:lvlText w:val=""/>
      <w:lvlJc w:val="left"/>
      <w:pPr>
        <w:ind w:left="282" w:hanging="171"/>
      </w:pPr>
      <w:rPr>
        <w:rFonts w:ascii="Symbol" w:eastAsia="Times New Roman" w:hAnsi="Symbol" w:hint="default"/>
        <w:w w:val="100"/>
        <w:sz w:val="18"/>
      </w:rPr>
    </w:lvl>
    <w:lvl w:ilvl="1" w:tplc="403CC234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BBF072A6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DE121340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C1881FB6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E1842346">
      <w:numFmt w:val="bullet"/>
      <w:lvlText w:val="•"/>
      <w:lvlJc w:val="left"/>
      <w:pPr>
        <w:ind w:left="1411" w:hanging="171"/>
      </w:pPr>
      <w:rPr>
        <w:rFonts w:hint="default"/>
      </w:rPr>
    </w:lvl>
    <w:lvl w:ilvl="6" w:tplc="AF7CDD6C">
      <w:numFmt w:val="bullet"/>
      <w:lvlText w:val="•"/>
      <w:lvlJc w:val="left"/>
      <w:pPr>
        <w:ind w:left="1637" w:hanging="171"/>
      </w:pPr>
      <w:rPr>
        <w:rFonts w:hint="default"/>
      </w:rPr>
    </w:lvl>
    <w:lvl w:ilvl="7" w:tplc="2A3CB046">
      <w:numFmt w:val="bullet"/>
      <w:lvlText w:val="•"/>
      <w:lvlJc w:val="left"/>
      <w:pPr>
        <w:ind w:left="1863" w:hanging="171"/>
      </w:pPr>
      <w:rPr>
        <w:rFonts w:hint="default"/>
      </w:rPr>
    </w:lvl>
    <w:lvl w:ilvl="8" w:tplc="EF7E38E6">
      <w:numFmt w:val="bullet"/>
      <w:lvlText w:val="•"/>
      <w:lvlJc w:val="left"/>
      <w:pPr>
        <w:ind w:left="2089" w:hanging="171"/>
      </w:pPr>
      <w:rPr>
        <w:rFonts w:hint="default"/>
      </w:rPr>
    </w:lvl>
  </w:abstractNum>
  <w:abstractNum w:abstractNumId="7">
    <w:nsid w:val="2B1B58AB"/>
    <w:multiLevelType w:val="hybridMultilevel"/>
    <w:tmpl w:val="BD32CFB0"/>
    <w:lvl w:ilvl="0" w:tplc="2AC40FD8">
      <w:numFmt w:val="bullet"/>
      <w:lvlText w:val=""/>
      <w:lvlJc w:val="left"/>
      <w:pPr>
        <w:ind w:left="282" w:hanging="171"/>
      </w:pPr>
      <w:rPr>
        <w:rFonts w:ascii="Symbol" w:eastAsia="Times New Roman" w:hAnsi="Symbol" w:hint="default"/>
        <w:w w:val="100"/>
        <w:sz w:val="18"/>
      </w:rPr>
    </w:lvl>
    <w:lvl w:ilvl="1" w:tplc="40623D3C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71A67F52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D6CAB506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372E49BC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40E63B1C">
      <w:numFmt w:val="bullet"/>
      <w:lvlText w:val="•"/>
      <w:lvlJc w:val="left"/>
      <w:pPr>
        <w:ind w:left="1411" w:hanging="171"/>
      </w:pPr>
      <w:rPr>
        <w:rFonts w:hint="default"/>
      </w:rPr>
    </w:lvl>
    <w:lvl w:ilvl="6" w:tplc="F38271EC">
      <w:numFmt w:val="bullet"/>
      <w:lvlText w:val="•"/>
      <w:lvlJc w:val="left"/>
      <w:pPr>
        <w:ind w:left="1637" w:hanging="171"/>
      </w:pPr>
      <w:rPr>
        <w:rFonts w:hint="default"/>
      </w:rPr>
    </w:lvl>
    <w:lvl w:ilvl="7" w:tplc="0ABC3B36">
      <w:numFmt w:val="bullet"/>
      <w:lvlText w:val="•"/>
      <w:lvlJc w:val="left"/>
      <w:pPr>
        <w:ind w:left="1863" w:hanging="171"/>
      </w:pPr>
      <w:rPr>
        <w:rFonts w:hint="default"/>
      </w:rPr>
    </w:lvl>
    <w:lvl w:ilvl="8" w:tplc="E416DDCE">
      <w:numFmt w:val="bullet"/>
      <w:lvlText w:val="•"/>
      <w:lvlJc w:val="left"/>
      <w:pPr>
        <w:ind w:left="2089" w:hanging="171"/>
      </w:pPr>
      <w:rPr>
        <w:rFonts w:hint="default"/>
      </w:rPr>
    </w:lvl>
  </w:abstractNum>
  <w:abstractNum w:abstractNumId="8">
    <w:nsid w:val="3D8E1FE3"/>
    <w:multiLevelType w:val="hybridMultilevel"/>
    <w:tmpl w:val="24BA51FA"/>
    <w:lvl w:ilvl="0" w:tplc="52A6444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hint="default"/>
        <w:w w:val="104"/>
        <w:sz w:val="15"/>
      </w:rPr>
    </w:lvl>
    <w:lvl w:ilvl="1" w:tplc="D4066542">
      <w:numFmt w:val="bullet"/>
      <w:lvlText w:val="•"/>
      <w:lvlJc w:val="left"/>
      <w:pPr>
        <w:ind w:left="681" w:hanging="91"/>
      </w:pPr>
      <w:rPr>
        <w:rFonts w:hint="default"/>
      </w:rPr>
    </w:lvl>
    <w:lvl w:ilvl="2" w:tplc="EADA2CFA">
      <w:numFmt w:val="bullet"/>
      <w:lvlText w:val="•"/>
      <w:lvlJc w:val="left"/>
      <w:pPr>
        <w:ind w:left="1283" w:hanging="91"/>
      </w:pPr>
      <w:rPr>
        <w:rFonts w:hint="default"/>
      </w:rPr>
    </w:lvl>
    <w:lvl w:ilvl="3" w:tplc="C26C1CEE">
      <w:numFmt w:val="bullet"/>
      <w:lvlText w:val="•"/>
      <w:lvlJc w:val="left"/>
      <w:pPr>
        <w:ind w:left="1884" w:hanging="91"/>
      </w:pPr>
      <w:rPr>
        <w:rFonts w:hint="default"/>
      </w:rPr>
    </w:lvl>
    <w:lvl w:ilvl="4" w:tplc="5F4C735E">
      <w:numFmt w:val="bullet"/>
      <w:lvlText w:val="•"/>
      <w:lvlJc w:val="left"/>
      <w:pPr>
        <w:ind w:left="2486" w:hanging="91"/>
      </w:pPr>
      <w:rPr>
        <w:rFonts w:hint="default"/>
      </w:rPr>
    </w:lvl>
    <w:lvl w:ilvl="5" w:tplc="430C8D0E">
      <w:numFmt w:val="bullet"/>
      <w:lvlText w:val="•"/>
      <w:lvlJc w:val="left"/>
      <w:pPr>
        <w:ind w:left="3088" w:hanging="91"/>
      </w:pPr>
      <w:rPr>
        <w:rFonts w:hint="default"/>
      </w:rPr>
    </w:lvl>
    <w:lvl w:ilvl="6" w:tplc="C68A3ABA">
      <w:numFmt w:val="bullet"/>
      <w:lvlText w:val="•"/>
      <w:lvlJc w:val="left"/>
      <w:pPr>
        <w:ind w:left="3689" w:hanging="91"/>
      </w:pPr>
      <w:rPr>
        <w:rFonts w:hint="default"/>
      </w:rPr>
    </w:lvl>
    <w:lvl w:ilvl="7" w:tplc="686214DE">
      <w:numFmt w:val="bullet"/>
      <w:lvlText w:val="•"/>
      <w:lvlJc w:val="left"/>
      <w:pPr>
        <w:ind w:left="4291" w:hanging="91"/>
      </w:pPr>
      <w:rPr>
        <w:rFonts w:hint="default"/>
      </w:rPr>
    </w:lvl>
    <w:lvl w:ilvl="8" w:tplc="DB5AA78A">
      <w:numFmt w:val="bullet"/>
      <w:lvlText w:val="•"/>
      <w:lvlJc w:val="left"/>
      <w:pPr>
        <w:ind w:left="4892" w:hanging="91"/>
      </w:pPr>
      <w:rPr>
        <w:rFonts w:hint="default"/>
      </w:rPr>
    </w:lvl>
  </w:abstractNum>
  <w:abstractNum w:abstractNumId="9">
    <w:nsid w:val="41813932"/>
    <w:multiLevelType w:val="hybridMultilevel"/>
    <w:tmpl w:val="EAB4BEF4"/>
    <w:lvl w:ilvl="0" w:tplc="4DE49262">
      <w:start w:val="1"/>
      <w:numFmt w:val="decimal"/>
      <w:lvlText w:val="%1"/>
      <w:lvlJc w:val="left"/>
      <w:pPr>
        <w:ind w:left="344" w:hanging="188"/>
      </w:pPr>
      <w:rPr>
        <w:rFonts w:ascii="Tahoma" w:eastAsia="Times New Roman" w:hAnsi="Tahoma" w:cs="Tahoma" w:hint="default"/>
        <w:b/>
        <w:bCs/>
        <w:w w:val="84"/>
        <w:sz w:val="22"/>
        <w:szCs w:val="22"/>
      </w:rPr>
    </w:lvl>
    <w:lvl w:ilvl="1" w:tplc="5C32808C">
      <w:numFmt w:val="bullet"/>
      <w:lvlText w:val="•"/>
      <w:lvlJc w:val="left"/>
      <w:pPr>
        <w:ind w:left="972" w:hanging="188"/>
      </w:pPr>
      <w:rPr>
        <w:rFonts w:hint="default"/>
      </w:rPr>
    </w:lvl>
    <w:lvl w:ilvl="2" w:tplc="EE548ACE">
      <w:numFmt w:val="bullet"/>
      <w:lvlText w:val="•"/>
      <w:lvlJc w:val="left"/>
      <w:pPr>
        <w:ind w:left="1604" w:hanging="188"/>
      </w:pPr>
      <w:rPr>
        <w:rFonts w:hint="default"/>
      </w:rPr>
    </w:lvl>
    <w:lvl w:ilvl="3" w:tplc="9A564926">
      <w:numFmt w:val="bullet"/>
      <w:lvlText w:val="•"/>
      <w:lvlJc w:val="left"/>
      <w:pPr>
        <w:ind w:left="2237" w:hanging="188"/>
      </w:pPr>
      <w:rPr>
        <w:rFonts w:hint="default"/>
      </w:rPr>
    </w:lvl>
    <w:lvl w:ilvl="4" w:tplc="B0BA47E4">
      <w:numFmt w:val="bullet"/>
      <w:lvlText w:val="•"/>
      <w:lvlJc w:val="left"/>
      <w:pPr>
        <w:ind w:left="2869" w:hanging="188"/>
      </w:pPr>
      <w:rPr>
        <w:rFonts w:hint="default"/>
      </w:rPr>
    </w:lvl>
    <w:lvl w:ilvl="5" w:tplc="793ED2A0">
      <w:numFmt w:val="bullet"/>
      <w:lvlText w:val="•"/>
      <w:lvlJc w:val="left"/>
      <w:pPr>
        <w:ind w:left="3501" w:hanging="188"/>
      </w:pPr>
      <w:rPr>
        <w:rFonts w:hint="default"/>
      </w:rPr>
    </w:lvl>
    <w:lvl w:ilvl="6" w:tplc="CC64A5FA">
      <w:numFmt w:val="bullet"/>
      <w:lvlText w:val="•"/>
      <w:lvlJc w:val="left"/>
      <w:pPr>
        <w:ind w:left="4134" w:hanging="188"/>
      </w:pPr>
      <w:rPr>
        <w:rFonts w:hint="default"/>
      </w:rPr>
    </w:lvl>
    <w:lvl w:ilvl="7" w:tplc="F25A1664">
      <w:numFmt w:val="bullet"/>
      <w:lvlText w:val="•"/>
      <w:lvlJc w:val="left"/>
      <w:pPr>
        <w:ind w:left="4766" w:hanging="188"/>
      </w:pPr>
      <w:rPr>
        <w:rFonts w:hint="default"/>
      </w:rPr>
    </w:lvl>
    <w:lvl w:ilvl="8" w:tplc="5A549DAA">
      <w:numFmt w:val="bullet"/>
      <w:lvlText w:val="•"/>
      <w:lvlJc w:val="left"/>
      <w:pPr>
        <w:ind w:left="5398" w:hanging="188"/>
      </w:pPr>
      <w:rPr>
        <w:rFonts w:hint="default"/>
      </w:rPr>
    </w:lvl>
  </w:abstractNum>
  <w:abstractNum w:abstractNumId="10">
    <w:nsid w:val="51091B00"/>
    <w:multiLevelType w:val="hybridMultilevel"/>
    <w:tmpl w:val="17324D26"/>
    <w:lvl w:ilvl="0" w:tplc="1A4ACF54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hint="default"/>
        <w:w w:val="103"/>
        <w:sz w:val="22"/>
      </w:rPr>
    </w:lvl>
    <w:lvl w:ilvl="1" w:tplc="4750220E">
      <w:numFmt w:val="bullet"/>
      <w:lvlText w:val="•"/>
      <w:lvlJc w:val="left"/>
      <w:pPr>
        <w:ind w:left="401" w:hanging="285"/>
      </w:pPr>
      <w:rPr>
        <w:rFonts w:hint="default"/>
      </w:rPr>
    </w:lvl>
    <w:lvl w:ilvl="2" w:tplc="BA2CAD6E">
      <w:numFmt w:val="bullet"/>
      <w:lvlText w:val="•"/>
      <w:lvlJc w:val="left"/>
      <w:pPr>
        <w:ind w:left="722" w:hanging="285"/>
      </w:pPr>
      <w:rPr>
        <w:rFonts w:hint="default"/>
      </w:rPr>
    </w:lvl>
    <w:lvl w:ilvl="3" w:tplc="E5E628C0">
      <w:numFmt w:val="bullet"/>
      <w:lvlText w:val="•"/>
      <w:lvlJc w:val="left"/>
      <w:pPr>
        <w:ind w:left="1044" w:hanging="285"/>
      </w:pPr>
      <w:rPr>
        <w:rFonts w:hint="default"/>
      </w:rPr>
    </w:lvl>
    <w:lvl w:ilvl="4" w:tplc="912852BA">
      <w:numFmt w:val="bullet"/>
      <w:lvlText w:val="•"/>
      <w:lvlJc w:val="left"/>
      <w:pPr>
        <w:ind w:left="1365" w:hanging="285"/>
      </w:pPr>
      <w:rPr>
        <w:rFonts w:hint="default"/>
      </w:rPr>
    </w:lvl>
    <w:lvl w:ilvl="5" w:tplc="15467CB6">
      <w:numFmt w:val="bullet"/>
      <w:lvlText w:val="•"/>
      <w:lvlJc w:val="left"/>
      <w:pPr>
        <w:ind w:left="1687" w:hanging="285"/>
      </w:pPr>
      <w:rPr>
        <w:rFonts w:hint="default"/>
      </w:rPr>
    </w:lvl>
    <w:lvl w:ilvl="6" w:tplc="F40061D4">
      <w:numFmt w:val="bullet"/>
      <w:lvlText w:val="•"/>
      <w:lvlJc w:val="left"/>
      <w:pPr>
        <w:ind w:left="2008" w:hanging="285"/>
      </w:pPr>
      <w:rPr>
        <w:rFonts w:hint="default"/>
      </w:rPr>
    </w:lvl>
    <w:lvl w:ilvl="7" w:tplc="9656DC8E">
      <w:numFmt w:val="bullet"/>
      <w:lvlText w:val="•"/>
      <w:lvlJc w:val="left"/>
      <w:pPr>
        <w:ind w:left="2329" w:hanging="285"/>
      </w:pPr>
      <w:rPr>
        <w:rFonts w:hint="default"/>
      </w:rPr>
    </w:lvl>
    <w:lvl w:ilvl="8" w:tplc="E0C68C2A">
      <w:numFmt w:val="bullet"/>
      <w:lvlText w:val="•"/>
      <w:lvlJc w:val="left"/>
      <w:pPr>
        <w:ind w:left="2651" w:hanging="285"/>
      </w:pPr>
      <w:rPr>
        <w:rFonts w:hint="default"/>
      </w:rPr>
    </w:lvl>
  </w:abstractNum>
  <w:abstractNum w:abstractNumId="11">
    <w:nsid w:val="561356EB"/>
    <w:multiLevelType w:val="hybridMultilevel"/>
    <w:tmpl w:val="94C005CC"/>
    <w:lvl w:ilvl="0" w:tplc="D66A2ED4">
      <w:numFmt w:val="bullet"/>
      <w:lvlText w:val=""/>
      <w:lvlJc w:val="left"/>
      <w:pPr>
        <w:ind w:left="282" w:hanging="171"/>
      </w:pPr>
      <w:rPr>
        <w:rFonts w:ascii="Symbol" w:eastAsia="Times New Roman" w:hAnsi="Symbol" w:hint="default"/>
        <w:w w:val="100"/>
        <w:sz w:val="18"/>
      </w:rPr>
    </w:lvl>
    <w:lvl w:ilvl="1" w:tplc="DBC4885A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602047EE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C4F81644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B184CADE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38021FFE">
      <w:numFmt w:val="bullet"/>
      <w:lvlText w:val="•"/>
      <w:lvlJc w:val="left"/>
      <w:pPr>
        <w:ind w:left="1411" w:hanging="171"/>
      </w:pPr>
      <w:rPr>
        <w:rFonts w:hint="default"/>
      </w:rPr>
    </w:lvl>
    <w:lvl w:ilvl="6" w:tplc="AC5492A4">
      <w:numFmt w:val="bullet"/>
      <w:lvlText w:val="•"/>
      <w:lvlJc w:val="left"/>
      <w:pPr>
        <w:ind w:left="1637" w:hanging="171"/>
      </w:pPr>
      <w:rPr>
        <w:rFonts w:hint="default"/>
      </w:rPr>
    </w:lvl>
    <w:lvl w:ilvl="7" w:tplc="3AD43C0E">
      <w:numFmt w:val="bullet"/>
      <w:lvlText w:val="•"/>
      <w:lvlJc w:val="left"/>
      <w:pPr>
        <w:ind w:left="1863" w:hanging="171"/>
      </w:pPr>
      <w:rPr>
        <w:rFonts w:hint="default"/>
      </w:rPr>
    </w:lvl>
    <w:lvl w:ilvl="8" w:tplc="40D6C9E4">
      <w:numFmt w:val="bullet"/>
      <w:lvlText w:val="•"/>
      <w:lvlJc w:val="left"/>
      <w:pPr>
        <w:ind w:left="2089" w:hanging="171"/>
      </w:pPr>
      <w:rPr>
        <w:rFonts w:hint="default"/>
      </w:rPr>
    </w:lvl>
  </w:abstractNum>
  <w:abstractNum w:abstractNumId="12">
    <w:nsid w:val="586E3279"/>
    <w:multiLevelType w:val="hybridMultilevel"/>
    <w:tmpl w:val="F9246148"/>
    <w:lvl w:ilvl="0" w:tplc="83C6D694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68CE1C2A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B91E52F6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174AE682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8B466D22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0F521B2C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EFBE0A08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29B43B78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DE18DD9C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13">
    <w:nsid w:val="59182C10"/>
    <w:multiLevelType w:val="hybridMultilevel"/>
    <w:tmpl w:val="6068E074"/>
    <w:lvl w:ilvl="0" w:tplc="48B25DA8">
      <w:numFmt w:val="bullet"/>
      <w:lvlText w:val=""/>
      <w:lvlJc w:val="left"/>
      <w:pPr>
        <w:ind w:left="279" w:hanging="171"/>
      </w:pPr>
      <w:rPr>
        <w:rFonts w:ascii="Symbol" w:eastAsia="Times New Roman" w:hAnsi="Symbol" w:hint="default"/>
        <w:w w:val="100"/>
        <w:sz w:val="18"/>
      </w:rPr>
    </w:lvl>
    <w:lvl w:ilvl="1" w:tplc="582AB7A6">
      <w:numFmt w:val="bullet"/>
      <w:lvlText w:val="•"/>
      <w:lvlJc w:val="left"/>
      <w:pPr>
        <w:ind w:left="505" w:hanging="171"/>
      </w:pPr>
      <w:rPr>
        <w:rFonts w:hint="default"/>
      </w:rPr>
    </w:lvl>
    <w:lvl w:ilvl="2" w:tplc="E7DC6A22">
      <w:numFmt w:val="bullet"/>
      <w:lvlText w:val="•"/>
      <w:lvlJc w:val="left"/>
      <w:pPr>
        <w:ind w:left="731" w:hanging="171"/>
      </w:pPr>
      <w:rPr>
        <w:rFonts w:hint="default"/>
      </w:rPr>
    </w:lvl>
    <w:lvl w:ilvl="3" w:tplc="341C7960">
      <w:numFmt w:val="bullet"/>
      <w:lvlText w:val="•"/>
      <w:lvlJc w:val="left"/>
      <w:pPr>
        <w:ind w:left="957" w:hanging="171"/>
      </w:pPr>
      <w:rPr>
        <w:rFonts w:hint="default"/>
      </w:rPr>
    </w:lvl>
    <w:lvl w:ilvl="4" w:tplc="CB7E57FC">
      <w:numFmt w:val="bullet"/>
      <w:lvlText w:val="•"/>
      <w:lvlJc w:val="left"/>
      <w:pPr>
        <w:ind w:left="1183" w:hanging="171"/>
      </w:pPr>
      <w:rPr>
        <w:rFonts w:hint="default"/>
      </w:rPr>
    </w:lvl>
    <w:lvl w:ilvl="5" w:tplc="DF28ABB6">
      <w:numFmt w:val="bullet"/>
      <w:lvlText w:val="•"/>
      <w:lvlJc w:val="left"/>
      <w:pPr>
        <w:ind w:left="1409" w:hanging="171"/>
      </w:pPr>
      <w:rPr>
        <w:rFonts w:hint="default"/>
      </w:rPr>
    </w:lvl>
    <w:lvl w:ilvl="6" w:tplc="CFB4E662">
      <w:numFmt w:val="bullet"/>
      <w:lvlText w:val="•"/>
      <w:lvlJc w:val="left"/>
      <w:pPr>
        <w:ind w:left="1635" w:hanging="171"/>
      </w:pPr>
      <w:rPr>
        <w:rFonts w:hint="default"/>
      </w:rPr>
    </w:lvl>
    <w:lvl w:ilvl="7" w:tplc="DFD0DBCA">
      <w:numFmt w:val="bullet"/>
      <w:lvlText w:val="•"/>
      <w:lvlJc w:val="left"/>
      <w:pPr>
        <w:ind w:left="1861" w:hanging="171"/>
      </w:pPr>
      <w:rPr>
        <w:rFonts w:hint="default"/>
      </w:rPr>
    </w:lvl>
    <w:lvl w:ilvl="8" w:tplc="72D48E7C">
      <w:numFmt w:val="bullet"/>
      <w:lvlText w:val="•"/>
      <w:lvlJc w:val="left"/>
      <w:pPr>
        <w:ind w:left="2087" w:hanging="171"/>
      </w:pPr>
      <w:rPr>
        <w:rFonts w:hint="default"/>
      </w:rPr>
    </w:lvl>
  </w:abstractNum>
  <w:abstractNum w:abstractNumId="14">
    <w:nsid w:val="626A539F"/>
    <w:multiLevelType w:val="hybridMultilevel"/>
    <w:tmpl w:val="A4B8C542"/>
    <w:lvl w:ilvl="0" w:tplc="EB6C4E7E">
      <w:numFmt w:val="bullet"/>
      <w:lvlText w:val="—"/>
      <w:lvlJc w:val="left"/>
      <w:pPr>
        <w:ind w:left="71" w:hanging="285"/>
      </w:pPr>
      <w:rPr>
        <w:rFonts w:ascii="Times New Roman" w:eastAsia="Times New Roman" w:hAnsi="Times New Roman" w:hint="default"/>
        <w:w w:val="103"/>
        <w:sz w:val="22"/>
      </w:rPr>
    </w:lvl>
    <w:lvl w:ilvl="1" w:tplc="90F80C0A">
      <w:numFmt w:val="bullet"/>
      <w:lvlText w:val="•"/>
      <w:lvlJc w:val="left"/>
      <w:pPr>
        <w:ind w:left="401" w:hanging="285"/>
      </w:pPr>
      <w:rPr>
        <w:rFonts w:hint="default"/>
      </w:rPr>
    </w:lvl>
    <w:lvl w:ilvl="2" w:tplc="2E90BCE4">
      <w:numFmt w:val="bullet"/>
      <w:lvlText w:val="•"/>
      <w:lvlJc w:val="left"/>
      <w:pPr>
        <w:ind w:left="722" w:hanging="285"/>
      </w:pPr>
      <w:rPr>
        <w:rFonts w:hint="default"/>
      </w:rPr>
    </w:lvl>
    <w:lvl w:ilvl="3" w:tplc="FFC0FA84">
      <w:numFmt w:val="bullet"/>
      <w:lvlText w:val="•"/>
      <w:lvlJc w:val="left"/>
      <w:pPr>
        <w:ind w:left="1044" w:hanging="285"/>
      </w:pPr>
      <w:rPr>
        <w:rFonts w:hint="default"/>
      </w:rPr>
    </w:lvl>
    <w:lvl w:ilvl="4" w:tplc="582E3EC8">
      <w:numFmt w:val="bullet"/>
      <w:lvlText w:val="•"/>
      <w:lvlJc w:val="left"/>
      <w:pPr>
        <w:ind w:left="1365" w:hanging="285"/>
      </w:pPr>
      <w:rPr>
        <w:rFonts w:hint="default"/>
      </w:rPr>
    </w:lvl>
    <w:lvl w:ilvl="5" w:tplc="F8627F58">
      <w:numFmt w:val="bullet"/>
      <w:lvlText w:val="•"/>
      <w:lvlJc w:val="left"/>
      <w:pPr>
        <w:ind w:left="1687" w:hanging="285"/>
      </w:pPr>
      <w:rPr>
        <w:rFonts w:hint="default"/>
      </w:rPr>
    </w:lvl>
    <w:lvl w:ilvl="6" w:tplc="B78E775A">
      <w:numFmt w:val="bullet"/>
      <w:lvlText w:val="•"/>
      <w:lvlJc w:val="left"/>
      <w:pPr>
        <w:ind w:left="2008" w:hanging="285"/>
      </w:pPr>
      <w:rPr>
        <w:rFonts w:hint="default"/>
      </w:rPr>
    </w:lvl>
    <w:lvl w:ilvl="7" w:tplc="2E561A0E">
      <w:numFmt w:val="bullet"/>
      <w:lvlText w:val="•"/>
      <w:lvlJc w:val="left"/>
      <w:pPr>
        <w:ind w:left="2329" w:hanging="285"/>
      </w:pPr>
      <w:rPr>
        <w:rFonts w:hint="default"/>
      </w:rPr>
    </w:lvl>
    <w:lvl w:ilvl="8" w:tplc="0CBE2598">
      <w:numFmt w:val="bullet"/>
      <w:lvlText w:val="•"/>
      <w:lvlJc w:val="left"/>
      <w:pPr>
        <w:ind w:left="2651" w:hanging="285"/>
      </w:pPr>
      <w:rPr>
        <w:rFonts w:hint="default"/>
      </w:rPr>
    </w:lvl>
  </w:abstractNum>
  <w:abstractNum w:abstractNumId="15">
    <w:nsid w:val="62AA6D7B"/>
    <w:multiLevelType w:val="hybridMultilevel"/>
    <w:tmpl w:val="924E2192"/>
    <w:lvl w:ilvl="0" w:tplc="680E728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100"/>
        <w:sz w:val="24"/>
      </w:rPr>
    </w:lvl>
    <w:lvl w:ilvl="1" w:tplc="DC7ABF76">
      <w:numFmt w:val="bullet"/>
      <w:lvlText w:val="•"/>
      <w:lvlJc w:val="left"/>
      <w:pPr>
        <w:ind w:left="1168" w:hanging="481"/>
      </w:pPr>
      <w:rPr>
        <w:rFonts w:hint="default"/>
      </w:rPr>
    </w:lvl>
    <w:lvl w:ilvl="2" w:tplc="BE4E4BB8">
      <w:numFmt w:val="bullet"/>
      <w:lvlText w:val="•"/>
      <w:lvlJc w:val="left"/>
      <w:pPr>
        <w:ind w:left="2236" w:hanging="481"/>
      </w:pPr>
      <w:rPr>
        <w:rFonts w:hint="default"/>
      </w:rPr>
    </w:lvl>
    <w:lvl w:ilvl="3" w:tplc="59E86E78">
      <w:numFmt w:val="bullet"/>
      <w:lvlText w:val="•"/>
      <w:lvlJc w:val="left"/>
      <w:pPr>
        <w:ind w:left="3304" w:hanging="481"/>
      </w:pPr>
      <w:rPr>
        <w:rFonts w:hint="default"/>
      </w:rPr>
    </w:lvl>
    <w:lvl w:ilvl="4" w:tplc="4DCCF2B6">
      <w:numFmt w:val="bullet"/>
      <w:lvlText w:val="•"/>
      <w:lvlJc w:val="left"/>
      <w:pPr>
        <w:ind w:left="4372" w:hanging="481"/>
      </w:pPr>
      <w:rPr>
        <w:rFonts w:hint="default"/>
      </w:rPr>
    </w:lvl>
    <w:lvl w:ilvl="5" w:tplc="DEAABF1C">
      <w:numFmt w:val="bullet"/>
      <w:lvlText w:val="•"/>
      <w:lvlJc w:val="left"/>
      <w:pPr>
        <w:ind w:left="5440" w:hanging="481"/>
      </w:pPr>
      <w:rPr>
        <w:rFonts w:hint="default"/>
      </w:rPr>
    </w:lvl>
    <w:lvl w:ilvl="6" w:tplc="1DCC5C8C">
      <w:numFmt w:val="bullet"/>
      <w:lvlText w:val="•"/>
      <w:lvlJc w:val="left"/>
      <w:pPr>
        <w:ind w:left="6508" w:hanging="481"/>
      </w:pPr>
      <w:rPr>
        <w:rFonts w:hint="default"/>
      </w:rPr>
    </w:lvl>
    <w:lvl w:ilvl="7" w:tplc="F6A824EE">
      <w:numFmt w:val="bullet"/>
      <w:lvlText w:val="•"/>
      <w:lvlJc w:val="left"/>
      <w:pPr>
        <w:ind w:left="7576" w:hanging="481"/>
      </w:pPr>
      <w:rPr>
        <w:rFonts w:hint="default"/>
      </w:rPr>
    </w:lvl>
    <w:lvl w:ilvl="8" w:tplc="1848F72A">
      <w:numFmt w:val="bullet"/>
      <w:lvlText w:val="•"/>
      <w:lvlJc w:val="left"/>
      <w:pPr>
        <w:ind w:left="8644" w:hanging="481"/>
      </w:pPr>
      <w:rPr>
        <w:rFonts w:hint="default"/>
      </w:rPr>
    </w:lvl>
  </w:abstractNum>
  <w:abstractNum w:abstractNumId="16">
    <w:nsid w:val="68DD2DF6"/>
    <w:multiLevelType w:val="hybridMultilevel"/>
    <w:tmpl w:val="F3744158"/>
    <w:lvl w:ilvl="0" w:tplc="3B7A3BC0">
      <w:numFmt w:val="bullet"/>
      <w:lvlText w:val="·"/>
      <w:lvlJc w:val="left"/>
      <w:pPr>
        <w:ind w:left="106" w:hanging="200"/>
      </w:pPr>
      <w:rPr>
        <w:rFonts w:ascii="Times New Roman" w:eastAsia="Times New Roman" w:hAnsi="Times New Roman" w:hint="default"/>
        <w:w w:val="100"/>
        <w:sz w:val="24"/>
      </w:rPr>
    </w:lvl>
    <w:lvl w:ilvl="1" w:tplc="9DD68B4A">
      <w:numFmt w:val="bullet"/>
      <w:lvlText w:val="•"/>
      <w:lvlJc w:val="left"/>
      <w:pPr>
        <w:ind w:left="1168" w:hanging="200"/>
      </w:pPr>
      <w:rPr>
        <w:rFonts w:hint="default"/>
      </w:rPr>
    </w:lvl>
    <w:lvl w:ilvl="2" w:tplc="01E4C5EC">
      <w:numFmt w:val="bullet"/>
      <w:lvlText w:val="•"/>
      <w:lvlJc w:val="left"/>
      <w:pPr>
        <w:ind w:left="2236" w:hanging="200"/>
      </w:pPr>
      <w:rPr>
        <w:rFonts w:hint="default"/>
      </w:rPr>
    </w:lvl>
    <w:lvl w:ilvl="3" w:tplc="7690DE94">
      <w:numFmt w:val="bullet"/>
      <w:lvlText w:val="•"/>
      <w:lvlJc w:val="left"/>
      <w:pPr>
        <w:ind w:left="3304" w:hanging="200"/>
      </w:pPr>
      <w:rPr>
        <w:rFonts w:hint="default"/>
      </w:rPr>
    </w:lvl>
    <w:lvl w:ilvl="4" w:tplc="80F0EF2A">
      <w:numFmt w:val="bullet"/>
      <w:lvlText w:val="•"/>
      <w:lvlJc w:val="left"/>
      <w:pPr>
        <w:ind w:left="4372" w:hanging="200"/>
      </w:pPr>
      <w:rPr>
        <w:rFonts w:hint="default"/>
      </w:rPr>
    </w:lvl>
    <w:lvl w:ilvl="5" w:tplc="A99C505A">
      <w:numFmt w:val="bullet"/>
      <w:lvlText w:val="•"/>
      <w:lvlJc w:val="left"/>
      <w:pPr>
        <w:ind w:left="5440" w:hanging="200"/>
      </w:pPr>
      <w:rPr>
        <w:rFonts w:hint="default"/>
      </w:rPr>
    </w:lvl>
    <w:lvl w:ilvl="6" w:tplc="249A7418">
      <w:numFmt w:val="bullet"/>
      <w:lvlText w:val="•"/>
      <w:lvlJc w:val="left"/>
      <w:pPr>
        <w:ind w:left="6508" w:hanging="200"/>
      </w:pPr>
      <w:rPr>
        <w:rFonts w:hint="default"/>
      </w:rPr>
    </w:lvl>
    <w:lvl w:ilvl="7" w:tplc="19AE6FF2">
      <w:numFmt w:val="bullet"/>
      <w:lvlText w:val="•"/>
      <w:lvlJc w:val="left"/>
      <w:pPr>
        <w:ind w:left="7576" w:hanging="200"/>
      </w:pPr>
      <w:rPr>
        <w:rFonts w:hint="default"/>
      </w:rPr>
    </w:lvl>
    <w:lvl w:ilvl="8" w:tplc="1900649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17">
    <w:nsid w:val="6EA27DD5"/>
    <w:multiLevelType w:val="hybridMultilevel"/>
    <w:tmpl w:val="318C34AC"/>
    <w:lvl w:ilvl="0" w:tplc="294E0B40">
      <w:numFmt w:val="bullet"/>
      <w:lvlText w:val=""/>
      <w:lvlJc w:val="left"/>
      <w:pPr>
        <w:ind w:left="282" w:hanging="171"/>
      </w:pPr>
      <w:rPr>
        <w:rFonts w:ascii="Symbol" w:eastAsia="Times New Roman" w:hAnsi="Symbol" w:hint="default"/>
        <w:w w:val="100"/>
        <w:sz w:val="18"/>
      </w:rPr>
    </w:lvl>
    <w:lvl w:ilvl="1" w:tplc="DE9A3E7E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B4BE569C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29A85600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C962583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13A889B6">
      <w:numFmt w:val="bullet"/>
      <w:lvlText w:val="•"/>
      <w:lvlJc w:val="left"/>
      <w:pPr>
        <w:ind w:left="1411" w:hanging="171"/>
      </w:pPr>
      <w:rPr>
        <w:rFonts w:hint="default"/>
      </w:rPr>
    </w:lvl>
    <w:lvl w:ilvl="6" w:tplc="9CF86DEC">
      <w:numFmt w:val="bullet"/>
      <w:lvlText w:val="•"/>
      <w:lvlJc w:val="left"/>
      <w:pPr>
        <w:ind w:left="1637" w:hanging="171"/>
      </w:pPr>
      <w:rPr>
        <w:rFonts w:hint="default"/>
      </w:rPr>
    </w:lvl>
    <w:lvl w:ilvl="7" w:tplc="92822C80">
      <w:numFmt w:val="bullet"/>
      <w:lvlText w:val="•"/>
      <w:lvlJc w:val="left"/>
      <w:pPr>
        <w:ind w:left="1863" w:hanging="171"/>
      </w:pPr>
      <w:rPr>
        <w:rFonts w:hint="default"/>
      </w:rPr>
    </w:lvl>
    <w:lvl w:ilvl="8" w:tplc="975E7304">
      <w:numFmt w:val="bullet"/>
      <w:lvlText w:val="•"/>
      <w:lvlJc w:val="left"/>
      <w:pPr>
        <w:ind w:left="2089" w:hanging="171"/>
      </w:pPr>
      <w:rPr>
        <w:rFonts w:hint="default"/>
      </w:rPr>
    </w:lvl>
  </w:abstractNum>
  <w:abstractNum w:abstractNumId="18">
    <w:nsid w:val="73EC0248"/>
    <w:multiLevelType w:val="hybridMultilevel"/>
    <w:tmpl w:val="5DF028F4"/>
    <w:lvl w:ilvl="0" w:tplc="7B641A7C">
      <w:numFmt w:val="bullet"/>
      <w:lvlText w:val=""/>
      <w:lvlJc w:val="left"/>
      <w:pPr>
        <w:ind w:left="282" w:hanging="171"/>
      </w:pPr>
      <w:rPr>
        <w:rFonts w:ascii="Symbol" w:eastAsia="Times New Roman" w:hAnsi="Symbol" w:hint="default"/>
        <w:w w:val="100"/>
        <w:sz w:val="18"/>
      </w:rPr>
    </w:lvl>
    <w:lvl w:ilvl="1" w:tplc="47FA988E">
      <w:numFmt w:val="bullet"/>
      <w:lvlText w:val="•"/>
      <w:lvlJc w:val="left"/>
      <w:pPr>
        <w:ind w:left="506" w:hanging="171"/>
      </w:pPr>
      <w:rPr>
        <w:rFonts w:hint="default"/>
      </w:rPr>
    </w:lvl>
    <w:lvl w:ilvl="2" w:tplc="17708E10">
      <w:numFmt w:val="bullet"/>
      <w:lvlText w:val="•"/>
      <w:lvlJc w:val="left"/>
      <w:pPr>
        <w:ind w:left="732" w:hanging="171"/>
      </w:pPr>
      <w:rPr>
        <w:rFonts w:hint="default"/>
      </w:rPr>
    </w:lvl>
    <w:lvl w:ilvl="3" w:tplc="8AC8C238">
      <w:numFmt w:val="bullet"/>
      <w:lvlText w:val="•"/>
      <w:lvlJc w:val="left"/>
      <w:pPr>
        <w:ind w:left="958" w:hanging="171"/>
      </w:pPr>
      <w:rPr>
        <w:rFonts w:hint="default"/>
      </w:rPr>
    </w:lvl>
    <w:lvl w:ilvl="4" w:tplc="604CA21A">
      <w:numFmt w:val="bullet"/>
      <w:lvlText w:val="•"/>
      <w:lvlJc w:val="left"/>
      <w:pPr>
        <w:ind w:left="1184" w:hanging="171"/>
      </w:pPr>
      <w:rPr>
        <w:rFonts w:hint="default"/>
      </w:rPr>
    </w:lvl>
    <w:lvl w:ilvl="5" w:tplc="39E0B0A2">
      <w:numFmt w:val="bullet"/>
      <w:lvlText w:val="•"/>
      <w:lvlJc w:val="left"/>
      <w:pPr>
        <w:ind w:left="1411" w:hanging="171"/>
      </w:pPr>
      <w:rPr>
        <w:rFonts w:hint="default"/>
      </w:rPr>
    </w:lvl>
    <w:lvl w:ilvl="6" w:tplc="E0C0A992">
      <w:numFmt w:val="bullet"/>
      <w:lvlText w:val="•"/>
      <w:lvlJc w:val="left"/>
      <w:pPr>
        <w:ind w:left="1637" w:hanging="171"/>
      </w:pPr>
      <w:rPr>
        <w:rFonts w:hint="default"/>
      </w:rPr>
    </w:lvl>
    <w:lvl w:ilvl="7" w:tplc="F20A005C">
      <w:numFmt w:val="bullet"/>
      <w:lvlText w:val="•"/>
      <w:lvlJc w:val="left"/>
      <w:pPr>
        <w:ind w:left="1863" w:hanging="171"/>
      </w:pPr>
      <w:rPr>
        <w:rFonts w:hint="default"/>
      </w:rPr>
    </w:lvl>
    <w:lvl w:ilvl="8" w:tplc="21947CA8">
      <w:numFmt w:val="bullet"/>
      <w:lvlText w:val="•"/>
      <w:lvlJc w:val="left"/>
      <w:pPr>
        <w:ind w:left="2089" w:hanging="171"/>
      </w:pPr>
      <w:rPr>
        <w:rFonts w:hint="default"/>
      </w:rPr>
    </w:lvl>
  </w:abstractNum>
  <w:abstractNum w:abstractNumId="19">
    <w:nsid w:val="744267FB"/>
    <w:multiLevelType w:val="hybridMultilevel"/>
    <w:tmpl w:val="9BD490F8"/>
    <w:lvl w:ilvl="0" w:tplc="ED1C0C9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3DF43702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B1521D7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6F220308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92C2A99C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49BC1C68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4B5C59E4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8125DB8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E7AE8E8C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20">
    <w:nsid w:val="789653C6"/>
    <w:multiLevelType w:val="hybridMultilevel"/>
    <w:tmpl w:val="4176C61E"/>
    <w:lvl w:ilvl="0" w:tplc="EBC47A12">
      <w:start w:val="1"/>
      <w:numFmt w:val="decimal"/>
      <w:lvlText w:val="%1"/>
      <w:lvlJc w:val="left"/>
      <w:pPr>
        <w:ind w:left="300" w:hanging="186"/>
      </w:pPr>
      <w:rPr>
        <w:rFonts w:ascii="Trebuchet MS" w:eastAsia="Times New Roman" w:hAnsi="Trebuchet MS" w:cs="Trebuchet MS" w:hint="default"/>
        <w:w w:val="98"/>
        <w:sz w:val="22"/>
        <w:szCs w:val="22"/>
      </w:rPr>
    </w:lvl>
    <w:lvl w:ilvl="1" w:tplc="A89853C4">
      <w:numFmt w:val="bullet"/>
      <w:lvlText w:val="•"/>
      <w:lvlJc w:val="left"/>
      <w:pPr>
        <w:ind w:left="1307" w:hanging="186"/>
      </w:pPr>
      <w:rPr>
        <w:rFonts w:hint="default"/>
      </w:rPr>
    </w:lvl>
    <w:lvl w:ilvl="2" w:tplc="F13C4D24">
      <w:numFmt w:val="bullet"/>
      <w:lvlText w:val="•"/>
      <w:lvlJc w:val="left"/>
      <w:pPr>
        <w:ind w:left="2315" w:hanging="186"/>
      </w:pPr>
      <w:rPr>
        <w:rFonts w:hint="default"/>
      </w:rPr>
    </w:lvl>
    <w:lvl w:ilvl="3" w:tplc="E7C62E1C">
      <w:numFmt w:val="bullet"/>
      <w:lvlText w:val="•"/>
      <w:lvlJc w:val="left"/>
      <w:pPr>
        <w:ind w:left="3323" w:hanging="186"/>
      </w:pPr>
      <w:rPr>
        <w:rFonts w:hint="default"/>
      </w:rPr>
    </w:lvl>
    <w:lvl w:ilvl="4" w:tplc="33B04660">
      <w:numFmt w:val="bullet"/>
      <w:lvlText w:val="•"/>
      <w:lvlJc w:val="left"/>
      <w:pPr>
        <w:ind w:left="4331" w:hanging="186"/>
      </w:pPr>
      <w:rPr>
        <w:rFonts w:hint="default"/>
      </w:rPr>
    </w:lvl>
    <w:lvl w:ilvl="5" w:tplc="65504D9A">
      <w:numFmt w:val="bullet"/>
      <w:lvlText w:val="•"/>
      <w:lvlJc w:val="left"/>
      <w:pPr>
        <w:ind w:left="5339" w:hanging="186"/>
      </w:pPr>
      <w:rPr>
        <w:rFonts w:hint="default"/>
      </w:rPr>
    </w:lvl>
    <w:lvl w:ilvl="6" w:tplc="973C86AA">
      <w:numFmt w:val="bullet"/>
      <w:lvlText w:val="•"/>
      <w:lvlJc w:val="left"/>
      <w:pPr>
        <w:ind w:left="6347" w:hanging="186"/>
      </w:pPr>
      <w:rPr>
        <w:rFonts w:hint="default"/>
      </w:rPr>
    </w:lvl>
    <w:lvl w:ilvl="7" w:tplc="8B5CB4B0">
      <w:numFmt w:val="bullet"/>
      <w:lvlText w:val="•"/>
      <w:lvlJc w:val="left"/>
      <w:pPr>
        <w:ind w:left="7355" w:hanging="186"/>
      </w:pPr>
      <w:rPr>
        <w:rFonts w:hint="default"/>
      </w:rPr>
    </w:lvl>
    <w:lvl w:ilvl="8" w:tplc="42BCAB2E">
      <w:numFmt w:val="bullet"/>
      <w:lvlText w:val="•"/>
      <w:lvlJc w:val="left"/>
      <w:pPr>
        <w:ind w:left="8363" w:hanging="186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19"/>
  </w:num>
  <w:num w:numId="9">
    <w:abstractNumId w:val="6"/>
  </w:num>
  <w:num w:numId="10">
    <w:abstractNumId w:val="1"/>
  </w:num>
  <w:num w:numId="11">
    <w:abstractNumId w:val="18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  <w:num w:numId="19">
    <w:abstractNumId w:val="20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A0"/>
    <w:rsid w:val="000B5225"/>
    <w:rsid w:val="000B7A44"/>
    <w:rsid w:val="0013526D"/>
    <w:rsid w:val="00147020"/>
    <w:rsid w:val="001B0656"/>
    <w:rsid w:val="002242A0"/>
    <w:rsid w:val="002D3E00"/>
    <w:rsid w:val="002E19EE"/>
    <w:rsid w:val="00321714"/>
    <w:rsid w:val="003408A2"/>
    <w:rsid w:val="00383894"/>
    <w:rsid w:val="003B2306"/>
    <w:rsid w:val="003D34E4"/>
    <w:rsid w:val="003E36D0"/>
    <w:rsid w:val="00437447"/>
    <w:rsid w:val="004452E7"/>
    <w:rsid w:val="00451E0F"/>
    <w:rsid w:val="004B1FBC"/>
    <w:rsid w:val="0057290F"/>
    <w:rsid w:val="005E7B67"/>
    <w:rsid w:val="00646CD6"/>
    <w:rsid w:val="00684AED"/>
    <w:rsid w:val="006900E3"/>
    <w:rsid w:val="006C0D22"/>
    <w:rsid w:val="006C4673"/>
    <w:rsid w:val="006F0B2A"/>
    <w:rsid w:val="0071477E"/>
    <w:rsid w:val="008212B5"/>
    <w:rsid w:val="008503B3"/>
    <w:rsid w:val="00893960"/>
    <w:rsid w:val="008A7458"/>
    <w:rsid w:val="008D79B5"/>
    <w:rsid w:val="008F0768"/>
    <w:rsid w:val="00907E2A"/>
    <w:rsid w:val="00934A0F"/>
    <w:rsid w:val="009F75E8"/>
    <w:rsid w:val="00A04DF3"/>
    <w:rsid w:val="00A76CB4"/>
    <w:rsid w:val="00AC062F"/>
    <w:rsid w:val="00AC6AE3"/>
    <w:rsid w:val="00AD0E60"/>
    <w:rsid w:val="00B22FEF"/>
    <w:rsid w:val="00B4678E"/>
    <w:rsid w:val="00B64287"/>
    <w:rsid w:val="00C23065"/>
    <w:rsid w:val="00C46E50"/>
    <w:rsid w:val="00CC49D6"/>
    <w:rsid w:val="00CC6411"/>
    <w:rsid w:val="00CF0569"/>
    <w:rsid w:val="00D15267"/>
    <w:rsid w:val="00D2611E"/>
    <w:rsid w:val="00D3323A"/>
    <w:rsid w:val="00DB7958"/>
    <w:rsid w:val="00E40932"/>
    <w:rsid w:val="00E67150"/>
    <w:rsid w:val="00EA2E21"/>
    <w:rsid w:val="00ED7C79"/>
    <w:rsid w:val="00EF2F38"/>
    <w:rsid w:val="00F04098"/>
    <w:rsid w:val="00F11B67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2A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242A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42A0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Normal"/>
    <w:uiPriority w:val="99"/>
    <w:rsid w:val="002242A0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242A0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uiPriority w:val="99"/>
    <w:rsid w:val="00224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242A0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2242A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242A0"/>
    <w:pPr>
      <w:widowControl w:val="0"/>
      <w:autoSpaceDE w:val="0"/>
      <w:autoSpaceDN w:val="0"/>
      <w:spacing w:before="78" w:after="0" w:line="240" w:lineRule="auto"/>
      <w:ind w:left="70"/>
    </w:pPr>
    <w:rPr>
      <w:rFonts w:ascii="Times New Roman" w:eastAsia="Times New Roman" w:hAnsi="Times New Roman" w:cs="Times New Roman"/>
    </w:rPr>
  </w:style>
  <w:style w:type="table" w:customStyle="1" w:styleId="2">
    <w:name w:val="Сетка таблицы2"/>
    <w:uiPriority w:val="99"/>
    <w:rsid w:val="00224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uiPriority w:val="99"/>
    <w:rsid w:val="00B22FEF"/>
    <w:pPr>
      <w:widowControl w:val="0"/>
      <w:autoSpaceDE w:val="0"/>
      <w:autoSpaceDN w:val="0"/>
      <w:spacing w:before="67" w:after="0" w:line="240" w:lineRule="auto"/>
      <w:ind w:left="158"/>
      <w:outlineLvl w:val="1"/>
    </w:pPr>
    <w:rPr>
      <w:rFonts w:ascii="Tahoma" w:hAnsi="Tahoma" w:cs="Tahoma"/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B22FEF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ahoma" w:hAnsi="Tahoma" w:cs="Tahoma"/>
      <w:b/>
      <w:bCs/>
    </w:rPr>
  </w:style>
  <w:style w:type="paragraph" w:customStyle="1" w:styleId="Heading31">
    <w:name w:val="Heading 31"/>
    <w:basedOn w:val="Normal"/>
    <w:uiPriority w:val="99"/>
    <w:rsid w:val="00B22FEF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hAnsi="Trebuchet MS" w:cs="Trebuchet MS"/>
    </w:rPr>
  </w:style>
  <w:style w:type="paragraph" w:customStyle="1" w:styleId="Heading41">
    <w:name w:val="Heading 41"/>
    <w:basedOn w:val="Normal"/>
    <w:uiPriority w:val="99"/>
    <w:rsid w:val="00B22FEF"/>
    <w:pPr>
      <w:widowControl w:val="0"/>
      <w:autoSpaceDE w:val="0"/>
      <w:autoSpaceDN w:val="0"/>
      <w:spacing w:after="0" w:line="240" w:lineRule="auto"/>
      <w:ind w:left="157"/>
      <w:outlineLvl w:val="4"/>
    </w:pPr>
    <w:rPr>
      <w:rFonts w:ascii="Tahoma" w:hAnsi="Tahoma" w:cs="Tahoma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22FEF"/>
    <w:pPr>
      <w:widowControl w:val="0"/>
      <w:autoSpaceDE w:val="0"/>
      <w:autoSpaceDN w:val="0"/>
      <w:spacing w:before="273" w:after="0" w:line="240" w:lineRule="auto"/>
      <w:ind w:left="384" w:right="384"/>
      <w:jc w:val="center"/>
    </w:pPr>
    <w:rPr>
      <w:rFonts w:ascii="Verdana" w:hAnsi="Verdana" w:cs="Verdana"/>
      <w:b/>
      <w:bCs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99"/>
    <w:locked/>
    <w:rsid w:val="00B22FEF"/>
    <w:rPr>
      <w:rFonts w:ascii="Verdana" w:hAnsi="Verdana" w:cs="Verdana"/>
      <w:b/>
      <w:bCs/>
      <w:sz w:val="90"/>
      <w:szCs w:val="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eachers/lk/main" TargetMode="External"/><Relationship Id="rId117" Type="http://schemas.openxmlformats.org/officeDocument/2006/relationships/hyperlink" Target="https://uchi.ru/teachers/lk/main" TargetMode="External"/><Relationship Id="rId21" Type="http://schemas.openxmlformats.org/officeDocument/2006/relationships/hyperlink" Target="https://uchi.ru/teachers/lk/main" TargetMode="External"/><Relationship Id="rId42" Type="http://schemas.openxmlformats.org/officeDocument/2006/relationships/hyperlink" Target="https://uchi.ru/teachers/lk/main" TargetMode="External"/><Relationship Id="rId47" Type="http://schemas.openxmlformats.org/officeDocument/2006/relationships/hyperlink" Target="https://uchi.ru/teachers/lk/main" TargetMode="External"/><Relationship Id="rId63" Type="http://schemas.openxmlformats.org/officeDocument/2006/relationships/hyperlink" Target="https://uchi.ru/teachers/lk/main" TargetMode="External"/><Relationship Id="rId68" Type="http://schemas.openxmlformats.org/officeDocument/2006/relationships/hyperlink" Target="https://uchi.ru/teachers/lk/main" TargetMode="External"/><Relationship Id="rId84" Type="http://schemas.openxmlformats.org/officeDocument/2006/relationships/hyperlink" Target="https://uchi.ru/teachers/lk/main" TargetMode="External"/><Relationship Id="rId89" Type="http://schemas.openxmlformats.org/officeDocument/2006/relationships/hyperlink" Target="https://uchi.ru/teachers/lk/main" TargetMode="External"/><Relationship Id="rId112" Type="http://schemas.openxmlformats.org/officeDocument/2006/relationships/hyperlink" Target="https://uchi.ru/teachers/lk/main" TargetMode="External"/><Relationship Id="rId133" Type="http://schemas.openxmlformats.org/officeDocument/2006/relationships/hyperlink" Target="https://uchi.ru/teachers/lk/main" TargetMode="External"/><Relationship Id="rId138" Type="http://schemas.openxmlformats.org/officeDocument/2006/relationships/hyperlink" Target="https://uchi.ru/teachers/lk/main" TargetMode="External"/><Relationship Id="rId154" Type="http://schemas.openxmlformats.org/officeDocument/2006/relationships/hyperlink" Target="https://uchi.ru/teachers/lk/main" TargetMode="External"/><Relationship Id="rId159" Type="http://schemas.openxmlformats.org/officeDocument/2006/relationships/hyperlink" Target="https://uchi.ru/teachers/lk/main" TargetMode="External"/><Relationship Id="rId16" Type="http://schemas.openxmlformats.org/officeDocument/2006/relationships/hyperlink" Target="https://uchi.ru/teachers/lk/main" TargetMode="External"/><Relationship Id="rId107" Type="http://schemas.openxmlformats.org/officeDocument/2006/relationships/hyperlink" Target="https://uchi.ru/teachers/lk/main" TargetMode="External"/><Relationship Id="rId11" Type="http://schemas.openxmlformats.org/officeDocument/2006/relationships/hyperlink" Target="https://uchi.ru/teachers/lk/main" TargetMode="External"/><Relationship Id="rId32" Type="http://schemas.openxmlformats.org/officeDocument/2006/relationships/hyperlink" Target="https://uchi.ru/teachers/lk/main" TargetMode="External"/><Relationship Id="rId37" Type="http://schemas.openxmlformats.org/officeDocument/2006/relationships/hyperlink" Target="https://uchi.ru/teachers/lk/main" TargetMode="External"/><Relationship Id="rId53" Type="http://schemas.openxmlformats.org/officeDocument/2006/relationships/hyperlink" Target="https://uchi.ru/teachers/lk/main" TargetMode="External"/><Relationship Id="rId58" Type="http://schemas.openxmlformats.org/officeDocument/2006/relationships/hyperlink" Target="https://uchi.ru/teachers/lk/main" TargetMode="External"/><Relationship Id="rId74" Type="http://schemas.openxmlformats.org/officeDocument/2006/relationships/hyperlink" Target="https://uchi.ru/teachers/lk/main" TargetMode="External"/><Relationship Id="rId79" Type="http://schemas.openxmlformats.org/officeDocument/2006/relationships/hyperlink" Target="https://uchi.ru/teachers/lk/main" TargetMode="External"/><Relationship Id="rId102" Type="http://schemas.openxmlformats.org/officeDocument/2006/relationships/hyperlink" Target="https://uchi.ru/teachers/lk/main" TargetMode="External"/><Relationship Id="rId123" Type="http://schemas.openxmlformats.org/officeDocument/2006/relationships/hyperlink" Target="https://uchi.ru/teachers/lk/main" TargetMode="External"/><Relationship Id="rId128" Type="http://schemas.openxmlformats.org/officeDocument/2006/relationships/hyperlink" Target="https://uchi.ru/teachers/lk/main" TargetMode="External"/><Relationship Id="rId144" Type="http://schemas.openxmlformats.org/officeDocument/2006/relationships/hyperlink" Target="https://uchi.ru/teachers/lk/main" TargetMode="External"/><Relationship Id="rId149" Type="http://schemas.openxmlformats.org/officeDocument/2006/relationships/hyperlink" Target="https://uchi.ru/teachers/lk/main" TargetMode="External"/><Relationship Id="rId5" Type="http://schemas.openxmlformats.org/officeDocument/2006/relationships/hyperlink" Target="https://uchi.ru/teachers/lk/main" TargetMode="External"/><Relationship Id="rId90" Type="http://schemas.openxmlformats.org/officeDocument/2006/relationships/hyperlink" Target="https://uchi.ru/teachers/lk/main" TargetMode="External"/><Relationship Id="rId95" Type="http://schemas.openxmlformats.org/officeDocument/2006/relationships/hyperlink" Target="https://uchi.ru/teachers/lk/main" TargetMode="External"/><Relationship Id="rId160" Type="http://schemas.openxmlformats.org/officeDocument/2006/relationships/hyperlink" Target="https://uchi.ru/teachers/lk/main" TargetMode="External"/><Relationship Id="rId22" Type="http://schemas.openxmlformats.org/officeDocument/2006/relationships/hyperlink" Target="https://uchi.ru/teachers/lk/main" TargetMode="External"/><Relationship Id="rId27" Type="http://schemas.openxmlformats.org/officeDocument/2006/relationships/hyperlink" Target="https://uchi.ru/teachers/lk/main" TargetMode="External"/><Relationship Id="rId43" Type="http://schemas.openxmlformats.org/officeDocument/2006/relationships/hyperlink" Target="https://uchi.ru/teachers/lk/main" TargetMode="External"/><Relationship Id="rId48" Type="http://schemas.openxmlformats.org/officeDocument/2006/relationships/hyperlink" Target="https://uchi.ru/teachers/lk/main" TargetMode="External"/><Relationship Id="rId64" Type="http://schemas.openxmlformats.org/officeDocument/2006/relationships/hyperlink" Target="https://uchi.ru/teachers/lk/main" TargetMode="External"/><Relationship Id="rId69" Type="http://schemas.openxmlformats.org/officeDocument/2006/relationships/hyperlink" Target="https://uchi.ru/teachers/lk/main" TargetMode="External"/><Relationship Id="rId113" Type="http://schemas.openxmlformats.org/officeDocument/2006/relationships/hyperlink" Target="https://uchi.ru/teachers/lk/main" TargetMode="External"/><Relationship Id="rId118" Type="http://schemas.openxmlformats.org/officeDocument/2006/relationships/hyperlink" Target="https://uchi.ru/teachers/lk/main" TargetMode="External"/><Relationship Id="rId134" Type="http://schemas.openxmlformats.org/officeDocument/2006/relationships/hyperlink" Target="https://uchi.ru/teachers/lk/main" TargetMode="External"/><Relationship Id="rId139" Type="http://schemas.openxmlformats.org/officeDocument/2006/relationships/hyperlink" Target="https://uchi.ru/teachers/lk/main" TargetMode="External"/><Relationship Id="rId80" Type="http://schemas.openxmlformats.org/officeDocument/2006/relationships/hyperlink" Target="https://uchi.ru/teachers/lk/main" TargetMode="External"/><Relationship Id="rId85" Type="http://schemas.openxmlformats.org/officeDocument/2006/relationships/hyperlink" Target="https://uchi.ru/teachers/lk/main" TargetMode="External"/><Relationship Id="rId150" Type="http://schemas.openxmlformats.org/officeDocument/2006/relationships/hyperlink" Target="https://uchi.ru/teachers/lk/main" TargetMode="External"/><Relationship Id="rId155" Type="http://schemas.openxmlformats.org/officeDocument/2006/relationships/hyperlink" Target="https://uchi.ru/teachers/lk/main" TargetMode="Externa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33" Type="http://schemas.openxmlformats.org/officeDocument/2006/relationships/hyperlink" Target="https://uchi.ru/teachers/lk/main" TargetMode="External"/><Relationship Id="rId38" Type="http://schemas.openxmlformats.org/officeDocument/2006/relationships/hyperlink" Target="https://uchi.ru/teachers/lk/main" TargetMode="External"/><Relationship Id="rId59" Type="http://schemas.openxmlformats.org/officeDocument/2006/relationships/hyperlink" Target="https://uchi.ru/teachers/lk/main" TargetMode="External"/><Relationship Id="rId103" Type="http://schemas.openxmlformats.org/officeDocument/2006/relationships/hyperlink" Target="https://uchi.ru/teachers/lk/main" TargetMode="External"/><Relationship Id="rId108" Type="http://schemas.openxmlformats.org/officeDocument/2006/relationships/hyperlink" Target="https://uchi.ru/teachers/lk/main" TargetMode="External"/><Relationship Id="rId124" Type="http://schemas.openxmlformats.org/officeDocument/2006/relationships/hyperlink" Target="https://uchi.ru/teachers/lk/main" TargetMode="External"/><Relationship Id="rId129" Type="http://schemas.openxmlformats.org/officeDocument/2006/relationships/hyperlink" Target="https://uchi.ru/teachers/lk/main" TargetMode="External"/><Relationship Id="rId54" Type="http://schemas.openxmlformats.org/officeDocument/2006/relationships/hyperlink" Target="https://uchi.ru/teachers/lk/main" TargetMode="External"/><Relationship Id="rId70" Type="http://schemas.openxmlformats.org/officeDocument/2006/relationships/hyperlink" Target="https://uchi.ru/teachers/lk/main" TargetMode="External"/><Relationship Id="rId75" Type="http://schemas.openxmlformats.org/officeDocument/2006/relationships/hyperlink" Target="https://uchi.ru/teachers/lk/main" TargetMode="External"/><Relationship Id="rId91" Type="http://schemas.openxmlformats.org/officeDocument/2006/relationships/hyperlink" Target="https://uchi.ru/teachers/lk/main" TargetMode="External"/><Relationship Id="rId96" Type="http://schemas.openxmlformats.org/officeDocument/2006/relationships/hyperlink" Target="https://uchi.ru/teachers/lk/main" TargetMode="External"/><Relationship Id="rId140" Type="http://schemas.openxmlformats.org/officeDocument/2006/relationships/hyperlink" Target="https://uchi.ru/teachers/lk/main" TargetMode="External"/><Relationship Id="rId145" Type="http://schemas.openxmlformats.org/officeDocument/2006/relationships/hyperlink" Target="https://uchi.ru/teachers/lk/main" TargetMode="External"/><Relationship Id="rId161" Type="http://schemas.openxmlformats.org/officeDocument/2006/relationships/hyperlink" Target="https://uchi.ru/teachers/lk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teachers/lk/main" TargetMode="External"/><Relationship Id="rId23" Type="http://schemas.openxmlformats.org/officeDocument/2006/relationships/hyperlink" Target="https://uchi.ru/teachers/lk/main" TargetMode="External"/><Relationship Id="rId28" Type="http://schemas.openxmlformats.org/officeDocument/2006/relationships/hyperlink" Target="https://uchi.ru/teachers/lk/main" TargetMode="External"/><Relationship Id="rId36" Type="http://schemas.openxmlformats.org/officeDocument/2006/relationships/hyperlink" Target="https://uchi.ru/teachers/lk/main" TargetMode="External"/><Relationship Id="rId49" Type="http://schemas.openxmlformats.org/officeDocument/2006/relationships/hyperlink" Target="https://uchi.ru/teachers/lk/main" TargetMode="External"/><Relationship Id="rId57" Type="http://schemas.openxmlformats.org/officeDocument/2006/relationships/hyperlink" Target="https://uchi.ru/teachers/lk/main" TargetMode="External"/><Relationship Id="rId106" Type="http://schemas.openxmlformats.org/officeDocument/2006/relationships/hyperlink" Target="https://uchi.ru/teachers/lk/main" TargetMode="External"/><Relationship Id="rId114" Type="http://schemas.openxmlformats.org/officeDocument/2006/relationships/hyperlink" Target="https://uchi.ru/teachers/lk/main" TargetMode="External"/><Relationship Id="rId119" Type="http://schemas.openxmlformats.org/officeDocument/2006/relationships/hyperlink" Target="https://uchi.ru/teachers/lk/main" TargetMode="External"/><Relationship Id="rId127" Type="http://schemas.openxmlformats.org/officeDocument/2006/relationships/hyperlink" Target="https://uchi.ru/teachers/lk/main" TargetMode="External"/><Relationship Id="rId10" Type="http://schemas.openxmlformats.org/officeDocument/2006/relationships/hyperlink" Target="https://uchi.ru/teachers/lk/main" TargetMode="External"/><Relationship Id="rId31" Type="http://schemas.openxmlformats.org/officeDocument/2006/relationships/hyperlink" Target="https://uchi.ru/teachers/lk/main" TargetMode="External"/><Relationship Id="rId44" Type="http://schemas.openxmlformats.org/officeDocument/2006/relationships/hyperlink" Target="https://uchi.ru/teachers/lk/main" TargetMode="External"/><Relationship Id="rId52" Type="http://schemas.openxmlformats.org/officeDocument/2006/relationships/hyperlink" Target="https://uchi.ru/teachers/lk/main" TargetMode="External"/><Relationship Id="rId60" Type="http://schemas.openxmlformats.org/officeDocument/2006/relationships/hyperlink" Target="https://uchi.ru/teachers/lk/main" TargetMode="External"/><Relationship Id="rId65" Type="http://schemas.openxmlformats.org/officeDocument/2006/relationships/hyperlink" Target="https://uchi.ru/teachers/lk/main" TargetMode="External"/><Relationship Id="rId73" Type="http://schemas.openxmlformats.org/officeDocument/2006/relationships/hyperlink" Target="https://uchi.ru/teachers/lk/main" TargetMode="External"/><Relationship Id="rId78" Type="http://schemas.openxmlformats.org/officeDocument/2006/relationships/hyperlink" Target="https://uchi.ru/teachers/lk/main" TargetMode="External"/><Relationship Id="rId81" Type="http://schemas.openxmlformats.org/officeDocument/2006/relationships/hyperlink" Target="https://uchi.ru/teachers/lk/main" TargetMode="External"/><Relationship Id="rId86" Type="http://schemas.openxmlformats.org/officeDocument/2006/relationships/hyperlink" Target="https://uchi.ru/teachers/lk/main" TargetMode="External"/><Relationship Id="rId94" Type="http://schemas.openxmlformats.org/officeDocument/2006/relationships/hyperlink" Target="https://uchi.ru/teachers/lk/main" TargetMode="External"/><Relationship Id="rId99" Type="http://schemas.openxmlformats.org/officeDocument/2006/relationships/hyperlink" Target="https://uchi.ru/teachers/lk/main" TargetMode="External"/><Relationship Id="rId101" Type="http://schemas.openxmlformats.org/officeDocument/2006/relationships/hyperlink" Target="https://uchi.ru/teachers/lk/main" TargetMode="External"/><Relationship Id="rId122" Type="http://schemas.openxmlformats.org/officeDocument/2006/relationships/hyperlink" Target="https://uchi.ru/teachers/lk/main" TargetMode="External"/><Relationship Id="rId130" Type="http://schemas.openxmlformats.org/officeDocument/2006/relationships/hyperlink" Target="https://uchi.ru/teachers/lk/main" TargetMode="External"/><Relationship Id="rId135" Type="http://schemas.openxmlformats.org/officeDocument/2006/relationships/hyperlink" Target="https://uchi.ru/teachers/lk/main" TargetMode="External"/><Relationship Id="rId143" Type="http://schemas.openxmlformats.org/officeDocument/2006/relationships/hyperlink" Target="https://uchi.ru/teachers/lk/main" TargetMode="External"/><Relationship Id="rId148" Type="http://schemas.openxmlformats.org/officeDocument/2006/relationships/hyperlink" Target="https://uchi.ru/teachers/lk/main" TargetMode="External"/><Relationship Id="rId151" Type="http://schemas.openxmlformats.org/officeDocument/2006/relationships/hyperlink" Target="https://uchi.ru/teachers/lk/main" TargetMode="External"/><Relationship Id="rId156" Type="http://schemas.openxmlformats.org/officeDocument/2006/relationships/hyperlink" Target="https://uchi.ru/teachers/lk/main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39" Type="http://schemas.openxmlformats.org/officeDocument/2006/relationships/hyperlink" Target="https://uchi.ru/teachers/lk/main" TargetMode="External"/><Relationship Id="rId109" Type="http://schemas.openxmlformats.org/officeDocument/2006/relationships/hyperlink" Target="https://uchi.ru/teachers/lk/main" TargetMode="External"/><Relationship Id="rId34" Type="http://schemas.openxmlformats.org/officeDocument/2006/relationships/hyperlink" Target="https://uchi.ru/teachers/lk/main" TargetMode="External"/><Relationship Id="rId50" Type="http://schemas.openxmlformats.org/officeDocument/2006/relationships/hyperlink" Target="https://uchi.ru/teachers/lk/main" TargetMode="External"/><Relationship Id="rId55" Type="http://schemas.openxmlformats.org/officeDocument/2006/relationships/hyperlink" Target="https://uchi.ru/teachers/lk/main" TargetMode="External"/><Relationship Id="rId76" Type="http://schemas.openxmlformats.org/officeDocument/2006/relationships/hyperlink" Target="https://uchi.ru/teachers/lk/main" TargetMode="External"/><Relationship Id="rId97" Type="http://schemas.openxmlformats.org/officeDocument/2006/relationships/hyperlink" Target="https://uchi.ru/teachers/lk/main" TargetMode="External"/><Relationship Id="rId104" Type="http://schemas.openxmlformats.org/officeDocument/2006/relationships/hyperlink" Target="https://uchi.ru/teachers/lk/main" TargetMode="External"/><Relationship Id="rId120" Type="http://schemas.openxmlformats.org/officeDocument/2006/relationships/hyperlink" Target="https://uchi.ru/teachers/lk/main" TargetMode="External"/><Relationship Id="rId125" Type="http://schemas.openxmlformats.org/officeDocument/2006/relationships/hyperlink" Target="https://uchi.ru/teachers/lk/main" TargetMode="External"/><Relationship Id="rId141" Type="http://schemas.openxmlformats.org/officeDocument/2006/relationships/hyperlink" Target="https://uchi.ru/teachers/lk/main" TargetMode="External"/><Relationship Id="rId146" Type="http://schemas.openxmlformats.org/officeDocument/2006/relationships/hyperlink" Target="https://uchi.ru/teachers/lk/main" TargetMode="External"/><Relationship Id="rId7" Type="http://schemas.openxmlformats.org/officeDocument/2006/relationships/hyperlink" Target="https://uchi.ru/teachers/lk/main" TargetMode="External"/><Relationship Id="rId71" Type="http://schemas.openxmlformats.org/officeDocument/2006/relationships/hyperlink" Target="https://uchi.ru/teachers/lk/main" TargetMode="External"/><Relationship Id="rId92" Type="http://schemas.openxmlformats.org/officeDocument/2006/relationships/hyperlink" Target="https://uchi.ru/teachers/lk/main" TargetMode="External"/><Relationship Id="rId162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teachers/lk/main" TargetMode="External"/><Relationship Id="rId24" Type="http://schemas.openxmlformats.org/officeDocument/2006/relationships/hyperlink" Target="https://uchi.ru/teachers/lk/main" TargetMode="External"/><Relationship Id="rId40" Type="http://schemas.openxmlformats.org/officeDocument/2006/relationships/hyperlink" Target="https://uchi.ru/teachers/lk/main" TargetMode="External"/><Relationship Id="rId45" Type="http://schemas.openxmlformats.org/officeDocument/2006/relationships/hyperlink" Target="https://uchi.ru/teachers/lk/main" TargetMode="External"/><Relationship Id="rId66" Type="http://schemas.openxmlformats.org/officeDocument/2006/relationships/hyperlink" Target="https://uchi.ru/teachers/lk/main" TargetMode="External"/><Relationship Id="rId87" Type="http://schemas.openxmlformats.org/officeDocument/2006/relationships/hyperlink" Target="https://uchi.ru/teachers/lk/main" TargetMode="External"/><Relationship Id="rId110" Type="http://schemas.openxmlformats.org/officeDocument/2006/relationships/hyperlink" Target="https://uchi.ru/teachers/lk/main" TargetMode="External"/><Relationship Id="rId115" Type="http://schemas.openxmlformats.org/officeDocument/2006/relationships/hyperlink" Target="https://uchi.ru/teachers/lk/main" TargetMode="External"/><Relationship Id="rId131" Type="http://schemas.openxmlformats.org/officeDocument/2006/relationships/hyperlink" Target="https://uchi.ru/teachers/lk/main" TargetMode="External"/><Relationship Id="rId136" Type="http://schemas.openxmlformats.org/officeDocument/2006/relationships/hyperlink" Target="https://uchi.ru/teachers/lk/main" TargetMode="External"/><Relationship Id="rId157" Type="http://schemas.openxmlformats.org/officeDocument/2006/relationships/hyperlink" Target="https://uchi.ru/teachers/lk/main" TargetMode="External"/><Relationship Id="rId61" Type="http://schemas.openxmlformats.org/officeDocument/2006/relationships/hyperlink" Target="https://uchi.ru/teachers/lk/main" TargetMode="External"/><Relationship Id="rId82" Type="http://schemas.openxmlformats.org/officeDocument/2006/relationships/hyperlink" Target="https://uchi.ru/teachers/lk/main" TargetMode="External"/><Relationship Id="rId152" Type="http://schemas.openxmlformats.org/officeDocument/2006/relationships/hyperlink" Target="https://uchi.ru/teachers/lk/main" TargetMode="External"/><Relationship Id="rId1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Relationship Id="rId30" Type="http://schemas.openxmlformats.org/officeDocument/2006/relationships/hyperlink" Target="https://uchi.ru/teachers/lk/main" TargetMode="External"/><Relationship Id="rId35" Type="http://schemas.openxmlformats.org/officeDocument/2006/relationships/hyperlink" Target="https://uchi.ru/teachers/lk/main" TargetMode="External"/><Relationship Id="rId56" Type="http://schemas.openxmlformats.org/officeDocument/2006/relationships/hyperlink" Target="https://uchi.ru/teachers/lk/main" TargetMode="External"/><Relationship Id="rId77" Type="http://schemas.openxmlformats.org/officeDocument/2006/relationships/hyperlink" Target="https://uchi.ru/teachers/lk/main" TargetMode="External"/><Relationship Id="rId100" Type="http://schemas.openxmlformats.org/officeDocument/2006/relationships/hyperlink" Target="https://uchi.ru/teachers/lk/main" TargetMode="External"/><Relationship Id="rId105" Type="http://schemas.openxmlformats.org/officeDocument/2006/relationships/hyperlink" Target="https://uchi.ru/teachers/lk/main" TargetMode="External"/><Relationship Id="rId126" Type="http://schemas.openxmlformats.org/officeDocument/2006/relationships/hyperlink" Target="https://uchi.ru/teachers/lk/main" TargetMode="External"/><Relationship Id="rId147" Type="http://schemas.openxmlformats.org/officeDocument/2006/relationships/hyperlink" Target="https://uchi.ru/teachers/lk/main" TargetMode="External"/><Relationship Id="rId8" Type="http://schemas.openxmlformats.org/officeDocument/2006/relationships/hyperlink" Target="https://uchi.ru/teachers/lk/main" TargetMode="External"/><Relationship Id="rId51" Type="http://schemas.openxmlformats.org/officeDocument/2006/relationships/hyperlink" Target="https://uchi.ru/teachers/lk/main" TargetMode="External"/><Relationship Id="rId72" Type="http://schemas.openxmlformats.org/officeDocument/2006/relationships/hyperlink" Target="https://uchi.ru/teachers/lk/main" TargetMode="External"/><Relationship Id="rId93" Type="http://schemas.openxmlformats.org/officeDocument/2006/relationships/hyperlink" Target="https://uchi.ru/teachers/lk/main" TargetMode="External"/><Relationship Id="rId98" Type="http://schemas.openxmlformats.org/officeDocument/2006/relationships/hyperlink" Target="https://uchi.ru/teachers/lk/main" TargetMode="External"/><Relationship Id="rId121" Type="http://schemas.openxmlformats.org/officeDocument/2006/relationships/hyperlink" Target="https://uchi.ru/teachers/lk/main" TargetMode="External"/><Relationship Id="rId142" Type="http://schemas.openxmlformats.org/officeDocument/2006/relationships/hyperlink" Target="https://uchi.ru/teachers/lk/main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chi.ru/teachers/lk/main" TargetMode="External"/><Relationship Id="rId46" Type="http://schemas.openxmlformats.org/officeDocument/2006/relationships/hyperlink" Target="https://uchi.ru/teachers/lk/main" TargetMode="External"/><Relationship Id="rId67" Type="http://schemas.openxmlformats.org/officeDocument/2006/relationships/hyperlink" Target="https://uchi.ru/teachers/lk/main" TargetMode="External"/><Relationship Id="rId116" Type="http://schemas.openxmlformats.org/officeDocument/2006/relationships/hyperlink" Target="https://uchi.ru/teachers/lk/main" TargetMode="External"/><Relationship Id="rId137" Type="http://schemas.openxmlformats.org/officeDocument/2006/relationships/hyperlink" Target="https://uchi.ru/teachers/lk/main" TargetMode="External"/><Relationship Id="rId158" Type="http://schemas.openxmlformats.org/officeDocument/2006/relationships/hyperlink" Target="https://uchi.ru/teachers/lk/main" TargetMode="Externa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uchi.ru/teachers/lk/main" TargetMode="External"/><Relationship Id="rId62" Type="http://schemas.openxmlformats.org/officeDocument/2006/relationships/hyperlink" Target="https://uchi.ru/teachers/lk/main" TargetMode="External"/><Relationship Id="rId83" Type="http://schemas.openxmlformats.org/officeDocument/2006/relationships/hyperlink" Target="https://uchi.ru/teachers/lk/main" TargetMode="External"/><Relationship Id="rId88" Type="http://schemas.openxmlformats.org/officeDocument/2006/relationships/hyperlink" Target="https://uchi.ru/teachers/lk/main" TargetMode="External"/><Relationship Id="rId111" Type="http://schemas.openxmlformats.org/officeDocument/2006/relationships/hyperlink" Target="https://uchi.ru/teachers/lk/main" TargetMode="External"/><Relationship Id="rId132" Type="http://schemas.openxmlformats.org/officeDocument/2006/relationships/hyperlink" Target="https://uchi.ru/teachers/lk/main" TargetMode="External"/><Relationship Id="rId153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81</Pages>
  <Words>14457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2022-09-20T09:13:00Z</dcterms:created>
  <dcterms:modified xsi:type="dcterms:W3CDTF">2023-10-17T10:41:00Z</dcterms:modified>
</cp:coreProperties>
</file>