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6E" w:rsidRDefault="0061086E"/>
    <w:p w:rsidR="0061086E" w:rsidRDefault="0061086E">
      <w:pPr>
        <w:shd w:val="clear" w:color="auto" w:fill="FFFFFF"/>
        <w:tabs>
          <w:tab w:val="left" w:pos="6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курса «Математика» </w:t>
      </w:r>
    </w:p>
    <w:p w:rsidR="0061086E" w:rsidRDefault="0061086E">
      <w:pPr>
        <w:shd w:val="clear" w:color="auto" w:fill="FFFFFF"/>
        <w:tabs>
          <w:tab w:val="left" w:pos="6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5-6 класс</w:t>
      </w:r>
    </w:p>
    <w:p w:rsidR="0061086E" w:rsidRDefault="0061086E">
      <w:pPr>
        <w:shd w:val="clear" w:color="auto" w:fill="FFFFFF"/>
        <w:tabs>
          <w:tab w:val="left" w:pos="6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86E" w:rsidRDefault="0061086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ориентировано на использование УМК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авторов: Виленкин Н.Я., Жохов В.И., Чесноков А.С., Шварцбурд С.И.</w:t>
      </w: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lock_2090423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КУРСА 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Натуральные числа и нуль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124426196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Дроби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24426197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текстовых задач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основных задач на дроби.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Toc124426198"/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124426200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Натуральные числа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124426201"/>
      <w:bookmarkEnd w:id="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Дроби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12442620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Положительные и отрицательные числа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_Toc124426203"/>
      <w:bookmarkEnd w:id="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Буквенные выражения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_Toc124426204"/>
      <w:bookmarkEnd w:id="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текстовых задач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и прикидка, округление результата. Составление буквенных выражений по условию задачи.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9" w:name="_Toc124426205"/>
      <w:bookmarkEnd w:id="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патриотическое воспитание: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гражданское и духовно-нравственное воспитание: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трудовое воспитание: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эстетическое воспитание: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5) ценности научного познания: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7) экологическое воспитание: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1086E" w:rsidRDefault="0061086E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086E" w:rsidRDefault="0061086E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1086E" w:rsidRDefault="0061086E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1086E" w:rsidRDefault="0061086E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086E" w:rsidRDefault="0061086E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61086E" w:rsidRDefault="0061086E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61086E" w:rsidRDefault="0061086E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086E" w:rsidRDefault="0061086E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1086E" w:rsidRDefault="0061086E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1086E" w:rsidRDefault="0061086E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61086E" w:rsidRDefault="0061086E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:rsidR="0061086E" w:rsidRDefault="0061086E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61086E" w:rsidRDefault="0061086E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1086E" w:rsidRDefault="0061086E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61086E" w:rsidRDefault="0061086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5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24426208"/>
      <w:bookmarkEnd w:id="1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1" w:name="_Toc124426209"/>
      <w:bookmarkEnd w:id="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текстовых задач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_Toc124426210"/>
      <w:bookmarkEnd w:id="1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6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" w:name="_Toc124426211"/>
      <w:bookmarkEnd w:id="1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_Toc124426212"/>
      <w:bookmarkEnd w:id="1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и буквенные выражения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_Toc124426213"/>
      <w:bookmarkEnd w:id="1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текстовых задач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_Toc124426214"/>
      <w:bookmarkEnd w:id="1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Наглядная геометрия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1086E" w:rsidRDefault="0061086E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61086E" w:rsidRDefault="0061086E">
      <w:pPr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086E" w:rsidRDefault="0061086E">
      <w:pPr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КЛАСС(170 ЧАСОВ)</w:t>
      </w:r>
    </w:p>
    <w:p w:rsidR="0061086E" w:rsidRDefault="0061086E">
      <w:pPr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365" w:type="dxa"/>
        <w:tblInd w:w="2" w:type="dxa"/>
        <w:tblLayout w:type="fixed"/>
        <w:tblLook w:val="0000"/>
      </w:tblPr>
      <w:tblGrid>
        <w:gridCol w:w="856"/>
        <w:gridCol w:w="3840"/>
        <w:gridCol w:w="1575"/>
        <w:gridCol w:w="4080"/>
      </w:tblGrid>
      <w:tr w:rsidR="0061086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Электронные(цифровые) образовательные ресурсы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числа. Действия с натуральными числами.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before="56" w:line="244" w:lineRule="auto"/>
              <w:ind w:left="6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записи натуральных чисел. Ряд натуральных чисел и нуль.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before="56" w:line="244" w:lineRule="auto"/>
              <w:ind w:left="6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https://www.yaklass.ru/p/matematika/5-klass/naturalnye-chisla-13442/desiatichnaia-sistema-schisleniia-rimskaia-numeratciia-13051 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запись натуральных чисел. Запись числа в виде суммы разрядных слагаемых.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Точка. Прямая. Линии на плоскости.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 и отрезок.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отрезка. Единицы измерения длины.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https://resh.edu.ru/subject/lesson/7740/conspect/234850/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отрезков.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https://resh.edu.ru/subject/lesson/7740/conspect/234850/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прямая. Шкалы.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точки.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 на координатной прямой.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https://www.yaklass.ru/p/matematika/5-klass/naturalnye-chisla-13442/opredelenie-koordinatnogo-lucha-13495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https://resh.edu.ru/subject/lesson/7718/start/316232/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 Решение задач с практическим содержанием.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https://resh.edu.ru/subject/lesson/7718/start/316232/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https://www.yaklass.ru/p/matematika/5-klass/naturalnye-chisla-13442/okruglenie-chisel-prikidka-i-otcenka-rezultatov-vychislenii-13527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чисел. Решение задач с практическим содержанием.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https://resh.edu.ru/subject/lesson/20/</w:t>
            </w:r>
          </w:p>
        </w:tc>
      </w:tr>
      <w:tr w:rsidR="0061086E">
        <w:tblPrEx>
          <w:tblCellSpacing w:w="-5" w:type="nil"/>
        </w:tblPrEx>
        <w:trPr>
          <w:trHeight w:val="807"/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 по теме «Натуральные числа и шкалы».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сложения. Переместительное и сочетательное свойства сложения. Свойство нуля при сложении.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https://resh.edu.ru/subject/lesson/669/</w:t>
            </w:r>
          </w:p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упражнений на применение переместительного и сочетательного свойств сложения.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сложению. Компоненты действия. Нахождение неизвестного компонента.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https://resh.edu.ru/subject/lesson/7717/start/235285/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https://resh.edu.ru/subject/lesson/7716/start/233828/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https://www.yaklass.ru/p/matematika/5-klass/naturalnye-chisla-13442/reshenie-tekstovykh-zadach-arifmeticheskim-sposobom-13747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https://www.yaklass.ru/p/matematika/5-klass/naturalnye-chisla-13442/chislovye-i-bukvennye-vyrazheniia-13345/re-435a3313-7e50-4abd-a4b6-44eb3c8586ed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https://www.yaklass.ru/p/matematika/5-klass/naturalnye-chisla-13442/chislovye-i-bukvennye-vyrazheniia-13345/re-435a3313-7e50-4abd-a4b6-44eb3c8586ed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https://www.yaklass.ru/p/matematika/5-klass/naturalnye-chisla-13442/formuly-uravneniia-uproshchenie-vyrazhenii-13788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https://education.yandex.ru/lab/classes/107186/library/mathematics/theme/42954/lessons/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 по теме «Сложение и вычитание натуральных чисел».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умножение. Переместительное и сочетательное свойства умножения.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before="54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https://urok.1c.ru/library/mathematics/matematika_5_11_kl_kollektsiya_interaktivnykh_modeley/1_arifmetika/1_3_arifmeticheskie_deystviya/  </w:t>
            </w:r>
          </w:p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https://resh.edu.ru/subject/lesson/7722/start/287667/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многозначных натуральных чисел.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многозначных натуральных чисел. Свойства нуля и единицы при умножении.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 свойство умножения.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https://resh.edu.ru/subject/lesson/7724/start/311531/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свойство умножения. Применение при вычислениях.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https://resh.edu.ru/subject/lesson/7724/start/311531/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https://resh.edu.ru/subject/lesson/7713/start/272325/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https://resh.edu.ru/subject/lesson/7713/start/272325/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как действие, обратное умножению. Компоненты действия. Нахождение неизвестного компонента.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https://resh.edu.ru/subject/lesson/7712/start/235037/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https://resh.edu.ru/subject/lesson/7712/start/235037/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https://resh.edu.ru/subject/lesson/7709/start/325151/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Решение задач с практическим содержанием.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before="56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https://resh.edu.ru/subject/lesson/7711/start/311996/</w:t>
            </w:r>
          </w:p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https://resh.edu.ru/subject/lesson/7710/start/325213/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https://www.yaklass.ru/p/matematika/6-klass/naturalnye-chisla-13968/delimost-naturalnykh-chisel-13854/re-a1c1280c-3929-4f31-8032-c750b616d268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3, 9.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числа на простые множители.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 Чтение и составление.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https://www.yaklass.ru/p/matematika/5-klass/naturalnye-chisla-13442/chislovye-i-bukvennye-vyrazheniia-13345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Использование при решении задач таблиц и схем.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https://resh.edu.ru/subject/lesson/340/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при вычислении значения числового выражения.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https://resh.edu.ru/subject/lesson/7708/conspect/325181/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 при выполнении действий со скобками в вычислениях числовых выражений.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https://resh.edu.ru/subject/lesson/7708/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Составление выражения.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https://www.yaklass.ru/p/matematika/5-klass/naturalnye-chisla-13442/reshenie-tekstovykh-zadach-arifmeticheskim-sposobom-13747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Задачи на движение.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https://resh.edu.ru/subject/lesson/7743/start/234696/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 Задачи на части.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https://resh.edu.ru/subject/lesson/7710/start/325213/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 «Умножение и деление натуральных  чисел».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Линии на плоскости.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https://resh.edu.ru/subject/lesson/7736/start/312523/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(на клетчатой бумаге) «Построение узора из окружности».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https://resh.edu.ru/subject/lesson/7736/start/312523/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 Измерение длины ломаной.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Виды углов.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https://resh.edu.ru/subject/lesson/7735/start/234882/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https://resh.edu.ru/subject/lesson/7735/start/234882/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углов».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https://resh.edu.ru/subject/lesson/703/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 как способ записи части величины.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https://www.yaklass.ru/p/matematika/5-klass/obyknovennye-drobi-13744/delenie-s-ostatkom-poniatie-obyknovennoi-drobi-13672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 Практические задачи, содержащие доли и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https://www.yaklass.ru/p/matematika/5-klass/obyknovennye-drobi-13744/delenie-s-ostatkom-poniatie-obyknovennoi-drobi-13672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 Изображение обыкновенных дробей  точками на координатной прямой.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https://www.yaklass.ru/p/matematika/5-klass/obyknovennye-drobi-13744/delenie-s-ostatkom-poniatie-obyknovennoi-drobi-13672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дроби к новому знаменателю.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дроби к новому знаменателю.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https://www.yaklass.ru/p/matematika/5-klass/obyknovennye-drobi-13744/osnovnoe-svoistvo-drobi-sokrashchenie-i-rasshirenie-drobei-13673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дробей. Решение задач с практическим содержанием.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https://resh.edu.ru/subject/lesson/706/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https://www.yaklass.ru/p/matematika/5-klass/obyknovennye-drobi-13744/pravilnye-i-nepravilnye-drobi-smeshannye-chisla-poniatie-zapis-i-chtenie-13674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неправильной дроби в смешанную.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https://education.yandex.ru/lab/classes/107186/library/mathematics/theme/45046/lessons/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№4 по теме «Доли и дроби».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https://resh.edu.ru/subject/lesson/709/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https://resh.edu.ru/subject/lesson/725/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https://education.yandex.ru/lab/classes/107186/library/mathematics/theme/42733/lessons/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https://education.yandex.ru/lab/classes/107186/library/mathematics/theme/42733/lessons/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№5 по теме «Сложение и вычитание обыкновенных дробей».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обыкновенной дроби на натуральное число.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обыкновенной дроби на натуральное число.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https://resh.edu.ru/subject/lesson/710/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https://resh.edu.ru/subject/lesson/711/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 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 Числовые выражения, содержащие умножение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https://resh.edu.ru/subject/lesson/7768/conspect/234137/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https://www.yaklass.ru/p/matematika/6-klass/ratcionalnye-chisla-13871/umnozhenie-i-delenie-obyknovennykh-drobei-13777/re-bf01174b-ed94-4805-b19b-3918ebd2a9bc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https://www.yaklass.ru/p/matematika/6-klass/ratcionalnye-chisla-13871/umnozhenie-i-delenie-obyknovennykh-drobei-13777/re-bf01174b-ed94-4805-b19b-3918ebd2a9bc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обыкновенной дроби на натуральное число.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обыкновенной дроби на натуральное число. Решение практических и прикладных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https://resh.edu.ru/subject/lesson/710/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обыкновенных дробей. Решение задач на деление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https://resh.edu.ru/subject/lesson/711/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обыкновенных дробей. Числовые выражения, содержащие деление обыкновенных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https://www.yaklass.ru/p/matematika/5-klass/obyknovennye-drobi-13744/umnozhenie-i-delenie-obyknovennoi-drobi-na-naturalnoe-chislo-13677/re-6bc99146-d8b4-4dde-9281-559b6a0330ca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https://resh.edu.ru/subject/lesson/7765/conspect/307960/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https://www.yaklass.ru/p/matematika/5-klass/obyknovennye-drobi-13744/nakhozhdenie-chasti-ot-tcelogo-i-chisla-po-ego-chasti-13678/re-6e0548ff-2652-4945-9990-ae8282b2fa7e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выражения, содержащие обыкновенные дроби. Упрощение выражений.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№6 по теме «Действия с обыкновенными дробями».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Многоугольники.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Треугольник. Четырехугольник.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https://resh.edu.ru/subject/lesson/7727/main/325313/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фигур.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https://resh.edu.ru/subject/lesson/7727/main/325313/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треугольника.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https://resh.edu.ru/subject/lesson/7734/start/234913/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 Свойства сторон и углов прямоугольника, квадрата.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https://resh.edu.ru/subject/lesson/7733/start/233518/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 Построения на клетчатой бумаге.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https://urok.1c.ru/library/mathematics/matematika_5_11_kl_kollektsiya_interaktivnykh_modeley/4_planimetriya/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https://urok.1c.ru/library/mathematics/matematika_5_11_kl_kollektsiya_interaktivnykh_modeley/4_planimetriya/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 периметр прямоугольника, квадрата. Единицы измерения площади.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https://resh.edu.ru/subject/lesson/7732/start/325583/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 многоугольников, составленных из прямоугольников.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https://resh.edu.ru/subject/lesson/7731/start/325368/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 задач на нахождение площади прямоугольника, квадрата, периметра  многоугольника.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https://resh.edu.ru/subject/lesson/7731/start/325368/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 по теме «Многоугольники».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https://education.yandex.ru/lab/classes/107186/library/mathematics/theme/45229/lessons/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и чтение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задач, содержащих десятичные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задач, содержащих представление данных в виде столбчатых диаграмм.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https://resh.edu.ru/subject/lesson/6922/conspect/315614/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задач, содержащих обыкновенные и десятичные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десятичных дробей точками на числовой прямой.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десятичных дробей точками на числовой прямой.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https://www.yaklass.ru/p/matematika/5-klass/desiatichnye-drobi-13880/desiatichnye-drobi-sravnenie-13416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 Решение текстовых задач, содержащих десятичные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https://education.yandex.ru/lab/classes/107186/library/mathematics/theme/38855/lessons/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 с использованием сложения и вычитания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https://education.yandex.ru/lab/classes/107186/library/mathematics/theme/38855/lessons/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№8 по теме «Решение практических и прикладных задач с использованием сложения и вычитания десятичных дробей».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10, 100, 1000 и т.д.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0,1, 0,01, 0,001 и т.д.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дробей. Решение текстовых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натуральное число.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натуральное число.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10, 100, 1000 и т.д.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0,1, 0,01, 0,001 и т.д.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https://education.yandex.ru/lab/classes/107186/library/mathematics/theme/36718/lessons/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https://education.yandex.ru/lab/classes/107186/library/mathematics/theme/45874/lessons/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дробей. Решение текстовых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 с использованием деления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дробей. Решение текстовых задач.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и прикладных задач на округление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https://resh.edu.ru/subject/lesson/27/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https://www.yaklass.ru/p/matematika/5-klass/desiatichnye-drobi-13880/desiatichnye-drobi-slozhenie-i-vychitanie-13628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https://www.yaklass.ru/p/matematika/5-klass/desiatichnye-drobi-13880/desiatichnye-drobi-delenie-na-desiatichnuiu-drob-13671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зависимость, связывающие величины: цена, количество, стоимость.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https://education.yandex.ru/lab/classes/107186/library/mathematics/theme/36876/lessons/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перебором всех возможных вариантов.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https://education.yandex.ru/lab/classes/107186/library/mathematics/theme/36876/lessons/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№9 по теме «Десятичные дроби».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Тела и фигуры в пространстве.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https://www.yaklass.ru/p/matematika/5-klass/geometricheskie-tela-13832/priamougolnyi-parallelepiped-opredelenie-svoistva-13545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 Изображение прямоугольного параллелепипеда.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https://www.yaklass.ru/p/matematika/5-klass/geometricheskie-tela-13832/priamougolnyi-parallelepiped-opredelenie-svoistva-13545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Развёртки прямоугольного параллелепипеда.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Изображение куба. Развертка куба.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 многогранников (из бумаги, проволоки, пластилина и др.).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объёма. Единицы измерения объёма.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«Площадь поверхности куба и прямоугольного параллелепипеда».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https://www.yaklass.ru/p/matematika/5-klass/geometricheskie-tela-13832/priamougolnyi-parallelepiped-obem-13551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№10 по теме «Объём куба и прямоугольного параллелепипеда».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обобщение.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Действия с натуральными числами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Числовые и буквенные выражения, порядок действий, использование скобок. Упрощение выражений.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Округление натуральных чисел,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Обыкновенные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Решение текстовых задач, содержащих дроби. Основные задачи на дроби.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Решение текстовых задач на движение, покупки, работу.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https://www.yaklass.ru/p/matematika/5-klass/obyknovennye-drobi-13744/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Сложение и вычитание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 Умножение и деление  десятичных дробей.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Итоговое занятие.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КЛАСС(170 ЧАСОВ)</w:t>
      </w:r>
    </w:p>
    <w:p w:rsidR="0061086E" w:rsidRDefault="0061086E">
      <w:pPr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17" w:name="_GoBack"/>
      <w:bookmarkEnd w:id="17"/>
    </w:p>
    <w:tbl>
      <w:tblPr>
        <w:tblW w:w="10339" w:type="dxa"/>
        <w:tblInd w:w="2" w:type="dxa"/>
        <w:tblLayout w:type="fixed"/>
        <w:tblLook w:val="0000"/>
      </w:tblPr>
      <w:tblGrid>
        <w:gridCol w:w="946"/>
        <w:gridCol w:w="3585"/>
        <w:gridCol w:w="1830"/>
        <w:gridCol w:w="3960"/>
      </w:tblGrid>
      <w:tr w:rsidR="0061086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Электронные(цифровые) образовательные ресурсы</w:t>
            </w: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натуральных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https://www.yaklass.ru/p/matematika/5-klass/naturalnye-chisla-13442/chislovye-i-bukvennye-vyrazheniia-13345/re-435a3313-7e50-4abd-a4b6-44eb3c8586ed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 Оценка и прикидка результата.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Times New Roman" w:hAnsi="Times New Roman" w:cs="Times New Roman"/>
                </w:rPr>
                <w:t>https://kopilkaurokov.ru/matematika/uroki/prikidka-i-otsienka-riezul-tatov-vychislienii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Использование при вычислениях переместительного и сочетательного свойства сложения.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https://www.yaklass.ru/p/matematika/5-klass/naturalnye-chisla-13442/chislovye-i-bukvennye-vyrazheniia-13345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со скобками.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Times New Roman" w:hAnsi="Times New Roman" w:cs="Times New Roman"/>
                </w:rPr>
                <w:t>https://www.yaklass.ru/p/matematika/6-klass/preobrazovanie-bukvennykh-vyrazhenii-14441/uproshchenie-vyrazhenii-raskrytie-skobok-14442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сложение и вычитание натуральных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https://www.yaklass.ru/p/matematika/5-klass/naturalnye-chisla-13442/okruglenie-chisel-prikidka-i-otcenka-rezultatov-vychislenii-13527/re-62906334-97b0-4e95-b01d-3028a0153b70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Свойства умножения. Оценка и прикидка результата.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https://www.yaklass.ru/p/matematika/5-klass/naturalnye-chisla-13442/okruglenie-chisel-prikidka-i-otcenka-rezultatov-vychislenii-13527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многозначных чисел. Решение текстовых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hAnsi="Times New Roman" w:cs="Times New Roman"/>
                </w:rPr>
                <w:t>https://resh.edu.ru/subject/lesson/5250/main/280309/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чисел. Оценка и прикидка.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hAnsi="Times New Roman" w:cs="Times New Roman"/>
                </w:rPr>
                <w:t>https://resh.edu.ru/subject/lesson/6861/start/315305/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чисел. Решение текстовых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hAnsi="Times New Roman" w:cs="Times New Roman"/>
                </w:rPr>
                <w:t>https://resh.edu.ru/subject/lesson/7723/start/272294/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Запись числа в виде суммы разрядных слагаемых (степень 10).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https://www.yaklass.ru/p/matematika/5-klass/desiatichnye-drobi-13880/stepen-s-naturalnym-pokazatelem-13669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со скобками и содержащих степени.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Times New Roman" w:hAnsi="Times New Roman" w:cs="Times New Roman"/>
                </w:rPr>
                <w:t>https://resh.edu.ru/subject/lesson/7713/conspect/272324/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</w:rPr>
                <w:t xml:space="preserve">https://resh.edu.ru/subject/lesson/1377/ 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https://www.yaklass.ru/p/matematika/5-klass/naturalnye-chisla-13442/reshenie-tekstovykh-zadach-arifmeticheskim-sposobom-13747/re-53450718-d366-423d-8cc8-5dbc19c18e7e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зависимости, связывающие величины: производительность, время, объем работы.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" w:history="1">
              <w:r>
                <w:rPr>
                  <w:rFonts w:ascii="Times New Roman" w:hAnsi="Times New Roman" w:cs="Times New Roman"/>
                </w:rPr>
                <w:t>https://sdo.edu.orb.ru/theme.php?id=202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зависимости, связывающие величины: цена, количество, стоимость. Единицы стоимости.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hAnsi="Times New Roman" w:cs="Times New Roman"/>
                </w:rPr>
                <w:t>https://resh.edu.ru/subject/lesson/346/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практическим содержанием.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hAnsi="Times New Roman" w:cs="Times New Roman"/>
                </w:rPr>
                <w:t>https://resh.edu.ru/subject/lesson/7762/start/313421/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наибольший общий делитель и наименьшее общее кратное.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hAnsi="Times New Roman" w:cs="Times New Roman"/>
                </w:rPr>
                <w:t>https://www.yaklass.ru/p/matematika/6-klass/naturalnye-chisla-13968/priznaki-delimosti-na-2-3-5-9-10-13939/re-85198525-e78a-4a33-a27c-2769738170df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hAnsi="Times New Roman" w:cs="Times New Roman"/>
                </w:rPr>
                <w:t>https://www.yaklass.ru/p/matematika/6-klass/naturalnye-chisla-13968/delimost-naturalnykh-chisel-13854/re-eaf3890f-70b2-46f4-ad54-be0199cb675f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hAnsi="Times New Roman" w:cs="Times New Roman"/>
                </w:rPr>
                <w:t>https://www.yaklass.ru/p/matematika/6-klass/naturalnye-chisla-13968/delimost-naturalnykh-chisel-13854/re-eaf3890f-70b2-46f4-ad54-be0199cb675f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" w:history="1">
              <w:r>
                <w:rPr>
                  <w:rFonts w:ascii="Times New Roman" w:hAnsi="Times New Roman" w:cs="Times New Roman"/>
                </w:rPr>
                <w:t>https://www.yaklass.ru/p/matematika/6-klass/naturalnye-chisla-13968/delimost-naturalnykh-chisel-13854/re-eaf3890f-70b2-46f4-ad54-be0199cb675f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делимость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практическим содержанием.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" w:history="1">
              <w:r>
                <w:rPr>
                  <w:rFonts w:ascii="Times New Roman" w:hAnsi="Times New Roman" w:cs="Times New Roman"/>
                </w:rPr>
                <w:t>https://resh.edu.ru/subject/lesson/1979/start/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признаков делимости.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0" w:history="1">
              <w:r>
                <w:rPr>
                  <w:rFonts w:ascii="Times New Roman" w:hAnsi="Times New Roman" w:cs="Times New Roman"/>
                </w:rPr>
                <w:t>https://sdo.edu.orb.ru/theme.php?id=175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признаков делимости.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1" w:history="1">
              <w:r>
                <w:rPr>
                  <w:rFonts w:ascii="Times New Roman" w:hAnsi="Times New Roman" w:cs="Times New Roman"/>
                </w:rPr>
                <w:t>https://urok.1sept.ru/articles/687691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2" w:history="1">
              <w:r>
                <w:rPr>
                  <w:rFonts w:ascii="Times New Roman" w:hAnsi="Times New Roman" w:cs="Times New Roman"/>
                </w:rPr>
                <w:t>https://resh.edu.ru/subject/lesson/4713/conspect/202990/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33" w:history="1">
              <w:r>
                <w:rPr>
                  <w:rFonts w:ascii="Times New Roman" w:hAnsi="Times New Roman" w:cs="Times New Roman"/>
                </w:rPr>
                <w:t>https://urok.1sept.ru/articles/516600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4, на 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4" w:history="1">
              <w:r>
                <w:rPr>
                  <w:rFonts w:ascii="Times New Roman" w:hAnsi="Times New Roman" w:cs="Times New Roman"/>
                </w:rPr>
                <w:t>https://ru.onlinemschool.com/math/library/divisibility_rule/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признаков делимости.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5" w:history="1">
              <w:r>
                <w:rPr>
                  <w:rFonts w:ascii="Times New Roman" w:hAnsi="Times New Roman" w:cs="Times New Roman"/>
                </w:rPr>
                <w:t>https://sdo.edu.orb.ru/theme.php?id=175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деление с остатком.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6" w:history="1">
              <w:r>
                <w:rPr>
                  <w:rFonts w:ascii="Times New Roman" w:hAnsi="Times New Roman" w:cs="Times New Roman"/>
                </w:rPr>
                <w:t>https://infourok.ru/didakticheskiy-material-po-matematike-zadachi-na-delenie-s-ostatkom-3577898.html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«Натуральные числа. Делимость».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Прямые на плоскости. Симметрия.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на плоскости. Взаимное расположение прямых на плоскости.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7" w:history="1">
              <w:r>
                <w:rPr>
                  <w:rFonts w:ascii="Times New Roman" w:hAnsi="Times New Roman" w:cs="Times New Roman"/>
                </w:rPr>
                <w:t>https://urok.1sept.ru/articles/616082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перпендикулярных прямых на нелинованной и клетчатой бумаге.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8" w:history="1">
              <w:r>
                <w:rPr>
                  <w:rFonts w:ascii="Times New Roman" w:hAnsi="Times New Roman" w:cs="Times New Roman"/>
                </w:rPr>
                <w:t>https://urok.1sept.ru/articles/520165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от точки до прямой; длина маршрута на квадратной сетке.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9" w:history="1">
              <w:r>
                <w:rPr>
                  <w:rFonts w:ascii="Times New Roman" w:hAnsi="Times New Roman" w:cs="Times New Roman"/>
                </w:rPr>
                <w:t>https://www.yaklass.ru/p/matematika/5-klass/geometricheskie-figury-13743/rasstoianiia-mezhdu-dvumia-tochkami-masshtab-vidy-masshtaba-13497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0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 на нелинованной и клетчатой бумаге.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1" w:history="1">
              <w:r>
                <w:rPr>
                  <w:rFonts w:ascii="Times New Roman" w:hAnsi="Times New Roman" w:cs="Times New Roman"/>
                </w:rPr>
                <w:t>https://infourok.ru/prakticheskie-sposobi-postroeniya-parallelnih-pryamih-467140.html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взаимного расположения прямых в пространстве.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2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https://www.yaklass.ru/p/matematika/6-klass/geometricheskie-figury-i-tela-simmetriia-na-ploskosti-13781/okruzhnost-i-krug-chislo-pi-dlina-okruzhnosti-ploshchad-kruga-13694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Осевая симметрия.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3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https://www.yaklass.ru/p/matematika/6-klass/geometricheskie-figury-i-tela-simmetriia-na-ploskosti-13781/tcentralnaia-i-osevaia-simmetriia-14716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4" w:history="1">
              <w:r>
                <w:rPr>
                  <w:rFonts w:ascii="Times New Roman" w:hAnsi="Times New Roman" w:cs="Times New Roman"/>
                </w:rPr>
                <w:t>https://resh.edu.ru/subject/lesson/1392/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Центральная симметрия.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5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https://www.yaklass.ru/p/matematika/6-klass/geometricheskie-figury-i-tela-simmetriia-na-ploskosti-13781/tcentralnaia-i-osevaia-simmetriia-14716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6" w:history="1">
              <w:r>
                <w:rPr>
                  <w:rFonts w:ascii="Times New Roman" w:hAnsi="Times New Roman" w:cs="Times New Roman"/>
                </w:rPr>
                <w:t>https://resh.edu.ru/subject/lesson/1120/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«Осевая симметрия».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7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https://www.yaklass.ru/p/matematika/6-klass/geometricheskie-figury-i-tela-simmetriia-na-ploskosti-13781/tcentralnaia-i-osevaia-simmetriia-14716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симметрии в пространстве.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8" w:history="1">
              <w:r>
                <w:rPr>
                  <w:rFonts w:ascii="Times New Roman" w:hAnsi="Times New Roman" w:cs="Times New Roman"/>
                </w:rPr>
                <w:t>https://urok.1sept.ru/articles/609870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«Прямые на плоскости. Симметрия».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Десятичная дробь. Представление десятичной дроби в виде обыкновенной дроби и возможность представления обыкновенной дроби в виде десятичной.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9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https://www.yaklass.ru/p/matematika/5-klass/desiatichnye-drobi-13880/poniatie-desiatichnoi-drobi-predstavlenie-desiatichnoi-drobi-v-vide-obykn_-13596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0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https://www.yaklass.ru/p/matematika/5-klass/desiatichnye-drobi-13880/poniatie-desiatichnoi-drobi-predstavlenie-desiatichnoi-drobi-v-vide-obykn_-13596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целого и целого по его части.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1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https://www.yaklass.ru/p/matematika/5-klass/desiatichnye-drobi-13880/poniatie-desiatichnoi-drobi-predstavlenie-desiatichnoi-drobi-v-vide-obykn_-13596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Выделение целой части из неправильной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2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https://www.yaklass.ru/p/matematika/5-klass/desiatichnye-drobi-13880/poniatie-desiatichnoi-drobi-predstavlenie-desiatichnoi-drobi-v-vide-obykn_-13596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обыкновенных и десятичных дробей на числовой прямой.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3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https://www.yaklass.ru/p/matematika/6-klass/ratcionalnye-chisla-13871/polozhitelnye-i-otritcatelnye-chisla-opredelenie-koordinatnoi-priamoi-13769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4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https://www.yaklass.ru/p/matematika/5-klass/obyknovennye-drobi-13744/delenie-s-ostatkom-poniatie-obyknovennoi-drobi-13672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5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https://www.yaklass.ru/p/matematika/5-klass/obyknovennye-drobi-13744/osnovnoe-svoistvo-drobi-sokrashchenie-i-rasshirenie-drobei-13673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6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7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и разными знаменателями.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8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https://www.yaklass.ru/p/matematika/5-klass/obyknovennye-drobi-13744/umnozhenie-i-delenie-obyknovennoi-drobi-na-naturalnoe-chislo-13677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и разными знаменателями.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9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https://www.yaklass.ru/p/matematika/5-klass/obyknovennye-drobi-13744/nakhozhdenie-chasti-ot-tcelogo-i-chisla-po-ego-chasti-13678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0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https://www.yaklass.ru/p/matematika/5-klass/obyknovennye-drobi-13744/nakhozhdenie-chasti-ot-tcelogo-i-chisla-po-ego-chasti-13678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и десятичных дробей.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1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https://www.yaklass.ru/p/matematika/5-klass/obyknovennye-drobi-13744/nakhozhdenie-chasti-ot-tcelogo-i-chisla-po-ego-chasti-13678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десятичных дробей.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2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десятичных дробей. Оценка и прикидка результата.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63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https://www.yaklass.ru/p/matematika/5-klass/desiatichnye-drobi-13880/desiatichnye-drobi-slozhenie-i-vychitanie-13628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>
                <w:rPr>
                  <w:rFonts w:ascii="Times New Roman" w:hAnsi="Times New Roman" w:cs="Times New Roman"/>
                </w:rPr>
                <w:t>https://resh.edu.ru/subject/lesson/27/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обыкновенные и десятичные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5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https://www.yaklass.ru/p/matematika/6-klass/ratcionalnye-chisla-13871/drobnye-vyrazheniia-13848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6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дробей. Оценка и прикидка.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67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https://www.yaklass.ru/p/matematika/5-klass/obyknovennye-drobi-13744/umnozhenie-i-delenie-obyknovennoi-drobi-na-naturalnoe-chislo-13677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>
                <w:rPr>
                  <w:rFonts w:ascii="Times New Roman" w:hAnsi="Times New Roman" w:cs="Times New Roman"/>
                </w:rPr>
                <w:t>https://resh.edu.ru/subject/lesson/721/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обыкновенные и десятичные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9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https://www.yaklass.ru/p/matematika/5-klass/desiatichnye-drobi-13880/desiatichnye-drobi-delenie-na-desiatichnuiu-drob-13671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обыкновенные и десятичные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0" w:history="1">
              <w:r>
                <w:rPr>
                  <w:rFonts w:ascii="Times New Roman" w:hAnsi="Times New Roman" w:cs="Times New Roman"/>
                </w:rPr>
                <w:t>https://resh.edu.ru/subject/lesson/7770/start/288044/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1" w:history="1">
              <w:r>
                <w:rPr>
                  <w:rFonts w:ascii="Times New Roman" w:hAnsi="Times New Roman" w:cs="Times New Roman"/>
                </w:rPr>
                <w:t>https://www.yaklass.ru/p/matematika/6-klass/otnosheniia-proportcii-protcenty-13922/otnoshenie-dvukh-chisel-13923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2" w:history="1">
              <w:r>
                <w:rPr>
                  <w:rFonts w:ascii="Times New Roman" w:hAnsi="Times New Roman" w:cs="Times New Roman"/>
                </w:rPr>
                <w:t>https://resh.edu.ru/subject/lesson/6842/conspect/235811/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в данном отношении.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3" w:history="1">
              <w:r>
                <w:rPr>
                  <w:rFonts w:ascii="Times New Roman" w:hAnsi="Times New Roman" w:cs="Times New Roman"/>
                </w:rPr>
                <w:t>https://www.yaklass.ru/p/matematika/6-klass/otnosheniia-proportcii-protcenty-13922/reshenie-zadach-s-pomoshchiu-proportcii-13906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величин. Масштаб.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4" w:history="1">
              <w:r>
                <w:rPr>
                  <w:rFonts w:ascii="Times New Roman" w:hAnsi="Times New Roman" w:cs="Times New Roman"/>
                </w:rPr>
                <w:t>https://www.yaklass.ru/p/matematika/6-klass/otnosheniia-proportcii-protcenty-13922/otnoshenie-dvukh-chisel-13923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Пропорция. Применение пропорций при решении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5" w:history="1">
              <w:r>
                <w:rPr>
                  <w:rFonts w:ascii="Times New Roman" w:hAnsi="Times New Roman" w:cs="Times New Roman"/>
                </w:rPr>
                <w:t>https://www.yaklass.ru/p/matematika/6-klass/otnosheniia-proportcii-protcenty-13922/proportciia-osnovnoe-svoistvo-proportcii-13904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процента. Представление процента десятичной дробью.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6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дроби в процентах.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7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величины.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8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по её проценту.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9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двух величин в процентах.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0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дроби, отношения и проценты.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1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задач, содержащих дроби, отношения, пропорции и проценты.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2" w:history="1">
              <w:r>
                <w:rPr>
                  <w:rFonts w:ascii="Times New Roman" w:hAnsi="Times New Roman" w:cs="Times New Roman"/>
                </w:rPr>
                <w:t>https://www.yaklass.ru/p/matematika/5-klass/desiatichnye-drobi-13880/protcenty-zadachi-na-protcenty-nakhozhdenie-protcenta-ot-velichiny-i-veli_-13738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«Отношение длины окружности к её диаметру».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3" w:history="1">
              <w:r>
                <w:rPr>
                  <w:rFonts w:ascii="Times New Roman" w:hAnsi="Times New Roman" w:cs="Times New Roman"/>
                </w:rPr>
                <w:t>https://www.yaklass.ru/p/matematika/5-klass/geometricheskie-figury-13743/treugolnik-ploshchad-treugolnika-13425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«Дроби».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Фигуры на плоскости.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Периметр многоугольника.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4" w:history="1">
              <w:r>
                <w:rPr>
                  <w:rFonts w:ascii="Times New Roman" w:hAnsi="Times New Roman" w:cs="Times New Roman"/>
                </w:rPr>
                <w:t>https://resh.edu.ru/subject/lesson/4270/conspect/162586/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и площадь фигуры. Приближённое измерение площади.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5" w:history="1">
              <w:r>
                <w:rPr>
                  <w:rFonts w:ascii="Times New Roman" w:hAnsi="Times New Roman" w:cs="Times New Roman"/>
                </w:rPr>
                <w:t>https://resh.edu.ru/subject/lesson/7732/start/325583/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 Изображение фигур на нелинованной и клетчатой бумаге.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86" w:history="1">
              <w:r>
                <w:rPr>
                  <w:rFonts w:ascii="Times New Roman" w:hAnsi="Times New Roman" w:cs="Times New Roman"/>
                </w:rPr>
                <w:t>https://foxford.ru/wiki/matematika/chetyrehugolniki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87" w:history="1">
              <w:r>
                <w:rPr>
                  <w:rFonts w:ascii="Times New Roman" w:hAnsi="Times New Roman" w:cs="Times New Roman"/>
                </w:rPr>
                <w:t>https://foxford.ru/wiki/matematika/pryamougolnik-kvadrat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Использование свойств сторон, углов, диагоналей.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8" w:history="1">
              <w:r>
                <w:rPr>
                  <w:rFonts w:ascii="Times New Roman" w:hAnsi="Times New Roman" w:cs="Times New Roman"/>
                </w:rPr>
                <w:t>https://www.yaklass.ru/p/geometria/8-klass/chetyrekhugolniki-9229/priamougolnik-kvadrat-priznaki-priamougolnika-i-kvadrata-romb-9231/TeacherInfo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прямоугольника, квадрата, фигур, составленных из прямоугольников и квадратов.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9" w:history="1">
              <w:r>
                <w:rPr>
                  <w:rFonts w:ascii="Times New Roman" w:hAnsi="Times New Roman" w:cs="Times New Roman"/>
                </w:rPr>
                <w:t>https://urok.1c.ru/share/task/29596a94f905db37cb4a21f51c3b3de7/ https://foxford.ru/wiki/matematika/ploshad-kvadrata-i-ptyamougolnika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 с помощью транспортира, в том числе, в многоугольниках.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0" w:history="1">
              <w:r>
                <w:rPr>
                  <w:rFonts w:ascii="Times New Roman" w:hAnsi="Times New Roman" w:cs="Times New Roman"/>
                </w:rPr>
                <w:t>https://www.yaklass.ru/p/matematika/5-klass/geometricheskie-figury-13743/ugol-izmerenie-uglov-13410/re-9a0c10a6-5491-42fc-bc44-4f40fd3faace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углов. Сравнение углов многоугольника.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1" w:history="1">
              <w:r>
                <w:rPr>
                  <w:rFonts w:ascii="Times New Roman" w:hAnsi="Times New Roman" w:cs="Times New Roman"/>
                </w:rPr>
                <w:t>https://foxford.ru/wiki/matematika/sravnenie-i-izmerenie-uglov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92" w:history="1">
              <w:r>
                <w:rPr>
                  <w:rFonts w:ascii="Times New Roman" w:hAnsi="Times New Roman" w:cs="Times New Roman"/>
                </w:rPr>
                <w:t>https://resh.edu.ru/subject/lesson/589/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>
                <w:rPr>
                  <w:rFonts w:ascii="Times New Roman" w:hAnsi="Times New Roman" w:cs="Times New Roman"/>
                </w:rPr>
                <w:t>https://www.yaklass.ru/p/geometria/7-klass/nachalnye-geometricheskie-svedeniia-14930/izmerenie-otrezkov-i-uglov-9704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 Сравнение углов треугольника.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4" w:history="1">
              <w:r>
                <w:rPr>
                  <w:rFonts w:ascii="Times New Roman" w:hAnsi="Times New Roman" w:cs="Times New Roman"/>
                </w:rPr>
                <w:t>https://www.yaklass.ru/p/matematika/5-klass/geometricheskie-figury-13743/treugolnik-ploshchad-treugolnika-13425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углов и периметра треугольника.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5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«Площадь круга».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6" w:history="1">
              <w:r>
                <w:rPr>
                  <w:rFonts w:ascii="Times New Roman" w:hAnsi="Times New Roman" w:cs="Times New Roman"/>
                </w:rPr>
                <w:t>https://resh.edu.ru/subject/lesson/953/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«Фигуры на плоскости».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Выражения с буквами.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буквенные равенства.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7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https://www.yaklass.ru/p/matematika/5-klass/naturalnye-chisla-13442/chislovye-i-bukvennye-vyrazheniia-13345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буквенного выражения. Составление буквенных выражений по условию задачи.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8" w:history="1">
              <w:r>
                <w:rPr>
                  <w:rFonts w:ascii="Times New Roman" w:hAnsi="Times New Roman" w:cs="Times New Roman"/>
                </w:rPr>
                <w:t>https://foxford.ru/wiki/matematika/chislovie-i-bukvennie-virazhenia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9" w:history="1">
              <w:r>
                <w:rPr>
                  <w:rFonts w:ascii="Times New Roman" w:hAnsi="Times New Roman" w:cs="Times New Roman"/>
                </w:rPr>
                <w:t>https://www.yaklass.ru/p/matematika/6-klass/preobrazovanie-bukvennykh-vyrazhenii-14441/reshenie-lineinykh-uravnenii-14474/re-ee59ed36-bfca-4a38-a9b9-fd53afe66391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корня уравнения как неизвестного компонента действия.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0" w:history="1">
              <w:r>
                <w:rPr>
                  <w:rFonts w:ascii="Times New Roman" w:hAnsi="Times New Roman" w:cs="Times New Roman"/>
                </w:rPr>
                <w:t>https://resh.edu.ru/subject/lesson/4580/conspect/279795/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101" w:history="1">
              <w:r>
                <w:rPr>
                  <w:rFonts w:ascii="Times New Roman" w:hAnsi="Times New Roman" w:cs="Times New Roman"/>
                </w:rPr>
                <w:t>https://resh.edu.ru/subject/lesson/6875/conspect/236524/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Формула. Формула пути. Формула стоимости. Вычисление по формуле. Решение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2" w:history="1">
              <w:r>
                <w:rPr>
                  <w:rFonts w:ascii="Times New Roman" w:hAnsi="Times New Roman" w:cs="Times New Roman"/>
                </w:rPr>
                <w:t>https://skysmart.ru/articles/mathematic/vremya-skorost-rasstoyanie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103" w:history="1">
              <w:r>
                <w:rPr>
                  <w:rFonts w:ascii="Times New Roman" w:hAnsi="Times New Roman" w:cs="Times New Roman"/>
                </w:rPr>
                <w:t>https://resh.edu.ru/subject/lesson/7743/conspect/234695/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прямоугольника, квадрата, объема параллелепипеда и куба. Вычисление по формуле. Решение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4" w:history="1">
              <w:r>
                <w:rPr>
                  <w:rFonts w:ascii="Times New Roman" w:hAnsi="Times New Roman" w:cs="Times New Roman"/>
                </w:rPr>
                <w:t>https://www.yaklass.ru/p/geometria/8-klass/ploshchadi-figur-9235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5" w:history="1">
              <w:r>
                <w:rPr>
                  <w:rFonts w:ascii="Times New Roman" w:hAnsi="Times New Roman" w:cs="Times New Roman"/>
                </w:rPr>
                <w:t>https://skysmart.ru/articles/mathematic/kakie-chisla-nazyvayutsya-celymi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целых чисел точками на числовой прямой.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6" w:history="1">
              <w:r>
                <w:rPr>
                  <w:rFonts w:ascii="Times New Roman" w:hAnsi="Times New Roman" w:cs="Times New Roman"/>
                </w:rPr>
                <w:t>https://resh.edu.ru/subject/lesson/6861/start/315305/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целых чисел точками на числовой прямой.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7" w:history="1">
              <w:r>
                <w:rPr>
                  <w:rFonts w:ascii="Times New Roman" w:hAnsi="Times New Roman" w:cs="Times New Roman"/>
                </w:rPr>
                <w:t>https://resh.edu.ru/subject/lesson/6861/start/315305/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8" w:history="1">
              <w:r>
                <w:rPr>
                  <w:rFonts w:ascii="Times New Roman" w:hAnsi="Times New Roman" w:cs="Times New Roman"/>
                </w:rPr>
                <w:t>https://skysmart.ru/articles/mathematic/protivopolozhnye-chisla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9" w:history="1">
              <w:r>
                <w:rPr>
                  <w:rFonts w:ascii="Times New Roman" w:hAnsi="Times New Roman" w:cs="Times New Roman"/>
                </w:rPr>
                <w:t>https://resh.edu.ru/subject/lesson/6862/main/237056/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 Геометрический смысл модуля.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0" w:history="1">
              <w:r>
                <w:rPr>
                  <w:rFonts w:ascii="Times New Roman" w:hAnsi="Times New Roman" w:cs="Times New Roman"/>
                </w:rPr>
                <w:t>https://sdo.edu.orb.ru/theme.php?id=1813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 окружающем мире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1" w:history="1">
              <w:r>
                <w:rPr>
                  <w:rFonts w:ascii="Times New Roman" w:hAnsi="Times New Roman" w:cs="Times New Roman"/>
                </w:rPr>
                <w:t>https://foxford.ru/wiki/matematika/polozhitelnye-i-otricatelnye-chisla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https://sdo.edu.orb.ru/theme.php?id=1815</w:t>
            </w:r>
            <w:r>
              <w:rPr>
                <w:rFonts w:ascii="Times New Roman" w:hAnsi="Times New Roman" w:cs="Times New Roman"/>
              </w:rPr>
              <w:br/>
            </w:r>
            <w:hyperlink r:id="rId112" w:history="1">
              <w:r>
                <w:rPr>
                  <w:rFonts w:ascii="Times New Roman" w:hAnsi="Times New Roman" w:cs="Times New Roman"/>
                </w:rPr>
                <w:t>https://sdo.edu.orb.ru/theme.php?id=1816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Интерпретация реальных данных, содержащих целые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3" w:history="1">
              <w:r>
                <w:rPr>
                  <w:rFonts w:ascii="Times New Roman" w:hAnsi="Times New Roman" w:cs="Times New Roman"/>
                </w:rPr>
                <w:t>https://sdo.edu.orb.ru/theme.php?id=1817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114" w:history="1">
              <w:r>
                <w:rPr>
                  <w:rFonts w:ascii="Times New Roman" w:hAnsi="Times New Roman" w:cs="Times New Roman"/>
                </w:rPr>
                <w:t>https://sdo.edu.orb.ru/theme.php?id=1818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«Положительные и отрицательные числа».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числовой прямой.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5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https://www.yaklass.ru/p/matematika/6-klass/ratcionalnye-chisla-13871/umnozhenie-i-delenie-ratcionalnykh-chisel-13776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числовой прямой.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6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7" w:history="1">
              <w:r>
                <w:rPr>
                  <w:rFonts w:ascii="Times New Roman" w:hAnsi="Times New Roman" w:cs="Times New Roman"/>
                </w:rPr>
                <w:t>https://resh.edu.ru/subject/lesson/1197/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118" w:history="1">
              <w:r>
                <w:rPr>
                  <w:rFonts w:ascii="Times New Roman" w:hAnsi="Times New Roman" w:cs="Times New Roman"/>
                </w:rPr>
                <w:t>https://resh.edu.ru/subject/lesson/1296/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9" w:history="1">
              <w:r>
                <w:rPr>
                  <w:rFonts w:ascii="Times New Roman" w:hAnsi="Times New Roman" w:cs="Times New Roman"/>
                </w:rPr>
                <w:t>https://resh.edu.ru/subject/lesson/6860/start/237331/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0" w:history="1">
              <w:r>
                <w:rPr>
                  <w:rFonts w:ascii="Times New Roman" w:hAnsi="Times New Roman" w:cs="Times New Roman"/>
                </w:rPr>
                <w:t>https://resh.edu.ru/subject/lesson/1197/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hyperlink r:id="rId121" w:history="1">
              <w:r>
                <w:rPr>
                  <w:rFonts w:ascii="Times New Roman" w:hAnsi="Times New Roman" w:cs="Times New Roman"/>
                </w:rPr>
                <w:t>https://resh.edu.ru/subject/lesson/1296/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2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https://www.yaklass.ru/p/matematika/6-klass/ratcionalnye-chisla-13871/algebraicheskaia-summa-ratcionalnykh-chisel-s-raznymi-znakami-13775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3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https://www.yaklass.ru/p/matematika/6-klass/ratcionalnye-chisla-13871/algebraicheskaia-summa-ratcionalnykh-chisel-s-raznymi-znakami-13775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24" w:history="1">
              <w:r>
                <w:rPr>
                  <w:rFonts w:ascii="Times New Roman" w:hAnsi="Times New Roman" w:cs="Times New Roman"/>
                </w:rPr>
                <w:t>https://resh.edu.ru/subject/lesson/1197/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>
                <w:rPr>
                  <w:rFonts w:ascii="Times New Roman" w:hAnsi="Times New Roman" w:cs="Times New Roman"/>
                </w:rPr>
                <w:t>https://resh.edu.ru/subject/lesson/1296/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26" w:history="1">
              <w:r>
                <w:rPr>
                  <w:rFonts w:ascii="Times New Roman" w:hAnsi="Times New Roman" w:cs="Times New Roman"/>
                </w:rPr>
                <w:t>https://resh.edu.ru/subject/lesson/1197/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27" w:history="1">
              <w:r>
                <w:rPr>
                  <w:rFonts w:ascii="Times New Roman" w:hAnsi="Times New Roman" w:cs="Times New Roman"/>
                </w:rPr>
                <w:t>https://resh.edu.ru/subject/lesson/1296/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8" w:history="1">
              <w:r>
                <w:rPr>
                  <w:rFonts w:ascii="Times New Roman" w:hAnsi="Times New Roman" w:cs="Times New Roman"/>
                </w:rPr>
                <w:t>https://resh.edu.ru/subject/lesson/1197/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№6 по теме «Сложение и вычитание положительных и отрицательных чисел».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9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https://www.yaklass.ru/p/matematika/6-klass/ratcionalnye-chisla-13871/umnozhenie-i-delenie-ratcionalnykh-chisel-13776/re-fedf2315-cdb5-4dd9-8ed7-925712353125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0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https://www.yaklass.ru/p/matematika/6-klass/ratcionalnye-chisla-13871/umnozhenie-i-delenie-ratcionalnykh-chisel-13776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буквенных и числовых выражений при заданных значениях букв.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1" w:history="1">
              <w:r>
                <w:rPr>
                  <w:rFonts w:ascii="Times New Roman" w:hAnsi="Times New Roman" w:cs="Times New Roman"/>
                </w:rPr>
                <w:t>https://foxford.ru/wiki/matematika/chislovye-i-bukvennye-vyrazheniya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2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https://www.yaklass.ru/p/matematika/6-klass/ratcionalnye-chisla-13871/umnozhenie-i-delenie-ratcionalnykh-chisel-13776/re-ab2b0000-757d-4b94-8c8d-edc6cfe7d12a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3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https://www.yaklass.ru/p/matematika/6-klass/ratcionalnye-chisla-13871/umnozhenie-i-delenie-ratcionalnykh-chisel-13776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4" w:history="1">
              <w:r>
                <w:rPr>
                  <w:rFonts w:ascii="Times New Roman" w:hAnsi="Times New Roman" w:cs="Times New Roman"/>
                </w:rPr>
                <w:t>https://www.yaklass.ru/p/matematika/1sshkola/kollektciia-interaktivnykh-modelei-326998/re-566fc5ef-fcfd-43ae-b645-799addef1e2e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5" w:history="1">
              <w:r>
                <w:rPr>
                  <w:rFonts w:ascii="Times New Roman" w:hAnsi="Times New Roman" w:cs="Times New Roman"/>
                </w:rPr>
                <w:t>https://www.yaklass.ru/p/matematika/1sshkola/kollektciia-interaktivnykh-modelei-326998/re-566fc5ef-fcfd-43ae-b645-799addef1e2e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связанных с отношением, пропорциональностью величин, процентами.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6" w:history="1">
              <w:r>
                <w:rPr>
                  <w:rFonts w:ascii="Times New Roman" w:hAnsi="Times New Roman" w:cs="Times New Roman"/>
                </w:rPr>
                <w:t>https://www.yaklass.ru/p/matematika/6-klass/otnosheniia-proportcii-protcenty-13922/raznye-zadachi-13903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Составление буквенных выражений по условию задачи.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7" w:history="1">
              <w:r>
                <w:rPr>
                  <w:rFonts w:ascii="Times New Roman" w:hAnsi="Times New Roman" w:cs="Times New Roman"/>
                </w:rPr>
                <w:t>https://foxford.ru/wiki/matematika/formuly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 по теме «Умножение и деление положительных и отрицательных чисел».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8" w:history="1">
              <w:r>
                <w:rPr>
                  <w:rFonts w:ascii="Times New Roman" w:hAnsi="Times New Roman" w:cs="Times New Roman"/>
                </w:rPr>
                <w:t>https://resh.edu.ru/subject/lesson/6886/main/237614/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9" w:history="1">
              <w:r>
                <w:rPr>
                  <w:rFonts w:ascii="Times New Roman" w:hAnsi="Times New Roman" w:cs="Times New Roman"/>
                </w:rPr>
                <w:t>https://resh.edu.ru/subject/lesson/6867/start/236308/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рациональными числами. Решение текстовых задач.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0" w:history="1">
              <w:r>
                <w:rPr>
                  <w:rFonts w:ascii="Times New Roman" w:hAnsi="Times New Roman" w:cs="Times New Roman"/>
                </w:rPr>
                <w:t>https://resh.edu.ru/subject/lesson/1298/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41" w:history="1">
              <w:r>
                <w:rPr>
                  <w:rFonts w:ascii="Times New Roman" w:hAnsi="Times New Roman" w:cs="Times New Roman"/>
                </w:rPr>
                <w:t>https://resh.edu.ru/subject/lesson/1299/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выражения, содержащие положительные и отрицательные числа.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2" w:history="1">
              <w:r>
                <w:rPr>
                  <w:rFonts w:ascii="Times New Roman" w:hAnsi="Times New Roman" w:cs="Times New Roman"/>
                </w:rPr>
                <w:t>http://spacemath.xyz/bukvennye-vyrazheniya/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скорость, время, расстояние. Единицы измерения расстояния, времени, скорости. Связь между единицами измерения каждой величины.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3" w:history="1">
              <w:r>
                <w:rPr>
                  <w:rFonts w:ascii="Times New Roman" w:hAnsi="Times New Roman" w:cs="Times New Roman"/>
                </w:rPr>
                <w:t>https://foxford.ru/wiki/matematika/zadachi-na-dvizhenie-po-vode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44" w:history="1">
              <w:r>
                <w:rPr>
                  <w:rFonts w:ascii="Times New Roman" w:hAnsi="Times New Roman" w:cs="Times New Roman"/>
                </w:rPr>
                <w:t>https://foxford.ru/wiki/matematika/srednyayaskorost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5" w:history="1">
              <w:r>
                <w:rPr>
                  <w:rFonts w:ascii="Times New Roman" w:hAnsi="Times New Roman" w:cs="Times New Roman"/>
                </w:rPr>
                <w:t>https://foxford.ru/wiki/matematika/zadachi-na-stoimost-nach-shk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содержащие зависимости, связывающие величины: производительность, время, объем работы.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6" w:history="1">
              <w:r>
                <w:rPr>
                  <w:rFonts w:ascii="Times New Roman" w:hAnsi="Times New Roman" w:cs="Times New Roman"/>
                </w:rPr>
                <w:t>https://foxford.ru/wiki/matematika/zadachi-na-rabotu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проценты, отношения, пропорции.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7" w:history="1">
              <w:r>
                <w:rPr>
                  <w:rFonts w:ascii="Times New Roman" w:hAnsi="Times New Roman" w:cs="Times New Roman"/>
                </w:rPr>
                <w:t>https://foxford.ru/wiki/matematika/procentnoe-otnoshenie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48" w:history="1">
              <w:r>
                <w:rPr>
                  <w:rFonts w:ascii="Times New Roman" w:hAnsi="Times New Roman" w:cs="Times New Roman"/>
                </w:rPr>
                <w:t>https://foxford.ru/wiki/matematika/proportsii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№8 по теме «Арифметические действия с рациональными числами».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 данных.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Координаты.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9" w:history="1">
              <w:r>
                <w:rPr>
                  <w:rFonts w:ascii="Times New Roman" w:hAnsi="Times New Roman" w:cs="Times New Roman"/>
                </w:rPr>
                <w:t>https://resh.edu.ru/subject/lesson/6921/main/308556/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0" w:history="1">
              <w:r>
                <w:rPr>
                  <w:rFonts w:ascii="Times New Roman" w:hAnsi="Times New Roman" w:cs="Times New Roman"/>
                </w:rPr>
                <w:t>https://resh.edu.ru/subject/lesson/6921/conspect/308551/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в прямоугольной системе координат, абсцисса и ордината.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1" w:history="1">
              <w:r>
                <w:rPr>
                  <w:rFonts w:ascii="Times New Roman" w:hAnsi="Times New Roman" w:cs="Times New Roman"/>
                </w:rPr>
                <w:t>https://resh.edu.ru/subject/lesson/6917/main/236653/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точек и фигуры по заданным координатам.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2" w:history="1">
              <w:r>
                <w:rPr>
                  <w:rFonts w:ascii="Times New Roman" w:hAnsi="Times New Roman" w:cs="Times New Roman"/>
                </w:rPr>
                <w:t>https://resh.edu.ru/subject/lesson/1176/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Чтение и построение столбчатых диаграмм.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3" w:history="1">
              <w:r>
                <w:rPr>
                  <w:rFonts w:ascii="Times New Roman" w:hAnsi="Times New Roman" w:cs="Times New Roman"/>
                </w:rPr>
                <w:t>https://resh.edu.ru/subject/lesson/6911/main/235706/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диаграммы. Чтение и построение диаграмм.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4" w:history="1">
              <w:r>
                <w:rPr>
                  <w:rFonts w:ascii="Times New Roman" w:hAnsi="Times New Roman" w:cs="Times New Roman"/>
                </w:rPr>
                <w:t>https://resh.edu.ru/subject/lesson/6851/main/237118/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геометрия. Фигуры в пространстве.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 Изображение прямоугольного параллелепипеда, куба на клетчатой бумаге. Примеры развёрток.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5" w:history="1">
              <w:r>
                <w:rPr>
                  <w:rFonts w:ascii="Times New Roman" w:hAnsi="Times New Roman" w:cs="Times New Roman"/>
                </w:rPr>
                <w:t>https://resh.edu.ru/subject/lesson/7731/main/325372/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 Модель и проекционный чертеж призмы. Изображение призмы на клетчатой бумаге. Примеры развёрток.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6" w:history="1">
              <w:r>
                <w:rPr>
                  <w:rFonts w:ascii="Times New Roman" w:hAnsi="Times New Roman" w:cs="Times New Roman"/>
                </w:rPr>
                <w:t>https://resh.edu.ru/subject/lesson/557/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Модель и проекционный чертеж. Изображение пирамиды на клетчатой бумаге. Примеры развёрток.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7" w:history="1">
              <w:r>
                <w:rPr>
                  <w:rFonts w:ascii="Times New Roman" w:hAnsi="Times New Roman" w:cs="Times New Roman"/>
                </w:rPr>
                <w:t>https://resh.edu.ru/subject/lesson/557/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 Цилиндр. Модель и проекционный чертеж конуса, цилиндра. Примеры развёрток.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8" w:history="1">
              <w:r>
                <w:rPr>
                  <w:rFonts w:ascii="Times New Roman" w:hAnsi="Times New Roman" w:cs="Times New Roman"/>
                </w:rPr>
                <w:t>https://resh.edu.ru/subject/lesson/557/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и сфера. Модель и проекционный чертеж.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9" w:history="1">
              <w:r>
                <w:rPr>
                  <w:rFonts w:ascii="Times New Roman" w:hAnsi="Times New Roman" w:cs="Times New Roman"/>
                </w:rPr>
                <w:t>https://www.yaklass.ru/p/matematika/6-klass/geometricheskie-figury-i-tela-simmetriia-na-ploskosti-13781/nagliadnye-predstavleniia-o-share-sfere-formuly-ploshchadi-poverkhnosti-s_-13752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Единицы измерения объёма.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0" w:history="1">
              <w:r>
                <w:rPr>
                  <w:rFonts w:ascii="Times New Roman" w:hAnsi="Times New Roman" w:cs="Times New Roman"/>
                </w:rPr>
                <w:t>https://resh.edu.ru/subject/lesson/565/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измерением объема.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1" w:history="1">
              <w:r>
                <w:rPr>
                  <w:rFonts w:ascii="Times New Roman" w:hAnsi="Times New Roman" w:cs="Times New Roman"/>
                </w:rPr>
                <w:t>https://resh.edu.ru/subject/lesson/606/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2" w:history="1">
              <w:r>
                <w:rPr>
                  <w:rFonts w:ascii="Times New Roman" w:hAnsi="Times New Roman" w:cs="Times New Roman"/>
                </w:rPr>
                <w:t>http://school-collection.edu.ru/catalog/rubr/09222600-20e7-11dd-bd0b-0800200c9a66/83367/?interface=themcol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№9 по теме «Представление данных. Фигуры в пространстве».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Повторение, обобщение, систематизация.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натуральными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3" w:history="1">
              <w:r>
                <w:rPr>
                  <w:rFonts w:ascii="Times New Roman" w:hAnsi="Times New Roman" w:cs="Times New Roman"/>
                </w:rPr>
                <w:t>https://resh.edu.ru/subject/lesson/7725/start/233983/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чисел.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4" w:history="1">
              <w:r>
                <w:rPr>
                  <w:rFonts w:ascii="Times New Roman" w:hAnsi="Times New Roman" w:cs="Times New Roman"/>
                </w:rPr>
                <w:t>https://resh.edu.ru/subject/lesson/7745/start/313657/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обыкновенными дробями.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5" w:history="1">
              <w:r>
                <w:rPr>
                  <w:rFonts w:ascii="Times New Roman" w:hAnsi="Times New Roman" w:cs="Times New Roman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обыкновенными дробями.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6" w:history="1">
              <w:r>
                <w:rPr>
                  <w:rFonts w:ascii="Times New Roman" w:hAnsi="Times New Roman" w:cs="Times New Roman"/>
                </w:rPr>
                <w:t>https://resh.edu.ru/subject/lesson/673/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арифметическим способом. Составление буквенных выражений по условию задачи.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7" w:history="1">
              <w:r>
                <w:rPr>
                  <w:rFonts w:ascii="Times New Roman" w:hAnsi="Times New Roman" w:cs="Times New Roman"/>
                </w:rPr>
                <w:t>https://resh.edu.ru/subject/lesson/6892/start/237951/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задачи на дроби.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8" w:history="1">
              <w:r>
                <w:rPr>
                  <w:rFonts w:ascii="Times New Roman" w:hAnsi="Times New Roman" w:cs="Times New Roman"/>
                </w:rPr>
                <w:t>https://urok.1c.ru/share/task/2a114469c6b768984e8868e98907ea02/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на проценты, отношения, пропорциональность.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9" w:history="1">
              <w:r>
                <w:rPr>
                  <w:rFonts w:ascii="Times New Roman" w:hAnsi="Times New Roman" w:cs="Times New Roman"/>
                </w:rPr>
                <w:t>https://resh.edu.ru/subject/lesson/6839/start/237145/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десятичными дробями.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0" w:history="1">
              <w:r>
                <w:rPr>
                  <w:rFonts w:ascii="Times New Roman" w:hAnsi="Times New Roman" w:cs="Times New Roman"/>
                </w:rPr>
                <w:t>https://resh.edu.ru/subject/lesson/719/</w:t>
              </w:r>
            </w:hyperlink>
            <w:hyperlink r:id="rId171" w:history="1">
              <w:r>
                <w:rPr>
                  <w:rFonts w:ascii="Times New Roman" w:hAnsi="Times New Roman" w:cs="Times New Roman"/>
                </w:rPr>
                <w:t xml:space="preserve"> https://resh.edu.ru/subject/lesson/721/</w:t>
              </w:r>
            </w:hyperlink>
            <w:hyperlink r:id="rId172" w:history="1">
              <w:r>
                <w:rPr>
                  <w:rFonts w:ascii="Times New Roman" w:hAnsi="Times New Roman" w:cs="Times New Roman"/>
                </w:rPr>
                <w:t xml:space="preserve"> https://resh.edu.ru/subject/lesson/674/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десятичными дробями.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73" w:history="1">
              <w:r>
                <w:rPr>
                  <w:rFonts w:ascii="Times New Roman" w:hAnsi="Times New Roman" w:cs="Times New Roman"/>
                </w:rPr>
                <w:t>https://resh.edu.ru/subject/lesson/719/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hyperlink r:id="rId174" w:history="1">
              <w:r>
                <w:rPr>
                  <w:rFonts w:ascii="Times New Roman" w:hAnsi="Times New Roman" w:cs="Times New Roman"/>
                </w:rPr>
                <w:t>https://resh.edu.ru/subject/lesson/721/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  <w:hyperlink r:id="rId175" w:history="1">
              <w:r>
                <w:rPr>
                  <w:rFonts w:ascii="Times New Roman" w:hAnsi="Times New Roman" w:cs="Times New Roman"/>
                </w:rPr>
                <w:t>https://resh.edu.ru/subject/lesson/674/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выражений, содержащих все действия с рациональными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6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https://www.yaklass.ru/p/matematika/6-klass/ratcionalnye-chisla-13871/drobnye-vyrazheniia-13848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7" w:history="1">
              <w:r>
                <w:rPr>
                  <w:rFonts w:ascii="Times New Roman" w:hAnsi="Times New Roman" w:cs="Times New Roman"/>
                </w:rPr>
                <w:t>https://resh.edu.ru/subject/lesson/7241/start/249023/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8" w:history="1">
              <w:r>
                <w:rPr>
                  <w:rFonts w:ascii="Times New Roman" w:hAnsi="Times New Roman" w:cs="Times New Roman"/>
                </w:rPr>
                <w:t>https://foxford.ru/wiki/matematika/deistvija-s-racionalnymi-chislami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9" w:history="1">
              <w:r>
                <w:rPr>
                  <w:rFonts w:ascii="Times New Roman" w:hAnsi="Times New Roman" w:cs="Times New Roman"/>
                </w:rPr>
                <w:t>https://resh.edu.ru/subject/lesson/1062/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0" w:history="1">
              <w:r>
                <w:rPr>
                  <w:rFonts w:ascii="Times New Roman" w:hAnsi="Times New Roman" w:cs="Times New Roman"/>
                </w:rPr>
                <w:t>https://resh.edu.ru/subject/lesson/1089/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Прямоугольная система координат. Координаты на плоскости.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1" w:history="1">
              <w:r>
                <w:rPr>
                  <w:rFonts w:ascii="Times New Roman" w:hAnsi="Times New Roman" w:cs="Times New Roman"/>
                </w:rPr>
                <w:t>https://www.yaklass.ru/p/matematika/6-klass/ratcionalnye-chisla-13871/koordinaty-koordinatnaia-ploskost-koordinaty-tochki-13639/re-430d7326-0d75-436a-a0ed-569be245d658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 в виде таблиц и диаграмм.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82" w:history="1">
              <w:r>
                <w:rPr>
                  <w:rFonts w:ascii="Times New Roman" w:hAnsi="Times New Roman" w:cs="Times New Roman"/>
                </w:rPr>
                <w:t>https://foxford.ru/wiki/matematika/stolbchatye-i-krugovye-diagrammy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83" w:history="1">
              <w:r>
                <w:rPr>
                  <w:rFonts w:ascii="Times New Roman" w:hAnsi="Times New Roman" w:cs="Times New Roman"/>
                </w:rPr>
                <w:t>https://foxford.ru/wiki/matematika/graficheskoye-predstavleniye-statisticheskoy-informatsii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на все действия.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4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5" w:history="1">
              <w:r>
                <w:rPr>
                  <w:rFonts w:ascii="Times New Roman" w:hAnsi="Times New Roman" w:cs="Times New Roman"/>
                </w:rPr>
                <w:t>https://www.yaklass.ru/p/matematika/5-klass/naturalnye-chisla-13442/zakony-arifmeticheskikh-deistvii-vychisleniia-s-mnogoznachnymi-chislami-13540</w:t>
              </w:r>
            </w:hyperlink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1086E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Итоговый занятие.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6E" w:rsidRDefault="0061086E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6" w:history="1">
              <w:r>
                <w:rPr>
                  <w:rFonts w:ascii="Times New Roman" w:hAnsi="Times New Roman" w:cs="Times New Roman"/>
                </w:rPr>
                <w:t>https://resh.edu.ru/subject/lesson/7762/start/313421</w:t>
              </w:r>
            </w:hyperlink>
          </w:p>
        </w:tc>
      </w:tr>
    </w:tbl>
    <w:p w:rsidR="0061086E" w:rsidRDefault="006108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p w:rsidR="0061086E" w:rsidRDefault="0061086E">
      <w:pPr>
        <w:rPr>
          <w:rFonts w:ascii="Times New Roman" w:hAnsi="Times New Roman" w:cs="Times New Roman"/>
          <w:sz w:val="24"/>
          <w:szCs w:val="24"/>
        </w:rPr>
      </w:pPr>
    </w:p>
    <w:sectPr w:rsidR="0061086E" w:rsidSect="0061086E">
      <w:headerReference w:type="even" r:id="rId187"/>
      <w:headerReference w:type="default" r:id="rId188"/>
      <w:footerReference w:type="even" r:id="rId189"/>
      <w:footerReference w:type="default" r:id="rId190"/>
      <w:headerReference w:type="first" r:id="rId191"/>
      <w:footerReference w:type="first" r:id="rId19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6E" w:rsidRDefault="0061086E" w:rsidP="0061086E">
      <w:r>
        <w:separator/>
      </w:r>
    </w:p>
  </w:endnote>
  <w:endnote w:type="continuationSeparator" w:id="0">
    <w:p w:rsidR="0061086E" w:rsidRDefault="0061086E" w:rsidP="0061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6E" w:rsidRDefault="0061086E" w:rsidP="0061086E">
      <w:r>
        <w:separator/>
      </w:r>
    </w:p>
  </w:footnote>
  <w:footnote w:type="continuationSeparator" w:id="0">
    <w:p w:rsidR="0061086E" w:rsidRDefault="0061086E" w:rsidP="0061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E" w:rsidRDefault="0061086E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40B8"/>
    <w:multiLevelType w:val="multilevel"/>
    <w:tmpl w:val="327067B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9B9C325"/>
    <w:multiLevelType w:val="multilevel"/>
    <w:tmpl w:val="23E46107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BA95921"/>
    <w:multiLevelType w:val="multilevel"/>
    <w:tmpl w:val="1FF0DBD3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53F7FF6"/>
    <w:multiLevelType w:val="multilevel"/>
    <w:tmpl w:val="5F64BC63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6287C13"/>
    <w:multiLevelType w:val="multilevel"/>
    <w:tmpl w:val="315CA79D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7DB74A9A"/>
    <w:multiLevelType w:val="multilevel"/>
    <w:tmpl w:val="70E9A1B7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86E"/>
    <w:rsid w:val="0061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6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86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86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86E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086E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86E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86E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197/" TargetMode="External"/><Relationship Id="rId21" Type="http://schemas.openxmlformats.org/officeDocument/2006/relationships/hyperlink" Target="https://sdo.edu.orb.ru/theme.php?id=202" TargetMode="External"/><Relationship Id="rId42" Type="http://schemas.openxmlformats.org/officeDocument/2006/relationships/hyperlink" Target="https://www.yaklass.ru/p/matematika/6-klass/geometricheskie-figury-i-tela-simmetriia-na-ploskosti-13781/okruzhnost-i-krug-chislo-pi-dlina-okruzhnosti-ploshchad-kruga-13694" TargetMode="External"/><Relationship Id="rId47" Type="http://schemas.openxmlformats.org/officeDocument/2006/relationships/hyperlink" Target="https://www.yaklass.ru/p/matematika/6-klass/geometricheskie-figury-i-tela-simmetriia-na-ploskosti-13781/tcentralnaia-i-osevaia-simmetriia-14716" TargetMode="External"/><Relationship Id="rId63" Type="http://schemas.openxmlformats.org/officeDocument/2006/relationships/hyperlink" Target="https://www.yaklass.ru/p/matematika/5-klass/desiatichnye-drobi-13880/desiatichnye-drobi-slozhenie-i-vychitanie-13628" TargetMode="External"/><Relationship Id="rId68" Type="http://schemas.openxmlformats.org/officeDocument/2006/relationships/hyperlink" Target="https://resh.edu.ru/subject/lesson/721/" TargetMode="External"/><Relationship Id="rId84" Type="http://schemas.openxmlformats.org/officeDocument/2006/relationships/hyperlink" Target="https://resh.edu.ru/subject/lesson/4270/conspect/162586/" TargetMode="External"/><Relationship Id="rId89" Type="http://schemas.openxmlformats.org/officeDocument/2006/relationships/hyperlink" Target="https://urok.1c.ru/share/task/29596a94f905db37cb4a21f51c3b3de7/" TargetMode="External"/><Relationship Id="rId112" Type="http://schemas.openxmlformats.org/officeDocument/2006/relationships/hyperlink" Target="https://sdo.edu.orb.ru/theme.php?id=1816" TargetMode="External"/><Relationship Id="rId133" Type="http://schemas.openxmlformats.org/officeDocument/2006/relationships/hyperlink" Target="https://www.yaklass.ru/p/matematika/6-klass/ratcionalnye-chisla-13871/umnozhenie-i-delenie-ratcionalnykh-chisel-13776" TargetMode="External"/><Relationship Id="rId138" Type="http://schemas.openxmlformats.org/officeDocument/2006/relationships/hyperlink" Target="https://resh.edu.ru/subject/lesson/6886/main/237614/" TargetMode="External"/><Relationship Id="rId154" Type="http://schemas.openxmlformats.org/officeDocument/2006/relationships/hyperlink" Target="https://resh.edu.ru/subject/lesson/6851/main/237118/" TargetMode="External"/><Relationship Id="rId159" Type="http://schemas.openxmlformats.org/officeDocument/2006/relationships/hyperlink" Target="https://www.yaklass.ru/p/matematika/6-klass/geometricheskie-figury-i-tela-simmetriia-na-ploskosti-13781/nagliadnye-predstavleniia-o-share-sfere-formuly-ploshchadi-poverkhnosti-s_-13752" TargetMode="External"/><Relationship Id="rId175" Type="http://schemas.openxmlformats.org/officeDocument/2006/relationships/hyperlink" Target="https://resh.edu.ru/subject/lesson/674/" TargetMode="External"/><Relationship Id="rId170" Type="http://schemas.openxmlformats.org/officeDocument/2006/relationships/hyperlink" Target="https://resh.edu.ru/subject/lesson/719/" TargetMode="External"/><Relationship Id="rId191" Type="http://schemas.openxmlformats.org/officeDocument/2006/relationships/header" Target="header3.xml"/><Relationship Id="rId16" Type="http://schemas.openxmlformats.org/officeDocument/2006/relationships/hyperlink" Target="https://resh.edu.ru/subject/lesson/7723/start/272294/" TargetMode="External"/><Relationship Id="rId107" Type="http://schemas.openxmlformats.org/officeDocument/2006/relationships/hyperlink" Target="https://resh.edu.ru/subject/lesson/6861/start/315305/" TargetMode="External"/><Relationship Id="rId11" Type="http://schemas.openxmlformats.org/officeDocument/2006/relationships/hyperlink" Target="https://www.yaklass.ru/p/matematika/5-klass/naturalnye-chisla-13442/reshenie-tekstovykh-zadach-arifmeticheskim-sposobom-13747" TargetMode="External"/><Relationship Id="rId32" Type="http://schemas.openxmlformats.org/officeDocument/2006/relationships/hyperlink" Target="https://resh.edu.ru/subject/lesson/4713/conspect/202990/" TargetMode="External"/><Relationship Id="rId37" Type="http://schemas.openxmlformats.org/officeDocument/2006/relationships/hyperlink" Target="https://urok.1sept.ru/articles/616082" TargetMode="External"/><Relationship Id="rId53" Type="http://schemas.openxmlformats.org/officeDocument/2006/relationships/hyperlink" Target="https://www.yaklass.ru/p/matematika/6-klass/ratcionalnye-chisla-13871/polozhitelnye-i-otritcatelnye-chisla-opredelenie-koordinatnoi-priamoi-13769" TargetMode="External"/><Relationship Id="rId58" Type="http://schemas.openxmlformats.org/officeDocument/2006/relationships/hyperlink" Target="https://www.yaklass.ru/p/matematika/5-klass/obyknovennye-drobi-13744/umnozhenie-i-delenie-obyknovennoi-drobi-na-naturalnoe-chislo-13677" TargetMode="External"/><Relationship Id="rId74" Type="http://schemas.openxmlformats.org/officeDocument/2006/relationships/hyperlink" Target="https://www.yaklass.ru/p/matematika/6-klass/otnosheniia-proportcii-protcenty-13922/otnoshenie-dvukh-chisel-13923" TargetMode="External"/><Relationship Id="rId79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102" Type="http://schemas.openxmlformats.org/officeDocument/2006/relationships/hyperlink" Target="https://skysmart.ru/articles/mathematic/vremya-skorost-rasstoyanie" TargetMode="External"/><Relationship Id="rId123" Type="http://schemas.openxmlformats.org/officeDocument/2006/relationships/hyperlink" Target="https://www.yaklass.ru/p/matematika/6-klass/ratcionalnye-chisla-13871/algebraicheskaia-summa-ratcionalnykh-chisel-s-raznymi-znakami-13775" TargetMode="External"/><Relationship Id="rId128" Type="http://schemas.openxmlformats.org/officeDocument/2006/relationships/hyperlink" Target="https://resh.edu.ru/subject/lesson/1197/" TargetMode="External"/><Relationship Id="rId144" Type="http://schemas.openxmlformats.org/officeDocument/2006/relationships/hyperlink" Target="https://foxford.ru/wiki/matematika/srednyayaskorost" TargetMode="External"/><Relationship Id="rId149" Type="http://schemas.openxmlformats.org/officeDocument/2006/relationships/hyperlink" Target="https://resh.edu.ru/subject/lesson/6921/main/308556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aklass.ru/p/matematika/5-klass/geometricheskie-figury-13743/ugol-izmerenie-uglov-13410/re-9a0c10a6-5491-42fc-bc44-4f40fd3faace" TargetMode="External"/><Relationship Id="rId95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160" Type="http://schemas.openxmlformats.org/officeDocument/2006/relationships/hyperlink" Target="https://resh.edu.ru/subject/lesson/565/" TargetMode="External"/><Relationship Id="rId165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81" Type="http://schemas.openxmlformats.org/officeDocument/2006/relationships/hyperlink" Target="https://www.yaklass.ru/p/matematika/6-klass/ratcionalnye-chisla-13871/koordinaty-koordinatnaia-ploskost-koordinaty-tochki-13639/re-430d7326-0d75-436a-a0ed-569be245d658" TargetMode="External"/><Relationship Id="rId186" Type="http://schemas.openxmlformats.org/officeDocument/2006/relationships/hyperlink" Target="https://resh.edu.ru/subject/lesson/7762/start/313421" TargetMode="External"/><Relationship Id="rId22" Type="http://schemas.openxmlformats.org/officeDocument/2006/relationships/hyperlink" Target="https://resh.edu.ru/subject/lesson/346/" TargetMode="External"/><Relationship Id="rId27" Type="http://schemas.openxmlformats.org/officeDocument/2006/relationships/hyperlink" Target="https://www.yaklass.ru/p/matematika/6-klass/naturalnye-chisla-13968/delimost-naturalnykh-chisel-13854/re-eaf3890f-70b2-46f4-ad54-be0199cb675f" TargetMode="External"/><Relationship Id="rId43" Type="http://schemas.openxmlformats.org/officeDocument/2006/relationships/hyperlink" Target="https://www.yaklass.ru/p/matematika/6-klass/geometricheskie-figury-i-tela-simmetriia-na-ploskosti-13781/tcentralnaia-i-osevaia-simmetriia-14716" TargetMode="External"/><Relationship Id="rId48" Type="http://schemas.openxmlformats.org/officeDocument/2006/relationships/hyperlink" Target="https://urok.1sept.ru/articles/609870" TargetMode="External"/><Relationship Id="rId64" Type="http://schemas.openxmlformats.org/officeDocument/2006/relationships/hyperlink" Target="https://resh.edu.ru/subject/lesson/27/" TargetMode="External"/><Relationship Id="rId69" Type="http://schemas.openxmlformats.org/officeDocument/2006/relationships/hyperlink" Target="https://www.yaklass.ru/p/matematika/5-klass/desiatichnye-drobi-13880/desiatichnye-drobi-delenie-na-desiatichnuiu-drob-13671" TargetMode="External"/><Relationship Id="rId113" Type="http://schemas.openxmlformats.org/officeDocument/2006/relationships/hyperlink" Target="https://sdo.edu.orb.ru/theme.php?id=1817" TargetMode="External"/><Relationship Id="rId118" Type="http://schemas.openxmlformats.org/officeDocument/2006/relationships/hyperlink" Target="https://resh.edu.ru/subject/lesson/1296/" TargetMode="External"/><Relationship Id="rId134" Type="http://schemas.openxmlformats.org/officeDocument/2006/relationships/hyperlink" Target="https://www.yaklass.ru/p/matematika/1sshkola/kollektciia-interaktivnykh-modelei-326998/re-566fc5ef-fcfd-43ae-b645-799addef1e2e" TargetMode="External"/><Relationship Id="rId139" Type="http://schemas.openxmlformats.org/officeDocument/2006/relationships/hyperlink" Target="https://resh.edu.ru/subject/lesson/6867/start/236308/" TargetMode="External"/><Relationship Id="rId80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85" Type="http://schemas.openxmlformats.org/officeDocument/2006/relationships/hyperlink" Target="https://resh.edu.ru/subject/lesson/7732/start/325583/" TargetMode="External"/><Relationship Id="rId150" Type="http://schemas.openxmlformats.org/officeDocument/2006/relationships/hyperlink" Target="https://resh.edu.ru/subject/lesson/6921/conspect/308551/" TargetMode="External"/><Relationship Id="rId155" Type="http://schemas.openxmlformats.org/officeDocument/2006/relationships/hyperlink" Target="https://resh.edu.ru/subject/lesson/7731/main/325372/" TargetMode="External"/><Relationship Id="rId171" Type="http://schemas.openxmlformats.org/officeDocument/2006/relationships/hyperlink" Target="https://resh.edu.ru/subject/lesson/721/" TargetMode="External"/><Relationship Id="rId176" Type="http://schemas.openxmlformats.org/officeDocument/2006/relationships/hyperlink" Target="https://www.yaklass.ru/p/matematika/6-klass/ratcionalnye-chisla-13871/drobnye-vyrazheniia-13848" TargetMode="External"/><Relationship Id="rId192" Type="http://schemas.openxmlformats.org/officeDocument/2006/relationships/footer" Target="footer3.xml"/><Relationship Id="rId12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7" Type="http://schemas.openxmlformats.org/officeDocument/2006/relationships/hyperlink" Target="https://www.yaklass.ru/p/matematika/5-klass/desiatichnye-drobi-13880/stepen-s-naturalnym-pokazatelem-13669" TargetMode="External"/><Relationship Id="rId33" Type="http://schemas.openxmlformats.org/officeDocument/2006/relationships/hyperlink" Target="https://urok.1sept.ru/articles/516600" TargetMode="External"/><Relationship Id="rId38" Type="http://schemas.openxmlformats.org/officeDocument/2006/relationships/hyperlink" Target="https://urok.1sept.ru/articles/520165" TargetMode="External"/><Relationship Id="rId59" Type="http://schemas.openxmlformats.org/officeDocument/2006/relationships/hyperlink" Target="https://www.yaklass.ru/p/matematika/5-klass/obyknovennye-drobi-13744/nakhozhdenie-chasti-ot-tcelogo-i-chisla-po-ego-chasti-13678" TargetMode="External"/><Relationship Id="rId103" Type="http://schemas.openxmlformats.org/officeDocument/2006/relationships/hyperlink" Target="https://resh.edu.ru/subject/lesson/7743/conspect/234695/" TargetMode="External"/><Relationship Id="rId108" Type="http://schemas.openxmlformats.org/officeDocument/2006/relationships/hyperlink" Target="https://skysmart.ru/articles/mathematic/protivopolozhnye-chisla" TargetMode="External"/><Relationship Id="rId124" Type="http://schemas.openxmlformats.org/officeDocument/2006/relationships/hyperlink" Target="https://resh.edu.ru/subject/lesson/1197/" TargetMode="External"/><Relationship Id="rId129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54" Type="http://schemas.openxmlformats.org/officeDocument/2006/relationships/hyperlink" Target="https://www.yaklass.ru/p/matematika/5-klass/obyknovennye-drobi-13744/delenie-s-ostatkom-poniatie-obyknovennoi-drobi-13672" TargetMode="External"/><Relationship Id="rId70" Type="http://schemas.openxmlformats.org/officeDocument/2006/relationships/hyperlink" Target="https://resh.edu.ru/subject/lesson/7770/start/288044/" TargetMode="External"/><Relationship Id="rId75" Type="http://schemas.openxmlformats.org/officeDocument/2006/relationships/hyperlink" Target="https://www.yaklass.ru/p/matematika/6-klass/otnosheniia-proportcii-protcenty-13922/proportciia-osnovnoe-svoistvo-proportcii-13904" TargetMode="External"/><Relationship Id="rId91" Type="http://schemas.openxmlformats.org/officeDocument/2006/relationships/hyperlink" Target="https://foxford.ru/wiki/matematika/sravnenie-i-izmerenie-uglov" TargetMode="External"/><Relationship Id="rId96" Type="http://schemas.openxmlformats.org/officeDocument/2006/relationships/hyperlink" Target="https://resh.edu.ru/subject/lesson/953/" TargetMode="External"/><Relationship Id="rId140" Type="http://schemas.openxmlformats.org/officeDocument/2006/relationships/hyperlink" Target="https://resh.edu.ru/subject/lesson/1298/" TargetMode="External"/><Relationship Id="rId145" Type="http://schemas.openxmlformats.org/officeDocument/2006/relationships/hyperlink" Target="https://foxford.ru/wiki/matematika/zadachi-na-stoimost-nach-shk" TargetMode="External"/><Relationship Id="rId161" Type="http://schemas.openxmlformats.org/officeDocument/2006/relationships/hyperlink" Target="https://resh.edu.ru/subject/lesson/606/" TargetMode="External"/><Relationship Id="rId166" Type="http://schemas.openxmlformats.org/officeDocument/2006/relationships/hyperlink" Target="https://resh.edu.ru/subject/lesson/673/" TargetMode="External"/><Relationship Id="rId182" Type="http://schemas.openxmlformats.org/officeDocument/2006/relationships/hyperlink" Target="https://foxford.ru/wiki/matematika/stolbchatye-i-krugovye-diagrammy" TargetMode="External"/><Relationship Id="rId187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lesson/7762/start/313421/" TargetMode="External"/><Relationship Id="rId28" Type="http://schemas.openxmlformats.org/officeDocument/2006/relationships/hyperlink" Target="https://www.yaklass.ru/p/matematika/5-klass/naturalnye-chisla-13442/reshenie-tekstovykh-zadach-arifmeticheskim-sposobom-13747" TargetMode="External"/><Relationship Id="rId49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114" Type="http://schemas.openxmlformats.org/officeDocument/2006/relationships/hyperlink" Target="https://sdo.edu.orb.ru/theme.php?id=1818" TargetMode="External"/><Relationship Id="rId119" Type="http://schemas.openxmlformats.org/officeDocument/2006/relationships/hyperlink" Target="https://resh.edu.ru/subject/lesson/6860/start/237331/" TargetMode="External"/><Relationship Id="rId44" Type="http://schemas.openxmlformats.org/officeDocument/2006/relationships/hyperlink" Target="https://resh.edu.ru/subject/lesson/1392/" TargetMode="External"/><Relationship Id="rId60" Type="http://schemas.openxmlformats.org/officeDocument/2006/relationships/hyperlink" Target="https://www.yaklass.ru/p/matematika/5-klass/obyknovennye-drobi-13744/nakhozhdenie-chasti-ot-tcelogo-i-chisla-po-ego-chasti-13678" TargetMode="External"/><Relationship Id="rId65" Type="http://schemas.openxmlformats.org/officeDocument/2006/relationships/hyperlink" Target="https://www.yaklass.ru/p/matematika/6-klass/ratcionalnye-chisla-13871/drobnye-vyrazheniia-13848" TargetMode="External"/><Relationship Id="rId81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86" Type="http://schemas.openxmlformats.org/officeDocument/2006/relationships/hyperlink" Target="https://foxford.ru/wiki/matematika/chetyrehugolniki" TargetMode="External"/><Relationship Id="rId130" Type="http://schemas.openxmlformats.org/officeDocument/2006/relationships/hyperlink" Target="https://www.yaklass.ru/p/matematika/6-klass/ratcionalnye-chisla-13871/umnozhenie-i-delenie-ratcionalnykh-chisel-13776" TargetMode="External"/><Relationship Id="rId135" Type="http://schemas.openxmlformats.org/officeDocument/2006/relationships/hyperlink" Target="https://www.yaklass.ru/p/matematika/1sshkola/kollektciia-interaktivnykh-modelei-326998/re-566fc5ef-fcfd-43ae-b645-799addef1e2e" TargetMode="External"/><Relationship Id="rId151" Type="http://schemas.openxmlformats.org/officeDocument/2006/relationships/hyperlink" Target="https://resh.edu.ru/subject/lesson/6917/main/236653/" TargetMode="External"/><Relationship Id="rId156" Type="http://schemas.openxmlformats.org/officeDocument/2006/relationships/hyperlink" Target="https://resh.edu.ru/subject/lesson/557/" TargetMode="External"/><Relationship Id="rId177" Type="http://schemas.openxmlformats.org/officeDocument/2006/relationships/hyperlink" Target="https://resh.edu.ru/subject/lesson/7241/start/249023/" TargetMode="External"/><Relationship Id="rId172" Type="http://schemas.openxmlformats.org/officeDocument/2006/relationships/hyperlink" Target="https://resh.edu.ru/subject/lesson/674/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yaklass.ru/p/matematika/5-klass/naturalnye-chisla-13442/okruglenie-chisel-prikidka-i-otcenka-rezultatov-vychislenii-13527" TargetMode="External"/><Relationship Id="rId18" Type="http://schemas.openxmlformats.org/officeDocument/2006/relationships/hyperlink" Target="https://resh.edu.ru/subject/lesson/7713/conspect/272324/" TargetMode="External"/><Relationship Id="rId39" Type="http://schemas.openxmlformats.org/officeDocument/2006/relationships/hyperlink" Target="https://www.yaklass.ru/p/matematika/5-klass/geometricheskie-figury-13743/rasstoianiia-mezhdu-dvumia-tochkami-masshtab-vidy-masshtaba-13497" TargetMode="External"/><Relationship Id="rId109" Type="http://schemas.openxmlformats.org/officeDocument/2006/relationships/hyperlink" Target="https://resh.edu.ru/subject/lesson/6862/main/237056/" TargetMode="External"/><Relationship Id="rId34" Type="http://schemas.openxmlformats.org/officeDocument/2006/relationships/hyperlink" Target="https://ru.onlinemschool.com/math/library/divisibility_rule/" TargetMode="External"/><Relationship Id="rId50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55" Type="http://schemas.openxmlformats.org/officeDocument/2006/relationships/hyperlink" Target="https://www.yaklass.ru/p/matematika/5-klass/obyknovennye-drobi-13744/osnovnoe-svoistvo-drobi-sokrashchenie-i-rasshirenie-drobei-13673" TargetMode="External"/><Relationship Id="rId76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97" Type="http://schemas.openxmlformats.org/officeDocument/2006/relationships/hyperlink" Target="https://www.yaklass.ru/p/matematika/5-klass/naturalnye-chisla-13442/chislovye-i-bukvennye-vyrazheniia-13345" TargetMode="External"/><Relationship Id="rId104" Type="http://schemas.openxmlformats.org/officeDocument/2006/relationships/hyperlink" Target="https://www.yaklass.ru/p/geometria/8-klass/ploshchadi-figur-9235" TargetMode="External"/><Relationship Id="rId120" Type="http://schemas.openxmlformats.org/officeDocument/2006/relationships/hyperlink" Target="https://resh.edu.ru/subject/lesson/1197/" TargetMode="External"/><Relationship Id="rId125" Type="http://schemas.openxmlformats.org/officeDocument/2006/relationships/hyperlink" Target="https://resh.edu.ru/subject/lesson/1296/" TargetMode="External"/><Relationship Id="rId141" Type="http://schemas.openxmlformats.org/officeDocument/2006/relationships/hyperlink" Target="https://resh.edu.ru/subject/lesson/1299/" TargetMode="External"/><Relationship Id="rId146" Type="http://schemas.openxmlformats.org/officeDocument/2006/relationships/hyperlink" Target="https://foxford.ru/wiki/matematika/zadachi-na-rabotu" TargetMode="External"/><Relationship Id="rId167" Type="http://schemas.openxmlformats.org/officeDocument/2006/relationships/hyperlink" Target="https://resh.edu.ru/subject/lesson/6892/start/237951/" TargetMode="External"/><Relationship Id="rId188" Type="http://schemas.openxmlformats.org/officeDocument/2006/relationships/header" Target="header2.xml"/><Relationship Id="rId7" Type="http://schemas.openxmlformats.org/officeDocument/2006/relationships/hyperlink" Target="https://www.yaklass.ru/p/matematika/5-klass/naturalnye-chisla-13442/chislovye-i-bukvennye-vyrazheniia-13345/re-435a3313-7e50-4abd-a4b6-44eb3c8586ed" TargetMode="External"/><Relationship Id="rId71" Type="http://schemas.openxmlformats.org/officeDocument/2006/relationships/hyperlink" Target="https://www.yaklass.ru/p/matematika/6-klass/otnosheniia-proportcii-protcenty-13922/otnoshenie-dvukh-chisel-13923" TargetMode="External"/><Relationship Id="rId92" Type="http://schemas.openxmlformats.org/officeDocument/2006/relationships/hyperlink" Target="https://resh.edu.ru/subject/lesson/589/" TargetMode="External"/><Relationship Id="rId162" Type="http://schemas.openxmlformats.org/officeDocument/2006/relationships/hyperlink" Target="http://school-collection.edu.ru/catalog/rubr/09222600-20e7-11dd-bd0b-0800200c9a66/83367/?interface=themcol" TargetMode="External"/><Relationship Id="rId183" Type="http://schemas.openxmlformats.org/officeDocument/2006/relationships/hyperlink" Target="https://foxford.ru/wiki/matematika/graficheskoye-predstavleniye-statisticheskoy-informatsii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979/start/" TargetMode="External"/><Relationship Id="rId24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40" Type="http://schemas.openxmlformats.org/officeDocument/2006/relationships/hyperlink" Target="https://www.yaklass.ru/p/matematika/6-klass/geometricheskie-figury-i-tela-simmetriia-na-ploskosti-13781/parallelnost-priamykh-13884" TargetMode="External"/><Relationship Id="rId45" Type="http://schemas.openxmlformats.org/officeDocument/2006/relationships/hyperlink" Target="https://www.yaklass.ru/p/matematika/6-klass/geometricheskie-figury-i-tela-simmetriia-na-ploskosti-13781/tcentralnaia-i-osevaia-simmetriia-14716" TargetMode="External"/><Relationship Id="rId66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87" Type="http://schemas.openxmlformats.org/officeDocument/2006/relationships/hyperlink" Target="https://foxford.ru/wiki/matematika/pryamougolnik-kvadrat" TargetMode="External"/><Relationship Id="rId110" Type="http://schemas.openxmlformats.org/officeDocument/2006/relationships/hyperlink" Target="https://sdo.edu.orb.ru/theme.php?id=1813" TargetMode="External"/><Relationship Id="rId115" Type="http://schemas.openxmlformats.org/officeDocument/2006/relationships/hyperlink" Target="https://www.yaklass.ru/p/matematika/6-klass/ratcionalnye-chisla-13871/umnozhenie-i-delenie-ratcionalnykh-chisel-13776" TargetMode="External"/><Relationship Id="rId131" Type="http://schemas.openxmlformats.org/officeDocument/2006/relationships/hyperlink" Target="https://foxford.ru/wiki/matematika/chislovye-i-bukvennye-vyrazheniya" TargetMode="External"/><Relationship Id="rId136" Type="http://schemas.openxmlformats.org/officeDocument/2006/relationships/hyperlink" Target="https://www.yaklass.ru/p/matematika/6-klass/otnosheniia-proportcii-protcenty-13922/raznye-zadachi-13903" TargetMode="External"/><Relationship Id="rId157" Type="http://schemas.openxmlformats.org/officeDocument/2006/relationships/hyperlink" Target="https://resh.edu.ru/subject/lesson/557/" TargetMode="External"/><Relationship Id="rId178" Type="http://schemas.openxmlformats.org/officeDocument/2006/relationships/hyperlink" Target="https://foxford.ru/wiki/matematika/deistvija-s-racionalnymi-chislami" TargetMode="External"/><Relationship Id="rId61" Type="http://schemas.openxmlformats.org/officeDocument/2006/relationships/hyperlink" Target="https://www.yaklass.ru/p/matematika/5-klass/obyknovennye-drobi-13744/nakhozhdenie-chasti-ot-tcelogo-i-chisla-po-ego-chasti-13678" TargetMode="External"/><Relationship Id="rId82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152" Type="http://schemas.openxmlformats.org/officeDocument/2006/relationships/hyperlink" Target="https://resh.edu.ru/subject/lesson/1176/" TargetMode="External"/><Relationship Id="rId173" Type="http://schemas.openxmlformats.org/officeDocument/2006/relationships/hyperlink" Target="https://resh.edu.ru/subject/lesson/719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resh.edu.ru/subject/lesson/1377/" TargetMode="External"/><Relationship Id="rId14" Type="http://schemas.openxmlformats.org/officeDocument/2006/relationships/hyperlink" Target="https://resh.edu.ru/subject/lesson/5250/main/280309/" TargetMode="External"/><Relationship Id="rId30" Type="http://schemas.openxmlformats.org/officeDocument/2006/relationships/hyperlink" Target="https://sdo.edu.orb.ru/theme.php?id=175" TargetMode="External"/><Relationship Id="rId35" Type="http://schemas.openxmlformats.org/officeDocument/2006/relationships/hyperlink" Target="https://sdo.edu.orb.ru/theme.php?id=175" TargetMode="External"/><Relationship Id="rId56" Type="http://schemas.openxmlformats.org/officeDocument/2006/relationships/hyperlink" Target="https://www.yaklass.ru/p/matematika/5-klass/obyknovennye-drobi-13744/sravnenie-obyknovennykh-drobei-13675" TargetMode="External"/><Relationship Id="rId77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100" Type="http://schemas.openxmlformats.org/officeDocument/2006/relationships/hyperlink" Target="https://resh.edu.ru/subject/lesson/6875/conspect/236524/" TargetMode="External"/><Relationship Id="rId105" Type="http://schemas.openxmlformats.org/officeDocument/2006/relationships/hyperlink" Target="https://skysmart.ru/articles/mathematic/kakie-chisla-nazyvayutsya-celymi" TargetMode="External"/><Relationship Id="rId126" Type="http://schemas.openxmlformats.org/officeDocument/2006/relationships/hyperlink" Target="https://resh.edu.ru/subject/lesson/1197/" TargetMode="External"/><Relationship Id="rId147" Type="http://schemas.openxmlformats.org/officeDocument/2006/relationships/hyperlink" Target="https://foxford.ru/wiki/matematika/procentnoe-otnoshenie" TargetMode="External"/><Relationship Id="rId168" Type="http://schemas.openxmlformats.org/officeDocument/2006/relationships/hyperlink" Target="https://urok.1c.ru/share/task/2a114469c6b768984e8868e98907ea02/" TargetMode="External"/><Relationship Id="rId8" Type="http://schemas.openxmlformats.org/officeDocument/2006/relationships/hyperlink" Target="https://kopilkaurokov.ru/matematika/uroki/prikidka-i-otsienka-riezul-tatov-vychislienii" TargetMode="External"/><Relationship Id="rId51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72" Type="http://schemas.openxmlformats.org/officeDocument/2006/relationships/hyperlink" Target="https://resh.edu.ru/subject/lesson/6842/conspect/235811/" TargetMode="External"/><Relationship Id="rId93" Type="http://schemas.openxmlformats.org/officeDocument/2006/relationships/hyperlink" Target="https://www.yaklass.ru/p/geometria/7-klass/nachalnye-geometricheskie-svedeniia-14930/izmerenie-otrezkov-i-uglov-9704" TargetMode="External"/><Relationship Id="rId98" Type="http://schemas.openxmlformats.org/officeDocument/2006/relationships/hyperlink" Target="https://foxford.ru/wiki/matematika/chislovie-i-bukvennie-virazhenia" TargetMode="External"/><Relationship Id="rId121" Type="http://schemas.openxmlformats.org/officeDocument/2006/relationships/hyperlink" Target="https://resh.edu.ru/subject/lesson/1296/" TargetMode="External"/><Relationship Id="rId142" Type="http://schemas.openxmlformats.org/officeDocument/2006/relationships/hyperlink" Target="http://spacemath.xyz/bukvennye-vyrazheniya/" TargetMode="External"/><Relationship Id="rId163" Type="http://schemas.openxmlformats.org/officeDocument/2006/relationships/hyperlink" Target="https://resh.edu.ru/subject/lesson/7725/start/233983/" TargetMode="External"/><Relationship Id="rId184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www.yaklass.ru/p/matematika/6-klass/naturalnye-chisla-13968/delimost-naturalnykh-chisel-13854/re-eaf3890f-70b2-46f4-ad54-be0199cb675f" TargetMode="External"/><Relationship Id="rId46" Type="http://schemas.openxmlformats.org/officeDocument/2006/relationships/hyperlink" Target="https://resh.edu.ru/subject/lesson/1120/" TargetMode="External"/><Relationship Id="rId67" Type="http://schemas.openxmlformats.org/officeDocument/2006/relationships/hyperlink" Target="https://www.yaklass.ru/p/matematika/5-klass/obyknovennye-drobi-13744/umnozhenie-i-delenie-obyknovennoi-drobi-na-naturalnoe-chislo-13677" TargetMode="External"/><Relationship Id="rId116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37" Type="http://schemas.openxmlformats.org/officeDocument/2006/relationships/hyperlink" Target="https://foxford.ru/wiki/matematika/formuly" TargetMode="External"/><Relationship Id="rId158" Type="http://schemas.openxmlformats.org/officeDocument/2006/relationships/hyperlink" Target="https://resh.edu.ru/subject/lesson/557/" TargetMode="External"/><Relationship Id="rId20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41" Type="http://schemas.openxmlformats.org/officeDocument/2006/relationships/hyperlink" Target="https://infourok.ru/prakticheskie-sposobi-postroeniya-parallelnih-pryamih-467140.html" TargetMode="External"/><Relationship Id="rId62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83" Type="http://schemas.openxmlformats.org/officeDocument/2006/relationships/hyperlink" Target="https://www.yaklass.ru/p/matematika/5-klass/geometricheskie-figury-13743/treugolnik-ploshchad-treugolnika-13425" TargetMode="External"/><Relationship Id="rId88" Type="http://schemas.openxmlformats.org/officeDocument/2006/relationships/hyperlink" Target="https://www.yaklass.ru/p/geometria/8-klass/chetyrekhugolniki-9229/priamougolnik-kvadrat-priznaki-priamougolnika-i-kvadrata-romb-9231/TeacherInfo" TargetMode="External"/><Relationship Id="rId111" Type="http://schemas.openxmlformats.org/officeDocument/2006/relationships/hyperlink" Target="https://foxford.ru/wiki/matematika/polozhitelnye-i-otricatelnye-chisla" TargetMode="External"/><Relationship Id="rId132" Type="http://schemas.openxmlformats.org/officeDocument/2006/relationships/hyperlink" Target="https://www.yaklass.ru/p/matematika/6-klass/ratcionalnye-chisla-13871/umnozhenie-i-delenie-ratcionalnykh-chisel-13776/re-ab2b0000-757d-4b94-8c8d-edc6cfe7d12a" TargetMode="External"/><Relationship Id="rId153" Type="http://schemas.openxmlformats.org/officeDocument/2006/relationships/hyperlink" Target="https://resh.edu.ru/subject/lesson/6911/main/235706/" TargetMode="External"/><Relationship Id="rId174" Type="http://schemas.openxmlformats.org/officeDocument/2006/relationships/hyperlink" Target="https://resh.edu.ru/subject/lesson/721/" TargetMode="External"/><Relationship Id="rId179" Type="http://schemas.openxmlformats.org/officeDocument/2006/relationships/hyperlink" Target="https://resh.edu.ru/subject/lesson/1062/" TargetMode="External"/><Relationship Id="rId190" Type="http://schemas.openxmlformats.org/officeDocument/2006/relationships/footer" Target="footer2.xml"/><Relationship Id="rId15" Type="http://schemas.openxmlformats.org/officeDocument/2006/relationships/hyperlink" Target="https://resh.edu.ru/subject/lesson/6861/start/315305/" TargetMode="External"/><Relationship Id="rId36" Type="http://schemas.openxmlformats.org/officeDocument/2006/relationships/hyperlink" Target="https://infourok.ru/didakticheskiy-material-po-matematike-zadachi-na-delenie-s-ostatkom-3577898.html" TargetMode="External"/><Relationship Id="rId57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06" Type="http://schemas.openxmlformats.org/officeDocument/2006/relationships/hyperlink" Target="https://resh.edu.ru/subject/lesson/6861/start/315305/" TargetMode="External"/><Relationship Id="rId127" Type="http://schemas.openxmlformats.org/officeDocument/2006/relationships/hyperlink" Target="https://resh.edu.ru/subject/lesson/1296/" TargetMode="External"/><Relationship Id="rId10" Type="http://schemas.openxmlformats.org/officeDocument/2006/relationships/hyperlink" Target="https://www.yaklass.ru/p/matematika/6-klass/preobrazovanie-bukvennykh-vyrazhenii-14441/uproshchenie-vyrazhenii-raskrytie-skobok-14442" TargetMode="External"/><Relationship Id="rId31" Type="http://schemas.openxmlformats.org/officeDocument/2006/relationships/hyperlink" Target="https://urok.1sept.ru/articles/687691" TargetMode="External"/><Relationship Id="rId52" Type="http://schemas.openxmlformats.org/officeDocument/2006/relationships/hyperlink" Target="https://www.yaklass.ru/p/matematika/5-klass/desiatichnye-drobi-13880/poniatie-desiatichnoi-drobi-predstavlenie-desiatichnoi-drobi-v-vide-obykn_-13596" TargetMode="External"/><Relationship Id="rId73" Type="http://schemas.openxmlformats.org/officeDocument/2006/relationships/hyperlink" Target="https://www.yaklass.ru/p/matematika/6-klass/otnosheniia-proportcii-protcenty-13922/reshenie-zadach-s-pomoshchiu-proportcii-13906" TargetMode="External"/><Relationship Id="rId78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94" Type="http://schemas.openxmlformats.org/officeDocument/2006/relationships/hyperlink" Target="https://www.yaklass.ru/p/matematika/5-klass/geometricheskie-figury-13743/treugolnik-ploshchad-treugolnika-13425" TargetMode="External"/><Relationship Id="rId99" Type="http://schemas.openxmlformats.org/officeDocument/2006/relationships/hyperlink" Target="https://www.yaklass.ru/p/matematika/6-klass/preobrazovanie-bukvennykh-vyrazhenii-14441/reshenie-lineinykh-uravnenii-14474/re-ee59ed36-bfca-4a38-a9b9-fd53afe66391" TargetMode="External"/><Relationship Id="rId101" Type="http://schemas.openxmlformats.org/officeDocument/2006/relationships/hyperlink" Target="https://resh.edu.ru/subject/lesson/6875/conspect/236524/" TargetMode="External"/><Relationship Id="rId122" Type="http://schemas.openxmlformats.org/officeDocument/2006/relationships/hyperlink" Target="https://www.yaklass.ru/p/matematika/6-klass/ratcionalnye-chisla-13871/algebraicheskaia-summa-ratcionalnykh-chisel-s-raznymi-znakami-13775" TargetMode="External"/><Relationship Id="rId143" Type="http://schemas.openxmlformats.org/officeDocument/2006/relationships/hyperlink" Target="https://foxford.ru/wiki/matematika/zadachi-na-dvizhenie-po-vode" TargetMode="External"/><Relationship Id="rId148" Type="http://schemas.openxmlformats.org/officeDocument/2006/relationships/hyperlink" Target="https://foxford.ru/wiki/matematika/proportsii" TargetMode="External"/><Relationship Id="rId164" Type="http://schemas.openxmlformats.org/officeDocument/2006/relationships/hyperlink" Target="https://resh.edu.ru/subject/lesson/7745/start/313657/" TargetMode="External"/><Relationship Id="rId169" Type="http://schemas.openxmlformats.org/officeDocument/2006/relationships/hyperlink" Target="https://resh.edu.ru/subject/lesson/6839/start/237145/" TargetMode="External"/><Relationship Id="rId185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5-klass/naturalnye-chisla-13442/chislovye-i-bukvennye-vyrazheniia-13345" TargetMode="External"/><Relationship Id="rId180" Type="http://schemas.openxmlformats.org/officeDocument/2006/relationships/hyperlink" Target="https://resh.edu.ru/subject/lesson/1089/" TargetMode="External"/><Relationship Id="rId26" Type="http://schemas.openxmlformats.org/officeDocument/2006/relationships/hyperlink" Target="https://www.yaklass.ru/p/matematika/6-klass/naturalnye-chisla-13968/delimost-naturalnykh-chisel-13854/re-eaf3890f-70b2-46f4-ad54-be0199cb67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