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92" w:rsidRDefault="00D00092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0092" w:rsidRDefault="00D00092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"ПРИЛЕПСКАЯ СРЕДНЯЯ ОБЩЕОБРАЗОВАТЕЛЬНАЯ ШКОЛА"</w:t>
      </w:r>
    </w:p>
    <w:p w:rsidR="00D00092" w:rsidRDefault="00D00092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СОСКОВСКОГО РАЙОНА ОРЛОВСКОЙ ОБЛАСТИ</w:t>
      </w:r>
    </w:p>
    <w:p w:rsidR="00D00092" w:rsidRDefault="00D00092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"Прилепская средняя общеобразовательная школа")</w:t>
      </w:r>
    </w:p>
    <w:p w:rsidR="00D00092" w:rsidRDefault="00D00092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00092" w:rsidTr="005033CC">
        <w:tc>
          <w:tcPr>
            <w:tcW w:w="3190" w:type="dxa"/>
          </w:tcPr>
          <w:p w:rsidR="00D00092" w:rsidRDefault="00D000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bookmarkStart w:id="0" w:name="_GoBack"/>
            <w:bookmarkEnd w:id="0"/>
          </w:p>
          <w:p w:rsidR="00D00092" w:rsidRDefault="00D00092" w:rsidP="00885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00092" w:rsidRDefault="00D000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Зубова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00092" w:rsidRDefault="00D00092" w:rsidP="001F43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00092" w:rsidRDefault="00D000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Бунакова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00092" w:rsidRDefault="00D000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</w:t>
            </w:r>
          </w:p>
          <w:p w:rsidR="00D00092" w:rsidRDefault="00D00092" w:rsidP="001F43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0092" w:rsidRDefault="00D00092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092" w:rsidRDefault="00D00092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092" w:rsidRDefault="00D00092" w:rsidP="00503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092" w:rsidRDefault="00D00092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092" w:rsidRDefault="00D00092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092" w:rsidRDefault="00D00092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092" w:rsidRDefault="00D00092" w:rsidP="00503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учебного предмета</w:t>
      </w:r>
    </w:p>
    <w:p w:rsidR="00D00092" w:rsidRDefault="00D00092" w:rsidP="00503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«Литературное чтение» 1- 4 классы</w:t>
      </w:r>
    </w:p>
    <w:p w:rsidR="00D00092" w:rsidRPr="00992681" w:rsidRDefault="00D00092" w:rsidP="00992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2681">
        <w:rPr>
          <w:rFonts w:ascii="Times New Roman" w:hAnsi="Times New Roman" w:cs="Times New Roman"/>
          <w:sz w:val="28"/>
          <w:szCs w:val="28"/>
        </w:rPr>
        <w:t>зложена в новой редакции 2023 года</w:t>
      </w:r>
    </w:p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Default="00D00092"/>
    <w:p w:rsidR="00D00092" w:rsidRPr="008E535D" w:rsidRDefault="00D00092" w:rsidP="005033CC">
      <w:pPr>
        <w:autoSpaceDE w:val="0"/>
        <w:autoSpaceDN w:val="0"/>
        <w:spacing w:after="0" w:line="230" w:lineRule="auto"/>
      </w:pPr>
      <w:r w:rsidRPr="007A41FB">
        <w:rPr>
          <w:rFonts w:ascii="Times New Roman" w:hAnsi="Times New Roman"/>
          <w:b/>
          <w:color w:val="000000"/>
          <w:sz w:val="24"/>
        </w:rPr>
        <w:t xml:space="preserve">СОДЕРЖАНИЕ УЧЕБНОГО ПРЕДМЕТА </w:t>
      </w:r>
      <w:r>
        <w:rPr>
          <w:rFonts w:ascii="Times New Roman" w:hAnsi="Times New Roman"/>
          <w:b/>
          <w:color w:val="000000"/>
          <w:sz w:val="24"/>
        </w:rPr>
        <w:t>«ЛИТЕРАТУРНОЕ ЧТЕНИЕ» 1КЛАСС</w:t>
      </w:r>
    </w:p>
    <w:p w:rsidR="00D00092" w:rsidRDefault="00D00092" w:rsidP="00885BC1">
      <w:pPr>
        <w:pStyle w:val="Heading31"/>
        <w:spacing w:before="134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00092" w:rsidRPr="00885BC1" w:rsidRDefault="00D00092" w:rsidP="00456F6E">
      <w:pPr>
        <w:pStyle w:val="BodyText"/>
        <w:spacing w:before="118" w:line="249" w:lineRule="auto"/>
        <w:ind w:left="156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Сказка фольклорная (народная) и литературная (авторская)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Восприятие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текста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произведений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художественной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литературы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 устного народного творчества (не менее четырёх произведений)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Фольклорная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литературная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(авторская)  сказка:  сходство и различия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Реальность и волшебство в сказке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Событийная сторона сказок: последовательность событий в фольклорной (народной) и литературной (авторской) сказке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Отражение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сюжета в иллюстрациях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Герои сказочных произведений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Нрав-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ственные ценности и идеи в русских народных и литературных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(авторских) сказках, поступки, отражающие нравственные качества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(отношение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природе,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людям,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предметам)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9" w:line="249" w:lineRule="auto"/>
        <w:ind w:left="156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для чтения: народные сказки о животных, например «Лисица и тетерев», «Лиса и рак», литературные (авторские) сказки, например сказка К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Ушинского «Петух и собака», сказки В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Г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Сутеева «Кораблик», «Под грибом» и др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(по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4" w:line="249" w:lineRule="auto"/>
        <w:ind w:left="156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о детях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Понятие «тема произведения» (общее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представление): чему посвящено, о чём рассказывает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Главная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мысль произведения: его основная идея (чему учит? какие качества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воспитывает?)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одной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темы,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разных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жанров: рассказ, стихотворение (общее представление на примере не менее шести произведений К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Ушинского, Л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Толстого, Е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Пермяка, В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Осеевой,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Л 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Барто, Ю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Ермолаева и др 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Характеристика героя произведения, общая оценка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поступков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Понимание заголовка произведения, его соотношения с содержанием произведения и его идеей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Осознание нравственно-этических понятий: друг, дружба, забота, труд, взаимопомощь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10" w:line="249" w:lineRule="auto"/>
        <w:ind w:left="156" w:right="154" w:firstLine="226"/>
        <w:rPr>
          <w:sz w:val="24"/>
          <w:szCs w:val="24"/>
        </w:rPr>
      </w:pPr>
      <w:r w:rsidRPr="00885BC1">
        <w:rPr>
          <w:w w:val="120"/>
          <w:sz w:val="24"/>
          <w:szCs w:val="24"/>
        </w:rPr>
        <w:t>Произведения</w:t>
      </w:r>
      <w:r w:rsidRPr="00885BC1">
        <w:rPr>
          <w:spacing w:val="-5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для</w:t>
      </w:r>
      <w:r w:rsidRPr="00885BC1">
        <w:rPr>
          <w:spacing w:val="-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чтения:</w:t>
      </w:r>
      <w:r w:rsidRPr="00885BC1">
        <w:rPr>
          <w:spacing w:val="-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К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Д</w:t>
      </w:r>
      <w:r>
        <w:rPr>
          <w:w w:val="120"/>
          <w:sz w:val="24"/>
          <w:szCs w:val="24"/>
        </w:rPr>
        <w:t>.</w:t>
      </w:r>
      <w:r w:rsidRPr="00885BC1">
        <w:rPr>
          <w:spacing w:val="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Ушинский</w:t>
      </w:r>
      <w:r w:rsidRPr="00885BC1">
        <w:rPr>
          <w:spacing w:val="56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«Худо</w:t>
      </w:r>
      <w:r w:rsidRPr="00885BC1">
        <w:rPr>
          <w:spacing w:val="-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тому,</w:t>
      </w:r>
      <w:r w:rsidRPr="00885BC1">
        <w:rPr>
          <w:spacing w:val="-5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кто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добра не делает никому», Л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Толстой «Косточка», Е А Пермяк 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«Торопливый  ножик»,  В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Осеева   «Три  товарища»,</w:t>
      </w:r>
      <w:r w:rsidRPr="00885BC1">
        <w:rPr>
          <w:spacing w:val="-57"/>
          <w:w w:val="120"/>
          <w:sz w:val="24"/>
          <w:szCs w:val="24"/>
        </w:rPr>
        <w:t xml:space="preserve"> </w:t>
      </w:r>
      <w:r>
        <w:rPr>
          <w:spacing w:val="-57"/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>А Л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 Барто  «Я — лишний», Ю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 Ермолаев  «Лучший друг»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и</w:t>
      </w:r>
      <w:r w:rsidRPr="00885BC1">
        <w:rPr>
          <w:spacing w:val="-13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др</w:t>
      </w:r>
      <w:r w:rsidRPr="00885BC1">
        <w:rPr>
          <w:spacing w:val="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(по</w:t>
      </w:r>
      <w:r w:rsidRPr="00885BC1">
        <w:rPr>
          <w:spacing w:val="-13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выбору)</w:t>
      </w:r>
      <w:r>
        <w:rPr>
          <w:w w:val="120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70" w:line="252" w:lineRule="auto"/>
        <w:ind w:left="157" w:right="154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о родной природе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Восприятие и самостоятельное чтение произведений о природе (на примере трёх-четырёх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доступных   произведений  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К 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Толстого,  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 xml:space="preserve">. </w:t>
      </w:r>
      <w:r w:rsidRPr="00885BC1">
        <w:rPr>
          <w:w w:val="115"/>
          <w:sz w:val="24"/>
          <w:szCs w:val="24"/>
        </w:rPr>
        <w:t>Плещеева,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Ф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Трутневой, С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Маршака и др 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Тема поэтических произведений: звуки и краски природы, времена года, человек и природа;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Родина,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природа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родного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края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Особенности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стихотворной</w:t>
      </w:r>
      <w:r>
        <w:rPr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речи, сравнение с прозаической: рифма, ритм (практическое ознакомление)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Настроение, которое рождает поэтическое произ-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ведение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Отражение нравственной идеи в произведении: любовь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 Родине, природе родного края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Иллюстрация к произведению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как отражение эмоционального отклика на произведение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Роль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интонации при выразительном чтении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Интонационный рису-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нок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выразительного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чтения: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ритм,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темп,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сила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голоса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7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Устное народное творчество: малые фольклорные жанры (не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менее шести произведений)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Многообразие малых жанров устного народного творчества: потешка, загадка, пословица, их на-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значение (веселить, потешать, играть, поучать)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Особенности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разных малых фольклорных жанров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Потешка — игровой народный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фольклор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Загадки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—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средство  воспитания  живости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ума, сообразительности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Пословицы — проявление народной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мудрости,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средство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воспитания</w:t>
      </w:r>
      <w:r w:rsidRPr="00885BC1">
        <w:rPr>
          <w:spacing w:val="13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понимания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жизненных</w:t>
      </w:r>
      <w:r w:rsidRPr="00885BC1">
        <w:rPr>
          <w:spacing w:val="13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правил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7" w:line="252" w:lineRule="auto"/>
        <w:ind w:left="383" w:right="155"/>
        <w:rPr>
          <w:sz w:val="24"/>
          <w:szCs w:val="24"/>
        </w:rPr>
      </w:pPr>
      <w:r w:rsidRPr="00885BC1">
        <w:rPr>
          <w:w w:val="120"/>
          <w:sz w:val="24"/>
          <w:szCs w:val="24"/>
        </w:rPr>
        <w:t>Произведения для чтения: потешки, загадки, пословицы</w:t>
      </w:r>
      <w:r>
        <w:rPr>
          <w:w w:val="120"/>
          <w:sz w:val="24"/>
          <w:szCs w:val="24"/>
        </w:rPr>
        <w:t>.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Произведения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2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братьях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наших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меньших</w:t>
      </w:r>
      <w:r w:rsidRPr="00885BC1">
        <w:rPr>
          <w:spacing w:val="2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(три-четыре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автора</w:t>
      </w:r>
      <w:r>
        <w:rPr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 выбору) — герои произведений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Цель и назначение произве</w:t>
      </w:r>
      <w:r w:rsidRPr="00885BC1">
        <w:rPr>
          <w:w w:val="120"/>
          <w:sz w:val="24"/>
          <w:szCs w:val="24"/>
        </w:rPr>
        <w:t>дений о взаимоотношениях человека и животных — воспита-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ние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добрых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чувств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и</w:t>
      </w:r>
      <w:r w:rsidRPr="00885BC1">
        <w:rPr>
          <w:spacing w:val="-13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бережного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отношения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к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животным</w:t>
      </w:r>
      <w:r>
        <w:rPr>
          <w:w w:val="120"/>
          <w:sz w:val="24"/>
          <w:szCs w:val="24"/>
        </w:rPr>
        <w:t>.</w:t>
      </w:r>
      <w:r w:rsidRPr="00885BC1">
        <w:rPr>
          <w:spacing w:val="38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Виды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текстов: художественный и научно-познавательный, их сравнение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Характеристика героя: описание его внешности, действий,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нравственно-этических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понятий:</w:t>
      </w:r>
      <w:r w:rsidRPr="00885BC1">
        <w:rPr>
          <w:spacing w:val="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любовь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забота</w:t>
      </w:r>
      <w:r w:rsidRPr="00885BC1">
        <w:rPr>
          <w:spacing w:val="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животных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5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для чтения: В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В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 Бианки   «Лис и Мышонок»,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Чарушин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«Про Томку», М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Пришвин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«Ёж», Н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Сладков</w:t>
      </w:r>
      <w:r w:rsidRPr="00885BC1">
        <w:rPr>
          <w:spacing w:val="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«Лисица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Ёж»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др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3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о маме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Восприятие и самостоятельное чтение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произведений</w:t>
      </w:r>
      <w:r w:rsidRPr="00885BC1">
        <w:rPr>
          <w:spacing w:val="-1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маме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(не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менее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одного</w:t>
      </w:r>
      <w:r w:rsidRPr="00885BC1">
        <w:rPr>
          <w:spacing w:val="-1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автора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выбору,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на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примере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произведений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885BC1">
        <w:rPr>
          <w:spacing w:val="2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885BC1">
        <w:rPr>
          <w:spacing w:val="2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Благининой,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885BC1">
        <w:rPr>
          <w:spacing w:val="2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</w:t>
      </w:r>
      <w:r w:rsidRPr="00885BC1">
        <w:rPr>
          <w:spacing w:val="1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Барто,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885BC1">
        <w:rPr>
          <w:spacing w:val="2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</w:t>
      </w:r>
      <w:r w:rsidRPr="00885BC1">
        <w:rPr>
          <w:spacing w:val="1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Митяева</w:t>
      </w:r>
      <w:r w:rsidRPr="00885BC1">
        <w:rPr>
          <w:spacing w:val="-5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 др 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Осознание нравственно-этических понятий: чувство люб-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ви как привязанность одного человека к другому (матери к ребёнку,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детей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</w:t>
      </w:r>
      <w:r w:rsidRPr="00885BC1">
        <w:rPr>
          <w:spacing w:val="3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матери,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близким),</w:t>
      </w:r>
      <w:r w:rsidRPr="00885BC1">
        <w:rPr>
          <w:spacing w:val="3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проявление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любви</w:t>
      </w:r>
      <w:r w:rsidRPr="00885BC1">
        <w:rPr>
          <w:spacing w:val="3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заботы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родных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людях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885BC1" w:rsidRDefault="00D00092" w:rsidP="00456F6E">
      <w:pPr>
        <w:pStyle w:val="BodyText"/>
        <w:spacing w:before="7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для чтения: Е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Благинина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«Посидим в тишине»,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Л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Барто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«Мама», А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Митяев  «За что я люблю маму»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др</w:t>
      </w:r>
      <w:r w:rsidRPr="00885BC1">
        <w:rPr>
          <w:spacing w:val="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(по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D00092" w:rsidRPr="00BE22BB" w:rsidRDefault="00D00092" w:rsidP="00BE22BB">
      <w:pPr>
        <w:pStyle w:val="BodyText"/>
        <w:spacing w:before="70"/>
        <w:ind w:left="383"/>
        <w:jc w:val="both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Фольклорные и авторские произведения о чудесах и фантазии (не менее трёх произведений)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Соч</w:t>
      </w:r>
      <w:r>
        <w:rPr>
          <w:w w:val="115"/>
          <w:sz w:val="24"/>
          <w:szCs w:val="24"/>
        </w:rPr>
        <w:t>е</w:t>
      </w:r>
      <w:r w:rsidRPr="00885BC1">
        <w:rPr>
          <w:w w:val="115"/>
          <w:sz w:val="24"/>
          <w:szCs w:val="24"/>
        </w:rPr>
        <w:t>тание в произведении реалистических событий с необычными,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сказочными,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фантастическими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Произведения</w:t>
      </w:r>
      <w:r w:rsidRPr="00BE22BB">
        <w:rPr>
          <w:spacing w:val="52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для</w:t>
      </w:r>
      <w:r w:rsidRPr="00BE22BB">
        <w:rPr>
          <w:spacing w:val="53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чтения:</w:t>
      </w:r>
      <w:r w:rsidRPr="00BE22BB">
        <w:rPr>
          <w:spacing w:val="53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Р</w:t>
      </w:r>
      <w:r>
        <w:rPr>
          <w:w w:val="115"/>
          <w:sz w:val="24"/>
          <w:szCs w:val="24"/>
        </w:rPr>
        <w:t>.</w:t>
      </w:r>
      <w:r w:rsidRPr="00BE22BB">
        <w:rPr>
          <w:spacing w:val="20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BE22BB">
        <w:rPr>
          <w:w w:val="115"/>
          <w:sz w:val="24"/>
          <w:szCs w:val="24"/>
        </w:rPr>
        <w:t xml:space="preserve"> </w:t>
      </w:r>
      <w:r w:rsidRPr="00BE22BB">
        <w:rPr>
          <w:spacing w:val="16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 xml:space="preserve">Сеф  </w:t>
      </w:r>
      <w:r w:rsidRPr="00BE22BB">
        <w:rPr>
          <w:spacing w:val="15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«Чудо»,</w:t>
      </w:r>
      <w:r w:rsidRPr="00BE22BB">
        <w:rPr>
          <w:spacing w:val="53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E22BB">
        <w:rPr>
          <w:spacing w:val="20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E22BB">
        <w:rPr>
          <w:w w:val="115"/>
          <w:sz w:val="24"/>
          <w:szCs w:val="24"/>
        </w:rPr>
        <w:t xml:space="preserve">  </w:t>
      </w:r>
      <w:r w:rsidRPr="00BE22BB">
        <w:rPr>
          <w:spacing w:val="15"/>
          <w:w w:val="115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Лунин</w:t>
      </w:r>
      <w:r w:rsidRPr="00BE22BB">
        <w:rPr>
          <w:w w:val="142"/>
          <w:sz w:val="24"/>
          <w:szCs w:val="24"/>
        </w:rPr>
        <w:t xml:space="preserve"> </w:t>
      </w:r>
    </w:p>
    <w:p w:rsidR="00D00092" w:rsidRPr="00BE22BB" w:rsidRDefault="00D00092" w:rsidP="00BE22BB">
      <w:pPr>
        <w:pStyle w:val="BodyText"/>
        <w:spacing w:before="10" w:line="249" w:lineRule="auto"/>
        <w:ind w:left="156" w:right="155"/>
        <w:jc w:val="both"/>
        <w:rPr>
          <w:sz w:val="24"/>
          <w:szCs w:val="24"/>
        </w:rPr>
      </w:pPr>
      <w:r w:rsidRPr="00BE22BB">
        <w:rPr>
          <w:w w:val="120"/>
          <w:sz w:val="24"/>
          <w:szCs w:val="24"/>
        </w:rPr>
        <w:t>«Я видел чудо», Б</w:t>
      </w:r>
      <w:r>
        <w:rPr>
          <w:w w:val="120"/>
          <w:sz w:val="24"/>
          <w:szCs w:val="24"/>
        </w:rPr>
        <w:t>.</w:t>
      </w:r>
      <w:r w:rsidRPr="00BE22BB">
        <w:rPr>
          <w:w w:val="120"/>
          <w:sz w:val="24"/>
          <w:szCs w:val="24"/>
        </w:rPr>
        <w:t xml:space="preserve"> В</w:t>
      </w:r>
      <w:r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Заходер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«Моя Вообразилия», Ю</w:t>
      </w:r>
      <w:r>
        <w:rPr>
          <w:w w:val="120"/>
          <w:sz w:val="24"/>
          <w:szCs w:val="24"/>
        </w:rPr>
        <w:t>.</w:t>
      </w:r>
      <w:r w:rsidRPr="00BE22BB">
        <w:rPr>
          <w:w w:val="120"/>
          <w:sz w:val="24"/>
          <w:szCs w:val="24"/>
        </w:rPr>
        <w:t xml:space="preserve"> П</w:t>
      </w:r>
      <w:r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Мориц</w:t>
      </w:r>
      <w:r w:rsidRPr="00BE22BB">
        <w:rPr>
          <w:spacing w:val="5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«Сто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фантазий»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и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др</w:t>
      </w:r>
      <w:r>
        <w:rPr>
          <w:w w:val="120"/>
          <w:sz w:val="24"/>
          <w:szCs w:val="24"/>
        </w:rPr>
        <w:t>.</w:t>
      </w:r>
      <w:r w:rsidRPr="00BE22BB">
        <w:rPr>
          <w:spacing w:val="5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(по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выбору)</w:t>
      </w:r>
      <w:r>
        <w:rPr>
          <w:w w:val="120"/>
          <w:sz w:val="24"/>
          <w:szCs w:val="24"/>
        </w:rPr>
        <w:t>.</w:t>
      </w:r>
      <w:r w:rsidRPr="00BE22BB">
        <w:rPr>
          <w:w w:val="142"/>
          <w:sz w:val="24"/>
          <w:szCs w:val="24"/>
        </w:rPr>
        <w:t xml:space="preserve"> </w:t>
      </w:r>
    </w:p>
    <w:p w:rsidR="00D00092" w:rsidRDefault="00D00092" w:rsidP="00BE22BB">
      <w:pPr>
        <w:pStyle w:val="BodyText"/>
        <w:spacing w:before="2" w:line="249" w:lineRule="auto"/>
        <w:ind w:left="156" w:right="154" w:firstLine="226"/>
        <w:jc w:val="both"/>
        <w:rPr>
          <w:w w:val="120"/>
          <w:sz w:val="24"/>
          <w:szCs w:val="24"/>
        </w:rPr>
      </w:pPr>
      <w:r w:rsidRPr="00BE22BB">
        <w:rPr>
          <w:w w:val="120"/>
          <w:sz w:val="24"/>
          <w:szCs w:val="24"/>
        </w:rPr>
        <w:t>Библиографическая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культура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(работа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с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детской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книгой)</w:t>
      </w:r>
      <w:r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Представление о том, что книга — источник необходимых зна</w:t>
      </w:r>
      <w:r w:rsidRPr="00BE22BB">
        <w:rPr>
          <w:w w:val="120"/>
          <w:sz w:val="24"/>
          <w:szCs w:val="24"/>
        </w:rPr>
        <w:t>ний</w:t>
      </w:r>
      <w:r>
        <w:rPr>
          <w:w w:val="120"/>
          <w:sz w:val="24"/>
          <w:szCs w:val="24"/>
        </w:rPr>
        <w:t>.</w:t>
      </w:r>
      <w:r w:rsidRPr="00BE22BB">
        <w:rPr>
          <w:w w:val="120"/>
          <w:sz w:val="24"/>
          <w:szCs w:val="24"/>
        </w:rPr>
        <w:t xml:space="preserve"> Обложка, оглавление, иллюстрации как элементы ориентировки в книге</w:t>
      </w:r>
      <w:r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Умение использовать тематический каталог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при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выборе</w:t>
      </w:r>
      <w:r w:rsidRPr="00BE22BB">
        <w:rPr>
          <w:spacing w:val="-13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книг</w:t>
      </w:r>
      <w:r w:rsidRPr="00BE22BB">
        <w:rPr>
          <w:spacing w:val="-13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в</w:t>
      </w:r>
      <w:r w:rsidRPr="00BE22BB">
        <w:rPr>
          <w:spacing w:val="-13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библиотеке</w:t>
      </w:r>
      <w:r>
        <w:rPr>
          <w:w w:val="120"/>
          <w:sz w:val="24"/>
          <w:szCs w:val="24"/>
        </w:rPr>
        <w:t>.</w:t>
      </w:r>
    </w:p>
    <w:p w:rsidR="00D00092" w:rsidRDefault="00D00092" w:rsidP="0023131F">
      <w:pPr>
        <w:pStyle w:val="Heading31"/>
        <w:spacing w:line="225" w:lineRule="auto"/>
        <w:ind w:right="725"/>
      </w:pPr>
      <w:r w:rsidRPr="00BE22BB">
        <w:rPr>
          <w:w w:val="142"/>
          <w:sz w:val="24"/>
          <w:szCs w:val="24"/>
        </w:rPr>
        <w:t xml:space="preserve"> </w:t>
      </w:r>
      <w:r>
        <w:rPr>
          <w:w w:val="90"/>
        </w:rPr>
        <w:t>УНИВЕРСАЛЬНЫЕ</w:t>
      </w:r>
      <w:r>
        <w:rPr>
          <w:spacing w:val="20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0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-57"/>
          <w:w w:val="90"/>
        </w:rPr>
        <w:t xml:space="preserve"> </w:t>
      </w:r>
      <w:r>
        <w:t>(ПРОПЕДЕВТИЧЕСКИЙ</w:t>
      </w:r>
      <w:r>
        <w:rPr>
          <w:spacing w:val="-11"/>
        </w:rPr>
        <w:t xml:space="preserve"> </w:t>
      </w:r>
      <w:r>
        <w:t>УРОВЕНЬ)</w:t>
      </w:r>
    </w:p>
    <w:p w:rsidR="00D00092" w:rsidRPr="0023131F" w:rsidRDefault="00D00092" w:rsidP="0023131F">
      <w:pPr>
        <w:pStyle w:val="BodyText"/>
        <w:spacing w:before="121" w:line="249" w:lineRule="auto"/>
        <w:ind w:left="156" w:right="154" w:firstLine="226"/>
        <w:jc w:val="both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Изучение содержания учебного предмета «Литературное чтение» в первом классе способствует освоению на пропедевтическом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уровне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ряда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универсальных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учебных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23131F" w:rsidRDefault="00D00092" w:rsidP="0023131F">
      <w:pPr>
        <w:pStyle w:val="BodyText"/>
        <w:spacing w:before="2"/>
        <w:rPr>
          <w:sz w:val="24"/>
          <w:szCs w:val="24"/>
        </w:rPr>
      </w:pPr>
    </w:p>
    <w:p w:rsidR="00D00092" w:rsidRPr="0023131F" w:rsidRDefault="00D00092" w:rsidP="0023131F">
      <w:pPr>
        <w:ind w:left="157"/>
        <w:rPr>
          <w:rFonts w:ascii="Arial" w:hAnsi="Arial"/>
          <w:b/>
          <w:sz w:val="24"/>
          <w:szCs w:val="24"/>
        </w:rPr>
      </w:pPr>
      <w:r w:rsidRPr="0023131F">
        <w:rPr>
          <w:rFonts w:ascii="Arial" w:hAnsi="Arial"/>
          <w:b/>
          <w:w w:val="85"/>
          <w:sz w:val="24"/>
          <w:szCs w:val="24"/>
        </w:rPr>
        <w:t>Познавательные</w:t>
      </w:r>
      <w:r w:rsidRPr="0023131F">
        <w:rPr>
          <w:rFonts w:ascii="Arial" w:hAnsi="Arial"/>
          <w:b/>
          <w:spacing w:val="45"/>
          <w:w w:val="85"/>
          <w:sz w:val="24"/>
          <w:szCs w:val="24"/>
        </w:rPr>
        <w:t xml:space="preserve"> </w:t>
      </w:r>
      <w:r w:rsidRPr="0023131F">
        <w:rPr>
          <w:rFonts w:ascii="Arial" w:hAnsi="Arial"/>
          <w:b/>
          <w:w w:val="85"/>
          <w:sz w:val="24"/>
          <w:szCs w:val="24"/>
        </w:rPr>
        <w:t>универсальные</w:t>
      </w:r>
      <w:r w:rsidRPr="0023131F">
        <w:rPr>
          <w:rFonts w:ascii="Arial" w:hAnsi="Arial"/>
          <w:b/>
          <w:spacing w:val="46"/>
          <w:w w:val="85"/>
          <w:sz w:val="24"/>
          <w:szCs w:val="24"/>
        </w:rPr>
        <w:t xml:space="preserve"> </w:t>
      </w:r>
      <w:r w:rsidRPr="0023131F">
        <w:rPr>
          <w:rFonts w:ascii="Arial" w:hAnsi="Arial"/>
          <w:b/>
          <w:w w:val="85"/>
          <w:sz w:val="24"/>
          <w:szCs w:val="24"/>
        </w:rPr>
        <w:t>учебные</w:t>
      </w:r>
      <w:r w:rsidRPr="0023131F">
        <w:rPr>
          <w:rFonts w:ascii="Arial" w:hAnsi="Arial"/>
          <w:b/>
          <w:spacing w:val="45"/>
          <w:w w:val="85"/>
          <w:sz w:val="24"/>
          <w:szCs w:val="24"/>
        </w:rPr>
        <w:t xml:space="preserve"> </w:t>
      </w:r>
      <w:r w:rsidRPr="0023131F">
        <w:rPr>
          <w:rFonts w:ascii="Arial" w:hAnsi="Arial"/>
          <w:b/>
          <w:w w:val="85"/>
          <w:sz w:val="24"/>
          <w:szCs w:val="24"/>
        </w:rPr>
        <w:t>действия:</w:t>
      </w:r>
    </w:p>
    <w:p w:rsidR="00D00092" w:rsidRPr="0023131F" w:rsidRDefault="00D00092" w:rsidP="0023131F">
      <w:pPr>
        <w:pStyle w:val="BodyText"/>
        <w:spacing w:before="120" w:line="249" w:lineRule="auto"/>
        <w:ind w:left="156" w:right="155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букв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слогов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доступные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восприятию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небольшие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объёму</w:t>
      </w:r>
      <w:r w:rsidRPr="0023131F">
        <w:rPr>
          <w:spacing w:val="-5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прозаические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стихотворные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произведения;</w:t>
      </w:r>
    </w:p>
    <w:p w:rsidR="00D00092" w:rsidRPr="0023131F" w:rsidRDefault="00D00092" w:rsidP="0023131F">
      <w:pPr>
        <w:pStyle w:val="BodyText"/>
        <w:spacing w:before="3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понимать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фактическое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содержание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прочитанного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или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прослушанного</w:t>
      </w:r>
      <w:r w:rsidRPr="0023131F">
        <w:rPr>
          <w:spacing w:val="-10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текста;</w:t>
      </w:r>
    </w:p>
    <w:p w:rsidR="00D00092" w:rsidRPr="0023131F" w:rsidRDefault="00D00092" w:rsidP="0023131F">
      <w:pPr>
        <w:pStyle w:val="BodyText"/>
        <w:spacing w:before="1" w:line="249" w:lineRule="auto"/>
        <w:ind w:left="156" w:right="155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ориентироваться в терминах и понятиях: фольклор, малые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фольклорные жанры, тема, идея, заголовок, содержание произ</w:t>
      </w:r>
      <w:r w:rsidRPr="0023131F">
        <w:rPr>
          <w:w w:val="120"/>
          <w:sz w:val="24"/>
          <w:szCs w:val="24"/>
        </w:rPr>
        <w:t>ведения, сказка (фольклорная и литературная), автор, герой,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рассказ,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стихотворение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(в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пределах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изученного);</w:t>
      </w:r>
    </w:p>
    <w:p w:rsidR="00D00092" w:rsidRPr="0023131F" w:rsidRDefault="00D00092" w:rsidP="0023131F">
      <w:pPr>
        <w:pStyle w:val="BodyText"/>
        <w:spacing w:before="4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различать и группировать произведения по жанрам (загадки,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пословицы,</w:t>
      </w:r>
      <w:r w:rsidRPr="0023131F">
        <w:rPr>
          <w:spacing w:val="-14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сказки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(фольклорная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литературная),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стихотворение,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рассказ);</w:t>
      </w:r>
    </w:p>
    <w:p w:rsidR="00D00092" w:rsidRPr="0023131F" w:rsidRDefault="00D00092" w:rsidP="0023131F">
      <w:pPr>
        <w:pStyle w:val="BodyText"/>
        <w:spacing w:before="2" w:line="249" w:lineRule="auto"/>
        <w:ind w:left="156" w:right="154" w:firstLine="226"/>
        <w:rPr>
          <w:sz w:val="24"/>
          <w:szCs w:val="24"/>
        </w:rPr>
      </w:pPr>
      <w:r w:rsidRPr="0023131F">
        <w:rPr>
          <w:spacing w:val="-1"/>
          <w:w w:val="120"/>
          <w:sz w:val="24"/>
          <w:szCs w:val="24"/>
        </w:rPr>
        <w:t>анализировать</w:t>
      </w:r>
      <w:r w:rsidRPr="0023131F">
        <w:rPr>
          <w:spacing w:val="-14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текст: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определять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тему,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устанавливать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после</w:t>
      </w:r>
      <w:r w:rsidRPr="0023131F">
        <w:rPr>
          <w:w w:val="115"/>
          <w:sz w:val="24"/>
          <w:szCs w:val="24"/>
        </w:rPr>
        <w:t>довательность событий в произведении, характеризовать героя,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давать положительную или отрицательную оценку его поступкам,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задавать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вопросы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фактическому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содержанию;</w:t>
      </w:r>
    </w:p>
    <w:p w:rsidR="00D00092" w:rsidRPr="0023131F" w:rsidRDefault="00D00092" w:rsidP="0023131F">
      <w:pPr>
        <w:pStyle w:val="BodyText"/>
        <w:spacing w:before="3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сравнивать произведения по теме, настроению, которое оно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вызывает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23131F" w:rsidRDefault="00D00092" w:rsidP="0023131F">
      <w:pPr>
        <w:pStyle w:val="BodyText"/>
        <w:spacing w:before="2"/>
        <w:rPr>
          <w:sz w:val="24"/>
          <w:szCs w:val="24"/>
        </w:rPr>
      </w:pPr>
    </w:p>
    <w:p w:rsidR="00D00092" w:rsidRPr="0023131F" w:rsidRDefault="00D00092" w:rsidP="0023131F">
      <w:pPr>
        <w:pStyle w:val="Heading31"/>
        <w:ind w:left="157"/>
        <w:rPr>
          <w:sz w:val="24"/>
          <w:szCs w:val="24"/>
        </w:rPr>
      </w:pPr>
      <w:r w:rsidRPr="0023131F">
        <w:rPr>
          <w:w w:val="90"/>
          <w:sz w:val="24"/>
          <w:szCs w:val="24"/>
        </w:rPr>
        <w:t>Работа</w:t>
      </w:r>
      <w:r w:rsidRPr="0023131F">
        <w:rPr>
          <w:spacing w:val="-4"/>
          <w:w w:val="90"/>
          <w:sz w:val="24"/>
          <w:szCs w:val="24"/>
        </w:rPr>
        <w:t xml:space="preserve"> </w:t>
      </w:r>
      <w:r w:rsidRPr="0023131F">
        <w:rPr>
          <w:w w:val="90"/>
          <w:sz w:val="24"/>
          <w:szCs w:val="24"/>
        </w:rPr>
        <w:t>с</w:t>
      </w:r>
      <w:r w:rsidRPr="0023131F">
        <w:rPr>
          <w:spacing w:val="-4"/>
          <w:w w:val="90"/>
          <w:sz w:val="24"/>
          <w:szCs w:val="24"/>
        </w:rPr>
        <w:t xml:space="preserve"> </w:t>
      </w:r>
      <w:r w:rsidRPr="0023131F">
        <w:rPr>
          <w:w w:val="90"/>
          <w:sz w:val="24"/>
          <w:szCs w:val="24"/>
        </w:rPr>
        <w:t>информацией:</w:t>
      </w:r>
    </w:p>
    <w:p w:rsidR="00D00092" w:rsidRPr="0023131F" w:rsidRDefault="00D00092" w:rsidP="0023131F">
      <w:pPr>
        <w:pStyle w:val="BodyText"/>
        <w:spacing w:before="118" w:line="249" w:lineRule="auto"/>
        <w:ind w:left="156" w:right="155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понимать, что текст произведения может быть представлен</w:t>
      </w:r>
      <w:r w:rsidRPr="0023131F">
        <w:rPr>
          <w:spacing w:val="-57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в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иллюстрациях,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различных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видах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зрительного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искусства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(фильм,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спектакль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др</w:t>
      </w:r>
      <w:r w:rsidRPr="0023131F">
        <w:rPr>
          <w:spacing w:val="1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);</w:t>
      </w:r>
    </w:p>
    <w:p w:rsidR="00D00092" w:rsidRPr="0023131F" w:rsidRDefault="00D00092" w:rsidP="0023131F">
      <w:pPr>
        <w:pStyle w:val="BodyText"/>
        <w:spacing w:before="2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соотносить иллюстрацию с текстом произведения, читать отрывки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из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текста,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которые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соответствуют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иллюстрации</w:t>
      </w:r>
      <w:r w:rsidRPr="0023131F">
        <w:rPr>
          <w:w w:val="142"/>
          <w:sz w:val="24"/>
          <w:szCs w:val="24"/>
        </w:rPr>
        <w:t xml:space="preserve"> </w:t>
      </w:r>
    </w:p>
    <w:p w:rsidR="00D00092" w:rsidRDefault="00D00092" w:rsidP="0023131F">
      <w:pPr>
        <w:pStyle w:val="Heading21"/>
        <w:spacing w:before="111"/>
      </w:pPr>
      <w:r>
        <w:rPr>
          <w:w w:val="85"/>
        </w:rPr>
        <w:t>Коммуникативные</w:t>
      </w:r>
      <w:r>
        <w:rPr>
          <w:spacing w:val="50"/>
        </w:rPr>
        <w:t xml:space="preserve"> </w:t>
      </w:r>
      <w:r>
        <w:rPr>
          <w:w w:val="85"/>
        </w:rPr>
        <w:t>универсальные</w:t>
      </w:r>
      <w:r>
        <w:rPr>
          <w:spacing w:val="51"/>
        </w:rPr>
        <w:t xml:space="preserve"> </w:t>
      </w:r>
      <w:r>
        <w:rPr>
          <w:w w:val="85"/>
        </w:rPr>
        <w:t>учебные</w:t>
      </w:r>
      <w:r>
        <w:rPr>
          <w:spacing w:val="50"/>
        </w:rPr>
        <w:t xml:space="preserve"> </w:t>
      </w:r>
      <w:r>
        <w:rPr>
          <w:w w:val="85"/>
        </w:rPr>
        <w:t>действия:</w:t>
      </w:r>
    </w:p>
    <w:p w:rsidR="00D00092" w:rsidRPr="0023131F" w:rsidRDefault="00D00092" w:rsidP="00AD2F6F">
      <w:pPr>
        <w:pStyle w:val="BodyText"/>
        <w:spacing w:before="122" w:line="252" w:lineRule="auto"/>
        <w:ind w:left="156" w:right="154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читать наизусть стихотворения, соблюдать орфоэпические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пунктуационные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нормы;</w:t>
      </w:r>
    </w:p>
    <w:p w:rsidR="00D00092" w:rsidRPr="0023131F" w:rsidRDefault="00D00092" w:rsidP="00AD2F6F">
      <w:pPr>
        <w:pStyle w:val="BodyText"/>
        <w:spacing w:before="2" w:line="252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участвовать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беседе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обсуждению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прослушанного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или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прочитанного текста: слушать собеседника, отвечать на вопросы,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высказывать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своё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отношение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обсуждаемой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проблеме;</w:t>
      </w:r>
    </w:p>
    <w:p w:rsidR="00D00092" w:rsidRPr="0023131F" w:rsidRDefault="00D00092" w:rsidP="00AD2F6F">
      <w:pPr>
        <w:pStyle w:val="BodyText"/>
        <w:spacing w:before="3" w:line="252" w:lineRule="auto"/>
        <w:ind w:left="156" w:right="155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пересказывать (устно) содержание произведения с опорой на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вопросы,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рисунки,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предложенный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план;</w:t>
      </w:r>
    </w:p>
    <w:p w:rsidR="00D00092" w:rsidRPr="0023131F" w:rsidRDefault="00D00092" w:rsidP="00AD2F6F">
      <w:pPr>
        <w:pStyle w:val="BodyText"/>
        <w:spacing w:before="2" w:line="252" w:lineRule="auto"/>
        <w:ind w:left="383" w:right="155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объяснять своими словами значение изученных понятий;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описывать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своё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настроение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после</w:t>
      </w:r>
      <w:r w:rsidRPr="0023131F">
        <w:rPr>
          <w:spacing w:val="3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слушания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(чтения)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стихо</w:t>
      </w:r>
      <w:r w:rsidRPr="0023131F">
        <w:rPr>
          <w:w w:val="120"/>
          <w:sz w:val="24"/>
          <w:szCs w:val="24"/>
        </w:rPr>
        <w:t>творений,</w:t>
      </w:r>
      <w:r w:rsidRPr="0023131F">
        <w:rPr>
          <w:spacing w:val="-15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сказок,</w:t>
      </w:r>
      <w:r w:rsidRPr="0023131F">
        <w:rPr>
          <w:spacing w:val="-14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рассказов</w:t>
      </w:r>
      <w:r>
        <w:rPr>
          <w:w w:val="120"/>
          <w:sz w:val="24"/>
          <w:szCs w:val="24"/>
        </w:rPr>
        <w:t>..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23131F" w:rsidRDefault="00D00092" w:rsidP="00AD2F6F">
      <w:pPr>
        <w:pStyle w:val="BodyText"/>
        <w:spacing w:before="7"/>
        <w:rPr>
          <w:sz w:val="24"/>
          <w:szCs w:val="24"/>
        </w:rPr>
      </w:pPr>
    </w:p>
    <w:p w:rsidR="00D00092" w:rsidRPr="0023131F" w:rsidRDefault="00D00092" w:rsidP="00AD2F6F">
      <w:pPr>
        <w:pStyle w:val="Heading21"/>
        <w:rPr>
          <w:sz w:val="24"/>
          <w:szCs w:val="24"/>
        </w:rPr>
      </w:pPr>
      <w:r w:rsidRPr="0023131F">
        <w:rPr>
          <w:w w:val="85"/>
          <w:sz w:val="24"/>
          <w:szCs w:val="24"/>
        </w:rPr>
        <w:t>Регулятивные</w:t>
      </w:r>
      <w:r w:rsidRPr="0023131F">
        <w:rPr>
          <w:spacing w:val="49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универсальные</w:t>
      </w:r>
      <w:r w:rsidRPr="0023131F">
        <w:rPr>
          <w:spacing w:val="50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учебные</w:t>
      </w:r>
      <w:r w:rsidRPr="0023131F">
        <w:rPr>
          <w:spacing w:val="50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действия:</w:t>
      </w:r>
    </w:p>
    <w:p w:rsidR="00D00092" w:rsidRPr="0023131F" w:rsidRDefault="00D00092" w:rsidP="00AD2F6F">
      <w:pPr>
        <w:pStyle w:val="BodyText"/>
        <w:spacing w:before="122" w:line="252" w:lineRule="auto"/>
        <w:ind w:left="156" w:right="155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понимать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удерживать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поставленную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учебную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задачу,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случае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необходимости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обращаться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помощью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учителю;</w:t>
      </w:r>
    </w:p>
    <w:p w:rsidR="00D00092" w:rsidRPr="0023131F" w:rsidRDefault="00D00092" w:rsidP="00AD2F6F">
      <w:pPr>
        <w:pStyle w:val="BodyText"/>
        <w:spacing w:before="2" w:line="252" w:lineRule="auto"/>
        <w:ind w:left="156" w:right="153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проявлять</w:t>
      </w:r>
      <w:r w:rsidRPr="0023131F">
        <w:rPr>
          <w:spacing w:val="28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желание</w:t>
      </w:r>
      <w:r w:rsidRPr="0023131F">
        <w:rPr>
          <w:spacing w:val="29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самостоятельно</w:t>
      </w:r>
      <w:r w:rsidRPr="0023131F">
        <w:rPr>
          <w:spacing w:val="28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читать,</w:t>
      </w:r>
      <w:r w:rsidRPr="0023131F">
        <w:rPr>
          <w:spacing w:val="29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совершенствовать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свой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навык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чтения;</w:t>
      </w:r>
    </w:p>
    <w:p w:rsidR="00D00092" w:rsidRPr="0023131F" w:rsidRDefault="00D00092" w:rsidP="00AD2F6F">
      <w:pPr>
        <w:pStyle w:val="BodyText"/>
        <w:spacing w:before="2" w:line="252" w:lineRule="auto"/>
        <w:ind w:left="156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с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помощью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учителя</w:t>
      </w:r>
      <w:r w:rsidRPr="0023131F">
        <w:rPr>
          <w:spacing w:val="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оценивать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свои</w:t>
      </w:r>
      <w:r w:rsidRPr="0023131F">
        <w:rPr>
          <w:spacing w:val="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успехи/трудности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освоении</w:t>
      </w:r>
      <w:r w:rsidRPr="0023131F">
        <w:rPr>
          <w:spacing w:val="-9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читательской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деятельности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23131F" w:rsidRDefault="00D00092" w:rsidP="00AD2F6F">
      <w:pPr>
        <w:pStyle w:val="BodyText"/>
        <w:spacing w:before="7"/>
        <w:rPr>
          <w:sz w:val="24"/>
          <w:szCs w:val="24"/>
        </w:rPr>
      </w:pPr>
    </w:p>
    <w:p w:rsidR="00D00092" w:rsidRPr="0023131F" w:rsidRDefault="00D00092" w:rsidP="00AD2F6F">
      <w:pPr>
        <w:pStyle w:val="Heading21"/>
        <w:rPr>
          <w:sz w:val="24"/>
          <w:szCs w:val="24"/>
        </w:rPr>
      </w:pPr>
      <w:r w:rsidRPr="0023131F">
        <w:rPr>
          <w:w w:val="85"/>
          <w:sz w:val="24"/>
          <w:szCs w:val="24"/>
        </w:rPr>
        <w:t>Совместная</w:t>
      </w:r>
      <w:r w:rsidRPr="0023131F">
        <w:rPr>
          <w:spacing w:val="27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деятельность:</w:t>
      </w:r>
    </w:p>
    <w:p w:rsidR="00D00092" w:rsidRPr="0023131F" w:rsidRDefault="00D00092" w:rsidP="00AD2F6F">
      <w:pPr>
        <w:pStyle w:val="BodyText"/>
        <w:spacing w:before="123" w:line="252" w:lineRule="auto"/>
        <w:ind w:left="383" w:right="154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проявлять желание работать в парах, небольших группах;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проявлять</w:t>
      </w:r>
      <w:r w:rsidRPr="0023131F">
        <w:rPr>
          <w:spacing w:val="2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культуру</w:t>
      </w:r>
      <w:r w:rsidRPr="0023131F">
        <w:rPr>
          <w:spacing w:val="2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взаимодействия,</w:t>
      </w:r>
      <w:r w:rsidRPr="0023131F">
        <w:rPr>
          <w:spacing w:val="2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терпение,</w:t>
      </w:r>
      <w:r w:rsidRPr="0023131F">
        <w:rPr>
          <w:spacing w:val="2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умение</w:t>
      </w:r>
      <w:r w:rsidRPr="0023131F">
        <w:rPr>
          <w:spacing w:val="2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договариваться,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ответственно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выполнять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свою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часть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работы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23131F" w:rsidRDefault="00D00092" w:rsidP="00AD2F6F">
      <w:pPr>
        <w:pStyle w:val="BodyText"/>
        <w:spacing w:before="11"/>
        <w:rPr>
          <w:sz w:val="24"/>
          <w:szCs w:val="24"/>
        </w:rPr>
      </w:pPr>
    </w:p>
    <w:p w:rsidR="00D00092" w:rsidRPr="0023131F" w:rsidRDefault="00D00092" w:rsidP="00AD2F6F">
      <w:pPr>
        <w:pStyle w:val="Heading31"/>
        <w:rPr>
          <w:sz w:val="24"/>
          <w:szCs w:val="24"/>
        </w:rPr>
      </w:pPr>
      <w:r w:rsidRPr="0023131F">
        <w:rPr>
          <w:w w:val="95"/>
          <w:sz w:val="24"/>
          <w:szCs w:val="24"/>
        </w:rPr>
        <w:t>2</w:t>
      </w:r>
      <w:r w:rsidRPr="0023131F">
        <w:rPr>
          <w:spacing w:val="-5"/>
          <w:w w:val="95"/>
          <w:sz w:val="24"/>
          <w:szCs w:val="24"/>
        </w:rPr>
        <w:t xml:space="preserve"> </w:t>
      </w:r>
      <w:r w:rsidRPr="0023131F">
        <w:rPr>
          <w:w w:val="95"/>
          <w:sz w:val="24"/>
          <w:szCs w:val="24"/>
        </w:rPr>
        <w:t>КЛАСС</w:t>
      </w:r>
    </w:p>
    <w:p w:rsidR="00D00092" w:rsidRPr="0023131F" w:rsidRDefault="00D00092" w:rsidP="00AD2F6F">
      <w:pPr>
        <w:pStyle w:val="BodyText"/>
        <w:spacing w:before="120" w:line="252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О нашей Родине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Круг чтения: произведения о Родине (на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примере не менее трёх произведений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Никитина, Ф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Савинова, А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Прокофьева и др)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Патриотическое звучание произведений о родном крае и природе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Отражение в произведениях нравственно-этических понятий: любовь к Родине, родному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краю, Отечеству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Анализ заголовка, соотнесение его с главной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мыслью и идеей произведения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Отражение темы Родины в изобразительном искусстве (пейзажи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Левитана,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Шишкина,</w:t>
      </w:r>
      <w:r w:rsidRPr="0023131F">
        <w:rPr>
          <w:spacing w:val="-10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23131F">
        <w:rPr>
          <w:spacing w:val="1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</w:t>
      </w:r>
      <w:r>
        <w:rPr>
          <w:w w:val="115"/>
          <w:sz w:val="24"/>
          <w:szCs w:val="24"/>
        </w:rPr>
        <w:t>.</w:t>
      </w:r>
      <w:r w:rsidRPr="0023131F">
        <w:rPr>
          <w:spacing w:val="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Поленова</w:t>
      </w:r>
      <w:r w:rsidRPr="0023131F">
        <w:rPr>
          <w:spacing w:val="-9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9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др)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23131F" w:rsidRDefault="00D00092" w:rsidP="00AD2F6F">
      <w:pPr>
        <w:pStyle w:val="BodyText"/>
        <w:spacing w:before="9" w:line="252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Произведения для чтения: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Никитин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«Русь», Ф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Савинов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«Родина»,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23131F">
        <w:rPr>
          <w:spacing w:val="1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Прокофьев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«Родина»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др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(по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70" w:line="252" w:lineRule="auto"/>
        <w:ind w:left="157" w:right="154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Фольклор (устное народное творчество)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Произведения малых жанров фольклора (потешки, считалки, пословицы, скороговорки,</w:t>
      </w:r>
      <w:r w:rsidRPr="0023131F">
        <w:rPr>
          <w:spacing w:val="22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небылицы,</w:t>
      </w:r>
      <w:r w:rsidRPr="0023131F">
        <w:rPr>
          <w:spacing w:val="22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загадки</w:t>
      </w:r>
      <w:r w:rsidRPr="0023131F">
        <w:rPr>
          <w:spacing w:val="2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22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 xml:space="preserve">выбору) </w:t>
      </w:r>
      <w:r w:rsidRPr="0023131F">
        <w:rPr>
          <w:spacing w:val="5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Шуточные</w:t>
      </w:r>
      <w:r w:rsidRPr="0023131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фольклорные произведения, скороговорки, небылицы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Особенности ско-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роговорок,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их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роль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речи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Игра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со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словом,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«перевёртыш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событий»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как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основа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построения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небылиц</w:t>
      </w:r>
      <w:r>
        <w:rPr>
          <w:w w:val="120"/>
          <w:sz w:val="24"/>
          <w:szCs w:val="24"/>
        </w:rPr>
        <w:t>.</w:t>
      </w:r>
      <w:r w:rsidRPr="00AD2F6F">
        <w:rPr>
          <w:spacing w:val="50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Ритм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счёт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как</w:t>
      </w:r>
      <w:r w:rsidRPr="00AD2F6F">
        <w:rPr>
          <w:spacing w:val="-9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основные средства выразительности и построения считалки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Народные песни, их особенности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Загадка как жанр фольклора,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тематические группы загадок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Сказка — выражение народной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мудрости, нравственная идея фольклорных сказок Особенности сказок разного вида (о животных, бытовые, волшебные)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Особенности сказок о животных: сказки народов России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Быто</w:t>
      </w:r>
      <w:r w:rsidRPr="00AD2F6F">
        <w:rPr>
          <w:w w:val="120"/>
          <w:sz w:val="24"/>
          <w:szCs w:val="24"/>
        </w:rPr>
        <w:t>вая</w:t>
      </w:r>
      <w:r w:rsidRPr="00AD2F6F">
        <w:rPr>
          <w:spacing w:val="4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сказка:</w:t>
      </w:r>
      <w:r w:rsidRPr="00AD2F6F">
        <w:rPr>
          <w:spacing w:val="4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герои,</w:t>
      </w:r>
      <w:r w:rsidRPr="00AD2F6F">
        <w:rPr>
          <w:spacing w:val="4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место</w:t>
      </w:r>
      <w:r w:rsidRPr="00AD2F6F">
        <w:rPr>
          <w:spacing w:val="4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действия,</w:t>
      </w:r>
      <w:r w:rsidRPr="00AD2F6F">
        <w:rPr>
          <w:spacing w:val="4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особенности</w:t>
      </w:r>
      <w:r w:rsidRPr="00AD2F6F">
        <w:rPr>
          <w:spacing w:val="4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построения</w:t>
      </w:r>
      <w:r w:rsidRPr="00AD2F6F">
        <w:rPr>
          <w:spacing w:val="-58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языка</w:t>
      </w:r>
      <w:r>
        <w:rPr>
          <w:w w:val="120"/>
          <w:sz w:val="24"/>
          <w:szCs w:val="24"/>
        </w:rPr>
        <w:t>.</w:t>
      </w:r>
      <w:r w:rsidRPr="00AD2F6F">
        <w:rPr>
          <w:spacing w:val="56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Диалог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сказке</w:t>
      </w:r>
      <w:r>
        <w:rPr>
          <w:w w:val="120"/>
          <w:sz w:val="24"/>
          <w:szCs w:val="24"/>
        </w:rPr>
        <w:t>.</w:t>
      </w:r>
      <w:r w:rsidRPr="00AD2F6F">
        <w:rPr>
          <w:spacing w:val="56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Понятие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о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волшебной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сказке</w:t>
      </w:r>
      <w:r w:rsidRPr="00AD2F6F">
        <w:rPr>
          <w:spacing w:val="-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(общее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представление):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наличие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присказки,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постоянные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эпитеты,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вол</w:t>
      </w:r>
      <w:r w:rsidRPr="00AD2F6F">
        <w:rPr>
          <w:w w:val="115"/>
          <w:sz w:val="24"/>
          <w:szCs w:val="24"/>
        </w:rPr>
        <w:t>шебные герои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Фольклорные произведения народов России: от</w:t>
      </w:r>
      <w:r w:rsidRPr="00AD2F6F">
        <w:rPr>
          <w:w w:val="120"/>
          <w:sz w:val="24"/>
          <w:szCs w:val="24"/>
        </w:rPr>
        <w:t>ражение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сказках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народного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быта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культуры</w:t>
      </w:r>
      <w:r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13" w:line="252" w:lineRule="auto"/>
        <w:ind w:left="157" w:right="154" w:firstLine="226"/>
        <w:rPr>
          <w:sz w:val="24"/>
          <w:szCs w:val="24"/>
        </w:rPr>
      </w:pPr>
      <w:r w:rsidRPr="00AD2F6F">
        <w:rPr>
          <w:w w:val="120"/>
          <w:sz w:val="24"/>
          <w:szCs w:val="24"/>
        </w:rPr>
        <w:t>Произведения для чтения: потешки, считалки, пословицы,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скороговорки,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загадки,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народные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песни,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русская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народная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сказка «Каша из топора», русская народная сказка «У страха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глаза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велики»,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русская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народная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сказка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«Зимовье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зверей»,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русская народная сказка «Снегурочка», сказки народов России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(1—2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произведения)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др</w:t>
      </w:r>
      <w:r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6" w:line="252" w:lineRule="auto"/>
        <w:ind w:left="157" w:right="153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Звуки и краски родной природы в разные времена года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Тема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природы в разные времена года (осень, зима, весна, лето) в про</w:t>
      </w:r>
      <w:r w:rsidRPr="00AD2F6F">
        <w:rPr>
          <w:w w:val="120"/>
          <w:sz w:val="24"/>
          <w:szCs w:val="24"/>
        </w:rPr>
        <w:t>изведениях литературы (по выбору, не менее пяти авторов)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Эстетическое восприятие явлений природы (звуки, краски вре-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мён года)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Средства выразительности при описании природы: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сравнение и эпитет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Настроение, которое создаёт пейзажная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лирика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Отражение темы «Времена года» в картинах художни-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ков  (на  примере  пейзажей 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Левитана,  В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Д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Поленова,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А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Куинджи,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Шишкина и др ) и музыкальных произведениях (например, произведения П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Чайковского, А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Вивальди</w:t>
      </w:r>
      <w:r w:rsidRPr="00AD2F6F">
        <w:rPr>
          <w:spacing w:val="-12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1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др</w:t>
      </w:r>
      <w:r w:rsidRPr="00AD2F6F">
        <w:rPr>
          <w:spacing w:val="1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)</w:t>
      </w:r>
      <w:r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10" w:line="252" w:lineRule="auto"/>
        <w:ind w:left="157" w:right="154" w:firstLine="226"/>
        <w:rPr>
          <w:sz w:val="24"/>
          <w:szCs w:val="24"/>
        </w:rPr>
      </w:pPr>
      <w:r w:rsidRPr="00AD2F6F">
        <w:rPr>
          <w:spacing w:val="-1"/>
          <w:w w:val="115"/>
          <w:sz w:val="24"/>
          <w:szCs w:val="24"/>
        </w:rPr>
        <w:t>Произведения</w:t>
      </w:r>
      <w:r w:rsidRPr="00AD2F6F">
        <w:rPr>
          <w:spacing w:val="-1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для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чтения: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1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AD2F6F">
        <w:rPr>
          <w:spacing w:val="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Пушкин</w:t>
      </w:r>
      <w:r w:rsidRPr="00AD2F6F">
        <w:rPr>
          <w:spacing w:val="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«Уж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небо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осенью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ды-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шало…», «Вот север, тучи нагоняя…», 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Плещеев  «Осень»,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К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Толстой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«Осень 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Обсыпается  весь  наш  бедный  сад…»,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Пришвин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«Осеннее утро», Г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Скребицкий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«Четыре ху-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дожника», Ф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Тютчев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«Чародейкою Зимою», «Зима недаром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злится»,</w:t>
      </w:r>
      <w:r w:rsidRPr="00AD2F6F">
        <w:rPr>
          <w:spacing w:val="2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AD2F6F">
        <w:rPr>
          <w:spacing w:val="5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Соколов-Микитов</w:t>
      </w:r>
      <w:r w:rsidRPr="00AD2F6F">
        <w:rPr>
          <w:spacing w:val="4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«Зима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лесу»,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AD2F6F">
        <w:rPr>
          <w:spacing w:val="1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4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Есенин</w:t>
      </w:r>
      <w:r w:rsidRPr="00AD2F6F">
        <w:rPr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«Поёт</w:t>
      </w:r>
      <w:r w:rsidRPr="00AD2F6F">
        <w:rPr>
          <w:spacing w:val="-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зима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—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аукает…»,</w:t>
      </w:r>
      <w:r w:rsidRPr="00AD2F6F">
        <w:rPr>
          <w:spacing w:val="-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1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</w:t>
      </w:r>
      <w:r>
        <w:rPr>
          <w:w w:val="115"/>
          <w:sz w:val="24"/>
          <w:szCs w:val="24"/>
        </w:rPr>
        <w:t>.</w:t>
      </w:r>
      <w:r w:rsidRPr="00AD2F6F">
        <w:rPr>
          <w:spacing w:val="1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Суриков </w:t>
      </w:r>
      <w:r w:rsidRPr="00AD2F6F">
        <w:rPr>
          <w:spacing w:val="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«Лето»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70" w:line="252" w:lineRule="auto"/>
        <w:ind w:left="157" w:right="154"/>
        <w:jc w:val="both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О детях и дружбе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Круг чтения: тема дружбы в художествен-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ном произведении (расширение круга чтения: не менее четырёх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произведений)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Носова, 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Осеевой, 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Драгунского,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1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</w:t>
      </w:r>
      <w:r w:rsidRPr="00AD2F6F">
        <w:rPr>
          <w:spacing w:val="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Лунина</w:t>
      </w:r>
      <w:r w:rsidRPr="00AD2F6F">
        <w:rPr>
          <w:spacing w:val="4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4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</w:t>
      </w:r>
      <w:r w:rsidRPr="00AD2F6F">
        <w:rPr>
          <w:spacing w:val="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Отражение</w:t>
      </w:r>
      <w:r w:rsidRPr="00AD2F6F">
        <w:rPr>
          <w:spacing w:val="4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Pr="00AD2F6F">
        <w:rPr>
          <w:spacing w:val="4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произведениях</w:t>
      </w:r>
      <w:r w:rsidRPr="00AD2F6F">
        <w:rPr>
          <w:spacing w:val="4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нравственно-</w:t>
      </w:r>
      <w:r w:rsidRPr="00AD2F6F">
        <w:rPr>
          <w:w w:val="115"/>
        </w:rPr>
        <w:t xml:space="preserve"> </w:t>
      </w:r>
      <w:r w:rsidRPr="00AD2F6F">
        <w:rPr>
          <w:w w:val="115"/>
          <w:sz w:val="24"/>
          <w:szCs w:val="24"/>
        </w:rPr>
        <w:t>этических понятий: дружба, терпение, уважение, помощь друг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другу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Главная мысль произведения (идея)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Герой произведения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(введение понятия «главный герой»), его характеристика (портрет),</w:t>
      </w:r>
      <w:r w:rsidRPr="00AD2F6F">
        <w:rPr>
          <w:spacing w:val="-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оценка</w:t>
      </w:r>
      <w:r w:rsidRPr="00AD2F6F">
        <w:rPr>
          <w:spacing w:val="-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поступков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587AF2">
      <w:pPr>
        <w:pStyle w:val="BodyText"/>
        <w:spacing w:before="4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Произведения   для   чтения:   Л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Толстой     «Филиппок»,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 w:rsidRPr="00AD2F6F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>Пермяк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«Две пословицы», Ю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Ермолаев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«Два пирожных»,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2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Осеева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«Синие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листья»,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Носов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«На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горке»,</w:t>
      </w:r>
      <w:r>
        <w:rPr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«Заплатка», </w:t>
      </w:r>
      <w:r w:rsidRPr="00AD2F6F">
        <w:rPr>
          <w:spacing w:val="2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2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Барто </w:t>
      </w:r>
      <w:r w:rsidRPr="00AD2F6F">
        <w:rPr>
          <w:spacing w:val="2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«Катя», </w:t>
      </w:r>
      <w:r w:rsidRPr="00AD2F6F">
        <w:rPr>
          <w:spacing w:val="2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</w:t>
      </w:r>
      <w:r w:rsidRPr="00AD2F6F">
        <w:rPr>
          <w:spacing w:val="2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Лунин  </w:t>
      </w:r>
      <w:r w:rsidRPr="00AD2F6F">
        <w:rPr>
          <w:spacing w:val="2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«Я 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и </w:t>
      </w:r>
      <w:r w:rsidRPr="00AD2F6F">
        <w:rPr>
          <w:spacing w:val="2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Вовка»,</w:t>
      </w:r>
      <w:r w:rsidRPr="00AD2F6F">
        <w:rPr>
          <w:spacing w:val="-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Драгунский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«Тайное становится явным» и др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(по выбору)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2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Мир сказок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Фольклорная (народная) и литературная (автор</w:t>
      </w:r>
      <w:r w:rsidRPr="00AD2F6F">
        <w:rPr>
          <w:spacing w:val="-1"/>
          <w:w w:val="120"/>
          <w:sz w:val="24"/>
          <w:szCs w:val="24"/>
        </w:rPr>
        <w:t>ская)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сказка: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«бродячие»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сюжеты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(произведения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выбору,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не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менее четырёх)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Фольклорная основа авторских сказок: сравне</w:t>
      </w:r>
      <w:r w:rsidRPr="00AD2F6F">
        <w:rPr>
          <w:w w:val="120"/>
          <w:sz w:val="24"/>
          <w:szCs w:val="24"/>
        </w:rPr>
        <w:t>ние сюжетов, героев, особенностей языка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Составление плана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произведения: части текста, их главные темы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Иллюстрации,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их</w:t>
      </w:r>
      <w:r w:rsidRPr="00AD2F6F">
        <w:rPr>
          <w:spacing w:val="-1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значение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раскрытии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содержания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произведения</w:t>
      </w:r>
      <w:r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587AF2">
      <w:pPr>
        <w:pStyle w:val="BodyText"/>
        <w:spacing w:before="6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Произведения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для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чтения: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народная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сказка  «Золотая  рыбка», 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С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Пушкин   «Сказка о рыбаке и рыбке», народная сказка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«Морозко»,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</w:t>
      </w:r>
      <w:r>
        <w:rPr>
          <w:w w:val="115"/>
          <w:sz w:val="24"/>
          <w:szCs w:val="24"/>
        </w:rPr>
        <w:t>.</w:t>
      </w:r>
      <w:r w:rsidRPr="00AD2F6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Одоевский</w:t>
      </w:r>
      <w:r w:rsidRPr="00AD2F6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«Мороз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Иванович»,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Даль</w:t>
      </w:r>
      <w:r w:rsidRPr="00AD2F6F">
        <w:rPr>
          <w:w w:val="142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«Девочка Снегурочка» и др</w:t>
      </w:r>
      <w:r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AD2F6F">
      <w:pPr>
        <w:pStyle w:val="BodyText"/>
        <w:spacing w:before="12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О братьях наших меньших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Жанровое многообразие произведений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животных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(песни,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загадки,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сказки,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басни,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рассказы,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стихотворения; произведения по выбору, не менее пяти авторов)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Дружба людей и животных — тема литературы (произвеения Е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Чарушина, 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Бианки, С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Михалкова, Б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Житкова,  М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Пришвина  и  др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)   Отражение  образов  животных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 фольклоре (русские народные песни, загадки, сказки)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Герои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стихотворных и прозаических произведений о животных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Описание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животных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художественном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научно-познавательном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тексте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Нравственно-этические  понятия:  отношение  человека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к животным (любовь и забота)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Особенности басни как жанра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литературы, прозаические и стихотворные басни (на примере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произведений И 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Крылова, Л Н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Толстого)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Мораль басни как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нравственный урок (поучение)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Знакомство с художниками-иллюстраторами,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анималистами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(без   использования   термина):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AD2F6F">
        <w:rPr>
          <w:spacing w:val="1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Чарушин,</w:t>
      </w:r>
      <w:r w:rsidRPr="00AD2F6F">
        <w:rPr>
          <w:spacing w:val="-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Бианки</w:t>
      </w:r>
      <w:r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AD2F6F" w:rsidRDefault="00D00092" w:rsidP="00587AF2">
      <w:pPr>
        <w:pStyle w:val="BodyText"/>
        <w:spacing w:before="15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 xml:space="preserve">Произведения 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для 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чтения: 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5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Крылов  </w:t>
      </w:r>
      <w:r w:rsidRPr="00AD2F6F">
        <w:rPr>
          <w:spacing w:val="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«Лебедь, 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Щука</w:t>
      </w:r>
      <w:r w:rsidRPr="00AD2F6F">
        <w:rPr>
          <w:spacing w:val="-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 Рак», Л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Толстой   «Лев и мышь», М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М 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Пришвин   «Ребята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утята»,</w:t>
      </w:r>
      <w:r w:rsidRPr="00AD2F6F">
        <w:rPr>
          <w:spacing w:val="24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</w:t>
      </w:r>
      <w:r>
        <w:rPr>
          <w:w w:val="115"/>
          <w:sz w:val="24"/>
          <w:szCs w:val="24"/>
        </w:rPr>
        <w:t>.</w:t>
      </w:r>
      <w:r w:rsidRPr="00AD2F6F">
        <w:rPr>
          <w:spacing w:val="2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 w:rsidRPr="00AD2F6F">
        <w:rPr>
          <w:spacing w:val="45"/>
          <w:w w:val="115"/>
          <w:sz w:val="24"/>
          <w:szCs w:val="24"/>
        </w:rPr>
        <w:t xml:space="preserve"> </w:t>
      </w:r>
      <w:r>
        <w:rPr>
          <w:spacing w:val="45"/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>Житков</w:t>
      </w:r>
      <w:r w:rsidRPr="00AD2F6F">
        <w:rPr>
          <w:spacing w:val="4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«Храбрый</w:t>
      </w:r>
      <w:r w:rsidRPr="00AD2F6F">
        <w:rPr>
          <w:spacing w:val="24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утёнок»,</w:t>
      </w:r>
      <w:r w:rsidRPr="00AD2F6F">
        <w:rPr>
          <w:spacing w:val="24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2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</w:t>
      </w:r>
      <w:r>
        <w:rPr>
          <w:w w:val="115"/>
          <w:sz w:val="24"/>
          <w:szCs w:val="24"/>
        </w:rPr>
        <w:t>.</w:t>
      </w:r>
      <w:r w:rsidRPr="00AD2F6F">
        <w:rPr>
          <w:spacing w:val="4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Берестов</w:t>
      </w:r>
      <w:r w:rsidRPr="00AD2F6F">
        <w:rPr>
          <w:w w:val="142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«Кошкин</w:t>
      </w:r>
      <w:r w:rsidRPr="00AD2F6F">
        <w:rPr>
          <w:spacing w:val="16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щенок»,</w:t>
      </w:r>
      <w:r w:rsidRPr="00AD2F6F">
        <w:rPr>
          <w:spacing w:val="1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>
        <w:rPr>
          <w:w w:val="120"/>
          <w:sz w:val="24"/>
          <w:szCs w:val="24"/>
        </w:rPr>
        <w:t>.</w:t>
      </w:r>
      <w:r w:rsidRPr="00AD2F6F">
        <w:rPr>
          <w:spacing w:val="8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2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 xml:space="preserve">Бианки </w:t>
      </w:r>
      <w:r w:rsidRPr="00AD2F6F">
        <w:rPr>
          <w:spacing w:val="2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«Музыкант»,</w:t>
      </w:r>
      <w:r w:rsidRPr="00AD2F6F">
        <w:rPr>
          <w:spacing w:val="1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Е</w:t>
      </w:r>
      <w:r>
        <w:rPr>
          <w:w w:val="120"/>
          <w:sz w:val="24"/>
          <w:szCs w:val="24"/>
        </w:rPr>
        <w:t>.</w:t>
      </w:r>
      <w:r w:rsidRPr="00AD2F6F">
        <w:rPr>
          <w:spacing w:val="8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2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Чарушин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before="12" w:line="256" w:lineRule="auto"/>
        <w:ind w:left="157" w:right="154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«Страшный рассказ», С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Михалков «Мой щенок» и др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(по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before="70"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О наших близких, о семье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Тема семьи, детства, взаимоотношений взрослых и детей в творчестве писателей и фольклорных</w:t>
      </w:r>
      <w:r w:rsidRPr="00295587">
        <w:rPr>
          <w:spacing w:val="-5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произведениях (по выбору)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Отражение нравственных семейных ценностей в произведениях о семье: любовь и сопережива-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ние, уважение и внимание к старшему поколению, радость общения и защищённость в семье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Тема художественных произв</w:t>
      </w:r>
      <w:r>
        <w:rPr>
          <w:spacing w:val="-55"/>
          <w:w w:val="115"/>
          <w:sz w:val="24"/>
          <w:szCs w:val="24"/>
        </w:rPr>
        <w:t>е</w:t>
      </w:r>
      <w:r w:rsidRPr="00295587">
        <w:rPr>
          <w:w w:val="115"/>
          <w:sz w:val="24"/>
          <w:szCs w:val="24"/>
        </w:rPr>
        <w:t>дений: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Международный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женский</w:t>
      </w:r>
      <w:r w:rsidRPr="00295587">
        <w:rPr>
          <w:spacing w:val="-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день,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День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Победы</w:t>
      </w:r>
      <w:r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Произведения для чтения: Л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Толстой   «Отец и сыновья»,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А 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Плещеев    «Песня   матери»,   В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 Осеева    «Сыновья»,</w:t>
      </w:r>
      <w:r w:rsidRPr="00295587">
        <w:rPr>
          <w:spacing w:val="-5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Михалков   «Быль  для  детей»,  С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Баруздин   «Салют»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10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др</w:t>
      </w:r>
      <w:r w:rsidRPr="00295587">
        <w:rPr>
          <w:spacing w:val="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(по</w:t>
      </w:r>
      <w:r w:rsidRPr="00295587">
        <w:rPr>
          <w:spacing w:val="-10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Зарубежная литература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Круг чтения: литературная (авторская) сказка (не менее двух произведений): зарубежные писатели-сказочники (Ш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Перро, Х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–</w:t>
      </w:r>
      <w:r w:rsidRPr="00295587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Андерсен и др )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Характеристика авторской сказки: герои, особенности построения и языка</w:t>
      </w:r>
      <w:r w:rsidRPr="00295587">
        <w:rPr>
          <w:spacing w:val="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Сходство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сюжетов</w:t>
      </w:r>
      <w:r w:rsidRPr="00295587">
        <w:rPr>
          <w:spacing w:val="-1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сказок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разных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народов</w:t>
      </w:r>
      <w:r>
        <w:rPr>
          <w:w w:val="115"/>
          <w:sz w:val="24"/>
          <w:szCs w:val="24"/>
        </w:rPr>
        <w:t>.</w:t>
      </w:r>
      <w:r w:rsidRPr="00295587">
        <w:rPr>
          <w:spacing w:val="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Составление</w:t>
      </w:r>
      <w:r w:rsidRPr="00295587">
        <w:rPr>
          <w:spacing w:val="-5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плана художественного произведения: части текста, их главные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темы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Иллюстрации, их значение в раскрытии содержания произведения</w:t>
      </w:r>
      <w:r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line="252" w:lineRule="auto"/>
        <w:ind w:left="156" w:right="157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Произведения   для   чтения:   Ш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Перро    «Кот   в   сапогах»,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Х</w:t>
      </w:r>
      <w:r>
        <w:rPr>
          <w:spacing w:val="-1"/>
          <w:w w:val="115"/>
          <w:sz w:val="24"/>
          <w:szCs w:val="24"/>
        </w:rPr>
        <w:t>.</w:t>
      </w:r>
      <w:r w:rsidRPr="00295587">
        <w:rPr>
          <w:spacing w:val="2"/>
          <w:w w:val="115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–</w:t>
      </w:r>
      <w:r w:rsidRPr="00295587">
        <w:rPr>
          <w:spacing w:val="-1"/>
          <w:w w:val="115"/>
          <w:sz w:val="24"/>
          <w:szCs w:val="24"/>
        </w:rPr>
        <w:t>К</w:t>
      </w:r>
      <w:r>
        <w:rPr>
          <w:spacing w:val="-1"/>
          <w:w w:val="115"/>
          <w:sz w:val="24"/>
          <w:szCs w:val="24"/>
        </w:rPr>
        <w:t>.</w:t>
      </w:r>
      <w:r w:rsidRPr="00295587">
        <w:rPr>
          <w:spacing w:val="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Андерсен</w:t>
      </w:r>
      <w:r w:rsidRPr="00295587">
        <w:rPr>
          <w:spacing w:val="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«Пятеро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из</w:t>
      </w:r>
      <w:r w:rsidRPr="00295587">
        <w:rPr>
          <w:spacing w:val="-14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одного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стручка»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и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др</w:t>
      </w:r>
      <w:r>
        <w:rPr>
          <w:spacing w:val="-1"/>
          <w:w w:val="115"/>
          <w:sz w:val="24"/>
          <w:szCs w:val="24"/>
        </w:rPr>
        <w:t>.</w:t>
      </w:r>
      <w:r w:rsidRPr="00295587">
        <w:rPr>
          <w:spacing w:val="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(по</w:t>
      </w:r>
      <w:r w:rsidRPr="00295587">
        <w:rPr>
          <w:spacing w:val="-14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выбору)</w:t>
      </w:r>
      <w:r w:rsidRPr="00295587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295587">
        <w:rPr>
          <w:w w:val="120"/>
          <w:sz w:val="24"/>
          <w:szCs w:val="24"/>
        </w:rPr>
        <w:t>Библиографическая</w:t>
      </w:r>
      <w:r w:rsidRPr="00295587">
        <w:rPr>
          <w:spacing w:val="35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культура </w:t>
      </w:r>
      <w:r w:rsidRPr="00295587">
        <w:rPr>
          <w:spacing w:val="33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(работа </w:t>
      </w:r>
      <w:r w:rsidRPr="00295587">
        <w:rPr>
          <w:spacing w:val="34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с </w:t>
      </w:r>
      <w:r w:rsidRPr="00295587">
        <w:rPr>
          <w:spacing w:val="34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детской </w:t>
      </w:r>
      <w:r w:rsidRPr="00295587">
        <w:rPr>
          <w:spacing w:val="34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книгой</w:t>
      </w:r>
      <w:r w:rsidRPr="00295587">
        <w:rPr>
          <w:spacing w:val="-58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и справочной литературой)</w:t>
      </w:r>
      <w:r>
        <w:rPr>
          <w:w w:val="120"/>
          <w:sz w:val="24"/>
          <w:szCs w:val="24"/>
        </w:rPr>
        <w:t>.</w:t>
      </w:r>
      <w:r w:rsidRPr="00295587">
        <w:rPr>
          <w:w w:val="120"/>
          <w:sz w:val="24"/>
          <w:szCs w:val="24"/>
        </w:rPr>
        <w:t xml:space="preserve"> Книга как источник необходимых</w:t>
      </w:r>
      <w:r w:rsidRPr="00295587">
        <w:rPr>
          <w:spacing w:val="-57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знаний</w:t>
      </w:r>
      <w:r>
        <w:rPr>
          <w:w w:val="120"/>
          <w:sz w:val="24"/>
          <w:szCs w:val="24"/>
        </w:rPr>
        <w:t>.</w:t>
      </w:r>
      <w:r w:rsidRPr="00295587">
        <w:rPr>
          <w:w w:val="120"/>
          <w:sz w:val="24"/>
          <w:szCs w:val="24"/>
        </w:rPr>
        <w:t xml:space="preserve"> Элементы книги: содержание или оглавление, аннотация, иллюстрация</w:t>
      </w:r>
      <w:r>
        <w:rPr>
          <w:w w:val="120"/>
          <w:sz w:val="24"/>
          <w:szCs w:val="24"/>
        </w:rPr>
        <w:t>.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Выбор книг на основе рекомендательного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списка, тематические картотеки библиотеки</w:t>
      </w:r>
      <w:r>
        <w:rPr>
          <w:w w:val="120"/>
          <w:sz w:val="24"/>
          <w:szCs w:val="24"/>
        </w:rPr>
        <w:t>.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Книга учебная,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художественная,</w:t>
      </w:r>
      <w:r w:rsidRPr="00295587">
        <w:rPr>
          <w:spacing w:val="-13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справочная</w:t>
      </w:r>
      <w:r>
        <w:rPr>
          <w:w w:val="120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before="10"/>
        <w:rPr>
          <w:sz w:val="24"/>
          <w:szCs w:val="24"/>
        </w:rPr>
      </w:pPr>
    </w:p>
    <w:p w:rsidR="00D00092" w:rsidRPr="00295587" w:rsidRDefault="00D00092" w:rsidP="00295587">
      <w:pPr>
        <w:pStyle w:val="Heading31"/>
        <w:spacing w:line="225" w:lineRule="auto"/>
        <w:ind w:right="725"/>
        <w:rPr>
          <w:sz w:val="24"/>
          <w:szCs w:val="24"/>
        </w:rPr>
      </w:pPr>
      <w:r w:rsidRPr="00295587">
        <w:rPr>
          <w:w w:val="90"/>
          <w:sz w:val="24"/>
          <w:szCs w:val="24"/>
        </w:rPr>
        <w:t>УНИВЕРСАЛЬНЫЕ</w:t>
      </w:r>
      <w:r w:rsidRPr="00295587">
        <w:rPr>
          <w:spacing w:val="20"/>
          <w:w w:val="90"/>
          <w:sz w:val="24"/>
          <w:szCs w:val="24"/>
        </w:rPr>
        <w:t xml:space="preserve"> </w:t>
      </w:r>
      <w:r w:rsidRPr="00295587">
        <w:rPr>
          <w:w w:val="90"/>
          <w:sz w:val="24"/>
          <w:szCs w:val="24"/>
        </w:rPr>
        <w:t>УЧЕБНЫЕ</w:t>
      </w:r>
      <w:r w:rsidRPr="00295587">
        <w:rPr>
          <w:spacing w:val="20"/>
          <w:w w:val="90"/>
          <w:sz w:val="24"/>
          <w:szCs w:val="24"/>
        </w:rPr>
        <w:t xml:space="preserve"> </w:t>
      </w:r>
      <w:r w:rsidRPr="00295587">
        <w:rPr>
          <w:w w:val="90"/>
          <w:sz w:val="24"/>
          <w:szCs w:val="24"/>
        </w:rPr>
        <w:t>ДЕЙСТВИЯ</w:t>
      </w:r>
      <w:r w:rsidRPr="00295587">
        <w:rPr>
          <w:spacing w:val="-57"/>
          <w:w w:val="90"/>
          <w:sz w:val="24"/>
          <w:szCs w:val="24"/>
        </w:rPr>
        <w:t xml:space="preserve"> </w:t>
      </w:r>
      <w:r w:rsidRPr="00295587">
        <w:rPr>
          <w:sz w:val="24"/>
          <w:szCs w:val="24"/>
        </w:rPr>
        <w:t>(ПРОПЕДЕВТИЧЕСКИЙ</w:t>
      </w:r>
      <w:r w:rsidRPr="00295587">
        <w:rPr>
          <w:spacing w:val="-11"/>
          <w:sz w:val="24"/>
          <w:szCs w:val="24"/>
        </w:rPr>
        <w:t xml:space="preserve"> </w:t>
      </w:r>
      <w:r w:rsidRPr="00295587">
        <w:rPr>
          <w:sz w:val="24"/>
          <w:szCs w:val="24"/>
        </w:rPr>
        <w:t>УРОВЕНЬ)</w:t>
      </w:r>
    </w:p>
    <w:p w:rsidR="00D00092" w:rsidRPr="00295587" w:rsidRDefault="00D00092" w:rsidP="00295587">
      <w:pPr>
        <w:pStyle w:val="BodyText"/>
        <w:spacing w:before="123"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Изучение содержания учебного предмета «Литературное чтение» во втором классе способствует освоению на пропедевтическом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уровне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ряда</w:t>
      </w:r>
      <w:r w:rsidRPr="00295587">
        <w:rPr>
          <w:spacing w:val="-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универсальных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учебных</w:t>
      </w:r>
      <w:r w:rsidRPr="00295587">
        <w:rPr>
          <w:spacing w:val="-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D00092" w:rsidRPr="00295587" w:rsidRDefault="00D00092" w:rsidP="00295587">
      <w:pPr>
        <w:pStyle w:val="BodyText"/>
        <w:spacing w:before="9"/>
        <w:rPr>
          <w:sz w:val="24"/>
          <w:szCs w:val="24"/>
        </w:rPr>
      </w:pPr>
    </w:p>
    <w:p w:rsidR="00D00092" w:rsidRPr="00295587" w:rsidRDefault="00D00092" w:rsidP="00295587">
      <w:pPr>
        <w:pStyle w:val="Heading21"/>
        <w:rPr>
          <w:sz w:val="24"/>
          <w:szCs w:val="24"/>
        </w:rPr>
      </w:pPr>
      <w:r w:rsidRPr="00295587">
        <w:rPr>
          <w:w w:val="85"/>
          <w:sz w:val="24"/>
          <w:szCs w:val="24"/>
        </w:rPr>
        <w:t>Познавательные</w:t>
      </w:r>
      <w:r w:rsidRPr="00295587">
        <w:rPr>
          <w:spacing w:val="45"/>
          <w:w w:val="85"/>
          <w:sz w:val="24"/>
          <w:szCs w:val="24"/>
        </w:rPr>
        <w:t xml:space="preserve"> </w:t>
      </w:r>
      <w:r w:rsidRPr="00295587">
        <w:rPr>
          <w:w w:val="85"/>
          <w:sz w:val="24"/>
          <w:szCs w:val="24"/>
        </w:rPr>
        <w:t>универсальные</w:t>
      </w:r>
      <w:r w:rsidRPr="00295587">
        <w:rPr>
          <w:spacing w:val="46"/>
          <w:w w:val="85"/>
          <w:sz w:val="24"/>
          <w:szCs w:val="24"/>
        </w:rPr>
        <w:t xml:space="preserve"> </w:t>
      </w:r>
      <w:r w:rsidRPr="00295587">
        <w:rPr>
          <w:w w:val="85"/>
          <w:sz w:val="24"/>
          <w:szCs w:val="24"/>
        </w:rPr>
        <w:t>учебные</w:t>
      </w:r>
      <w:r w:rsidRPr="00295587">
        <w:rPr>
          <w:spacing w:val="45"/>
          <w:w w:val="85"/>
          <w:sz w:val="24"/>
          <w:szCs w:val="24"/>
        </w:rPr>
        <w:t xml:space="preserve"> </w:t>
      </w:r>
      <w:r w:rsidRPr="00295587">
        <w:rPr>
          <w:w w:val="85"/>
          <w:sz w:val="24"/>
          <w:szCs w:val="24"/>
        </w:rPr>
        <w:t>действия:</w:t>
      </w:r>
    </w:p>
    <w:p w:rsidR="00D00092" w:rsidRPr="00295587" w:rsidRDefault="00D00092" w:rsidP="00295587">
      <w:pPr>
        <w:pStyle w:val="BodyText"/>
        <w:spacing w:before="121" w:line="252" w:lineRule="auto"/>
        <w:ind w:left="156" w:right="155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букв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слогов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доступные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по</w:t>
      </w:r>
      <w:r w:rsidRPr="00295587">
        <w:rPr>
          <w:spacing w:val="-4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восприятию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небольшие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по</w:t>
      </w:r>
      <w:r w:rsidRPr="00295587">
        <w:rPr>
          <w:spacing w:val="-4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объёму</w:t>
      </w:r>
      <w:r w:rsidRPr="00295587">
        <w:rPr>
          <w:spacing w:val="-5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прозаические и стихотворные произведения (без отметочного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оценивания);</w:t>
      </w:r>
    </w:p>
    <w:p w:rsidR="00D00092" w:rsidRPr="00E21CE9" w:rsidRDefault="00D00092" w:rsidP="00E21CE9">
      <w:pPr>
        <w:pStyle w:val="BodyText"/>
        <w:spacing w:line="252" w:lineRule="auto"/>
        <w:ind w:left="156" w:right="155" w:firstLine="226"/>
        <w:jc w:val="both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сравнивать и группировать различные произведения по теме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(о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Родине,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родной</w:t>
      </w:r>
      <w:r w:rsidRPr="00295587">
        <w:rPr>
          <w:spacing w:val="52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природе,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детях,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животных,</w:t>
      </w:r>
      <w:r w:rsidRPr="00295587">
        <w:rPr>
          <w:spacing w:val="52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семье,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чудесах</w:t>
      </w:r>
      <w:r>
        <w:rPr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 превращениях), по жанрам (произведения устного народного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творчества, сказка (фольклорная и</w:t>
      </w:r>
      <w:r>
        <w:rPr>
          <w:w w:val="115"/>
        </w:rPr>
        <w:t xml:space="preserve"> </w:t>
      </w:r>
      <w:r w:rsidRPr="00E21CE9">
        <w:rPr>
          <w:w w:val="115"/>
          <w:sz w:val="24"/>
          <w:szCs w:val="24"/>
        </w:rPr>
        <w:t>литературная), рассказ, бас</w:t>
      </w:r>
      <w:r w:rsidRPr="00E21CE9">
        <w:rPr>
          <w:w w:val="120"/>
          <w:sz w:val="24"/>
          <w:szCs w:val="24"/>
        </w:rPr>
        <w:t>ня,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стихотворение);</w:t>
      </w:r>
    </w:p>
    <w:p w:rsidR="00D00092" w:rsidRPr="00E21CE9" w:rsidRDefault="00D00092" w:rsidP="00E21CE9">
      <w:pPr>
        <w:pStyle w:val="BodyText"/>
        <w:spacing w:line="259" w:lineRule="auto"/>
        <w:ind w:left="157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характеризовать (кратко) особенности жанров (произведения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устного народного творчества, литературная сказка, рассказ,</w:t>
      </w:r>
      <w:r w:rsidRPr="00E21CE9">
        <w:rPr>
          <w:spacing w:val="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басня,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стихотворение);</w:t>
      </w:r>
    </w:p>
    <w:p w:rsidR="00D00092" w:rsidRPr="00E21CE9" w:rsidRDefault="00D00092" w:rsidP="00E21CE9">
      <w:pPr>
        <w:pStyle w:val="BodyText"/>
        <w:spacing w:line="259" w:lineRule="auto"/>
        <w:ind w:left="157" w:right="153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анализировать текст сказки, рассказа, басни: определять тему,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главную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мысль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находить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тексте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подтверждающие характеристику героя, оценивать его поступки, сравнивать героев по предложенному алгоритму, устанав-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ливать последовательность событий (действий) в сказке и рассказе;</w:t>
      </w:r>
    </w:p>
    <w:p w:rsidR="00D00092" w:rsidRPr="00E21CE9" w:rsidRDefault="00D00092" w:rsidP="00E21CE9">
      <w:pPr>
        <w:pStyle w:val="BodyText"/>
        <w:spacing w:line="259" w:lineRule="auto"/>
        <w:ind w:left="157" w:right="155" w:firstLine="226"/>
        <w:rPr>
          <w:sz w:val="24"/>
          <w:szCs w:val="24"/>
        </w:rPr>
      </w:pPr>
      <w:r w:rsidRPr="00E21CE9">
        <w:rPr>
          <w:w w:val="120"/>
          <w:sz w:val="24"/>
          <w:szCs w:val="24"/>
        </w:rPr>
        <w:t>анализировать текст стихотворения: называть особенности</w:t>
      </w:r>
      <w:r w:rsidRPr="00E21CE9">
        <w:rPr>
          <w:spacing w:val="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жанра (ритм, рифма), находить в тексте сравнения, эпитеты,</w:t>
      </w:r>
      <w:r w:rsidRPr="00E21CE9">
        <w:rPr>
          <w:spacing w:val="1"/>
          <w:w w:val="120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 в переносном значении, объяснять значение незнакомого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</w:t>
      </w:r>
      <w:r w:rsidRPr="00E21CE9">
        <w:rPr>
          <w:spacing w:val="-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опорой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контекст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словарю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D00092" w:rsidRPr="00E21CE9" w:rsidRDefault="00D00092" w:rsidP="00E21CE9">
      <w:pPr>
        <w:pStyle w:val="BodyText"/>
        <w:spacing w:before="7"/>
        <w:rPr>
          <w:sz w:val="24"/>
          <w:szCs w:val="24"/>
        </w:rPr>
      </w:pPr>
    </w:p>
    <w:p w:rsidR="00D00092" w:rsidRPr="00E21CE9" w:rsidRDefault="00D00092" w:rsidP="00E21CE9">
      <w:pPr>
        <w:pStyle w:val="Heading31"/>
        <w:ind w:left="157"/>
        <w:rPr>
          <w:sz w:val="24"/>
          <w:szCs w:val="24"/>
        </w:rPr>
      </w:pPr>
      <w:r w:rsidRPr="00E21CE9">
        <w:rPr>
          <w:w w:val="90"/>
          <w:sz w:val="24"/>
          <w:szCs w:val="24"/>
        </w:rPr>
        <w:t>Работа</w:t>
      </w:r>
      <w:r w:rsidRPr="00E21CE9">
        <w:rPr>
          <w:spacing w:val="-4"/>
          <w:w w:val="90"/>
          <w:sz w:val="24"/>
          <w:szCs w:val="24"/>
        </w:rPr>
        <w:t xml:space="preserve"> </w:t>
      </w:r>
      <w:r w:rsidRPr="00E21CE9">
        <w:rPr>
          <w:w w:val="90"/>
          <w:sz w:val="24"/>
          <w:szCs w:val="24"/>
        </w:rPr>
        <w:t>с</w:t>
      </w:r>
      <w:r w:rsidRPr="00E21CE9">
        <w:rPr>
          <w:spacing w:val="-4"/>
          <w:w w:val="90"/>
          <w:sz w:val="24"/>
          <w:szCs w:val="24"/>
        </w:rPr>
        <w:t xml:space="preserve"> </w:t>
      </w:r>
      <w:r w:rsidRPr="00E21CE9">
        <w:rPr>
          <w:w w:val="90"/>
          <w:sz w:val="24"/>
          <w:szCs w:val="24"/>
        </w:rPr>
        <w:t>информацией:</w:t>
      </w:r>
    </w:p>
    <w:p w:rsidR="00D00092" w:rsidRPr="00E21CE9" w:rsidRDefault="00D00092" w:rsidP="00E21CE9">
      <w:pPr>
        <w:pStyle w:val="BodyText"/>
        <w:spacing w:before="126" w:line="259" w:lineRule="auto"/>
        <w:ind w:left="383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соотносить иллюстрации с текстом произведения;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ориентироваться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в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содержании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книги,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каталоге, </w:t>
      </w:r>
      <w:r w:rsidRPr="00E21CE9">
        <w:rPr>
          <w:spacing w:val="2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выбирать</w:t>
      </w:r>
    </w:p>
    <w:p w:rsidR="00D00092" w:rsidRPr="00E21CE9" w:rsidRDefault="00D00092" w:rsidP="00E21CE9">
      <w:pPr>
        <w:pStyle w:val="BodyText"/>
        <w:spacing w:line="259" w:lineRule="auto"/>
        <w:ind w:left="383" w:right="63" w:hanging="227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книгу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автору,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каталогу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основе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рекомендованного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списка;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информации,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представленной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оглавлении,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иллюстрациях</w:t>
      </w:r>
      <w:r w:rsidRPr="00E21CE9">
        <w:rPr>
          <w:spacing w:val="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предполагать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тему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содержание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книги;</w:t>
      </w:r>
    </w:p>
    <w:p w:rsidR="00D00092" w:rsidRPr="00E21CE9" w:rsidRDefault="00D00092" w:rsidP="00E21CE9">
      <w:pPr>
        <w:pStyle w:val="BodyText"/>
        <w:spacing w:before="17" w:line="259" w:lineRule="auto"/>
        <w:ind w:left="156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пользоваться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словарями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для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уточнения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значения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незнакомо</w:t>
      </w:r>
      <w:r w:rsidRPr="00E21CE9">
        <w:rPr>
          <w:w w:val="120"/>
          <w:sz w:val="24"/>
          <w:szCs w:val="24"/>
        </w:rPr>
        <w:t>го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слова</w:t>
      </w:r>
      <w:r>
        <w:rPr>
          <w:w w:val="120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D00092" w:rsidRPr="00E21CE9" w:rsidRDefault="00D00092" w:rsidP="00E21CE9">
      <w:pPr>
        <w:pStyle w:val="BodyText"/>
        <w:spacing w:before="10"/>
        <w:rPr>
          <w:sz w:val="24"/>
          <w:szCs w:val="24"/>
        </w:rPr>
      </w:pPr>
    </w:p>
    <w:p w:rsidR="00D00092" w:rsidRPr="00E21CE9" w:rsidRDefault="00D00092" w:rsidP="00E21CE9">
      <w:pPr>
        <w:pStyle w:val="Heading21"/>
        <w:spacing w:before="1"/>
        <w:rPr>
          <w:sz w:val="24"/>
          <w:szCs w:val="24"/>
        </w:rPr>
      </w:pPr>
      <w:r w:rsidRPr="00E21CE9">
        <w:rPr>
          <w:w w:val="85"/>
          <w:sz w:val="24"/>
          <w:szCs w:val="24"/>
        </w:rPr>
        <w:t>Коммуникативные</w:t>
      </w:r>
      <w:r w:rsidRPr="00E21CE9">
        <w:rPr>
          <w:spacing w:val="50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универсальные</w:t>
      </w:r>
      <w:r w:rsidRPr="00E21CE9">
        <w:rPr>
          <w:spacing w:val="51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учебные</w:t>
      </w:r>
      <w:r w:rsidRPr="00E21CE9">
        <w:rPr>
          <w:spacing w:val="50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действия:</w:t>
      </w:r>
    </w:p>
    <w:p w:rsidR="00D00092" w:rsidRPr="00E21CE9" w:rsidRDefault="00D00092" w:rsidP="00E21CE9">
      <w:pPr>
        <w:pStyle w:val="BodyText"/>
        <w:spacing w:before="128" w:line="259" w:lineRule="auto"/>
        <w:ind w:left="156" w:right="154" w:firstLine="226"/>
        <w:rPr>
          <w:sz w:val="24"/>
          <w:szCs w:val="24"/>
        </w:rPr>
      </w:pPr>
      <w:r w:rsidRPr="00E21CE9">
        <w:rPr>
          <w:w w:val="120"/>
          <w:sz w:val="24"/>
          <w:szCs w:val="24"/>
        </w:rPr>
        <w:t>участвовать в диалоге: отвечать на вопросы, кратко объяс</w:t>
      </w:r>
      <w:r w:rsidRPr="00E21CE9">
        <w:rPr>
          <w:w w:val="115"/>
          <w:sz w:val="24"/>
          <w:szCs w:val="24"/>
        </w:rPr>
        <w:t>нять свои ответы, дополнять ответы других участников, состав</w:t>
      </w:r>
      <w:r w:rsidRPr="00E21CE9">
        <w:rPr>
          <w:w w:val="120"/>
          <w:sz w:val="24"/>
          <w:szCs w:val="24"/>
        </w:rPr>
        <w:t>лять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свои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вопросы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и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высказывания</w:t>
      </w:r>
      <w:r w:rsidRPr="00E21CE9">
        <w:rPr>
          <w:spacing w:val="-14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на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заданную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тему;</w:t>
      </w:r>
    </w:p>
    <w:p w:rsidR="00D00092" w:rsidRPr="00E21CE9" w:rsidRDefault="00D00092" w:rsidP="00E21CE9">
      <w:pPr>
        <w:pStyle w:val="BodyText"/>
        <w:spacing w:line="259" w:lineRule="auto"/>
        <w:ind w:left="156" w:right="155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пересказывать подробно и выборочно прочитанное произведение;</w:t>
      </w:r>
    </w:p>
    <w:p w:rsidR="00D00092" w:rsidRPr="00E21CE9" w:rsidRDefault="00D00092" w:rsidP="00E21CE9">
      <w:pPr>
        <w:pStyle w:val="BodyText"/>
        <w:spacing w:line="259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прочитанного/прослушанного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произведения;</w:t>
      </w:r>
    </w:p>
    <w:p w:rsidR="00D00092" w:rsidRPr="00E21CE9" w:rsidRDefault="00D00092" w:rsidP="00E21CE9">
      <w:pPr>
        <w:pStyle w:val="BodyText"/>
        <w:spacing w:line="229" w:lineRule="exact"/>
        <w:ind w:left="383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описывать</w:t>
      </w:r>
      <w:r w:rsidRPr="00E21CE9">
        <w:rPr>
          <w:spacing w:val="4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(устно)</w:t>
      </w:r>
      <w:r w:rsidRPr="00E21CE9">
        <w:rPr>
          <w:spacing w:val="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картины</w:t>
      </w:r>
      <w:r w:rsidRPr="00E21CE9">
        <w:rPr>
          <w:spacing w:val="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природы;</w:t>
      </w:r>
    </w:p>
    <w:p w:rsidR="00D00092" w:rsidRPr="00E21CE9" w:rsidRDefault="00D00092" w:rsidP="00E21CE9">
      <w:pPr>
        <w:pStyle w:val="BodyText"/>
        <w:spacing w:before="16" w:line="259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сочинять по аналогии с прочитанным загадки, рассказы, небольшие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сказки;</w:t>
      </w:r>
    </w:p>
    <w:p w:rsidR="00D00092" w:rsidRPr="00E21CE9" w:rsidRDefault="00D00092" w:rsidP="00E21CE9">
      <w:pPr>
        <w:pStyle w:val="Heading21"/>
        <w:spacing w:before="111"/>
        <w:rPr>
          <w:rFonts w:ascii="Times New Roman" w:hAnsi="Times New Roman" w:cs="Times New Roman"/>
          <w:b w:val="0"/>
          <w:w w:val="120"/>
          <w:sz w:val="24"/>
          <w:szCs w:val="24"/>
        </w:rPr>
      </w:pPr>
      <w:r w:rsidRPr="00E21CE9">
        <w:rPr>
          <w:rFonts w:ascii="Times New Roman" w:hAnsi="Times New Roman" w:cs="Times New Roman"/>
          <w:b w:val="0"/>
          <w:w w:val="120"/>
          <w:sz w:val="24"/>
          <w:szCs w:val="24"/>
        </w:rPr>
        <w:t>участвовать в инсценировках и драматизации отрывков из</w:t>
      </w:r>
      <w:r w:rsidRPr="00E21CE9">
        <w:rPr>
          <w:rFonts w:ascii="Times New Roman" w:hAnsi="Times New Roman" w:cs="Times New Roman"/>
          <w:b w:val="0"/>
          <w:spacing w:val="1"/>
          <w:w w:val="120"/>
          <w:sz w:val="24"/>
          <w:szCs w:val="24"/>
        </w:rPr>
        <w:t xml:space="preserve"> </w:t>
      </w:r>
      <w:r w:rsidRPr="00E21CE9">
        <w:rPr>
          <w:rFonts w:ascii="Times New Roman" w:hAnsi="Times New Roman" w:cs="Times New Roman"/>
          <w:b w:val="0"/>
          <w:w w:val="120"/>
          <w:sz w:val="24"/>
          <w:szCs w:val="24"/>
        </w:rPr>
        <w:t>художественных</w:t>
      </w:r>
      <w:r w:rsidRPr="00E21CE9">
        <w:rPr>
          <w:rFonts w:ascii="Times New Roman" w:hAnsi="Times New Roman" w:cs="Times New Roman"/>
          <w:b w:val="0"/>
          <w:spacing w:val="-14"/>
          <w:w w:val="120"/>
          <w:sz w:val="24"/>
          <w:szCs w:val="24"/>
        </w:rPr>
        <w:t xml:space="preserve"> </w:t>
      </w:r>
      <w:r w:rsidRPr="00E21CE9">
        <w:rPr>
          <w:rFonts w:ascii="Times New Roman" w:hAnsi="Times New Roman" w:cs="Times New Roman"/>
          <w:b w:val="0"/>
          <w:w w:val="120"/>
          <w:sz w:val="24"/>
          <w:szCs w:val="24"/>
        </w:rPr>
        <w:t>произведений</w:t>
      </w:r>
    </w:p>
    <w:p w:rsidR="00D00092" w:rsidRPr="00E21CE9" w:rsidRDefault="00D00092" w:rsidP="00E21CE9">
      <w:pPr>
        <w:pStyle w:val="Heading21"/>
        <w:spacing w:before="111"/>
        <w:rPr>
          <w:sz w:val="24"/>
          <w:szCs w:val="24"/>
        </w:rPr>
      </w:pPr>
      <w:r w:rsidRPr="00E21CE9">
        <w:rPr>
          <w:w w:val="142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Регулятивные</w:t>
      </w:r>
      <w:r w:rsidRPr="00E21CE9">
        <w:rPr>
          <w:spacing w:val="49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универсальные</w:t>
      </w:r>
      <w:r w:rsidRPr="00E21CE9">
        <w:rPr>
          <w:spacing w:val="50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учебные</w:t>
      </w:r>
      <w:r w:rsidRPr="00E21CE9">
        <w:rPr>
          <w:spacing w:val="50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действия:</w:t>
      </w:r>
    </w:p>
    <w:p w:rsidR="00D00092" w:rsidRPr="00E21CE9" w:rsidRDefault="00D00092" w:rsidP="00E21CE9">
      <w:pPr>
        <w:pStyle w:val="BodyText"/>
        <w:spacing w:before="118" w:line="247" w:lineRule="auto"/>
        <w:ind w:left="156" w:firstLine="226"/>
        <w:rPr>
          <w:sz w:val="24"/>
          <w:szCs w:val="24"/>
        </w:rPr>
      </w:pPr>
      <w:r w:rsidRPr="00E21CE9">
        <w:rPr>
          <w:w w:val="120"/>
          <w:sz w:val="24"/>
          <w:szCs w:val="24"/>
        </w:rPr>
        <w:t>оценивать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своё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эмоциональное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состояние,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возникшее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при</w:t>
      </w:r>
      <w:r w:rsidRPr="00E21CE9">
        <w:rPr>
          <w:spacing w:val="-57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прочтении/слушании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произведения;</w:t>
      </w:r>
    </w:p>
    <w:p w:rsidR="00D00092" w:rsidRPr="00E21CE9" w:rsidRDefault="00D00092" w:rsidP="00E21CE9">
      <w:pPr>
        <w:pStyle w:val="BodyText"/>
        <w:spacing w:before="2" w:line="247" w:lineRule="auto"/>
        <w:ind w:left="156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удерживать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памяти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последовательность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событий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прослушанного/прочитанного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текста;</w:t>
      </w:r>
    </w:p>
    <w:p w:rsidR="00D00092" w:rsidRPr="00E21CE9" w:rsidRDefault="00D00092" w:rsidP="00E21CE9">
      <w:pPr>
        <w:pStyle w:val="BodyText"/>
        <w:spacing w:before="2" w:line="247" w:lineRule="auto"/>
        <w:ind w:left="156" w:right="152" w:firstLine="226"/>
        <w:rPr>
          <w:sz w:val="24"/>
          <w:szCs w:val="24"/>
        </w:rPr>
      </w:pPr>
      <w:r w:rsidRPr="00E21CE9">
        <w:rPr>
          <w:spacing w:val="-1"/>
          <w:w w:val="120"/>
          <w:sz w:val="24"/>
          <w:szCs w:val="24"/>
        </w:rPr>
        <w:t>контролировать</w:t>
      </w:r>
      <w:r w:rsidRPr="00E21CE9">
        <w:rPr>
          <w:spacing w:val="19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выполнение</w:t>
      </w:r>
      <w:r w:rsidRPr="00E21CE9">
        <w:rPr>
          <w:spacing w:val="2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поставленной</w:t>
      </w:r>
      <w:r w:rsidRPr="00E21CE9">
        <w:rPr>
          <w:spacing w:val="2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учебной</w:t>
      </w:r>
      <w:r w:rsidRPr="00E21CE9">
        <w:rPr>
          <w:spacing w:val="2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задачи</w:t>
      </w:r>
      <w:r w:rsidRPr="00E21CE9">
        <w:rPr>
          <w:spacing w:val="-57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при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чтении/слушании</w:t>
      </w:r>
      <w:r w:rsidRPr="00E21CE9">
        <w:rPr>
          <w:spacing w:val="-12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произведения;</w:t>
      </w:r>
    </w:p>
    <w:p w:rsidR="00D00092" w:rsidRPr="00E21CE9" w:rsidRDefault="00D00092" w:rsidP="00E21CE9">
      <w:pPr>
        <w:pStyle w:val="BodyText"/>
        <w:spacing w:before="2" w:line="247" w:lineRule="auto"/>
        <w:ind w:left="156" w:right="141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проверять (по образцу) выполнение поставленной учебной за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дачи</w:t>
      </w:r>
      <w:r w:rsidRPr="00E21CE9">
        <w:rPr>
          <w:w w:val="142"/>
          <w:sz w:val="24"/>
          <w:szCs w:val="24"/>
        </w:rPr>
        <w:t xml:space="preserve"> </w:t>
      </w:r>
    </w:p>
    <w:p w:rsidR="00D00092" w:rsidRPr="00E21CE9" w:rsidRDefault="00D00092" w:rsidP="00E21CE9">
      <w:pPr>
        <w:pStyle w:val="BodyText"/>
        <w:spacing w:before="2"/>
        <w:rPr>
          <w:sz w:val="24"/>
          <w:szCs w:val="24"/>
        </w:rPr>
      </w:pPr>
    </w:p>
    <w:p w:rsidR="00D00092" w:rsidRPr="00E21CE9" w:rsidRDefault="00D00092" w:rsidP="00E21CE9">
      <w:pPr>
        <w:pStyle w:val="Heading21"/>
        <w:rPr>
          <w:sz w:val="24"/>
          <w:szCs w:val="24"/>
        </w:rPr>
      </w:pPr>
      <w:r w:rsidRPr="00E21CE9">
        <w:rPr>
          <w:w w:val="85"/>
          <w:sz w:val="24"/>
          <w:szCs w:val="24"/>
        </w:rPr>
        <w:t>Совместная</w:t>
      </w:r>
      <w:r w:rsidRPr="00E21CE9">
        <w:rPr>
          <w:spacing w:val="27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деятельность:</w:t>
      </w:r>
    </w:p>
    <w:p w:rsidR="00D00092" w:rsidRPr="00E21CE9" w:rsidRDefault="00D00092" w:rsidP="00E21CE9">
      <w:pPr>
        <w:pStyle w:val="BodyText"/>
        <w:spacing w:before="118" w:line="247" w:lineRule="auto"/>
        <w:ind w:left="383" w:right="153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выбирать себе партнёров по совместной деятельности;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распределять</w:t>
      </w:r>
      <w:r w:rsidRPr="00E21CE9">
        <w:rPr>
          <w:spacing w:val="1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работу,</w:t>
      </w:r>
      <w:r w:rsidRPr="00E21CE9">
        <w:rPr>
          <w:spacing w:val="1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договариваться,</w:t>
      </w:r>
      <w:r w:rsidRPr="00E21CE9">
        <w:rPr>
          <w:spacing w:val="1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приходить</w:t>
      </w:r>
      <w:r w:rsidRPr="00E21CE9">
        <w:rPr>
          <w:spacing w:val="12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к</w:t>
      </w:r>
      <w:r w:rsidRPr="00E21CE9">
        <w:rPr>
          <w:spacing w:val="1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общему</w:t>
      </w:r>
      <w:r>
        <w:rPr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решению,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отвечать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за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общий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результат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работы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D00092" w:rsidRPr="00E21CE9" w:rsidRDefault="00D00092" w:rsidP="00E21CE9">
      <w:pPr>
        <w:pStyle w:val="BodyText"/>
        <w:spacing w:before="7"/>
        <w:rPr>
          <w:sz w:val="24"/>
          <w:szCs w:val="24"/>
        </w:rPr>
      </w:pPr>
    </w:p>
    <w:p w:rsidR="00D00092" w:rsidRPr="00E21CE9" w:rsidRDefault="00D00092" w:rsidP="00E21CE9">
      <w:pPr>
        <w:pStyle w:val="Heading31"/>
        <w:spacing w:before="1"/>
        <w:rPr>
          <w:sz w:val="24"/>
          <w:szCs w:val="24"/>
        </w:rPr>
      </w:pPr>
      <w:r w:rsidRPr="00E21CE9">
        <w:rPr>
          <w:w w:val="95"/>
          <w:sz w:val="24"/>
          <w:szCs w:val="24"/>
        </w:rPr>
        <w:t>3</w:t>
      </w:r>
      <w:r w:rsidRPr="00E21CE9">
        <w:rPr>
          <w:spacing w:val="-5"/>
          <w:w w:val="95"/>
          <w:sz w:val="24"/>
          <w:szCs w:val="24"/>
        </w:rPr>
        <w:t xml:space="preserve"> </w:t>
      </w:r>
      <w:r w:rsidRPr="00E21CE9">
        <w:rPr>
          <w:w w:val="95"/>
          <w:sz w:val="24"/>
          <w:szCs w:val="24"/>
        </w:rPr>
        <w:t>КЛАСС</w:t>
      </w:r>
    </w:p>
    <w:p w:rsidR="00D00092" w:rsidRPr="00E21CE9" w:rsidRDefault="00D00092" w:rsidP="00E21CE9">
      <w:pPr>
        <w:pStyle w:val="BodyText"/>
        <w:spacing w:before="115" w:line="247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О Родине и её истории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Любовь к Родине и её история — важ</w:t>
      </w:r>
      <w:r w:rsidRPr="00E21CE9">
        <w:rPr>
          <w:spacing w:val="-5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ные темы произведений литературы (произведения одного-двух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авторов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E21CE9">
        <w:rPr>
          <w:spacing w:val="4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Чувство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любви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Родине,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сопричастность</w:t>
      </w:r>
      <w:r w:rsidRPr="00E21CE9">
        <w:rPr>
          <w:spacing w:val="-5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 прошлому и настоящему своей страны и родного края — главные идеи, нравственные ценности, выраженные в произведениях о Родине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Образ Родины в стихотворных и прозаических произведениях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писателей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поэтов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ХIХ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ХХ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веков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Осознание</w:t>
      </w:r>
      <w:r>
        <w:rPr>
          <w:w w:val="115"/>
          <w:sz w:val="24"/>
          <w:szCs w:val="24"/>
        </w:rPr>
        <w:t xml:space="preserve"> 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нравственно-этических понятий: любовь к родной стороне, малой родине, гордость за красоту и величие своей Отчизны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Роль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особенности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заголовка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Репродукции  картин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как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иллюстрации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произведениям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Родине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Использование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средств выразительности при чтении вслух: интонация, темп,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ритм,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логические</w:t>
      </w:r>
      <w:r w:rsidRPr="00E21CE9">
        <w:rPr>
          <w:spacing w:val="-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ударения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D00092" w:rsidRPr="00E21CE9" w:rsidRDefault="00D00092" w:rsidP="00E21CE9">
      <w:pPr>
        <w:pStyle w:val="BodyText"/>
        <w:spacing w:before="15" w:line="247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Произведения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для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чтения: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Ушинский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«Наше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Отечество», М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Пришвин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«Моя Родина», С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Васильев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«Россия»,</w:t>
      </w:r>
      <w:r w:rsidRPr="00E21CE9">
        <w:rPr>
          <w:spacing w:val="3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E21CE9">
        <w:rPr>
          <w:spacing w:val="34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Кончаловская  </w:t>
      </w:r>
      <w:r w:rsidRPr="00E21CE9">
        <w:rPr>
          <w:spacing w:val="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«Наша</w:t>
      </w:r>
      <w:r w:rsidRPr="00E21CE9">
        <w:rPr>
          <w:spacing w:val="3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древняя</w:t>
      </w:r>
      <w:r w:rsidRPr="00E21CE9">
        <w:rPr>
          <w:spacing w:val="3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столица»</w:t>
      </w:r>
      <w:r w:rsidRPr="00E21CE9">
        <w:rPr>
          <w:spacing w:val="3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(отрывки)</w:t>
      </w:r>
      <w:r w:rsidRPr="00E21CE9">
        <w:rPr>
          <w:spacing w:val="-5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-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др</w:t>
      </w:r>
      <w:r w:rsidRPr="00E21CE9">
        <w:rPr>
          <w:spacing w:val="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(по</w:t>
      </w:r>
      <w:r w:rsidRPr="00E21CE9">
        <w:rPr>
          <w:spacing w:val="-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D00092" w:rsidRPr="007B2F65" w:rsidRDefault="00D00092" w:rsidP="007B2F65">
      <w:pPr>
        <w:pStyle w:val="BodyText"/>
        <w:spacing w:before="70" w:line="252" w:lineRule="auto"/>
        <w:ind w:left="156" w:right="154" w:firstLine="226"/>
        <w:jc w:val="both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Фольклор (устное народное творчество)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Круг чтения: малые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жанры фольклора (пословицы, потешки, считалки, небылицы,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скороговорки, загадки; по выбору)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Знакомство с видами загадок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Пословицы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народов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России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(значение,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характеристика,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нравственная основа)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Книги и словари, созданные В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И</w:t>
      </w:r>
      <w:r w:rsidRPr="00E21CE9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>Далем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Активный словарь устной речи: использование образных слов,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пословиц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поговорок,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крылатых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выражений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Нравственные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ценности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фольклорных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произведениях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народов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России</w:t>
      </w:r>
      <w:r>
        <w:rPr>
          <w:w w:val="115"/>
          <w:sz w:val="24"/>
          <w:szCs w:val="24"/>
        </w:rPr>
        <w:t>.</w:t>
      </w:r>
      <w:r w:rsidRPr="007B2F65">
        <w:rPr>
          <w:w w:val="115"/>
        </w:rPr>
        <w:t xml:space="preserve"> </w:t>
      </w:r>
      <w:r w:rsidRPr="007B2F65">
        <w:rPr>
          <w:w w:val="115"/>
          <w:sz w:val="24"/>
          <w:szCs w:val="24"/>
        </w:rPr>
        <w:t>Фольклорная сказка как отражение общечеловеческих ценностей и нравственных правил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Виды сказок (о животных, бытовые, волшебные)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Художественные особенности сказок: построение (композиция), язык (лексика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)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Характеристика героя,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волшебные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помощники,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иллюстрация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как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отражение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сюжета</w:t>
      </w:r>
      <w:r w:rsidRPr="007B2F65">
        <w:rPr>
          <w:spacing w:val="-5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волшебной сказки (например, картины В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Васнецова, иллюстрации Ю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Васнецова, 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Билибина, В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Конашевича)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Отражение в сказках народного быта и культуры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Составление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плана</w:t>
      </w:r>
      <w:r w:rsidRPr="007B2F65">
        <w:rPr>
          <w:spacing w:val="-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сказки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7B2F65" w:rsidRDefault="00D00092" w:rsidP="007B2F65">
      <w:pPr>
        <w:pStyle w:val="BodyText"/>
        <w:spacing w:before="9" w:line="252" w:lineRule="auto"/>
        <w:ind w:left="156" w:right="154" w:firstLine="226"/>
        <w:rPr>
          <w:sz w:val="24"/>
          <w:szCs w:val="24"/>
        </w:rPr>
      </w:pPr>
      <w:r w:rsidRPr="007B2F65">
        <w:rPr>
          <w:w w:val="120"/>
          <w:sz w:val="24"/>
          <w:szCs w:val="24"/>
        </w:rPr>
        <w:t>Круг чтения: народная песня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Чувства, которые рождают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песни, темы песен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Описание картин природы как способ ра</w:t>
      </w:r>
      <w:r>
        <w:rPr>
          <w:w w:val="120"/>
          <w:sz w:val="24"/>
          <w:szCs w:val="24"/>
        </w:rPr>
        <w:t>с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сказать в песне о родной земле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Былина как народный песенный сказ о важном историческом событии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Фольклорные осо-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бенности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жанра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былин: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язык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(напевность</w:t>
      </w:r>
      <w:r w:rsidRPr="007B2F65">
        <w:rPr>
          <w:spacing w:val="-1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исполнения,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выразительность),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характеристика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главного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героя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(где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жил,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чем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занимался, какими качествами обладал)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Характеристика былин как героического песенного сказа, их особенности (тема,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язык)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Язык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былин,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устаревшие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слова,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их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место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былине</w:t>
      </w:r>
      <w:r w:rsidRPr="007B2F65">
        <w:rPr>
          <w:spacing w:val="-5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 представление в современной лексике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Репродукции картин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как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иллюстрации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 эпизодам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фольклорного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7B2F65" w:rsidRDefault="00D00092" w:rsidP="007B2F65">
      <w:pPr>
        <w:pStyle w:val="BodyText"/>
        <w:spacing w:before="10" w:line="252" w:lineRule="auto"/>
        <w:ind w:left="156" w:right="154" w:firstLine="226"/>
        <w:rPr>
          <w:sz w:val="24"/>
          <w:szCs w:val="24"/>
        </w:rPr>
      </w:pPr>
      <w:r w:rsidRPr="007B2F65">
        <w:rPr>
          <w:w w:val="120"/>
          <w:sz w:val="24"/>
          <w:szCs w:val="24"/>
        </w:rPr>
        <w:t>Произведения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для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чтения: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малые</w:t>
      </w:r>
      <w:r w:rsidRPr="007B2F65">
        <w:rPr>
          <w:spacing w:val="-1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жанры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фольклора,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русская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народная сказка «Иван-царевич и серый волк», былина об Илье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Муромце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др</w:t>
      </w:r>
      <w:r w:rsidRPr="007B2F65">
        <w:rPr>
          <w:spacing w:val="56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(по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выбору)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7B2F65" w:rsidRDefault="00D00092" w:rsidP="007B2F65">
      <w:pPr>
        <w:pStyle w:val="BodyText"/>
        <w:spacing w:before="2" w:line="252" w:lineRule="auto"/>
        <w:ind w:left="156" w:right="154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Творчество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 — великий русский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поэт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Лирические произведения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Пушкина: средства художественной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выразительности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(сравнение,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эпитет);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рифма,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ритм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Литературные сказки А С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Пушкина в стихах (по выбору,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например, «Сказка о царе Салтане, о сыне его славном и могучем богатыре князе Гвидоне Салтановиче и о прекрасной царевне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Лебеди»)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Нравственный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смысл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произведения,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структура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сказочного текста, особенности сюжета, приём повтора как основа изменения сюжета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Связь пушкинских сказок с фольклорными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Положительные и отрицательные герои, волшебные помощники, язык авторской сказки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Билибин — иллюстратор</w:t>
      </w:r>
      <w:r w:rsidRPr="007B2F65">
        <w:rPr>
          <w:spacing w:val="-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сказок</w:t>
      </w:r>
      <w:r w:rsidRPr="007B2F65">
        <w:rPr>
          <w:spacing w:val="-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 w:rsidRPr="007B2F65">
        <w:rPr>
          <w:spacing w:val="1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</w:t>
      </w:r>
      <w:r w:rsidRPr="007B2F65">
        <w:rPr>
          <w:spacing w:val="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7B2F65" w:rsidRDefault="00D00092" w:rsidP="007B2F65">
      <w:pPr>
        <w:pStyle w:val="BodyText"/>
        <w:spacing w:before="12" w:line="252" w:lineRule="auto"/>
        <w:ind w:left="156" w:right="154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для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чтения: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«Сказка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царе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Салтане, о сыне его славном и могучем богатыре князе Гвидоне</w:t>
      </w:r>
      <w:r w:rsidRPr="007B2F65">
        <w:rPr>
          <w:spacing w:val="-55"/>
          <w:w w:val="115"/>
          <w:sz w:val="24"/>
          <w:szCs w:val="24"/>
        </w:rPr>
        <w:t xml:space="preserve"> </w:t>
      </w:r>
      <w:r>
        <w:rPr>
          <w:spacing w:val="-5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Салтановиче и о прекрасной царевне Лебеди», «В тот год осенняя погода…», «Опрятней модного паркета…» и др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(по вы-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бору)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7B2F65" w:rsidRDefault="00D00092" w:rsidP="007B2F65">
      <w:pPr>
        <w:pStyle w:val="BodyText"/>
        <w:spacing w:before="70" w:line="252" w:lineRule="auto"/>
        <w:ind w:left="157" w:right="155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Творчество 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Крылова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Басня — произведение-поучение,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которое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помогает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увидеть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свои</w:t>
      </w:r>
      <w:r w:rsidRPr="007B2F65">
        <w:rPr>
          <w:spacing w:val="2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1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чужие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недостатки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4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Иносказание в баснях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Крылов — великий русский баснописец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Басни 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Крылова (не менее двух): назначение, темы и герои,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особенности языка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Явная и скрытая мораль басе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н</w:t>
      </w:r>
      <w:r w:rsidRPr="007B2F65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Использова</w:t>
      </w:r>
      <w:r w:rsidRPr="007B2F65">
        <w:rPr>
          <w:w w:val="115"/>
          <w:sz w:val="24"/>
          <w:szCs w:val="24"/>
        </w:rPr>
        <w:t>ние</w:t>
      </w:r>
      <w:r w:rsidRPr="007B2F65">
        <w:rPr>
          <w:spacing w:val="-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крылатых</w:t>
      </w:r>
      <w:r w:rsidRPr="007B2F65">
        <w:rPr>
          <w:spacing w:val="-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выражений</w:t>
      </w:r>
      <w:r w:rsidRPr="007B2F65">
        <w:rPr>
          <w:spacing w:val="-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реч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и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7B2F65" w:rsidRDefault="00D00092" w:rsidP="00C51D8A">
      <w:pPr>
        <w:pStyle w:val="BodyText"/>
        <w:spacing w:before="4"/>
        <w:ind w:left="383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</w:t>
      </w:r>
      <w:r w:rsidRPr="007B2F65">
        <w:rPr>
          <w:spacing w:val="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для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чтения: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3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А </w:t>
      </w:r>
      <w:r w:rsidRPr="007B2F65">
        <w:rPr>
          <w:spacing w:val="3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Крылов </w:t>
      </w:r>
      <w:r w:rsidRPr="007B2F65">
        <w:rPr>
          <w:spacing w:val="3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«Ворона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Лисица»,</w:t>
      </w:r>
      <w:r>
        <w:rPr>
          <w:sz w:val="24"/>
          <w:szCs w:val="24"/>
        </w:rPr>
        <w:t xml:space="preserve">  </w:t>
      </w:r>
      <w:r w:rsidRPr="007B2F65">
        <w:rPr>
          <w:w w:val="115"/>
          <w:sz w:val="24"/>
          <w:szCs w:val="24"/>
        </w:rPr>
        <w:t>«Лисица и виноград», «Мартышка и очки» и др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(по выбору)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Картины </w:t>
      </w:r>
      <w:r w:rsidRPr="007B2F65">
        <w:rPr>
          <w:spacing w:val="1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природы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в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произведениях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поэтов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и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писателей</w:t>
      </w:r>
      <w:r>
        <w:rPr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ХIХ—ХХ веков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Лирические произведения как способ переда-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чи чувств людей, автора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Картины природы в произведениях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поэтов</w:t>
      </w:r>
      <w:r w:rsidRPr="007B2F65">
        <w:rPr>
          <w:spacing w:val="2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</w:t>
      </w:r>
      <w:r w:rsidRPr="007B2F65">
        <w:rPr>
          <w:spacing w:val="2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писателей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(не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менее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пяти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авторов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по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выбору):</w:t>
      </w:r>
      <w:r w:rsidRPr="007B2F65">
        <w:rPr>
          <w:spacing w:val="-5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Ф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Тютчев,   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Фет,   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  Майков,   Н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  Некрасов,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Блок, С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Есенин, И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Бунин, 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П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Чехов, К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Г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Па</w:t>
      </w:r>
      <w:r>
        <w:rPr>
          <w:w w:val="120"/>
          <w:sz w:val="24"/>
          <w:szCs w:val="24"/>
        </w:rPr>
        <w:t>у</w:t>
      </w:r>
      <w:r w:rsidRPr="007B2F65">
        <w:rPr>
          <w:w w:val="120"/>
          <w:sz w:val="24"/>
          <w:szCs w:val="24"/>
        </w:rPr>
        <w:t>стовский и др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Чувства, вызываемые лирическими произведениями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Средства выразительности в произведениях лирики: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эпитеты, синонимы, антонимы, сравнения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Звукопись, её выразительное значение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Олицетворение как одно из средств вы</w:t>
      </w:r>
      <w:r w:rsidRPr="007B2F65">
        <w:rPr>
          <w:w w:val="115"/>
          <w:sz w:val="24"/>
          <w:szCs w:val="24"/>
        </w:rPr>
        <w:t>разительности лирического произведения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Живописные полот</w:t>
      </w:r>
      <w:r w:rsidRPr="007B2F65">
        <w:rPr>
          <w:w w:val="120"/>
          <w:sz w:val="24"/>
          <w:szCs w:val="24"/>
        </w:rPr>
        <w:t>на как иллюстрация к лирическому произведению: пейзаж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Сравнение средств создания пейзажа в тексте-описании (эпите</w:t>
      </w:r>
      <w:r w:rsidRPr="007B2F65">
        <w:rPr>
          <w:w w:val="120"/>
          <w:sz w:val="24"/>
          <w:szCs w:val="24"/>
        </w:rPr>
        <w:t>ты, сравнения, олицетворения), в изобразительном искусстве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(цвет, композиция), в произведениях музыкального искусства</w:t>
      </w:r>
      <w:r w:rsidRPr="007B2F65">
        <w:rPr>
          <w:spacing w:val="-5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(тон,</w:t>
      </w:r>
      <w:r w:rsidRPr="007B2F65">
        <w:rPr>
          <w:spacing w:val="-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темп,</w:t>
      </w:r>
      <w:r w:rsidRPr="007B2F65">
        <w:rPr>
          <w:spacing w:val="-1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мелодия)</w:t>
      </w:r>
      <w:r w:rsidRPr="007B2F65">
        <w:rPr>
          <w:w w:val="142"/>
          <w:sz w:val="24"/>
          <w:szCs w:val="24"/>
        </w:rPr>
        <w:t xml:space="preserve"> </w:t>
      </w:r>
      <w:r>
        <w:rPr>
          <w:w w:val="142"/>
          <w:sz w:val="24"/>
          <w:szCs w:val="24"/>
        </w:rPr>
        <w:t>.</w:t>
      </w:r>
    </w:p>
    <w:p w:rsidR="00D00092" w:rsidRPr="007B2F65" w:rsidRDefault="00D00092" w:rsidP="00C51D8A">
      <w:pPr>
        <w:pStyle w:val="BodyText"/>
        <w:spacing w:before="14" w:line="252" w:lineRule="auto"/>
        <w:ind w:left="157" w:right="154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 для чтения: Ф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Тютчев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«Есть в осени первоначальной…»,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 w:rsidRPr="007B2F65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Фет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«Кот поёт, глаза прищуря», «Мама!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Глянь-ка</w:t>
      </w:r>
      <w:r w:rsidRPr="007B2F65">
        <w:rPr>
          <w:spacing w:val="-19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из</w:t>
      </w:r>
      <w:r w:rsidRPr="007B2F65">
        <w:rPr>
          <w:spacing w:val="-18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окошка…»,</w:t>
      </w:r>
      <w:r w:rsidRPr="007B2F65">
        <w:rPr>
          <w:spacing w:val="-18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А</w:t>
      </w:r>
      <w:r>
        <w:rPr>
          <w:spacing w:val="-2"/>
          <w:w w:val="115"/>
          <w:sz w:val="24"/>
          <w:szCs w:val="24"/>
        </w:rPr>
        <w:t>.</w:t>
      </w:r>
      <w:r w:rsidRPr="007B2F65">
        <w:rPr>
          <w:spacing w:val="1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Н</w:t>
      </w:r>
      <w:r>
        <w:rPr>
          <w:spacing w:val="-2"/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Майков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«Осень»,</w:t>
      </w:r>
      <w:r w:rsidRPr="007B2F65">
        <w:rPr>
          <w:spacing w:val="-18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С</w:t>
      </w:r>
      <w:r>
        <w:rPr>
          <w:spacing w:val="-1"/>
          <w:w w:val="115"/>
          <w:sz w:val="24"/>
          <w:szCs w:val="24"/>
        </w:rPr>
        <w:t>.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А</w:t>
      </w:r>
      <w:r>
        <w:rPr>
          <w:spacing w:val="-1"/>
          <w:w w:val="115"/>
          <w:sz w:val="24"/>
          <w:szCs w:val="24"/>
        </w:rPr>
        <w:t>.</w:t>
      </w:r>
      <w:r w:rsidRPr="007B2F65">
        <w:rPr>
          <w:spacing w:val="54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Есенин</w:t>
      </w:r>
      <w:r w:rsidRPr="007B2F65">
        <w:rPr>
          <w:spacing w:val="53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«Бе</w:t>
      </w:r>
      <w:r w:rsidRPr="007B2F65">
        <w:rPr>
          <w:spacing w:val="-5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рёза»,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7B2F65">
        <w:rPr>
          <w:spacing w:val="1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spacing w:val="1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Некрасов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«Железная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дорога»</w:t>
      </w:r>
      <w:r w:rsidRPr="007B2F65">
        <w:rPr>
          <w:spacing w:val="-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(отрывок),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spacing w:val="1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Блок</w:t>
      </w:r>
      <w:r w:rsidRPr="007B2F65">
        <w:rPr>
          <w:w w:val="142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«Ворона», И</w:t>
      </w:r>
      <w:r>
        <w:rPr>
          <w:spacing w:val="-2"/>
          <w:w w:val="115"/>
          <w:sz w:val="24"/>
          <w:szCs w:val="24"/>
        </w:rPr>
        <w:t>.</w:t>
      </w:r>
      <w:r w:rsidRPr="007B2F65">
        <w:rPr>
          <w:spacing w:val="-2"/>
          <w:w w:val="115"/>
          <w:sz w:val="24"/>
          <w:szCs w:val="24"/>
        </w:rPr>
        <w:t xml:space="preserve"> А</w:t>
      </w:r>
      <w:r>
        <w:rPr>
          <w:spacing w:val="-2"/>
          <w:w w:val="115"/>
          <w:sz w:val="24"/>
          <w:szCs w:val="24"/>
        </w:rPr>
        <w:t>..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Бунин</w:t>
      </w:r>
      <w:r w:rsidRPr="007B2F65">
        <w:rPr>
          <w:spacing w:val="-1"/>
          <w:w w:val="115"/>
          <w:sz w:val="24"/>
          <w:szCs w:val="24"/>
        </w:rPr>
        <w:t xml:space="preserve"> «Первый снег» и др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(по выбору)</w:t>
      </w:r>
      <w:r w:rsidRPr="007B2F65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Творчество</w:t>
      </w:r>
      <w:r w:rsidRPr="007B2F65">
        <w:rPr>
          <w:spacing w:val="1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</w:t>
      </w:r>
      <w:r>
        <w:rPr>
          <w:w w:val="115"/>
          <w:sz w:val="24"/>
          <w:szCs w:val="24"/>
        </w:rPr>
        <w:t>.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7B2F65">
        <w:rPr>
          <w:spacing w:val="2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Толстого</w:t>
      </w:r>
      <w:r>
        <w:rPr>
          <w:w w:val="115"/>
          <w:sz w:val="24"/>
          <w:szCs w:val="24"/>
        </w:rPr>
        <w:t>.</w:t>
      </w:r>
      <w:r w:rsidRPr="007B2F65">
        <w:rPr>
          <w:spacing w:val="2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Жанровое</w:t>
      </w:r>
      <w:r w:rsidRPr="007B2F65">
        <w:rPr>
          <w:spacing w:val="14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многообразие</w:t>
      </w:r>
      <w:r w:rsidRPr="007B2F65">
        <w:rPr>
          <w:spacing w:val="1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произве</w:t>
      </w:r>
      <w:r w:rsidRPr="007B2F65">
        <w:rPr>
          <w:w w:val="120"/>
          <w:sz w:val="24"/>
          <w:szCs w:val="24"/>
        </w:rPr>
        <w:t>дений Л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Толстого: сказки, рассказы, басни, быль (не менее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трёх произведений)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Рассказ как повествование: связь содержа-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ния с реальным событием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Структурные части произведения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(композиция):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начало,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завязка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действия,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кульминация,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развязка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Эпизод как часть рассказа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Различные виды планов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Сюжет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рассказа: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основные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события,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главные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герои,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действующие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лица, различение рассказчика и автора произведения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Художе-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ственные особенности текста-описания,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текста-рассуждения</w:t>
      </w:r>
      <w:r w:rsidRPr="007B2F65">
        <w:rPr>
          <w:w w:val="142"/>
          <w:sz w:val="24"/>
          <w:szCs w:val="24"/>
        </w:rPr>
        <w:t xml:space="preserve"> </w:t>
      </w:r>
      <w:r>
        <w:rPr>
          <w:w w:val="142"/>
          <w:sz w:val="24"/>
          <w:szCs w:val="24"/>
        </w:rPr>
        <w:t>.</w:t>
      </w:r>
    </w:p>
    <w:p w:rsidR="00D00092" w:rsidRPr="007B2F65" w:rsidRDefault="00D00092" w:rsidP="00C51D8A">
      <w:pPr>
        <w:pStyle w:val="BodyText"/>
        <w:spacing w:before="7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</w:t>
      </w:r>
      <w:r w:rsidRPr="007B2F65">
        <w:rPr>
          <w:spacing w:val="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для</w:t>
      </w:r>
      <w:r w:rsidRPr="007B2F65">
        <w:rPr>
          <w:spacing w:val="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чтения:</w:t>
      </w:r>
      <w:r w:rsidRPr="007B2F65">
        <w:rPr>
          <w:spacing w:val="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</w:t>
      </w:r>
      <w:r w:rsidRPr="007B2F65">
        <w:rPr>
          <w:spacing w:val="3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</w:t>
      </w:r>
      <w:r w:rsidRPr="007B2F65">
        <w:rPr>
          <w:spacing w:val="3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Толстой </w:t>
      </w:r>
      <w:r w:rsidRPr="007B2F65">
        <w:rPr>
          <w:spacing w:val="4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«Лебеди»,</w:t>
      </w:r>
      <w:r w:rsidRPr="007B2F65">
        <w:rPr>
          <w:spacing w:val="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«Зайцы»,</w:t>
      </w:r>
      <w:r>
        <w:rPr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«Прыжок»,</w:t>
      </w:r>
      <w:r w:rsidRPr="007B2F65">
        <w:rPr>
          <w:spacing w:val="-10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«Акула»</w:t>
      </w:r>
      <w:r w:rsidRPr="007B2F65">
        <w:rPr>
          <w:spacing w:val="-10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</w:t>
      </w:r>
      <w:r w:rsidRPr="007B2F65">
        <w:rPr>
          <w:spacing w:val="-10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др</w:t>
      </w:r>
      <w:r>
        <w:rPr>
          <w:w w:val="120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before="70" w:line="247" w:lineRule="auto"/>
        <w:ind w:left="156" w:right="155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 xml:space="preserve">Литературная сказка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Литературная сказка русских писателей (не менее двух)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Круг чтения: произведения В</w:t>
      </w:r>
      <w:r>
        <w:rPr>
          <w:w w:val="115"/>
          <w:sz w:val="24"/>
          <w:szCs w:val="24"/>
        </w:rPr>
        <w:t>..</w:t>
      </w:r>
      <w:r w:rsidRPr="007B2F65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 Гаршина,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7B2F65">
        <w:rPr>
          <w:spacing w:val="5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Горького,</w:t>
      </w:r>
      <w:r w:rsidRPr="007B2F65">
        <w:rPr>
          <w:spacing w:val="-1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7B2F65">
        <w:rPr>
          <w:spacing w:val="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7B2F65">
        <w:rPr>
          <w:spacing w:val="54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Соколова-Микитова</w:t>
      </w:r>
      <w:r w:rsidRPr="007B2F65">
        <w:rPr>
          <w:spacing w:val="-1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-1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7B2F65">
        <w:rPr>
          <w:spacing w:val="54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Особенности</w:t>
      </w:r>
      <w:r w:rsidRPr="007B2F65">
        <w:rPr>
          <w:spacing w:val="-1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автор</w:t>
      </w:r>
      <w:r w:rsidRPr="007B2F65">
        <w:rPr>
          <w:spacing w:val="-5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ских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сказок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(сюжет,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язык,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герои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)</w:t>
      </w:r>
      <w:r w:rsidRPr="007B2F65">
        <w:rPr>
          <w:spacing w:val="2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Составление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аннотации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Произведения для чтения: В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Гаршин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«Лягушка-путеш</w:t>
      </w:r>
      <w:r>
        <w:rPr>
          <w:w w:val="115"/>
          <w:sz w:val="24"/>
          <w:szCs w:val="24"/>
        </w:rPr>
        <w:t>е</w:t>
      </w:r>
      <w:r w:rsidRPr="00C1272A">
        <w:rPr>
          <w:spacing w:val="-1"/>
          <w:w w:val="115"/>
          <w:sz w:val="24"/>
          <w:szCs w:val="24"/>
        </w:rPr>
        <w:t xml:space="preserve">ственница», </w:t>
      </w:r>
      <w:r w:rsidRPr="00C1272A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Соколов-Микитов «Листопадничек», М 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>Горький</w:t>
      </w:r>
      <w:r w:rsidRPr="00C1272A">
        <w:rPr>
          <w:spacing w:val="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«Случай</w:t>
      </w:r>
      <w:r w:rsidRPr="00C1272A">
        <w:rPr>
          <w:spacing w:val="-1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Евсейкой»</w:t>
      </w:r>
      <w:r w:rsidRPr="00C1272A">
        <w:rPr>
          <w:spacing w:val="-1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C1272A">
        <w:rPr>
          <w:spacing w:val="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20"/>
          <w:sz w:val="24"/>
          <w:szCs w:val="24"/>
        </w:rPr>
        <w:t>Произведения о взаимоотношениях человека и животных</w:t>
      </w:r>
      <w:r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Человек и его отношения с животными: верность, преданность,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забота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любовь</w:t>
      </w:r>
      <w:r>
        <w:rPr>
          <w:w w:val="115"/>
          <w:sz w:val="24"/>
          <w:szCs w:val="24"/>
        </w:rPr>
        <w:t>.</w:t>
      </w:r>
      <w:r w:rsidRPr="00C1272A">
        <w:rPr>
          <w:spacing w:val="12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Круг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чтения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выбору,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не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менее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четырёх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</w:t>
      </w:r>
      <w:r w:rsidRPr="00C1272A">
        <w:rPr>
          <w:w w:val="120"/>
          <w:sz w:val="24"/>
          <w:szCs w:val="24"/>
        </w:rPr>
        <w:t>изведений): произведения Д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Мамина-Сибиряка, К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Г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Паустовского, М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М</w:t>
      </w:r>
      <w:r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Пришвина, Б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С</w:t>
      </w:r>
      <w:r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Житкова</w:t>
      </w:r>
      <w:r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Особенности рассказа: тема, герои, реальность событий, композиция, объекты</w:t>
      </w:r>
      <w:r w:rsidRPr="00C1272A">
        <w:rPr>
          <w:spacing w:val="-57"/>
          <w:w w:val="120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описания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(портрет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героя,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описание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интерьера)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line="247" w:lineRule="auto"/>
        <w:ind w:left="156" w:right="155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 для  чтения:  Б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Житков   «Про  обезьянку»,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Г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Паустовский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«Барсучий нос», «Кот Варюга», Д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Мамин-Сибиряк 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«Приёмыш»,</w:t>
      </w:r>
      <w:r w:rsidRPr="00C1272A">
        <w:rPr>
          <w:spacing w:val="2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C1272A">
        <w:rPr>
          <w:spacing w:val="2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 Куприн   «Барбос</w:t>
      </w:r>
      <w:r w:rsidRPr="00C1272A">
        <w:rPr>
          <w:spacing w:val="2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2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Жулька»</w:t>
      </w:r>
      <w:r w:rsidRPr="00C1272A">
        <w:rPr>
          <w:spacing w:val="-5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C1272A">
        <w:rPr>
          <w:spacing w:val="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о детях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Дети — герои произведений: раскрытие тем «Разные детские судьбы», «Дети на войне»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Отличие автора от героя и рассказчика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Герой художественного произведения:</w:t>
      </w:r>
      <w:r w:rsidRPr="00C1272A">
        <w:rPr>
          <w:spacing w:val="5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время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место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проживания,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особенности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внешнего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вида</w:t>
      </w:r>
      <w:r w:rsidRPr="00C1272A">
        <w:rPr>
          <w:spacing w:val="-5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 характера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Историческая обстановка как фон создания произведения: судьбы крестьянских детей, дети на войне (произвед</w:t>
      </w:r>
      <w:r>
        <w:rPr>
          <w:spacing w:val="1"/>
          <w:w w:val="115"/>
          <w:sz w:val="24"/>
          <w:szCs w:val="24"/>
        </w:rPr>
        <w:t>е</w:t>
      </w:r>
      <w:r w:rsidRPr="00C1272A">
        <w:rPr>
          <w:w w:val="115"/>
          <w:sz w:val="24"/>
          <w:szCs w:val="24"/>
        </w:rPr>
        <w:t>ния по выбору двух-трёх авторов)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Основные события сюжета,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отношение к ним героев произведения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Оценка нравственных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качеств,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проявляющихся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военное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время</w:t>
      </w:r>
      <w:r>
        <w:rPr>
          <w:w w:val="115"/>
          <w:sz w:val="24"/>
          <w:szCs w:val="24"/>
        </w:rPr>
        <w:t>.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для чтения: Л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Пантелеев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«На ялике», А</w:t>
      </w:r>
      <w:r w:rsidRPr="00C1272A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>Гайдар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«Тимур и его команда» (отрывки), Л</w:t>
      </w:r>
      <w:r w:rsidRPr="00C1272A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>Кассиль и др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 вы</w:t>
      </w:r>
      <w:r w:rsidRPr="00C1272A">
        <w:rPr>
          <w:w w:val="120"/>
          <w:sz w:val="24"/>
          <w:szCs w:val="24"/>
        </w:rPr>
        <w:t>бору)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Юмористические произведения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Комичность как основа сюжета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Герой юмористического произведения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Средства выразительности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текста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юмористического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содержания: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преувеличение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Авторы юмористических рассказов (не менее двух произ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ведений): М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Зощенко, Н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 Носов, В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Ю 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Драгунский и др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20"/>
          <w:sz w:val="24"/>
          <w:szCs w:val="24"/>
        </w:rPr>
        <w:t>Произведения для чтения: В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Ю</w:t>
      </w:r>
      <w:r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Драгунский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«Денискины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рас</w:t>
      </w:r>
      <w:r>
        <w:rPr>
          <w:w w:val="120"/>
          <w:sz w:val="24"/>
          <w:szCs w:val="24"/>
        </w:rPr>
        <w:t>с</w:t>
      </w:r>
      <w:r w:rsidRPr="00C1272A">
        <w:rPr>
          <w:w w:val="120"/>
          <w:sz w:val="24"/>
          <w:szCs w:val="24"/>
        </w:rPr>
        <w:t>казы» (1—2 произведения), Н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Носов «Весёлая семейка»</w:t>
      </w:r>
      <w:r w:rsidRPr="00C1272A">
        <w:rPr>
          <w:spacing w:val="-57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(1—2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рассказа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из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цикла)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и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др</w:t>
      </w:r>
      <w:r>
        <w:rPr>
          <w:w w:val="120"/>
          <w:sz w:val="24"/>
          <w:szCs w:val="24"/>
        </w:rPr>
        <w:t>.</w:t>
      </w:r>
      <w:r w:rsidRPr="00C1272A">
        <w:rPr>
          <w:spacing w:val="55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(по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C1272A" w:rsidRDefault="00D00092" w:rsidP="00C1272A">
      <w:pPr>
        <w:pStyle w:val="BodyText"/>
        <w:spacing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Зарубежная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литература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Круг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чтения  (произведения  двух-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трёх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авторов </w:t>
      </w:r>
      <w:r w:rsidRPr="00C1272A">
        <w:rPr>
          <w:spacing w:val="33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по 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выбору): 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литературные </w:t>
      </w:r>
      <w:r w:rsidRPr="00C1272A">
        <w:rPr>
          <w:spacing w:val="33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сказки 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Ш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Pr="00C1272A">
        <w:rPr>
          <w:spacing w:val="5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Перро,</w:t>
      </w:r>
      <w:r w:rsidRPr="00C1272A">
        <w:rPr>
          <w:spacing w:val="-5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Х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–</w:t>
      </w:r>
      <w:r w:rsidRPr="00C1272A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Андерсена, Р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Киплинга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Особенности авторских сказок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(сюжет, язык, герои)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Рассказы зарубежных писателей о животных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</w:t>
      </w:r>
      <w:r w:rsidRPr="00C1272A">
        <w:rPr>
          <w:spacing w:val="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Известные  </w:t>
      </w:r>
      <w:r w:rsidRPr="00C1272A">
        <w:rPr>
          <w:spacing w:val="4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переводчики  </w:t>
      </w:r>
      <w:r w:rsidRPr="00C1272A">
        <w:rPr>
          <w:spacing w:val="42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зарубежной  </w:t>
      </w:r>
      <w:r w:rsidRPr="00C1272A">
        <w:rPr>
          <w:spacing w:val="42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литературы:</w:t>
      </w:r>
      <w:r w:rsidRPr="00C1272A">
        <w:rPr>
          <w:spacing w:val="-5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C1272A">
        <w:rPr>
          <w:spacing w:val="1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Я</w:t>
      </w:r>
      <w:r>
        <w:rPr>
          <w:w w:val="115"/>
          <w:sz w:val="24"/>
          <w:szCs w:val="24"/>
        </w:rPr>
        <w:t>.</w:t>
      </w:r>
      <w:r w:rsidRPr="00C1272A">
        <w:rPr>
          <w:spacing w:val="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Маршак,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C1272A">
        <w:rPr>
          <w:spacing w:val="1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C1272A">
        <w:rPr>
          <w:spacing w:val="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Чуковский,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Б</w:t>
      </w:r>
      <w:r>
        <w:rPr>
          <w:w w:val="115"/>
          <w:sz w:val="24"/>
          <w:szCs w:val="24"/>
        </w:rPr>
        <w:t>.</w:t>
      </w:r>
      <w:r w:rsidRPr="00C1272A">
        <w:rPr>
          <w:spacing w:val="1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C1272A">
        <w:rPr>
          <w:spacing w:val="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Заходер</w:t>
      </w:r>
      <w:r>
        <w:rPr>
          <w:w w:val="115"/>
          <w:sz w:val="24"/>
          <w:szCs w:val="24"/>
        </w:rPr>
        <w:t>.</w:t>
      </w:r>
      <w:r w:rsidRPr="00C1272A">
        <w:rPr>
          <w:w w:val="142"/>
          <w:sz w:val="24"/>
          <w:szCs w:val="24"/>
        </w:rPr>
        <w:t xml:space="preserve"> </w:t>
      </w:r>
    </w:p>
    <w:p w:rsidR="00D00092" w:rsidRPr="00F24E4A" w:rsidRDefault="00D00092" w:rsidP="00F24E4A">
      <w:pPr>
        <w:pStyle w:val="BodyText"/>
        <w:spacing w:before="70" w:line="252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для чтения: Х</w:t>
      </w:r>
      <w:r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–</w:t>
      </w:r>
      <w:r w:rsidRPr="00C1272A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Андерсен  «Гадкий утёнок»,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Ш</w:t>
      </w:r>
      <w:r>
        <w:rPr>
          <w:w w:val="115"/>
          <w:sz w:val="24"/>
          <w:szCs w:val="24"/>
        </w:rPr>
        <w:t>.</w:t>
      </w:r>
      <w:r w:rsidRPr="00C1272A">
        <w:rPr>
          <w:spacing w:val="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Перро</w:t>
      </w:r>
      <w:r w:rsidRPr="00C1272A">
        <w:rPr>
          <w:spacing w:val="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«Подарок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феи»</w:t>
      </w:r>
      <w:r w:rsidRPr="00C1272A">
        <w:rPr>
          <w:spacing w:val="-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C1272A">
        <w:rPr>
          <w:spacing w:val="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Pr="00F24E4A">
        <w:rPr>
          <w:w w:val="120"/>
        </w:rPr>
        <w:t xml:space="preserve"> </w:t>
      </w:r>
      <w:r w:rsidRPr="00F24E4A">
        <w:rPr>
          <w:w w:val="120"/>
          <w:sz w:val="24"/>
          <w:szCs w:val="24"/>
        </w:rPr>
        <w:t>Библиографическая</w:t>
      </w:r>
      <w:r w:rsidRPr="00F24E4A">
        <w:rPr>
          <w:spacing w:val="3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 xml:space="preserve">культура </w:t>
      </w:r>
      <w:r w:rsidRPr="00F24E4A">
        <w:rPr>
          <w:spacing w:val="3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 xml:space="preserve">(работа </w:t>
      </w:r>
      <w:r w:rsidRPr="00F24E4A">
        <w:rPr>
          <w:spacing w:val="3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 xml:space="preserve">с </w:t>
      </w:r>
      <w:r w:rsidRPr="00F24E4A">
        <w:rPr>
          <w:spacing w:val="3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 xml:space="preserve">детской </w:t>
      </w:r>
      <w:r w:rsidRPr="00F24E4A">
        <w:rPr>
          <w:spacing w:val="3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книгой</w:t>
      </w:r>
      <w:r w:rsidRPr="00F24E4A">
        <w:rPr>
          <w:spacing w:val="-58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 справочной литературой)</w:t>
      </w:r>
      <w:r>
        <w:rPr>
          <w:w w:val="120"/>
          <w:sz w:val="24"/>
          <w:szCs w:val="24"/>
        </w:rPr>
        <w:t>.</w:t>
      </w:r>
      <w:r w:rsidRPr="00F24E4A">
        <w:rPr>
          <w:w w:val="120"/>
          <w:sz w:val="24"/>
          <w:szCs w:val="24"/>
        </w:rPr>
        <w:t xml:space="preserve"> Ценность чтения художественной</w:t>
      </w:r>
      <w:r w:rsidRPr="00F24E4A">
        <w:rPr>
          <w:spacing w:val="-57"/>
          <w:w w:val="120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литературы и фольклора, осознание важности читательской де</w:t>
      </w:r>
      <w:r w:rsidRPr="00F24E4A">
        <w:rPr>
          <w:w w:val="120"/>
          <w:sz w:val="24"/>
          <w:szCs w:val="24"/>
        </w:rPr>
        <w:t>ятельности</w:t>
      </w:r>
      <w:r>
        <w:rPr>
          <w:w w:val="120"/>
          <w:sz w:val="24"/>
          <w:szCs w:val="24"/>
        </w:rPr>
        <w:t>.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Использование с учётом учебных задач аппарата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spacing w:val="-1"/>
          <w:w w:val="120"/>
          <w:sz w:val="24"/>
          <w:szCs w:val="24"/>
        </w:rPr>
        <w:t>издания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spacing w:val="-1"/>
          <w:w w:val="120"/>
          <w:sz w:val="24"/>
          <w:szCs w:val="24"/>
        </w:rPr>
        <w:t>(обложка,</w:t>
      </w:r>
      <w:r w:rsidRPr="00F24E4A">
        <w:rPr>
          <w:spacing w:val="-12"/>
          <w:w w:val="120"/>
          <w:sz w:val="24"/>
          <w:szCs w:val="24"/>
        </w:rPr>
        <w:t xml:space="preserve"> </w:t>
      </w:r>
      <w:r w:rsidRPr="00F24E4A">
        <w:rPr>
          <w:spacing w:val="-1"/>
          <w:w w:val="120"/>
          <w:sz w:val="24"/>
          <w:szCs w:val="24"/>
        </w:rPr>
        <w:t>оглавление,</w:t>
      </w:r>
      <w:r w:rsidRPr="00F24E4A">
        <w:rPr>
          <w:spacing w:val="-12"/>
          <w:w w:val="120"/>
          <w:sz w:val="24"/>
          <w:szCs w:val="24"/>
        </w:rPr>
        <w:t xml:space="preserve"> </w:t>
      </w:r>
      <w:r w:rsidRPr="00F24E4A">
        <w:rPr>
          <w:spacing w:val="-1"/>
          <w:w w:val="120"/>
          <w:sz w:val="24"/>
          <w:szCs w:val="24"/>
        </w:rPr>
        <w:t>аннотация,</w:t>
      </w:r>
      <w:r w:rsidRPr="00F24E4A">
        <w:rPr>
          <w:spacing w:val="-12"/>
          <w:w w:val="120"/>
          <w:sz w:val="24"/>
          <w:szCs w:val="24"/>
        </w:rPr>
        <w:t xml:space="preserve"> </w:t>
      </w:r>
      <w:r w:rsidRPr="00F24E4A">
        <w:rPr>
          <w:spacing w:val="-1"/>
          <w:w w:val="120"/>
          <w:sz w:val="24"/>
          <w:szCs w:val="24"/>
        </w:rPr>
        <w:t>предисловие,</w:t>
      </w:r>
      <w:r w:rsidRPr="00F24E4A">
        <w:rPr>
          <w:spacing w:val="-1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иллю</w:t>
      </w:r>
      <w:r w:rsidRPr="00F24E4A">
        <w:rPr>
          <w:spacing w:val="-58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страции)</w:t>
      </w:r>
      <w:r>
        <w:rPr>
          <w:w w:val="120"/>
          <w:sz w:val="24"/>
          <w:szCs w:val="24"/>
        </w:rPr>
        <w:t>.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Правила юного читателя</w:t>
      </w:r>
      <w:r>
        <w:rPr>
          <w:w w:val="120"/>
          <w:sz w:val="24"/>
          <w:szCs w:val="24"/>
        </w:rPr>
        <w:t>.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Книга как особый вид искусства</w:t>
      </w:r>
      <w:r>
        <w:rPr>
          <w:w w:val="120"/>
          <w:sz w:val="24"/>
          <w:szCs w:val="24"/>
        </w:rPr>
        <w:t>.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Общее представление о первых книгах на Руси, знакомство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с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рукописными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книгами</w:t>
      </w:r>
      <w:r>
        <w:rPr>
          <w:w w:val="120"/>
          <w:sz w:val="24"/>
          <w:szCs w:val="24"/>
        </w:rPr>
        <w:t>.</w:t>
      </w:r>
      <w:r w:rsidRPr="00F24E4A">
        <w:rPr>
          <w:w w:val="142"/>
          <w:sz w:val="24"/>
          <w:szCs w:val="24"/>
        </w:rPr>
        <w:t xml:space="preserve"> </w:t>
      </w:r>
    </w:p>
    <w:p w:rsidR="00D00092" w:rsidRPr="00F24E4A" w:rsidRDefault="00D00092" w:rsidP="00F24E4A">
      <w:pPr>
        <w:pStyle w:val="BodyText"/>
        <w:spacing w:before="8"/>
        <w:rPr>
          <w:sz w:val="24"/>
          <w:szCs w:val="24"/>
        </w:rPr>
      </w:pPr>
    </w:p>
    <w:p w:rsidR="00D00092" w:rsidRPr="00F24E4A" w:rsidRDefault="00D00092" w:rsidP="00F24E4A">
      <w:pPr>
        <w:pStyle w:val="Heading31"/>
        <w:spacing w:line="225" w:lineRule="auto"/>
        <w:ind w:right="725"/>
        <w:rPr>
          <w:sz w:val="24"/>
          <w:szCs w:val="24"/>
        </w:rPr>
      </w:pPr>
      <w:r w:rsidRPr="00F24E4A">
        <w:rPr>
          <w:w w:val="90"/>
          <w:sz w:val="24"/>
          <w:szCs w:val="24"/>
        </w:rPr>
        <w:t>УНИВЕРСАЛЬНЫЕ</w:t>
      </w:r>
      <w:r w:rsidRPr="00F24E4A">
        <w:rPr>
          <w:spacing w:val="20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УЧЕБНЫЕ</w:t>
      </w:r>
      <w:r w:rsidRPr="00F24E4A">
        <w:rPr>
          <w:spacing w:val="20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ДЕЙСТВИЯ</w:t>
      </w:r>
      <w:r w:rsidRPr="00F24E4A">
        <w:rPr>
          <w:spacing w:val="-57"/>
          <w:w w:val="90"/>
          <w:sz w:val="24"/>
          <w:szCs w:val="24"/>
        </w:rPr>
        <w:t xml:space="preserve"> </w:t>
      </w:r>
      <w:r w:rsidRPr="00F24E4A">
        <w:rPr>
          <w:sz w:val="24"/>
          <w:szCs w:val="24"/>
        </w:rPr>
        <w:t>(ПРОПЕДЕВТИЧЕСКИЙ</w:t>
      </w:r>
      <w:r w:rsidRPr="00F24E4A">
        <w:rPr>
          <w:spacing w:val="-11"/>
          <w:sz w:val="24"/>
          <w:szCs w:val="24"/>
        </w:rPr>
        <w:t xml:space="preserve"> </w:t>
      </w:r>
      <w:r w:rsidRPr="00F24E4A">
        <w:rPr>
          <w:sz w:val="24"/>
          <w:szCs w:val="24"/>
        </w:rPr>
        <w:t>УРОВЕНЬ)</w:t>
      </w:r>
    </w:p>
    <w:p w:rsidR="00D00092" w:rsidRPr="00F24E4A" w:rsidRDefault="00D00092" w:rsidP="00F24E4A">
      <w:pPr>
        <w:pStyle w:val="BodyText"/>
        <w:spacing w:before="123"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Изучение содержания учебного предмета «Литературное чтение» в третьем классе способствует освоению ряда универсальных</w:t>
      </w:r>
      <w:r w:rsidRPr="00F24E4A">
        <w:rPr>
          <w:spacing w:val="-10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учебных</w:t>
      </w:r>
      <w:r w:rsidRPr="00F24E4A">
        <w:rPr>
          <w:spacing w:val="-9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F24E4A">
        <w:rPr>
          <w:w w:val="142"/>
          <w:sz w:val="24"/>
          <w:szCs w:val="24"/>
        </w:rPr>
        <w:t xml:space="preserve"> </w:t>
      </w:r>
    </w:p>
    <w:p w:rsidR="00D00092" w:rsidRPr="00F24E4A" w:rsidRDefault="00D00092" w:rsidP="00F24E4A">
      <w:pPr>
        <w:pStyle w:val="BodyText"/>
        <w:spacing w:before="10"/>
        <w:rPr>
          <w:sz w:val="24"/>
          <w:szCs w:val="24"/>
        </w:rPr>
      </w:pPr>
    </w:p>
    <w:p w:rsidR="00D00092" w:rsidRPr="00F24E4A" w:rsidRDefault="00D00092" w:rsidP="00F24E4A">
      <w:pPr>
        <w:pStyle w:val="Heading21"/>
        <w:rPr>
          <w:sz w:val="24"/>
          <w:szCs w:val="24"/>
        </w:rPr>
      </w:pPr>
      <w:r w:rsidRPr="00F24E4A">
        <w:rPr>
          <w:w w:val="85"/>
          <w:sz w:val="24"/>
          <w:szCs w:val="24"/>
        </w:rPr>
        <w:t>Познавательные</w:t>
      </w:r>
      <w:r w:rsidRPr="00F24E4A">
        <w:rPr>
          <w:spacing w:val="45"/>
          <w:w w:val="85"/>
          <w:sz w:val="24"/>
          <w:szCs w:val="24"/>
        </w:rPr>
        <w:t xml:space="preserve"> </w:t>
      </w:r>
      <w:r w:rsidRPr="00F24E4A">
        <w:rPr>
          <w:w w:val="85"/>
          <w:sz w:val="24"/>
          <w:szCs w:val="24"/>
        </w:rPr>
        <w:t>универсальные</w:t>
      </w:r>
      <w:r w:rsidRPr="00F24E4A">
        <w:rPr>
          <w:spacing w:val="46"/>
          <w:w w:val="85"/>
          <w:sz w:val="24"/>
          <w:szCs w:val="24"/>
        </w:rPr>
        <w:t xml:space="preserve"> </w:t>
      </w:r>
      <w:r w:rsidRPr="00F24E4A">
        <w:rPr>
          <w:w w:val="85"/>
          <w:sz w:val="24"/>
          <w:szCs w:val="24"/>
        </w:rPr>
        <w:t>учебные</w:t>
      </w:r>
      <w:r w:rsidRPr="00F24E4A">
        <w:rPr>
          <w:spacing w:val="45"/>
          <w:w w:val="85"/>
          <w:sz w:val="24"/>
          <w:szCs w:val="24"/>
        </w:rPr>
        <w:t xml:space="preserve"> </w:t>
      </w:r>
      <w:r w:rsidRPr="00F24E4A">
        <w:rPr>
          <w:w w:val="85"/>
          <w:sz w:val="24"/>
          <w:szCs w:val="24"/>
        </w:rPr>
        <w:t>действия:</w:t>
      </w:r>
    </w:p>
    <w:p w:rsidR="00D00092" w:rsidRPr="00F24E4A" w:rsidRDefault="00D00092" w:rsidP="00F24E4A">
      <w:pPr>
        <w:pStyle w:val="BodyText"/>
        <w:spacing w:before="121"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читать</w:t>
      </w:r>
      <w:r w:rsidRPr="00F24E4A">
        <w:rPr>
          <w:spacing w:val="-8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доступные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по</w:t>
      </w:r>
      <w:r w:rsidRPr="00F24E4A">
        <w:rPr>
          <w:spacing w:val="-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восприятию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</w:t>
      </w:r>
      <w:r w:rsidRPr="00F24E4A">
        <w:rPr>
          <w:spacing w:val="-8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небольшие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по</w:t>
      </w:r>
      <w:r w:rsidRPr="00F24E4A">
        <w:rPr>
          <w:spacing w:val="-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объёму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прозаические и стихотворные произведения (без отметочного оц</w:t>
      </w:r>
      <w:r>
        <w:rPr>
          <w:w w:val="115"/>
          <w:sz w:val="24"/>
          <w:szCs w:val="24"/>
        </w:rPr>
        <w:t>е</w:t>
      </w:r>
      <w:r w:rsidRPr="00F24E4A">
        <w:rPr>
          <w:w w:val="115"/>
          <w:sz w:val="24"/>
          <w:szCs w:val="24"/>
        </w:rPr>
        <w:t>нивания);</w:t>
      </w:r>
    </w:p>
    <w:p w:rsidR="00D00092" w:rsidRPr="00F24E4A" w:rsidRDefault="00D00092" w:rsidP="00F24E4A">
      <w:pPr>
        <w:pStyle w:val="BodyText"/>
        <w:spacing w:line="252" w:lineRule="auto"/>
        <w:ind w:left="156" w:right="155" w:firstLine="226"/>
        <w:rPr>
          <w:sz w:val="24"/>
          <w:szCs w:val="24"/>
        </w:rPr>
      </w:pPr>
      <w:r w:rsidRPr="00F24E4A">
        <w:rPr>
          <w:spacing w:val="-1"/>
          <w:w w:val="120"/>
          <w:sz w:val="24"/>
          <w:szCs w:val="24"/>
        </w:rPr>
        <w:t>различать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сказочные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реалистические,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лирические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эпические,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народные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авторские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произведения;</w:t>
      </w:r>
    </w:p>
    <w:p w:rsidR="00D00092" w:rsidRPr="00F24E4A" w:rsidRDefault="00D00092" w:rsidP="00F24E4A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F24E4A">
        <w:rPr>
          <w:w w:val="12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озаглавливать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их,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находить</w:t>
      </w:r>
      <w:r w:rsidRPr="00F24E4A">
        <w:rPr>
          <w:spacing w:val="-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в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тексте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заданный</w:t>
      </w:r>
      <w:r w:rsidRPr="00F24E4A">
        <w:rPr>
          <w:spacing w:val="-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эпизод,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определять</w:t>
      </w:r>
      <w:r w:rsidRPr="00F24E4A">
        <w:rPr>
          <w:spacing w:val="-1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композицию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произведения,</w:t>
      </w:r>
      <w:r w:rsidRPr="00F24E4A">
        <w:rPr>
          <w:spacing w:val="-1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характеризовать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героя;</w:t>
      </w:r>
    </w:p>
    <w:p w:rsidR="00D00092" w:rsidRPr="00F24E4A" w:rsidRDefault="00D00092" w:rsidP="00F24E4A">
      <w:pPr>
        <w:pStyle w:val="BodyText"/>
        <w:spacing w:line="252" w:lineRule="auto"/>
        <w:ind w:left="156" w:right="155" w:firstLine="226"/>
        <w:rPr>
          <w:sz w:val="24"/>
          <w:szCs w:val="24"/>
        </w:rPr>
      </w:pPr>
      <w:r w:rsidRPr="00F24E4A">
        <w:rPr>
          <w:w w:val="120"/>
          <w:sz w:val="24"/>
          <w:szCs w:val="24"/>
        </w:rPr>
        <w:t>конструировать план текста, дополнять и восстанавливать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нарушенную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последовательность;</w:t>
      </w:r>
    </w:p>
    <w:p w:rsidR="00D00092" w:rsidRPr="00F24E4A" w:rsidRDefault="00D00092" w:rsidP="001173A9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сравнивать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произведения,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относящиеся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к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одной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теме,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но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разным</w:t>
      </w:r>
      <w:r w:rsidRPr="00F24E4A">
        <w:rPr>
          <w:spacing w:val="14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жанрам;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произведения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одного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жанра,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но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разной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тематики;</w:t>
      </w:r>
      <w:r w:rsidRPr="00F24E4A">
        <w:rPr>
          <w:spacing w:val="-54"/>
          <w:w w:val="115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исследовать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текст:</w:t>
      </w:r>
      <w:r w:rsidRPr="00F24E4A">
        <w:rPr>
          <w:spacing w:val="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находить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описания</w:t>
      </w:r>
      <w:r w:rsidRPr="00F24E4A">
        <w:rPr>
          <w:spacing w:val="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в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произведениях</w:t>
      </w:r>
      <w:r w:rsidRPr="00F24E4A">
        <w:rPr>
          <w:spacing w:val="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раз</w:t>
      </w:r>
      <w:r w:rsidRPr="00F24E4A">
        <w:rPr>
          <w:w w:val="115"/>
          <w:sz w:val="24"/>
          <w:szCs w:val="24"/>
        </w:rPr>
        <w:t>ных</w:t>
      </w:r>
      <w:r w:rsidRPr="00F24E4A">
        <w:rPr>
          <w:spacing w:val="12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жанров</w:t>
      </w:r>
      <w:r w:rsidRPr="00F24E4A">
        <w:rPr>
          <w:spacing w:val="13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(портрет,</w:t>
      </w:r>
      <w:r w:rsidRPr="00F24E4A">
        <w:rPr>
          <w:spacing w:val="13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пейзаж,</w:t>
      </w:r>
      <w:r w:rsidRPr="00F24E4A">
        <w:rPr>
          <w:spacing w:val="13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интерьер)</w:t>
      </w:r>
      <w:r w:rsidRPr="00F24E4A">
        <w:rPr>
          <w:w w:val="142"/>
          <w:sz w:val="24"/>
          <w:szCs w:val="24"/>
        </w:rPr>
        <w:t xml:space="preserve"> </w:t>
      </w:r>
      <w:r>
        <w:rPr>
          <w:w w:val="142"/>
          <w:sz w:val="24"/>
          <w:szCs w:val="24"/>
        </w:rPr>
        <w:t>.</w:t>
      </w:r>
    </w:p>
    <w:p w:rsidR="00D00092" w:rsidRPr="00F24E4A" w:rsidRDefault="00D00092" w:rsidP="00F24E4A">
      <w:pPr>
        <w:pStyle w:val="Heading31"/>
        <w:spacing w:before="169"/>
        <w:ind w:left="157"/>
        <w:rPr>
          <w:sz w:val="24"/>
          <w:szCs w:val="24"/>
        </w:rPr>
      </w:pPr>
      <w:r w:rsidRPr="00F24E4A">
        <w:rPr>
          <w:w w:val="90"/>
          <w:sz w:val="24"/>
          <w:szCs w:val="24"/>
        </w:rPr>
        <w:t>Работа</w:t>
      </w:r>
      <w:r w:rsidRPr="00F24E4A">
        <w:rPr>
          <w:spacing w:val="-4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с</w:t>
      </w:r>
      <w:r w:rsidRPr="00F24E4A">
        <w:rPr>
          <w:spacing w:val="-4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информацией:</w:t>
      </w:r>
    </w:p>
    <w:p w:rsidR="00D00092" w:rsidRPr="00F24E4A" w:rsidRDefault="00D00092" w:rsidP="00F24E4A">
      <w:pPr>
        <w:pStyle w:val="BodyText"/>
        <w:spacing w:before="119"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сравнивать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информацию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словесную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(текст),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графическую/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изобразительную (иллюстрация), звуковую (музыкальное произведение);</w:t>
      </w:r>
    </w:p>
    <w:p w:rsidR="00D00092" w:rsidRPr="00F24E4A" w:rsidRDefault="00D00092" w:rsidP="00F24E4A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F24E4A">
        <w:rPr>
          <w:w w:val="120"/>
          <w:sz w:val="24"/>
          <w:szCs w:val="24"/>
        </w:rPr>
        <w:t>подбирать иллюстрации к тексту, соотносить произведения</w:t>
      </w:r>
      <w:r w:rsidRPr="00F24E4A">
        <w:rPr>
          <w:spacing w:val="-57"/>
          <w:w w:val="120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литературы и изобразительного искусства по тематике, настр</w:t>
      </w:r>
      <w:r>
        <w:rPr>
          <w:w w:val="115"/>
          <w:sz w:val="24"/>
          <w:szCs w:val="24"/>
        </w:rPr>
        <w:t>о</w:t>
      </w:r>
      <w:r w:rsidRPr="00F24E4A">
        <w:rPr>
          <w:w w:val="120"/>
          <w:sz w:val="24"/>
          <w:szCs w:val="24"/>
        </w:rPr>
        <w:t>ению,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средствам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выразительности;</w:t>
      </w:r>
    </w:p>
    <w:p w:rsidR="00D00092" w:rsidRPr="001173A9" w:rsidRDefault="00D00092" w:rsidP="001173A9">
      <w:pPr>
        <w:pStyle w:val="Heading21"/>
        <w:spacing w:before="111"/>
        <w:rPr>
          <w:rFonts w:ascii="Times New Roman" w:hAnsi="Times New Roman" w:cs="Times New Roman"/>
          <w:b w:val="0"/>
          <w:w w:val="85"/>
          <w:sz w:val="24"/>
          <w:szCs w:val="24"/>
        </w:rPr>
      </w:pPr>
      <w:r w:rsidRPr="001173A9">
        <w:rPr>
          <w:rFonts w:ascii="Times New Roman" w:hAnsi="Times New Roman" w:cs="Times New Roman"/>
          <w:b w:val="0"/>
          <w:w w:val="115"/>
          <w:sz w:val="24"/>
          <w:szCs w:val="24"/>
        </w:rPr>
        <w:t>выбирать книгу в библиотеке в соответствии с учебной задачей;</w:t>
      </w:r>
      <w:r w:rsidRPr="001173A9">
        <w:rPr>
          <w:rFonts w:ascii="Times New Roman" w:hAnsi="Times New Roman" w:cs="Times New Roman"/>
          <w:b w:val="0"/>
          <w:spacing w:val="-9"/>
          <w:w w:val="115"/>
          <w:sz w:val="24"/>
          <w:szCs w:val="24"/>
        </w:rPr>
        <w:t xml:space="preserve"> </w:t>
      </w:r>
      <w:r w:rsidRPr="001173A9">
        <w:rPr>
          <w:rFonts w:ascii="Times New Roman" w:hAnsi="Times New Roman" w:cs="Times New Roman"/>
          <w:b w:val="0"/>
          <w:w w:val="115"/>
          <w:sz w:val="24"/>
          <w:szCs w:val="24"/>
        </w:rPr>
        <w:t>составлять</w:t>
      </w:r>
      <w:r w:rsidRPr="001173A9">
        <w:rPr>
          <w:rFonts w:ascii="Times New Roman" w:hAnsi="Times New Roman" w:cs="Times New Roman"/>
          <w:b w:val="0"/>
          <w:spacing w:val="-9"/>
          <w:w w:val="115"/>
          <w:sz w:val="24"/>
          <w:szCs w:val="24"/>
        </w:rPr>
        <w:t xml:space="preserve"> </w:t>
      </w:r>
      <w:r w:rsidRPr="001173A9">
        <w:rPr>
          <w:rFonts w:ascii="Times New Roman" w:hAnsi="Times New Roman" w:cs="Times New Roman"/>
          <w:b w:val="0"/>
          <w:w w:val="115"/>
          <w:sz w:val="24"/>
          <w:szCs w:val="24"/>
        </w:rPr>
        <w:t>аннотацию</w:t>
      </w:r>
      <w:r w:rsidRPr="001173A9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</w:t>
      </w:r>
    </w:p>
    <w:p w:rsidR="00D00092" w:rsidRPr="001173A9" w:rsidRDefault="00D00092" w:rsidP="001173A9">
      <w:pPr>
        <w:pStyle w:val="Heading21"/>
        <w:spacing w:before="111"/>
        <w:rPr>
          <w:sz w:val="24"/>
          <w:szCs w:val="24"/>
        </w:rPr>
      </w:pPr>
      <w:r w:rsidRPr="001173A9">
        <w:rPr>
          <w:w w:val="85"/>
          <w:sz w:val="24"/>
          <w:szCs w:val="24"/>
        </w:rPr>
        <w:t>Коммуникативные</w:t>
      </w:r>
      <w:r w:rsidRPr="001173A9">
        <w:rPr>
          <w:spacing w:val="50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универсальные</w:t>
      </w:r>
      <w:r w:rsidRPr="001173A9">
        <w:rPr>
          <w:spacing w:val="51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учебные</w:t>
      </w:r>
      <w:r w:rsidRPr="001173A9">
        <w:rPr>
          <w:spacing w:val="50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действия:</w:t>
      </w:r>
    </w:p>
    <w:p w:rsidR="00D00092" w:rsidRPr="001173A9" w:rsidRDefault="00D00092" w:rsidP="001173A9">
      <w:pPr>
        <w:pStyle w:val="BodyText"/>
        <w:spacing w:before="122" w:line="252" w:lineRule="auto"/>
        <w:ind w:left="156" w:firstLine="226"/>
        <w:rPr>
          <w:sz w:val="24"/>
          <w:szCs w:val="24"/>
        </w:rPr>
      </w:pPr>
      <w:r w:rsidRPr="001173A9">
        <w:rPr>
          <w:w w:val="120"/>
          <w:sz w:val="24"/>
          <w:szCs w:val="24"/>
        </w:rPr>
        <w:t>читать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текст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с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разными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интонациями,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передавая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своё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отношение</w:t>
      </w:r>
      <w:r w:rsidRPr="001173A9">
        <w:rPr>
          <w:spacing w:val="-14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к</w:t>
      </w:r>
      <w:r w:rsidRPr="001173A9">
        <w:rPr>
          <w:spacing w:val="-13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событиям,</w:t>
      </w:r>
      <w:r w:rsidRPr="001173A9">
        <w:rPr>
          <w:spacing w:val="-13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героям</w:t>
      </w:r>
      <w:r w:rsidRPr="001173A9">
        <w:rPr>
          <w:spacing w:val="-13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произведения;</w:t>
      </w:r>
    </w:p>
    <w:p w:rsidR="00D00092" w:rsidRPr="001173A9" w:rsidRDefault="00D00092" w:rsidP="001173A9">
      <w:pPr>
        <w:pStyle w:val="BodyText"/>
        <w:spacing w:before="2" w:line="252" w:lineRule="auto"/>
        <w:ind w:left="383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формулировать вопросы по основным событиям текста;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пересказывать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текст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(подробно,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выборочно,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изменением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ли</w:t>
      </w:r>
      <w:r w:rsidRPr="001173A9">
        <w:rPr>
          <w:w w:val="120"/>
          <w:sz w:val="24"/>
          <w:szCs w:val="24"/>
        </w:rPr>
        <w:t>ца);</w:t>
      </w:r>
    </w:p>
    <w:p w:rsidR="00D00092" w:rsidRPr="001173A9" w:rsidRDefault="00D00092" w:rsidP="001173A9">
      <w:pPr>
        <w:pStyle w:val="BodyText"/>
        <w:spacing w:before="12" w:line="252" w:lineRule="auto"/>
        <w:ind w:left="156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выразительно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исполнять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стихотворное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произведение,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создавая</w:t>
      </w:r>
      <w:r w:rsidRPr="001173A9">
        <w:rPr>
          <w:spacing w:val="-10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соответствующее</w:t>
      </w:r>
      <w:r w:rsidRPr="001173A9">
        <w:rPr>
          <w:spacing w:val="-9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настроение;</w:t>
      </w:r>
    </w:p>
    <w:p w:rsidR="00D00092" w:rsidRPr="001173A9" w:rsidRDefault="00D00092" w:rsidP="001173A9">
      <w:pPr>
        <w:pStyle w:val="BodyText"/>
        <w:spacing w:before="2"/>
        <w:ind w:left="383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сочинять</w:t>
      </w:r>
      <w:r w:rsidRPr="001173A9">
        <w:rPr>
          <w:spacing w:val="10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простые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истории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(сказки,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рассказы)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по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аналогии</w:t>
      </w:r>
      <w:r w:rsidRPr="001173A9">
        <w:rPr>
          <w:w w:val="142"/>
          <w:sz w:val="24"/>
          <w:szCs w:val="24"/>
        </w:rPr>
        <w:t xml:space="preserve"> </w:t>
      </w:r>
    </w:p>
    <w:p w:rsidR="00D00092" w:rsidRPr="001173A9" w:rsidRDefault="00D00092" w:rsidP="001173A9">
      <w:pPr>
        <w:pStyle w:val="BodyText"/>
        <w:spacing w:before="4"/>
        <w:rPr>
          <w:sz w:val="24"/>
          <w:szCs w:val="24"/>
        </w:rPr>
      </w:pPr>
    </w:p>
    <w:p w:rsidR="00D00092" w:rsidRPr="001173A9" w:rsidRDefault="00D00092" w:rsidP="001173A9">
      <w:pPr>
        <w:pStyle w:val="Heading21"/>
        <w:rPr>
          <w:sz w:val="24"/>
          <w:szCs w:val="24"/>
        </w:rPr>
      </w:pPr>
      <w:r w:rsidRPr="001173A9">
        <w:rPr>
          <w:w w:val="85"/>
          <w:sz w:val="24"/>
          <w:szCs w:val="24"/>
        </w:rPr>
        <w:t>Регулятивные</w:t>
      </w:r>
      <w:r w:rsidRPr="001173A9">
        <w:rPr>
          <w:spacing w:val="49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универсальные</w:t>
      </w:r>
      <w:r w:rsidRPr="001173A9">
        <w:rPr>
          <w:spacing w:val="50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учебные</w:t>
      </w:r>
      <w:r w:rsidRPr="001173A9">
        <w:rPr>
          <w:spacing w:val="50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действия:</w:t>
      </w:r>
    </w:p>
    <w:p w:rsidR="00D00092" w:rsidRPr="001173A9" w:rsidRDefault="00D00092" w:rsidP="001173A9">
      <w:pPr>
        <w:pStyle w:val="BodyText"/>
        <w:spacing w:before="123" w:line="252" w:lineRule="auto"/>
        <w:ind w:left="156" w:right="154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</w:t>
      </w:r>
      <w:r w:rsidRPr="001173A9">
        <w:rPr>
          <w:spacing w:val="-7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реализацию</w:t>
      </w:r>
      <w:r w:rsidRPr="001173A9">
        <w:rPr>
          <w:spacing w:val="-7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поставленной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задачи</w:t>
      </w:r>
      <w:r w:rsidRPr="001173A9">
        <w:rPr>
          <w:spacing w:val="-7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чтения;</w:t>
      </w:r>
    </w:p>
    <w:p w:rsidR="00D00092" w:rsidRPr="001173A9" w:rsidRDefault="00D00092" w:rsidP="001173A9">
      <w:pPr>
        <w:pStyle w:val="BodyText"/>
        <w:spacing w:before="2" w:line="252" w:lineRule="auto"/>
        <w:ind w:left="383" w:right="154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оценивать качество своего восприятия текста на слух;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выполнять</w:t>
      </w:r>
      <w:r w:rsidRPr="001173A9">
        <w:rPr>
          <w:spacing w:val="11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действия</w:t>
      </w:r>
      <w:r w:rsidRPr="001173A9">
        <w:rPr>
          <w:spacing w:val="11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контроля/самоконтроля</w:t>
      </w:r>
      <w:r w:rsidRPr="001173A9">
        <w:rPr>
          <w:spacing w:val="12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и</w:t>
      </w:r>
      <w:r w:rsidRPr="001173A9">
        <w:rPr>
          <w:spacing w:val="11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оценки</w:t>
      </w:r>
      <w:r w:rsidRPr="001173A9">
        <w:rPr>
          <w:spacing w:val="12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про</w:t>
      </w:r>
      <w:r w:rsidRPr="001173A9">
        <w:rPr>
          <w:w w:val="115"/>
          <w:sz w:val="24"/>
          <w:szCs w:val="24"/>
        </w:rPr>
        <w:t>цесса и результата деятельности, при необходимости вносить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коррективы</w:t>
      </w:r>
      <w:r w:rsidRPr="001173A9">
        <w:rPr>
          <w:spacing w:val="-8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</w:t>
      </w:r>
      <w:r w:rsidRPr="001173A9">
        <w:rPr>
          <w:spacing w:val="-8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выполняемые</w:t>
      </w:r>
      <w:r w:rsidRPr="001173A9">
        <w:rPr>
          <w:spacing w:val="-8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1173A9">
        <w:rPr>
          <w:w w:val="142"/>
          <w:sz w:val="24"/>
          <w:szCs w:val="24"/>
        </w:rPr>
        <w:t xml:space="preserve"> </w:t>
      </w:r>
    </w:p>
    <w:p w:rsidR="00D00092" w:rsidRPr="001173A9" w:rsidRDefault="00D00092" w:rsidP="001173A9">
      <w:pPr>
        <w:pStyle w:val="BodyText"/>
        <w:spacing w:before="5"/>
        <w:rPr>
          <w:sz w:val="24"/>
          <w:szCs w:val="24"/>
        </w:rPr>
      </w:pPr>
    </w:p>
    <w:p w:rsidR="00D00092" w:rsidRPr="001173A9" w:rsidRDefault="00D00092" w:rsidP="001173A9">
      <w:pPr>
        <w:pStyle w:val="Heading21"/>
        <w:rPr>
          <w:sz w:val="24"/>
          <w:szCs w:val="24"/>
        </w:rPr>
      </w:pPr>
      <w:r w:rsidRPr="001173A9">
        <w:rPr>
          <w:w w:val="85"/>
          <w:sz w:val="24"/>
          <w:szCs w:val="24"/>
        </w:rPr>
        <w:t>Совместная</w:t>
      </w:r>
      <w:r w:rsidRPr="001173A9">
        <w:rPr>
          <w:spacing w:val="27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деятельность:</w:t>
      </w:r>
    </w:p>
    <w:p w:rsidR="00D00092" w:rsidRPr="001173A9" w:rsidRDefault="00D00092" w:rsidP="001173A9">
      <w:pPr>
        <w:pStyle w:val="BodyText"/>
        <w:spacing w:before="123" w:line="252" w:lineRule="auto"/>
        <w:ind w:left="156" w:right="154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участвовать в совместной деятельности: выполнять роли лидера,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подчинённого,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соблюдать</w:t>
      </w:r>
      <w:r w:rsidRPr="001173A9">
        <w:rPr>
          <w:spacing w:val="-5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равноправие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</w:t>
      </w:r>
      <w:r w:rsidRPr="001173A9">
        <w:rPr>
          <w:spacing w:val="-5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дружелюбие;</w:t>
      </w:r>
    </w:p>
    <w:p w:rsidR="00D00092" w:rsidRPr="001173A9" w:rsidRDefault="00D00092" w:rsidP="001173A9">
      <w:pPr>
        <w:pStyle w:val="BodyText"/>
        <w:spacing w:before="1" w:line="252" w:lineRule="auto"/>
        <w:ind w:left="156" w:right="154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в коллективной театрализованной деятельности читать по ро</w:t>
      </w:r>
      <w:r w:rsidRPr="001173A9">
        <w:rPr>
          <w:w w:val="120"/>
          <w:sz w:val="24"/>
          <w:szCs w:val="24"/>
        </w:rPr>
        <w:t>лям, инсценировать/драматизировать несложные произведения</w:t>
      </w:r>
      <w:r w:rsidRPr="001173A9">
        <w:rPr>
          <w:spacing w:val="-9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фольклора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и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художественной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литературы;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выбирать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роль,</w:t>
      </w:r>
      <w:r w:rsidRPr="001173A9">
        <w:rPr>
          <w:spacing w:val="-58"/>
          <w:w w:val="120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договариваться о манере её исполнения в соответствии с общим</w:t>
      </w:r>
      <w:r w:rsidRPr="001173A9">
        <w:rPr>
          <w:spacing w:val="-55"/>
          <w:w w:val="115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замыслом;</w:t>
      </w:r>
    </w:p>
    <w:p w:rsidR="00D00092" w:rsidRDefault="00D00092" w:rsidP="001173A9">
      <w:pPr>
        <w:pStyle w:val="BodyText"/>
        <w:spacing w:before="5" w:line="252" w:lineRule="auto"/>
        <w:ind w:left="156" w:right="155" w:firstLine="226"/>
        <w:rPr>
          <w:w w:val="142"/>
          <w:sz w:val="24"/>
          <w:szCs w:val="24"/>
        </w:rPr>
      </w:pPr>
      <w:r w:rsidRPr="001173A9">
        <w:rPr>
          <w:w w:val="115"/>
          <w:sz w:val="24"/>
          <w:szCs w:val="24"/>
        </w:rPr>
        <w:t>осуществлять взаимопомощь, проявлять ответственность при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выполнении своей части работы, оценивать свой вклад в общее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дело</w:t>
      </w:r>
      <w:r>
        <w:rPr>
          <w:w w:val="115"/>
          <w:sz w:val="24"/>
          <w:szCs w:val="24"/>
        </w:rPr>
        <w:t>.</w:t>
      </w:r>
      <w:r w:rsidRPr="001173A9">
        <w:rPr>
          <w:w w:val="142"/>
          <w:sz w:val="24"/>
          <w:szCs w:val="24"/>
        </w:rPr>
        <w:t xml:space="preserve"> </w:t>
      </w:r>
    </w:p>
    <w:p w:rsidR="00D00092" w:rsidRDefault="00D00092" w:rsidP="00B11C21">
      <w:pPr>
        <w:pStyle w:val="BodyText"/>
        <w:spacing w:before="5"/>
      </w:pPr>
    </w:p>
    <w:p w:rsidR="00D00092" w:rsidRPr="00B11C21" w:rsidRDefault="00D00092" w:rsidP="00B11C21">
      <w:pPr>
        <w:pStyle w:val="Heading3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11C21">
        <w:rPr>
          <w:rFonts w:ascii="Times New Roman" w:hAnsi="Times New Roman" w:cs="Times New Roman"/>
          <w:w w:val="95"/>
          <w:sz w:val="24"/>
          <w:szCs w:val="24"/>
        </w:rPr>
        <w:t>4</w:t>
      </w:r>
      <w:r w:rsidRPr="00B11C2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11C21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D00092" w:rsidRPr="00B11C21" w:rsidRDefault="00D00092" w:rsidP="00B11C21">
      <w:pPr>
        <w:pStyle w:val="BodyText"/>
        <w:spacing w:before="70" w:line="252" w:lineRule="auto"/>
        <w:ind w:left="157" w:right="154"/>
        <w:jc w:val="both"/>
        <w:rPr>
          <w:sz w:val="24"/>
          <w:szCs w:val="24"/>
        </w:rPr>
      </w:pPr>
      <w:r w:rsidRPr="00B11C21">
        <w:rPr>
          <w:w w:val="142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О Родине, героические страницы </w:t>
      </w:r>
      <w:r>
        <w:rPr>
          <w:w w:val="115"/>
          <w:sz w:val="24"/>
          <w:szCs w:val="24"/>
        </w:rPr>
        <w:t xml:space="preserve">истории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Наше Отечество,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образ родной земли в стихотворных и прозаических произведениях писателей и поэтов ХIХ и ХХ веков (по выбору, не менее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четырёх,</w:t>
      </w:r>
      <w:r w:rsidRPr="00B11C21">
        <w:rPr>
          <w:spacing w:val="-1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например,</w:t>
      </w:r>
      <w:r w:rsidRPr="00B11C21">
        <w:rPr>
          <w:spacing w:val="-1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-1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B11C21">
        <w:rPr>
          <w:spacing w:val="1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</w:t>
      </w:r>
      <w:r>
        <w:rPr>
          <w:w w:val="115"/>
          <w:sz w:val="24"/>
          <w:szCs w:val="24"/>
        </w:rPr>
        <w:t>.</w:t>
      </w:r>
      <w:r w:rsidRPr="00B11C21">
        <w:rPr>
          <w:spacing w:val="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Романовского,</w:t>
      </w:r>
      <w:r w:rsidRPr="00B11C21">
        <w:rPr>
          <w:spacing w:val="-1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spacing w:val="1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</w:t>
      </w:r>
      <w:r>
        <w:rPr>
          <w:w w:val="115"/>
          <w:sz w:val="24"/>
          <w:szCs w:val="24"/>
        </w:rPr>
        <w:t>.</w:t>
      </w:r>
      <w:r w:rsidRPr="00B11C21">
        <w:rPr>
          <w:spacing w:val="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Твар-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довского,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Дрожжина, 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Пескова и др )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Представление</w:t>
      </w:r>
      <w:r w:rsidRPr="00B11C21">
        <w:rPr>
          <w:spacing w:val="-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 проявлении любви к родной земле в литературе разных народов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(на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примере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писателей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родного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края,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представителей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разных</w:t>
      </w:r>
      <w:r w:rsidRPr="00B11C21">
        <w:rPr>
          <w:spacing w:val="-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народов</w:t>
      </w:r>
      <w:r w:rsidRPr="00B11C21">
        <w:rPr>
          <w:spacing w:val="-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России)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</w:t>
      </w:r>
      <w:r w:rsidRPr="00B11C21">
        <w:rPr>
          <w:spacing w:val="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Страницы</w:t>
      </w:r>
      <w:r w:rsidRPr="00B11C21">
        <w:rPr>
          <w:spacing w:val="-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истории</w:t>
      </w:r>
      <w:r w:rsidRPr="00B11C21">
        <w:rPr>
          <w:spacing w:val="-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России,</w:t>
      </w:r>
      <w:r w:rsidRPr="00B11C21">
        <w:rPr>
          <w:spacing w:val="-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великие</w:t>
      </w:r>
      <w:r w:rsidRPr="00B11C21">
        <w:rPr>
          <w:spacing w:val="-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люди</w:t>
      </w:r>
      <w:r w:rsidRPr="00B11C21">
        <w:rPr>
          <w:spacing w:val="-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события: образы Александра Невского, Михаила Кутузова и других выдающихся защитников Отечества в литературе для детей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Отражение нравственной идеи: любовь к Родине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Героическое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прошлое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России,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тема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Великой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Отечественной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войны</w:t>
      </w:r>
      <w:r w:rsidRPr="00B11C21">
        <w:rPr>
          <w:spacing w:val="-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произведениях   литературы   (на   примере   рассказов   Л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 Кассиля,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B11C21">
        <w:rPr>
          <w:spacing w:val="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</w:t>
      </w:r>
      <w:r>
        <w:rPr>
          <w:w w:val="115"/>
          <w:sz w:val="24"/>
          <w:szCs w:val="24"/>
        </w:rPr>
        <w:t>.</w:t>
      </w:r>
      <w:r w:rsidRPr="00B11C21">
        <w:rPr>
          <w:spacing w:val="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Алексеева)</w:t>
      </w:r>
      <w:r>
        <w:rPr>
          <w:w w:val="115"/>
          <w:sz w:val="24"/>
          <w:szCs w:val="24"/>
        </w:rPr>
        <w:t>.</w:t>
      </w:r>
      <w:r w:rsidRPr="00B11C21">
        <w:rPr>
          <w:spacing w:val="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Осознание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понятий: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поступок,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подвиг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6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Круг чтения: народная и авторская песня: понятие исторической песни, знакомство с песнями на тему Великой Отечественной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войны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(2—3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3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    для    чтения:   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Дрожжин     «Родине»,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Песков  «Родине»,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Твардовский  «О Родине большой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  малой»  (отрывок), 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Романовский   «Ледовое  побоище»,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</w:t>
      </w:r>
      <w:r w:rsidRPr="00B11C21">
        <w:rPr>
          <w:spacing w:val="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Алексеев</w:t>
      </w:r>
      <w:r w:rsidRPr="00B11C21">
        <w:rPr>
          <w:spacing w:val="3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(1—2</w:t>
      </w:r>
      <w:r w:rsidRPr="00B11C21">
        <w:rPr>
          <w:spacing w:val="3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рассказа</w:t>
      </w:r>
      <w:r w:rsidRPr="00B11C21">
        <w:rPr>
          <w:spacing w:val="4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военно-исторической</w:t>
      </w:r>
      <w:r w:rsidRPr="00B11C21">
        <w:rPr>
          <w:spacing w:val="3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тематики)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B11C21">
        <w:rPr>
          <w:spacing w:val="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(по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4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Фольклор (устное народное творчество)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 как народная духовная культура (произведения по выбору)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Многообразие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видов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фольклора: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словесный,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музыкальный,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обрядовый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(календарный)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Культурное значение фольклора для появления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художественной литературы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Малые жанры фольклора (назначение,   сравнение,   классификация)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Собиратели   фольклора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(А 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>Н</w:t>
      </w:r>
      <w:r w:rsidRPr="00B11C21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>Афанасьев, 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Даль)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Виды сказок: о животных, бытовые, волшебные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Отражение в произведениях фольклора нравственных ценностей, быта и культуры народов мира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Сходство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фольклорных произведений разных народов по тематике, художественным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образам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форме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(«бродячие»</w:t>
      </w:r>
      <w:r w:rsidRPr="00B11C21">
        <w:rPr>
          <w:spacing w:val="-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сюжеты.</w:t>
      </w:r>
      <w:r w:rsidRPr="00B11C21">
        <w:rPr>
          <w:w w:val="115"/>
          <w:sz w:val="24"/>
          <w:szCs w:val="24"/>
        </w:rPr>
        <w:t>)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10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Круг чтения: былина как эпическая песня о героическом событии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Герой былины — защитник страны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Образы русских богатырей: Ильи Муромца, Алёши Поповича, Добрыни Никитича, Никиты Кожемяки (где жил, чем занимался, какими качествами  обладал)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Средства  художественной  выразительности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 былине: устойчивые выражения, повторы, гипербола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Устаревшие слова, их место в былине и представление в современной лексике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Народные былинно-сказочные темы в творчестве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художника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11C21">
        <w:rPr>
          <w:spacing w:val="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B11C21">
        <w:rPr>
          <w:spacing w:val="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Васнецова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9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для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чтения: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малых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жанров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фольклора, народные сказки (2—3 сказки по выбору), сказки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народов России (2—3 сказки по выбору), былины из цикла об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Илье Муромце, Алёше Поповиче, Добрыне Никитиче (1—2 по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70" w:line="252" w:lineRule="auto"/>
        <w:ind w:left="157" w:right="154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Творчество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Картины природы в лирических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произведениях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Средства художественной выразительности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стихотворном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произведении</w:t>
      </w:r>
      <w:r w:rsidRPr="00B11C21">
        <w:rPr>
          <w:spacing w:val="3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(сравнение,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эпитет,</w:t>
      </w:r>
      <w:r w:rsidRPr="00B11C21">
        <w:rPr>
          <w:w w:val="115"/>
        </w:rPr>
        <w:t xml:space="preserve"> </w:t>
      </w:r>
      <w:r w:rsidRPr="00B11C21">
        <w:rPr>
          <w:w w:val="115"/>
          <w:sz w:val="24"/>
          <w:szCs w:val="24"/>
        </w:rPr>
        <w:t>олицетворение, метафора) на примере 2—3 произведений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Ли-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тературные сказки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Пушкина в стихах: «Сказка о мёртвой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царевне и о семи богатырях»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Фольклорная основа авторской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сказки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Положительные и отрицательные герои, волшебные помощники,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язык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авторской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сказки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AF00F9">
      <w:pPr>
        <w:pStyle w:val="BodyText"/>
        <w:spacing w:before="5" w:line="252" w:lineRule="auto"/>
        <w:ind w:left="157" w:right="156" w:firstLine="226"/>
        <w:jc w:val="both"/>
        <w:rPr>
          <w:sz w:val="24"/>
          <w:szCs w:val="24"/>
        </w:rPr>
      </w:pPr>
      <w:r w:rsidRPr="00B11C21">
        <w:rPr>
          <w:w w:val="120"/>
          <w:sz w:val="24"/>
          <w:szCs w:val="24"/>
        </w:rPr>
        <w:t>Произведения</w:t>
      </w:r>
      <w:r w:rsidRPr="00B11C21">
        <w:rPr>
          <w:spacing w:val="-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для</w:t>
      </w:r>
      <w:r w:rsidRPr="00B11C21">
        <w:rPr>
          <w:spacing w:val="-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чтения:</w:t>
      </w:r>
      <w:r w:rsidRPr="00B11C21">
        <w:rPr>
          <w:spacing w:val="-5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А</w:t>
      </w:r>
      <w:r>
        <w:rPr>
          <w:w w:val="120"/>
          <w:sz w:val="24"/>
          <w:szCs w:val="24"/>
        </w:rPr>
        <w:t>.</w:t>
      </w:r>
      <w:r w:rsidRPr="00B11C21">
        <w:rPr>
          <w:spacing w:val="2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С</w:t>
      </w:r>
      <w:r>
        <w:rPr>
          <w:w w:val="120"/>
          <w:sz w:val="24"/>
          <w:szCs w:val="24"/>
        </w:rPr>
        <w:t>.</w:t>
      </w:r>
      <w:r w:rsidRPr="00B11C21">
        <w:rPr>
          <w:spacing w:val="5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Пушкин</w:t>
      </w:r>
      <w:r w:rsidRPr="00B11C21">
        <w:rPr>
          <w:spacing w:val="5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«Сказка</w:t>
      </w:r>
      <w:r w:rsidRPr="00B11C21">
        <w:rPr>
          <w:spacing w:val="-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о</w:t>
      </w:r>
      <w:r w:rsidRPr="00B11C21">
        <w:rPr>
          <w:spacing w:val="-5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мёртвой</w:t>
      </w:r>
      <w:r w:rsidRPr="00B11C21">
        <w:rPr>
          <w:spacing w:val="-58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царевне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и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о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семи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богатырях»,</w:t>
      </w:r>
      <w:r w:rsidRPr="00B11C21">
        <w:rPr>
          <w:spacing w:val="5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«Няне»,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«Осень»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(отрывки),</w:t>
      </w:r>
      <w:r>
        <w:rPr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«Зимняя</w:t>
      </w:r>
      <w:r w:rsidRPr="00B11C21">
        <w:rPr>
          <w:spacing w:val="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дорога»</w:t>
      </w:r>
      <w:r w:rsidRPr="00B11C21">
        <w:rPr>
          <w:spacing w:val="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12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20"/>
          <w:sz w:val="24"/>
          <w:szCs w:val="24"/>
        </w:rPr>
        <w:t>Творчество И</w:t>
      </w:r>
      <w:r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А</w:t>
      </w:r>
      <w:r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Крылова</w:t>
      </w:r>
      <w:r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Представление о басне как лиро</w:t>
      </w:r>
      <w:r w:rsidRPr="00B11C21">
        <w:rPr>
          <w:w w:val="115"/>
          <w:sz w:val="24"/>
          <w:szCs w:val="24"/>
        </w:rPr>
        <w:t>эпическом жанре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Круг чтения: басни на примере произведений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Крылова, И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Хемницера, Л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Толстого,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Михалкова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Басни стихотворные и прозаические (не менее трёх)</w:t>
      </w:r>
      <w:r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Развитие</w:t>
      </w:r>
      <w:r w:rsidRPr="00B11C21">
        <w:rPr>
          <w:spacing w:val="-57"/>
          <w:w w:val="120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событий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басне,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её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герои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(положительные,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отрицательные)</w:t>
      </w:r>
      <w:r>
        <w:rPr>
          <w:w w:val="115"/>
          <w:sz w:val="24"/>
          <w:szCs w:val="24"/>
        </w:rPr>
        <w:t>.</w:t>
      </w:r>
      <w:r w:rsidRPr="00B11C21">
        <w:rPr>
          <w:spacing w:val="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Ал</w:t>
      </w:r>
      <w:r w:rsidRPr="00B11C21">
        <w:rPr>
          <w:w w:val="120"/>
          <w:sz w:val="24"/>
          <w:szCs w:val="24"/>
        </w:rPr>
        <w:t>легория в баснях</w:t>
      </w:r>
      <w:r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Сравнение басен: назначение, темы и герои,</w:t>
      </w:r>
      <w:r w:rsidRPr="00B11C21">
        <w:rPr>
          <w:spacing w:val="-57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особенности</w:t>
      </w:r>
      <w:r w:rsidRPr="00B11C21">
        <w:rPr>
          <w:spacing w:val="-14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языка</w:t>
      </w:r>
      <w:r>
        <w:rPr>
          <w:w w:val="120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AF00F9">
      <w:pPr>
        <w:pStyle w:val="BodyText"/>
        <w:spacing w:before="7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20"/>
          <w:sz w:val="24"/>
          <w:szCs w:val="24"/>
        </w:rPr>
        <w:t>Произведения для чтения: И А</w:t>
      </w:r>
      <w:r w:rsidRPr="00B11C21">
        <w:rPr>
          <w:spacing w:val="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Крылов</w:t>
      </w:r>
      <w:r w:rsidRPr="00B11C21">
        <w:rPr>
          <w:spacing w:val="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«Стрекоза и муравей»,</w:t>
      </w:r>
      <w:r w:rsidRPr="00B11C21">
        <w:rPr>
          <w:spacing w:val="2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«Квартет»,</w:t>
      </w:r>
      <w:r w:rsidRPr="00B11C21">
        <w:rPr>
          <w:spacing w:val="2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И</w:t>
      </w:r>
      <w:r>
        <w:rPr>
          <w:w w:val="120"/>
          <w:sz w:val="24"/>
          <w:szCs w:val="24"/>
        </w:rPr>
        <w:t>.</w:t>
      </w:r>
      <w:r w:rsidRPr="00B11C21">
        <w:rPr>
          <w:spacing w:val="4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И</w:t>
      </w:r>
      <w:r>
        <w:rPr>
          <w:w w:val="120"/>
          <w:sz w:val="24"/>
          <w:szCs w:val="24"/>
        </w:rPr>
        <w:t>.</w:t>
      </w:r>
      <w:r w:rsidRPr="00B11C21">
        <w:rPr>
          <w:spacing w:val="3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Хемницер</w:t>
      </w:r>
      <w:r w:rsidRPr="00B11C21">
        <w:rPr>
          <w:spacing w:val="3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«Стрекоза»,</w:t>
      </w:r>
      <w:r w:rsidRPr="00B11C21">
        <w:rPr>
          <w:spacing w:val="2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Л</w:t>
      </w:r>
      <w:r w:rsidRPr="00B11C21">
        <w:rPr>
          <w:spacing w:val="4"/>
          <w:w w:val="120"/>
          <w:sz w:val="24"/>
          <w:szCs w:val="24"/>
        </w:rPr>
        <w:t xml:space="preserve"> </w:t>
      </w:r>
      <w:r>
        <w:rPr>
          <w:spacing w:val="4"/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>Н</w:t>
      </w:r>
      <w:r>
        <w:rPr>
          <w:w w:val="120"/>
          <w:sz w:val="24"/>
          <w:szCs w:val="24"/>
        </w:rPr>
        <w:t>.</w:t>
      </w:r>
      <w:r w:rsidRPr="00B11C21">
        <w:rPr>
          <w:spacing w:val="3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Толсто</w:t>
      </w:r>
      <w:r>
        <w:rPr>
          <w:w w:val="120"/>
          <w:sz w:val="24"/>
          <w:szCs w:val="24"/>
        </w:rPr>
        <w:t xml:space="preserve">й </w:t>
      </w:r>
      <w:r w:rsidRPr="00B11C21">
        <w:rPr>
          <w:w w:val="115"/>
          <w:sz w:val="24"/>
          <w:szCs w:val="24"/>
        </w:rPr>
        <w:t>«Стрекоза</w:t>
      </w:r>
      <w:r w:rsidRPr="00B11C21">
        <w:rPr>
          <w:spacing w:val="-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муравей» и</w:t>
      </w:r>
      <w:r w:rsidRPr="00B11C21">
        <w:rPr>
          <w:spacing w:val="-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13" w:line="252" w:lineRule="auto"/>
        <w:ind w:left="157" w:right="155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Творчество М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Круг чтения: лирические произведения М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Лермонтова (не менее трёх)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Средства худож</w:t>
      </w:r>
      <w:r>
        <w:rPr>
          <w:w w:val="115"/>
          <w:sz w:val="24"/>
          <w:szCs w:val="24"/>
        </w:rPr>
        <w:t>е</w:t>
      </w:r>
      <w:r w:rsidRPr="00B11C21">
        <w:rPr>
          <w:w w:val="115"/>
          <w:sz w:val="24"/>
          <w:szCs w:val="24"/>
        </w:rPr>
        <w:t>ственной выразительности (сравнение, эпитет, олицетворение);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рифма, ритм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Метафора как «свёрнутое» сравнение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Строфа как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элемент композиции стихотворения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Переносное значение слов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метафоре</w:t>
      </w:r>
      <w:r>
        <w:rPr>
          <w:w w:val="115"/>
          <w:sz w:val="24"/>
          <w:szCs w:val="24"/>
        </w:rPr>
        <w:t>.</w:t>
      </w:r>
      <w:r w:rsidRPr="00B11C21">
        <w:rPr>
          <w:spacing w:val="5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Метафора</w:t>
      </w:r>
      <w:r w:rsidRPr="00B11C21">
        <w:rPr>
          <w:spacing w:val="-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стихотворениях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</w:t>
      </w:r>
      <w:r w:rsidRPr="00B11C21">
        <w:rPr>
          <w:spacing w:val="11"/>
          <w:w w:val="115"/>
          <w:sz w:val="24"/>
          <w:szCs w:val="24"/>
        </w:rPr>
        <w:t xml:space="preserve"> </w:t>
      </w:r>
      <w:r>
        <w:rPr>
          <w:spacing w:val="11"/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>Ю</w:t>
      </w:r>
      <w:r>
        <w:rPr>
          <w:w w:val="115"/>
          <w:sz w:val="24"/>
          <w:szCs w:val="24"/>
        </w:rPr>
        <w:t>.</w:t>
      </w:r>
      <w:r w:rsidRPr="00B11C21">
        <w:rPr>
          <w:spacing w:val="5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Лермонтова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5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для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чтения: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«Утёс»,  «Парус»,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«Москва,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Москва!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…Люблю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тебя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как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сын…»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2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Литературная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Тематика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авторских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стихотворных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сказок (две-три по выбору)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Герои литературных сказок (произведения П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Ершова, П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Бажова,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Аксакова,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Маршака и др 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Связь литературной сказки с фольклорной: народная </w:t>
      </w:r>
      <w:r w:rsidRPr="00B11C21">
        <w:rPr>
          <w:spacing w:val="4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речь </w:t>
      </w:r>
      <w:r w:rsidRPr="00B11C21">
        <w:rPr>
          <w:spacing w:val="4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как </w:t>
      </w:r>
      <w:r w:rsidRPr="00B11C21">
        <w:rPr>
          <w:spacing w:val="4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особенность </w:t>
      </w:r>
      <w:r w:rsidRPr="00B11C21">
        <w:rPr>
          <w:spacing w:val="4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авторской </w:t>
      </w:r>
      <w:r w:rsidRPr="00B11C21">
        <w:rPr>
          <w:spacing w:val="4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сказки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</w:t>
      </w:r>
      <w:r w:rsidRPr="00B11C21">
        <w:rPr>
          <w:spacing w:val="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Иллюстрации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сказке: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назначение,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особенности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B11C21" w:rsidRDefault="00D00092" w:rsidP="00B11C21">
      <w:pPr>
        <w:pStyle w:val="BodyText"/>
        <w:spacing w:before="6" w:line="252" w:lineRule="auto"/>
        <w:ind w:left="157" w:right="155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 для чтения: П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Бажов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«Серебряное копытце», П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Ершов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«Конёк-горбунок»,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Аксаков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«Аленький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цветочек»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before="70" w:line="247" w:lineRule="auto"/>
        <w:ind w:left="157" w:right="154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Картины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природы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творчестве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поэтов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писателей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ХIХ—</w:t>
      </w:r>
      <w:r w:rsidRPr="00B11C21">
        <w:rPr>
          <w:spacing w:val="-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ХХ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веков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Лирика,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лирические </w:t>
      </w:r>
      <w:r w:rsidRPr="00B11C21">
        <w:rPr>
          <w:spacing w:val="2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произведения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как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описание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 стихотворной форме чувств поэта, связанных с наблюдениями, описаниями природы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Круг чтения: лирические произведения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поэтов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писателей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(не</w:t>
      </w:r>
      <w:r w:rsidRPr="00B11C21">
        <w:rPr>
          <w:spacing w:val="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менее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пяти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авторов</w:t>
      </w:r>
      <w:r w:rsidRPr="00B11C21">
        <w:rPr>
          <w:spacing w:val="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выбору):</w:t>
      </w:r>
      <w:r w:rsidRPr="00B11C21">
        <w:rPr>
          <w:spacing w:val="-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Жуковский, И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Никитин, Е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Баратынский, Ф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Тютчев, </w:t>
      </w:r>
      <w:r w:rsidRPr="00B11C21">
        <w:rPr>
          <w:spacing w:val="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Фет, </w:t>
      </w:r>
      <w:r w:rsidRPr="00B11C21">
        <w:rPr>
          <w:spacing w:val="5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Некрасов, </w:t>
      </w:r>
      <w:r w:rsidRPr="00B11C21">
        <w:rPr>
          <w:spacing w:val="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B11C21">
        <w:rPr>
          <w:spacing w:val="2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Бунин, </w:t>
      </w:r>
      <w:r w:rsidRPr="00B11C21">
        <w:rPr>
          <w:spacing w:val="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Блок,</w:t>
      </w:r>
      <w:r w:rsidRPr="00AF00F9">
        <w:rPr>
          <w:w w:val="120"/>
        </w:rPr>
        <w:t xml:space="preserve"> </w:t>
      </w:r>
      <w:r w:rsidRPr="00AF00F9">
        <w:rPr>
          <w:w w:val="120"/>
          <w:sz w:val="24"/>
          <w:szCs w:val="24"/>
        </w:rPr>
        <w:t>К</w:t>
      </w:r>
      <w:r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Д</w:t>
      </w:r>
      <w:r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Бальмонт и др</w:t>
      </w:r>
      <w:r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Темы стихотворных произведений, герой</w:t>
      </w:r>
      <w:r w:rsidRPr="00AF00F9">
        <w:rPr>
          <w:spacing w:val="-57"/>
          <w:w w:val="120"/>
          <w:sz w:val="24"/>
          <w:szCs w:val="24"/>
        </w:rPr>
        <w:t xml:space="preserve"> </w:t>
      </w:r>
      <w:r w:rsidRPr="00AF00F9">
        <w:rPr>
          <w:spacing w:val="-1"/>
          <w:w w:val="120"/>
          <w:sz w:val="24"/>
          <w:szCs w:val="24"/>
        </w:rPr>
        <w:t xml:space="preserve">лирического </w:t>
      </w:r>
      <w:r w:rsidRPr="00AF00F9">
        <w:rPr>
          <w:w w:val="120"/>
          <w:sz w:val="24"/>
          <w:szCs w:val="24"/>
        </w:rPr>
        <w:t>произведения</w:t>
      </w:r>
      <w:r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Авторские приёмы создания худо-</w:t>
      </w:r>
      <w:r w:rsidRPr="00AF00F9">
        <w:rPr>
          <w:spacing w:val="-57"/>
          <w:w w:val="120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жественного образа в лирике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Средства выразительности в про</w:t>
      </w:r>
      <w:r w:rsidRPr="00AF00F9">
        <w:rPr>
          <w:w w:val="120"/>
          <w:sz w:val="24"/>
          <w:szCs w:val="24"/>
        </w:rPr>
        <w:t>изведениях лирики: эпитеты, синонимы, антонимы, сравнения, олицетворения, метафоры</w:t>
      </w:r>
      <w:r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Репродукция картины как иллюстрация</w:t>
      </w:r>
      <w:r w:rsidRPr="00AF00F9">
        <w:rPr>
          <w:spacing w:val="-14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к</w:t>
      </w:r>
      <w:r w:rsidRPr="00AF00F9">
        <w:rPr>
          <w:spacing w:val="-14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лирическому</w:t>
      </w:r>
      <w:r w:rsidRPr="00AF00F9">
        <w:rPr>
          <w:spacing w:val="-13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произведению</w:t>
      </w:r>
      <w:r>
        <w:rPr>
          <w:w w:val="120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  для   чтения:   В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А 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Жуковский 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«Загадка»,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Никитин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«В синем небе плывут над полями…», Ф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Тютчев</w:t>
      </w:r>
      <w:r w:rsidRPr="00AF00F9">
        <w:rPr>
          <w:spacing w:val="5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«Как</w:t>
      </w:r>
      <w:r w:rsidRPr="00AF00F9">
        <w:rPr>
          <w:spacing w:val="2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неожиданно</w:t>
      </w:r>
      <w:r w:rsidRPr="00AF00F9">
        <w:rPr>
          <w:spacing w:val="2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2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ярко»,</w:t>
      </w:r>
      <w:r w:rsidRPr="00AF00F9">
        <w:rPr>
          <w:spacing w:val="2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F00F9">
        <w:rPr>
          <w:spacing w:val="24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</w:t>
      </w:r>
      <w:r w:rsidRPr="00AF00F9">
        <w:rPr>
          <w:spacing w:val="5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Фет </w:t>
      </w:r>
      <w:r w:rsidRPr="00AF00F9">
        <w:rPr>
          <w:spacing w:val="5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«Весенний</w:t>
      </w:r>
      <w:r w:rsidRPr="00AF00F9">
        <w:rPr>
          <w:spacing w:val="2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дождь»,</w:t>
      </w:r>
      <w:r w:rsidRPr="00AF00F9">
        <w:rPr>
          <w:spacing w:val="-5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А</w:t>
      </w:r>
      <w:r w:rsidRPr="00AF00F9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>Баратынский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«Весна, весна! Как воздух чист»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», И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Бунин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«Листопад»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(отрывки)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F00F9">
        <w:rPr>
          <w:spacing w:val="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(по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Творчество Л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Толстого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Круг чтения (не менее трёх произведений): рассказ (художественный и научно-познавательный),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сказки, басни, быль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Повесть как эпический жанр (общее пред</w:t>
      </w:r>
      <w:r w:rsidRPr="00AF00F9">
        <w:rPr>
          <w:w w:val="120"/>
          <w:sz w:val="24"/>
          <w:szCs w:val="24"/>
        </w:rPr>
        <w:t>ставление)</w:t>
      </w:r>
      <w:r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Значение реальных жизненных ситуаций в создании рассказа, повести</w:t>
      </w:r>
      <w:r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Отрывки из автобиографической повести Л</w:t>
      </w:r>
      <w:r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Толстого «Детство»</w:t>
      </w:r>
      <w:r>
        <w:rPr>
          <w:spacing w:val="1"/>
          <w:w w:val="120"/>
          <w:sz w:val="24"/>
          <w:szCs w:val="24"/>
        </w:rPr>
        <w:t xml:space="preserve">. </w:t>
      </w:r>
      <w:r w:rsidRPr="00AF00F9">
        <w:rPr>
          <w:w w:val="120"/>
          <w:sz w:val="24"/>
          <w:szCs w:val="24"/>
        </w:rPr>
        <w:t>Особенности художественного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текста-описания: пейзаж, портрет героя, интерьер</w:t>
      </w:r>
      <w:r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Примеры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текста-рассуждения</w:t>
      </w:r>
      <w:r w:rsidRPr="00AF00F9">
        <w:rPr>
          <w:spacing w:val="-15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в</w:t>
      </w:r>
      <w:r w:rsidRPr="00AF00F9">
        <w:rPr>
          <w:spacing w:val="-14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рассказах</w:t>
      </w:r>
      <w:r w:rsidRPr="00AF00F9">
        <w:rPr>
          <w:spacing w:val="-15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Л</w:t>
      </w:r>
      <w:r>
        <w:rPr>
          <w:w w:val="120"/>
          <w:sz w:val="24"/>
          <w:szCs w:val="24"/>
        </w:rPr>
        <w:t>.</w:t>
      </w:r>
      <w:r w:rsidRPr="00AF00F9">
        <w:rPr>
          <w:spacing w:val="8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Н</w:t>
      </w:r>
      <w:r>
        <w:rPr>
          <w:w w:val="120"/>
          <w:sz w:val="24"/>
          <w:szCs w:val="24"/>
        </w:rPr>
        <w:t>.</w:t>
      </w:r>
      <w:r w:rsidRPr="00AF00F9">
        <w:rPr>
          <w:spacing w:val="54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Толстого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before="1" w:line="247" w:lineRule="auto"/>
        <w:ind w:left="157" w:right="155" w:firstLine="226"/>
        <w:jc w:val="both"/>
        <w:rPr>
          <w:sz w:val="24"/>
          <w:szCs w:val="24"/>
        </w:rPr>
      </w:pPr>
      <w:r w:rsidRPr="00AF00F9">
        <w:rPr>
          <w:w w:val="120"/>
          <w:sz w:val="24"/>
          <w:szCs w:val="24"/>
        </w:rPr>
        <w:t>Произведения для чтения: Л</w:t>
      </w:r>
      <w:r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Н</w:t>
      </w:r>
      <w:r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Толстой «Детство» (отдель</w:t>
      </w:r>
      <w:r w:rsidRPr="00AF00F9">
        <w:rPr>
          <w:w w:val="115"/>
          <w:sz w:val="24"/>
          <w:szCs w:val="24"/>
        </w:rPr>
        <w:t>ные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главы),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«Русак»,</w:t>
      </w:r>
      <w:r w:rsidRPr="00AF00F9">
        <w:rPr>
          <w:spacing w:val="-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«Черепаха»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F00F9">
        <w:rPr>
          <w:spacing w:val="13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(по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о животных и родной природе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Взаимоотношения человека и животных, защита и охрана природы как тема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произведений литературы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Круг чтения (не менее трёх авторов):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на   примере   произведений   А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Куприна,   В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Астафьева,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AF00F9">
        <w:rPr>
          <w:spacing w:val="1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</w:t>
      </w:r>
      <w:r>
        <w:rPr>
          <w:w w:val="115"/>
          <w:sz w:val="24"/>
          <w:szCs w:val="24"/>
        </w:rPr>
        <w:t>.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Паустовского,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AF00F9">
        <w:rPr>
          <w:spacing w:val="1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Пришвина,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Ю</w:t>
      </w:r>
      <w:r>
        <w:rPr>
          <w:w w:val="115"/>
          <w:sz w:val="24"/>
          <w:szCs w:val="24"/>
        </w:rPr>
        <w:t>.</w:t>
      </w:r>
      <w:r w:rsidRPr="00AF00F9">
        <w:rPr>
          <w:spacing w:val="1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7"/>
          <w:w w:val="115"/>
          <w:sz w:val="24"/>
          <w:szCs w:val="24"/>
        </w:rPr>
        <w:t xml:space="preserve"> </w:t>
      </w:r>
      <w:r>
        <w:rPr>
          <w:spacing w:val="7"/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>Коваля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line="247" w:lineRule="auto"/>
        <w:ind w:left="157" w:right="155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  для   чтения:   В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 Астафьев    «Капалуха»,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spacing w:val="-2"/>
          <w:w w:val="115"/>
          <w:sz w:val="24"/>
          <w:szCs w:val="24"/>
        </w:rPr>
        <w:t>М</w:t>
      </w:r>
      <w:r>
        <w:rPr>
          <w:spacing w:val="-2"/>
          <w:w w:val="115"/>
          <w:sz w:val="24"/>
          <w:szCs w:val="24"/>
        </w:rPr>
        <w:t>.</w:t>
      </w:r>
      <w:r w:rsidRPr="00AF00F9">
        <w:rPr>
          <w:spacing w:val="-2"/>
          <w:w w:val="115"/>
          <w:sz w:val="24"/>
          <w:szCs w:val="24"/>
        </w:rPr>
        <w:t xml:space="preserve"> М</w:t>
      </w:r>
      <w:r>
        <w:rPr>
          <w:spacing w:val="-2"/>
          <w:w w:val="115"/>
          <w:sz w:val="24"/>
          <w:szCs w:val="24"/>
        </w:rPr>
        <w:t>..</w:t>
      </w:r>
      <w:r w:rsidRPr="00AF00F9">
        <w:rPr>
          <w:spacing w:val="-1"/>
          <w:w w:val="115"/>
          <w:sz w:val="24"/>
          <w:szCs w:val="24"/>
        </w:rPr>
        <w:t xml:space="preserve"> </w:t>
      </w:r>
      <w:r w:rsidRPr="00AF00F9">
        <w:rPr>
          <w:spacing w:val="-2"/>
          <w:w w:val="115"/>
          <w:sz w:val="24"/>
          <w:szCs w:val="24"/>
        </w:rPr>
        <w:t>Пришвин</w:t>
      </w:r>
      <w:r w:rsidRPr="00AF00F9">
        <w:rPr>
          <w:spacing w:val="-1"/>
          <w:w w:val="115"/>
          <w:sz w:val="24"/>
          <w:szCs w:val="24"/>
        </w:rPr>
        <w:t xml:space="preserve"> </w:t>
      </w:r>
      <w:r w:rsidRPr="00AF00F9">
        <w:rPr>
          <w:spacing w:val="-2"/>
          <w:w w:val="115"/>
          <w:sz w:val="24"/>
          <w:szCs w:val="24"/>
        </w:rPr>
        <w:t xml:space="preserve">«Выскочка», </w:t>
      </w:r>
      <w:r w:rsidRPr="00AF00F9">
        <w:rPr>
          <w:spacing w:val="-1"/>
          <w:w w:val="115"/>
          <w:sz w:val="24"/>
          <w:szCs w:val="24"/>
        </w:rPr>
        <w:t>С</w:t>
      </w:r>
      <w:r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А</w:t>
      </w:r>
      <w:r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Есенин «Лебёдушка», К</w:t>
      </w:r>
      <w:r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Г</w:t>
      </w:r>
      <w:r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Паустовский</w:t>
      </w:r>
      <w:r w:rsidRPr="00AF00F9">
        <w:rPr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«Корзина</w:t>
      </w:r>
      <w:r w:rsidRPr="00AF00F9">
        <w:rPr>
          <w:spacing w:val="-16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с</w:t>
      </w:r>
      <w:r w:rsidRPr="00AF00F9">
        <w:rPr>
          <w:spacing w:val="-15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еловыми</w:t>
      </w:r>
      <w:r w:rsidRPr="00AF00F9">
        <w:rPr>
          <w:spacing w:val="-16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шишками»</w:t>
      </w:r>
      <w:r w:rsidRPr="00AF00F9">
        <w:rPr>
          <w:spacing w:val="-15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и</w:t>
      </w:r>
      <w:r w:rsidRPr="00AF00F9">
        <w:rPr>
          <w:spacing w:val="-16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др</w:t>
      </w:r>
      <w:r>
        <w:rPr>
          <w:spacing w:val="-1"/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(по</w:t>
      </w:r>
      <w:r w:rsidRPr="00AF00F9">
        <w:rPr>
          <w:spacing w:val="-1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о детях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Тематика произведений о детях, их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жизни,</w:t>
      </w:r>
      <w:r w:rsidRPr="00AF00F9">
        <w:rPr>
          <w:spacing w:val="33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играх </w:t>
      </w:r>
      <w:r w:rsidRPr="00AF00F9">
        <w:rPr>
          <w:spacing w:val="3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и </w:t>
      </w:r>
      <w:r w:rsidRPr="00AF00F9">
        <w:rPr>
          <w:spacing w:val="3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занятиях, </w:t>
      </w:r>
      <w:r w:rsidRPr="00AF00F9">
        <w:rPr>
          <w:spacing w:val="3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взаимоотношениях </w:t>
      </w:r>
      <w:r w:rsidRPr="00AF00F9">
        <w:rPr>
          <w:spacing w:val="3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со </w:t>
      </w:r>
      <w:r w:rsidRPr="00AF00F9">
        <w:rPr>
          <w:spacing w:val="3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взрослыми</w:t>
      </w:r>
      <w:r w:rsidRPr="00AF00F9">
        <w:rPr>
          <w:spacing w:val="-5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 сверстниками (на примере произведений не менее трёх авторов): А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Чехова, Б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Житкова, Н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Г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Гарина-Михайловского,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Крапивина и др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Словесный портрет героя как его характе-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ристика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Авторский способ выражения главной мысли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Основные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события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сюжета,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отношение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ним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героев</w:t>
      </w:r>
      <w:r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AF00F9" w:rsidRDefault="00D00092" w:rsidP="00AF00F9">
      <w:pPr>
        <w:pStyle w:val="BodyText"/>
        <w:spacing w:before="1" w:line="247" w:lineRule="auto"/>
        <w:ind w:left="157" w:right="155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для чтения: А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Чехов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«Мальчики», Н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Г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Гарин-Михайловский 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«Детство    Тёмы»    (отдельные    главы),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Зощенко   «Лёля  и  Минька»  (1—2  рассказа  из  цикла),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AF00F9">
        <w:rPr>
          <w:spacing w:val="1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</w:t>
      </w:r>
      <w:r>
        <w:rPr>
          <w:w w:val="115"/>
          <w:sz w:val="24"/>
          <w:szCs w:val="24"/>
        </w:rPr>
        <w:t>.</w:t>
      </w:r>
      <w:r w:rsidRPr="00AF00F9">
        <w:rPr>
          <w:spacing w:val="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Паустовский</w:t>
      </w:r>
      <w:r w:rsidRPr="00AF00F9">
        <w:rPr>
          <w:spacing w:val="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«Корзина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</w:t>
      </w:r>
      <w:r w:rsidRPr="00AF00F9">
        <w:rPr>
          <w:spacing w:val="-10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еловыми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шишками»</w:t>
      </w:r>
      <w:r w:rsidRPr="00AF00F9">
        <w:rPr>
          <w:spacing w:val="-10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D00092" w:rsidRPr="00D75889" w:rsidRDefault="00D00092" w:rsidP="00D75889">
      <w:pPr>
        <w:pStyle w:val="BodyText"/>
        <w:spacing w:before="70" w:line="252" w:lineRule="auto"/>
        <w:ind w:left="156" w:right="155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Пьеса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Знакомство с новым жанром пьесой-сказкой</w:t>
      </w:r>
      <w:r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Пьеса —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произведение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литературы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театрального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искусства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(одна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по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AF00F9">
        <w:rPr>
          <w:spacing w:val="1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Пьеса</w:t>
      </w:r>
      <w:r w:rsidRPr="00AF00F9">
        <w:rPr>
          <w:spacing w:val="-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как</w:t>
      </w:r>
      <w:r w:rsidRPr="00AF00F9">
        <w:rPr>
          <w:spacing w:val="-4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жанр</w:t>
      </w:r>
      <w:r w:rsidRPr="00AF00F9">
        <w:rPr>
          <w:spacing w:val="-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драматического</w:t>
      </w:r>
      <w:r w:rsidRPr="00AF00F9">
        <w:rPr>
          <w:spacing w:val="-4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Пьеса и сказка: драматическое и эпическое произведения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Авторские</w:t>
      </w:r>
      <w:r w:rsidRPr="00D75889">
        <w:rPr>
          <w:spacing w:val="-14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ремарки:</w:t>
      </w:r>
      <w:r w:rsidRPr="00D75889">
        <w:rPr>
          <w:spacing w:val="-14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назначение,</w:t>
      </w:r>
      <w:r w:rsidRPr="00D75889">
        <w:rPr>
          <w:spacing w:val="-13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содержание</w:t>
      </w:r>
      <w:r>
        <w:rPr>
          <w:w w:val="120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D75889">
      <w:pPr>
        <w:pStyle w:val="BodyText"/>
        <w:spacing w:line="252" w:lineRule="auto"/>
        <w:ind w:left="156" w:right="154" w:firstLine="226"/>
        <w:jc w:val="both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Произведения для чтения: С</w:t>
      </w:r>
      <w:r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Маршак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«Двенадцать месяцев»</w:t>
      </w:r>
      <w:r w:rsidRPr="00D75889">
        <w:rPr>
          <w:spacing w:val="-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CC16C8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Юмористические</w:t>
      </w:r>
      <w:r w:rsidRPr="00D75889">
        <w:rPr>
          <w:spacing w:val="2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D75889">
        <w:rPr>
          <w:spacing w:val="3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Круг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чтения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(не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менее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двух</w:t>
      </w:r>
      <w:r>
        <w:rPr>
          <w:w w:val="115"/>
          <w:sz w:val="24"/>
          <w:szCs w:val="24"/>
        </w:rPr>
        <w:t xml:space="preserve"> </w:t>
      </w:r>
      <w:r w:rsidRPr="00D75889">
        <w:rPr>
          <w:spacing w:val="-5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произведений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выбору):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юмористические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на</w:t>
      </w:r>
      <w:r>
        <w:rPr>
          <w:w w:val="115"/>
          <w:sz w:val="24"/>
          <w:szCs w:val="24"/>
        </w:rPr>
        <w:t xml:space="preserve"> </w:t>
      </w:r>
      <w:r w:rsidRPr="00D75889">
        <w:rPr>
          <w:spacing w:val="-5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примере</w:t>
      </w:r>
      <w:r w:rsidRPr="00D75889">
        <w:rPr>
          <w:spacing w:val="3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рассказов</w:t>
      </w:r>
      <w:r w:rsidRPr="00D75889">
        <w:rPr>
          <w:spacing w:val="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D75889">
        <w:rPr>
          <w:spacing w:val="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D75889">
        <w:rPr>
          <w:spacing w:val="1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Зощенко,</w:t>
      </w:r>
      <w:r w:rsidRPr="00D75889">
        <w:rPr>
          <w:spacing w:val="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spacing w:val="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</w:t>
      </w:r>
      <w:r>
        <w:rPr>
          <w:w w:val="115"/>
          <w:sz w:val="24"/>
          <w:szCs w:val="24"/>
        </w:rPr>
        <w:t>.</w:t>
      </w:r>
      <w:r w:rsidRPr="00D75889">
        <w:rPr>
          <w:spacing w:val="1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Драгунского,</w:t>
      </w:r>
      <w:r w:rsidRPr="00D75889">
        <w:rPr>
          <w:spacing w:val="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D75889">
        <w:rPr>
          <w:spacing w:val="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D75889">
        <w:rPr>
          <w:spacing w:val="1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Носова,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spacing w:val="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spacing w:val="1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Голявкина</w:t>
      </w:r>
      <w:r>
        <w:rPr>
          <w:w w:val="115"/>
          <w:sz w:val="24"/>
          <w:szCs w:val="24"/>
        </w:rPr>
        <w:t xml:space="preserve">. </w:t>
      </w:r>
      <w:r w:rsidRPr="00D75889">
        <w:rPr>
          <w:spacing w:val="1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Герои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юмористических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произведений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Средства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выразительности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текста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юмористического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содержания: гипербола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Юмористические произведения в кино и театре</w:t>
      </w:r>
      <w:r w:rsidRPr="00D75889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для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чтения: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>Драгунский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«Денискины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рассказы»</w:t>
      </w:r>
      <w:r w:rsidRPr="00D75889">
        <w:rPr>
          <w:spacing w:val="2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(1—2</w:t>
      </w:r>
      <w:r w:rsidRPr="00D75889">
        <w:rPr>
          <w:spacing w:val="2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2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2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выбору),</w:t>
      </w:r>
      <w:r w:rsidRPr="00D75889">
        <w:rPr>
          <w:spacing w:val="2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 w:rsidRPr="00D75889">
        <w:rPr>
          <w:spacing w:val="2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 w:rsidRPr="00D75889">
        <w:rPr>
          <w:spacing w:val="48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Носов</w:t>
      </w:r>
      <w:r>
        <w:rPr>
          <w:spacing w:val="48"/>
          <w:w w:val="115"/>
          <w:sz w:val="24"/>
          <w:szCs w:val="24"/>
        </w:rPr>
        <w:t xml:space="preserve">   </w:t>
      </w:r>
      <w:r w:rsidRPr="00D75889">
        <w:rPr>
          <w:w w:val="115"/>
          <w:sz w:val="24"/>
          <w:szCs w:val="24"/>
        </w:rPr>
        <w:t>«Вит</w:t>
      </w:r>
      <w:r>
        <w:rPr>
          <w:w w:val="115"/>
          <w:sz w:val="24"/>
          <w:szCs w:val="24"/>
        </w:rPr>
        <w:t xml:space="preserve">я </w:t>
      </w:r>
      <w:r w:rsidRPr="00D75889">
        <w:rPr>
          <w:w w:val="115"/>
          <w:sz w:val="24"/>
          <w:szCs w:val="24"/>
        </w:rPr>
        <w:t>Малеев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школе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дома»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(отдельные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главы)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D75889">
      <w:pPr>
        <w:pStyle w:val="BodyText"/>
        <w:spacing w:before="9" w:line="252" w:lineRule="auto"/>
        <w:ind w:left="156" w:right="155" w:firstLine="226"/>
        <w:jc w:val="both"/>
        <w:rPr>
          <w:sz w:val="24"/>
          <w:szCs w:val="24"/>
        </w:rPr>
      </w:pPr>
      <w:r w:rsidRPr="00D75889">
        <w:rPr>
          <w:w w:val="120"/>
          <w:sz w:val="24"/>
          <w:szCs w:val="24"/>
        </w:rPr>
        <w:t>Зарубежная литература</w:t>
      </w:r>
      <w:r>
        <w:rPr>
          <w:w w:val="120"/>
          <w:sz w:val="24"/>
          <w:szCs w:val="24"/>
        </w:rPr>
        <w:t>.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Расширение круга чтения произве</w:t>
      </w:r>
      <w:r w:rsidRPr="00D75889">
        <w:rPr>
          <w:spacing w:val="-1"/>
          <w:w w:val="120"/>
          <w:sz w:val="24"/>
          <w:szCs w:val="24"/>
        </w:rPr>
        <w:t>дений зарубежных писателей</w:t>
      </w:r>
      <w:r>
        <w:rPr>
          <w:spacing w:val="-1"/>
          <w:w w:val="120"/>
          <w:sz w:val="24"/>
          <w:szCs w:val="24"/>
        </w:rPr>
        <w:t>.</w:t>
      </w:r>
      <w:r w:rsidRPr="00D75889">
        <w:rPr>
          <w:spacing w:val="-1"/>
          <w:w w:val="120"/>
          <w:sz w:val="24"/>
          <w:szCs w:val="24"/>
        </w:rPr>
        <w:t xml:space="preserve"> Литературные </w:t>
      </w:r>
      <w:r w:rsidRPr="00D75889">
        <w:rPr>
          <w:w w:val="120"/>
          <w:sz w:val="24"/>
          <w:szCs w:val="24"/>
        </w:rPr>
        <w:t>сказки Ш</w:t>
      </w:r>
      <w:r>
        <w:rPr>
          <w:w w:val="120"/>
          <w:sz w:val="24"/>
          <w:szCs w:val="24"/>
        </w:rPr>
        <w:t>.</w:t>
      </w:r>
      <w:r w:rsidRPr="00D75889">
        <w:rPr>
          <w:w w:val="120"/>
          <w:sz w:val="24"/>
          <w:szCs w:val="24"/>
        </w:rPr>
        <w:t xml:space="preserve"> Перро,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Х</w:t>
      </w:r>
      <w:r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–</w:t>
      </w:r>
      <w:r w:rsidRPr="00D75889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Андерсена, братьев Гримм и др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(по выбору)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Приключенческая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литература: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Дж</w:t>
      </w:r>
      <w:r>
        <w:rPr>
          <w:w w:val="115"/>
          <w:sz w:val="24"/>
          <w:szCs w:val="24"/>
        </w:rPr>
        <w:t>.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Свифта,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Марка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Твена</w:t>
      </w:r>
      <w:r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CC16C8">
      <w:pPr>
        <w:pStyle w:val="BodyText"/>
        <w:spacing w:line="228" w:lineRule="exact"/>
        <w:ind w:left="383"/>
        <w:jc w:val="both"/>
        <w:rPr>
          <w:sz w:val="24"/>
          <w:szCs w:val="24"/>
        </w:rPr>
      </w:pPr>
      <w:r w:rsidRPr="00D75889">
        <w:rPr>
          <w:w w:val="120"/>
          <w:sz w:val="24"/>
          <w:szCs w:val="24"/>
        </w:rPr>
        <w:t>Произведения</w:t>
      </w:r>
      <w:r w:rsidRPr="00D75889">
        <w:rPr>
          <w:spacing w:val="-7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для</w:t>
      </w:r>
      <w:r w:rsidRPr="00D75889">
        <w:rPr>
          <w:spacing w:val="-6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чтения:</w:t>
      </w:r>
      <w:r w:rsidRPr="00D75889">
        <w:rPr>
          <w:spacing w:val="-7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Х</w:t>
      </w:r>
      <w:r>
        <w:rPr>
          <w:w w:val="120"/>
          <w:sz w:val="24"/>
          <w:szCs w:val="24"/>
        </w:rPr>
        <w:t>.</w:t>
      </w:r>
      <w:r w:rsidRPr="00D75889">
        <w:rPr>
          <w:spacing w:val="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–</w:t>
      </w:r>
      <w:r w:rsidRPr="00D75889">
        <w:rPr>
          <w:w w:val="120"/>
          <w:sz w:val="24"/>
          <w:szCs w:val="24"/>
        </w:rPr>
        <w:t>К</w:t>
      </w:r>
      <w:r>
        <w:rPr>
          <w:w w:val="120"/>
          <w:sz w:val="24"/>
          <w:szCs w:val="24"/>
        </w:rPr>
        <w:t>.</w:t>
      </w:r>
      <w:r w:rsidRPr="00D75889">
        <w:rPr>
          <w:spacing w:val="54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Андерсен</w:t>
      </w:r>
      <w:r w:rsidRPr="00D75889">
        <w:rPr>
          <w:spacing w:val="54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«Дикие</w:t>
      </w:r>
      <w:r w:rsidRPr="00D75889">
        <w:rPr>
          <w:spacing w:val="-6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лебеди»,</w:t>
      </w:r>
      <w:r>
        <w:rPr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«Русалочка», Дж</w:t>
      </w:r>
      <w:r>
        <w:rPr>
          <w:w w:val="120"/>
          <w:sz w:val="24"/>
          <w:szCs w:val="24"/>
        </w:rPr>
        <w:t>.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Свифт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«Приключения Гулливера» (отдель</w:t>
      </w:r>
      <w:r w:rsidRPr="00D75889">
        <w:rPr>
          <w:w w:val="115"/>
          <w:sz w:val="24"/>
          <w:szCs w:val="24"/>
        </w:rPr>
        <w:t>ные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главы),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Марк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Твен  «Том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Сойер»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(отдельные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главы)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  (по</w:t>
      </w:r>
      <w:r w:rsidRPr="00D75889">
        <w:rPr>
          <w:spacing w:val="-55"/>
          <w:w w:val="115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выбору)</w:t>
      </w:r>
      <w:r>
        <w:rPr>
          <w:w w:val="120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CC16C8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  <w:r w:rsidRPr="00D75889">
        <w:rPr>
          <w:w w:val="115"/>
          <w:sz w:val="24"/>
          <w:szCs w:val="24"/>
        </w:rPr>
        <w:t xml:space="preserve">Библиографическая </w:t>
      </w:r>
      <w:r w:rsidRPr="00D75889">
        <w:rPr>
          <w:spacing w:val="2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культура  </w:t>
      </w:r>
      <w:r w:rsidRPr="00D75889">
        <w:rPr>
          <w:spacing w:val="2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(работа  </w:t>
      </w:r>
      <w:r w:rsidRPr="00D75889">
        <w:rPr>
          <w:spacing w:val="2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с  </w:t>
      </w:r>
      <w:r w:rsidRPr="00D75889">
        <w:rPr>
          <w:spacing w:val="2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детской  </w:t>
      </w:r>
      <w:r w:rsidRPr="00D75889">
        <w:rPr>
          <w:spacing w:val="2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книгой</w:t>
      </w:r>
      <w:r w:rsidRPr="00D75889">
        <w:rPr>
          <w:spacing w:val="-56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и справочной </w:t>
      </w:r>
      <w:r w:rsidRPr="00D75889">
        <w:rPr>
          <w:w w:val="115"/>
          <w:sz w:val="24"/>
          <w:szCs w:val="24"/>
        </w:rPr>
        <w:t>литературой)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Польза чтения и книги: книга —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друг и учитель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Правила читателя и способы выбора книги (тематический,   систематический   каталог)</w:t>
      </w:r>
      <w:r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    Виды   информации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книге: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научная,  художественная,  справочно-иллюстрати</w:t>
      </w:r>
      <w:r>
        <w:rPr>
          <w:w w:val="115"/>
          <w:sz w:val="24"/>
          <w:szCs w:val="24"/>
        </w:rPr>
        <w:t>в</w:t>
      </w:r>
      <w:r w:rsidRPr="00D75889">
        <w:rPr>
          <w:w w:val="115"/>
          <w:sz w:val="24"/>
          <w:szCs w:val="24"/>
        </w:rPr>
        <w:t>ный материал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издания</w:t>
      </w:r>
      <w:r>
        <w:rPr>
          <w:w w:val="115"/>
          <w:sz w:val="24"/>
          <w:szCs w:val="24"/>
        </w:rPr>
        <w:t>.</w:t>
      </w:r>
      <w:r w:rsidRPr="00D75889">
        <w:rPr>
          <w:spacing w:val="3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Работа с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источниками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периодической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печати</w:t>
      </w:r>
      <w:r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D75889">
      <w:pPr>
        <w:pStyle w:val="BodyText"/>
        <w:spacing w:before="6"/>
        <w:rPr>
          <w:sz w:val="24"/>
          <w:szCs w:val="24"/>
        </w:rPr>
      </w:pPr>
    </w:p>
    <w:p w:rsidR="00D00092" w:rsidRPr="00D75889" w:rsidRDefault="00D00092" w:rsidP="00D75889">
      <w:pPr>
        <w:pStyle w:val="Heading31"/>
        <w:spacing w:before="1" w:line="225" w:lineRule="auto"/>
        <w:ind w:right="725"/>
        <w:rPr>
          <w:sz w:val="24"/>
          <w:szCs w:val="24"/>
        </w:rPr>
      </w:pPr>
      <w:r w:rsidRPr="00D75889">
        <w:rPr>
          <w:w w:val="90"/>
          <w:sz w:val="24"/>
          <w:szCs w:val="24"/>
        </w:rPr>
        <w:t>УНИВЕРСАЛЬНЫЕ</w:t>
      </w:r>
      <w:r w:rsidRPr="00D75889">
        <w:rPr>
          <w:spacing w:val="20"/>
          <w:w w:val="90"/>
          <w:sz w:val="24"/>
          <w:szCs w:val="24"/>
        </w:rPr>
        <w:t xml:space="preserve"> </w:t>
      </w:r>
      <w:r w:rsidRPr="00D75889">
        <w:rPr>
          <w:w w:val="90"/>
          <w:sz w:val="24"/>
          <w:szCs w:val="24"/>
        </w:rPr>
        <w:t>УЧЕБНЫЕ</w:t>
      </w:r>
      <w:r w:rsidRPr="00D75889">
        <w:rPr>
          <w:spacing w:val="20"/>
          <w:w w:val="90"/>
          <w:sz w:val="24"/>
          <w:szCs w:val="24"/>
        </w:rPr>
        <w:t xml:space="preserve"> </w:t>
      </w:r>
      <w:r w:rsidRPr="00D75889">
        <w:rPr>
          <w:w w:val="90"/>
          <w:sz w:val="24"/>
          <w:szCs w:val="24"/>
        </w:rPr>
        <w:t>ДЕЙСТВИЯ</w:t>
      </w:r>
      <w:r w:rsidRPr="00D75889">
        <w:rPr>
          <w:spacing w:val="-57"/>
          <w:w w:val="90"/>
          <w:sz w:val="24"/>
          <w:szCs w:val="24"/>
        </w:rPr>
        <w:t xml:space="preserve"> </w:t>
      </w:r>
      <w:r w:rsidRPr="00D75889">
        <w:rPr>
          <w:sz w:val="24"/>
          <w:szCs w:val="24"/>
        </w:rPr>
        <w:t>(ПРОПЕДЕВТИЧЕСКИЙ</w:t>
      </w:r>
      <w:r w:rsidRPr="00D75889">
        <w:rPr>
          <w:spacing w:val="-11"/>
          <w:sz w:val="24"/>
          <w:szCs w:val="24"/>
        </w:rPr>
        <w:t xml:space="preserve"> </w:t>
      </w:r>
      <w:r w:rsidRPr="00D75889">
        <w:rPr>
          <w:sz w:val="24"/>
          <w:szCs w:val="24"/>
        </w:rPr>
        <w:t>УРОВЕНЬ)</w:t>
      </w:r>
    </w:p>
    <w:p w:rsidR="00D00092" w:rsidRPr="00D75889" w:rsidRDefault="00D00092" w:rsidP="00D75889">
      <w:pPr>
        <w:pStyle w:val="BodyText"/>
        <w:spacing w:before="122" w:line="252" w:lineRule="auto"/>
        <w:ind w:left="156" w:right="154" w:firstLine="226"/>
        <w:jc w:val="both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Изучение содержания учебного предмета «Литературное чтение» в четвёртом классе способствует освоению ряда универсальных</w:t>
      </w:r>
      <w:r w:rsidRPr="00D75889">
        <w:rPr>
          <w:spacing w:val="-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учебных</w:t>
      </w:r>
      <w:r w:rsidRPr="00D75889">
        <w:rPr>
          <w:spacing w:val="-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00092" w:rsidRPr="00D75889" w:rsidRDefault="00D00092" w:rsidP="00D75889">
      <w:pPr>
        <w:pStyle w:val="BodyText"/>
        <w:spacing w:before="9"/>
        <w:rPr>
          <w:sz w:val="24"/>
          <w:szCs w:val="24"/>
        </w:rPr>
      </w:pPr>
    </w:p>
    <w:p w:rsidR="00D00092" w:rsidRPr="00D75889" w:rsidRDefault="00D00092" w:rsidP="00D75889">
      <w:pPr>
        <w:pStyle w:val="Heading21"/>
        <w:spacing w:before="1"/>
        <w:rPr>
          <w:sz w:val="24"/>
          <w:szCs w:val="24"/>
        </w:rPr>
      </w:pPr>
      <w:r w:rsidRPr="00D75889">
        <w:rPr>
          <w:w w:val="85"/>
          <w:sz w:val="24"/>
          <w:szCs w:val="24"/>
        </w:rPr>
        <w:t>Познавательные</w:t>
      </w:r>
      <w:r w:rsidRPr="00D75889">
        <w:rPr>
          <w:spacing w:val="45"/>
          <w:w w:val="85"/>
          <w:sz w:val="24"/>
          <w:szCs w:val="24"/>
        </w:rPr>
        <w:t xml:space="preserve"> </w:t>
      </w:r>
      <w:r w:rsidRPr="00D75889">
        <w:rPr>
          <w:w w:val="85"/>
          <w:sz w:val="24"/>
          <w:szCs w:val="24"/>
        </w:rPr>
        <w:t>универсальные</w:t>
      </w:r>
      <w:r w:rsidRPr="00D75889">
        <w:rPr>
          <w:spacing w:val="46"/>
          <w:w w:val="85"/>
          <w:sz w:val="24"/>
          <w:szCs w:val="24"/>
        </w:rPr>
        <w:t xml:space="preserve"> </w:t>
      </w:r>
      <w:r w:rsidRPr="00D75889">
        <w:rPr>
          <w:w w:val="85"/>
          <w:sz w:val="24"/>
          <w:szCs w:val="24"/>
        </w:rPr>
        <w:t>учебные</w:t>
      </w:r>
      <w:r w:rsidRPr="00D75889">
        <w:rPr>
          <w:spacing w:val="45"/>
          <w:w w:val="85"/>
          <w:sz w:val="24"/>
          <w:szCs w:val="24"/>
        </w:rPr>
        <w:t xml:space="preserve"> </w:t>
      </w:r>
      <w:r w:rsidRPr="00D75889">
        <w:rPr>
          <w:w w:val="85"/>
          <w:sz w:val="24"/>
          <w:szCs w:val="24"/>
        </w:rPr>
        <w:t>действия:</w:t>
      </w:r>
    </w:p>
    <w:p w:rsidR="00D00092" w:rsidRPr="00D75889" w:rsidRDefault="00D00092" w:rsidP="00D75889">
      <w:pPr>
        <w:pStyle w:val="BodyText"/>
        <w:spacing w:before="121" w:line="252" w:lineRule="auto"/>
        <w:ind w:left="156" w:right="155" w:firstLine="226"/>
        <w:jc w:val="both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букв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слогов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доступные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восприятию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небольшие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объёму</w:t>
      </w:r>
      <w:r w:rsidRPr="00D75889">
        <w:rPr>
          <w:spacing w:val="-5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прозаические и стихотворные произведения (без отметочного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оценивания);</w:t>
      </w:r>
    </w:p>
    <w:p w:rsidR="00D00092" w:rsidRPr="00CC16C8" w:rsidRDefault="00D00092" w:rsidP="00CC16C8">
      <w:pPr>
        <w:pStyle w:val="BodyText"/>
        <w:spacing w:before="70" w:line="252" w:lineRule="auto"/>
        <w:ind w:left="156" w:right="154" w:firstLine="226"/>
        <w:jc w:val="both"/>
        <w:rPr>
          <w:sz w:val="24"/>
          <w:szCs w:val="24"/>
        </w:rPr>
      </w:pPr>
      <w:r w:rsidRPr="00CC16C8">
        <w:rPr>
          <w:w w:val="120"/>
          <w:sz w:val="24"/>
          <w:szCs w:val="24"/>
        </w:rPr>
        <w:t>читать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себя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(молча),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оценивать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своё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чтение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точки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зрения</w:t>
      </w:r>
      <w:r w:rsidRPr="00CC16C8">
        <w:rPr>
          <w:spacing w:val="-13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понимания</w:t>
      </w:r>
      <w:r w:rsidRPr="00CC16C8">
        <w:rPr>
          <w:spacing w:val="-12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12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запоминания</w:t>
      </w:r>
      <w:r w:rsidRPr="00CC16C8">
        <w:rPr>
          <w:spacing w:val="-12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текста;</w:t>
      </w:r>
    </w:p>
    <w:p w:rsidR="00D00092" w:rsidRPr="00CC16C8" w:rsidRDefault="00D00092" w:rsidP="00CC16C8">
      <w:pPr>
        <w:pStyle w:val="BodyText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CC16C8">
        <w:rPr>
          <w:spacing w:val="-1"/>
          <w:w w:val="120"/>
          <w:sz w:val="24"/>
          <w:szCs w:val="24"/>
        </w:rPr>
        <w:t>анализировать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spacing w:val="-1"/>
          <w:w w:val="120"/>
          <w:sz w:val="24"/>
          <w:szCs w:val="24"/>
        </w:rPr>
        <w:t>текст: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определять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главную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мысль,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обосновывать принадлежность к жанру, определять тему и главную</w:t>
      </w:r>
      <w:r w:rsidRPr="00CC16C8">
        <w:rPr>
          <w:spacing w:val="1"/>
          <w:w w:val="120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мысль, находить в тексте заданный эпизод, устанавливать взаи</w:t>
      </w:r>
      <w:r w:rsidRPr="00CC16C8">
        <w:rPr>
          <w:w w:val="120"/>
          <w:sz w:val="24"/>
          <w:szCs w:val="24"/>
        </w:rPr>
        <w:t>мосвязь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между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событиями,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эпизодами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текста;</w:t>
      </w:r>
    </w:p>
    <w:p w:rsidR="00D00092" w:rsidRPr="00CC16C8" w:rsidRDefault="00D00092" w:rsidP="00CC16C8">
      <w:pPr>
        <w:pStyle w:val="BodyText"/>
        <w:spacing w:before="4" w:line="252" w:lineRule="auto"/>
        <w:ind w:left="383" w:right="154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характеризовать героя и давать оценку его поступкам;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сравнивать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героев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одного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произведения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предложенным</w:t>
      </w:r>
    </w:p>
    <w:p w:rsidR="00D00092" w:rsidRPr="00CC16C8" w:rsidRDefault="00D00092" w:rsidP="00CC16C8">
      <w:pPr>
        <w:pStyle w:val="BodyText"/>
        <w:spacing w:before="2" w:line="252" w:lineRule="auto"/>
        <w:ind w:left="156" w:right="155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критериям, самостоятельно выбирать критерий сопоставления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героев,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их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поступков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(по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контрасту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или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аналогии);</w:t>
      </w:r>
    </w:p>
    <w:p w:rsidR="00D00092" w:rsidRPr="00CC16C8" w:rsidRDefault="00D00092" w:rsidP="00CC16C8">
      <w:pPr>
        <w:pStyle w:val="BodyText"/>
        <w:spacing w:before="1" w:line="252" w:lineRule="auto"/>
        <w:ind w:left="156" w:right="155" w:firstLine="226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</w:t>
      </w:r>
      <w:r w:rsidRPr="00CC16C8">
        <w:rPr>
          <w:w w:val="120"/>
          <w:sz w:val="24"/>
          <w:szCs w:val="24"/>
        </w:rPr>
        <w:t>ность;</w:t>
      </w:r>
    </w:p>
    <w:p w:rsidR="00D00092" w:rsidRPr="00CC16C8" w:rsidRDefault="00D00092" w:rsidP="00CC16C8">
      <w:pPr>
        <w:pStyle w:val="BodyText"/>
        <w:spacing w:before="3" w:line="252" w:lineRule="auto"/>
        <w:ind w:left="156" w:right="154" w:firstLine="226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исследовать текст: находить средства художественной выразительности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(сравнение,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эпитет,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олицетворение,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метафора),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описания в произведениях разных жанров (пейзаж, интерьер),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выявлять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особенности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стихотворного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текста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(ритм,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рифма,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строфа)</w:t>
      </w:r>
      <w:r w:rsidRPr="00CC16C8">
        <w:rPr>
          <w:w w:val="142"/>
          <w:sz w:val="24"/>
          <w:szCs w:val="24"/>
        </w:rPr>
        <w:t xml:space="preserve"> </w:t>
      </w:r>
    </w:p>
    <w:p w:rsidR="00D00092" w:rsidRPr="00CC16C8" w:rsidRDefault="00D00092" w:rsidP="00CC16C8">
      <w:pPr>
        <w:pStyle w:val="BodyText"/>
        <w:spacing w:before="6"/>
        <w:rPr>
          <w:sz w:val="24"/>
          <w:szCs w:val="24"/>
        </w:rPr>
      </w:pPr>
    </w:p>
    <w:p w:rsidR="00D00092" w:rsidRPr="00CC16C8" w:rsidRDefault="00D00092" w:rsidP="00CC16C8">
      <w:pPr>
        <w:pStyle w:val="Heading31"/>
        <w:spacing w:before="1"/>
        <w:ind w:left="157"/>
        <w:jc w:val="both"/>
        <w:rPr>
          <w:sz w:val="24"/>
          <w:szCs w:val="24"/>
        </w:rPr>
      </w:pPr>
      <w:r w:rsidRPr="00CC16C8">
        <w:rPr>
          <w:spacing w:val="-2"/>
          <w:w w:val="90"/>
          <w:sz w:val="24"/>
          <w:szCs w:val="24"/>
        </w:rPr>
        <w:t>Работа</w:t>
      </w:r>
      <w:r w:rsidRPr="00CC16C8">
        <w:rPr>
          <w:spacing w:val="-10"/>
          <w:w w:val="90"/>
          <w:sz w:val="24"/>
          <w:szCs w:val="24"/>
        </w:rPr>
        <w:t xml:space="preserve"> </w:t>
      </w:r>
      <w:r w:rsidRPr="00CC16C8">
        <w:rPr>
          <w:spacing w:val="-2"/>
          <w:w w:val="90"/>
          <w:sz w:val="24"/>
          <w:szCs w:val="24"/>
        </w:rPr>
        <w:t>с</w:t>
      </w:r>
      <w:r w:rsidRPr="00CC16C8">
        <w:rPr>
          <w:spacing w:val="-9"/>
          <w:w w:val="90"/>
          <w:sz w:val="24"/>
          <w:szCs w:val="24"/>
        </w:rPr>
        <w:t xml:space="preserve"> </w:t>
      </w:r>
      <w:r w:rsidRPr="00CC16C8">
        <w:rPr>
          <w:spacing w:val="-1"/>
          <w:w w:val="90"/>
          <w:sz w:val="24"/>
          <w:szCs w:val="24"/>
        </w:rPr>
        <w:t>текстом:</w:t>
      </w:r>
    </w:p>
    <w:p w:rsidR="00D00092" w:rsidRPr="00CC16C8" w:rsidRDefault="00D00092" w:rsidP="00CC16C8">
      <w:pPr>
        <w:pStyle w:val="BodyText"/>
        <w:spacing w:before="120" w:line="252" w:lineRule="auto"/>
        <w:ind w:left="156" w:right="156" w:firstLine="226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использовать справочную информацию для получения дополнительной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информации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соответствии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учебной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задачей;</w:t>
      </w:r>
    </w:p>
    <w:p w:rsidR="00D00092" w:rsidRPr="00CC16C8" w:rsidRDefault="00D00092" w:rsidP="00CC16C8">
      <w:pPr>
        <w:pStyle w:val="BodyText"/>
        <w:spacing w:before="2" w:line="252" w:lineRule="auto"/>
        <w:ind w:left="156" w:right="154" w:firstLine="226"/>
        <w:rPr>
          <w:sz w:val="24"/>
          <w:szCs w:val="24"/>
        </w:rPr>
      </w:pPr>
      <w:r w:rsidRPr="00CC16C8">
        <w:rPr>
          <w:w w:val="120"/>
          <w:sz w:val="24"/>
          <w:szCs w:val="24"/>
        </w:rPr>
        <w:t>характеризовать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книгу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по</w:t>
      </w:r>
      <w:r w:rsidRPr="00CC16C8">
        <w:rPr>
          <w:spacing w:val="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её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элементам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(обложка,</w:t>
      </w:r>
      <w:r w:rsidRPr="00CC16C8">
        <w:rPr>
          <w:spacing w:val="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оглавле</w:t>
      </w:r>
      <w:r w:rsidRPr="00CC16C8">
        <w:rPr>
          <w:w w:val="115"/>
          <w:sz w:val="24"/>
          <w:szCs w:val="24"/>
        </w:rPr>
        <w:t>ние,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аннотация,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предисловие,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иллюстрации,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примечания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др</w:t>
      </w:r>
      <w:r w:rsidRPr="00CC16C8">
        <w:rPr>
          <w:spacing w:val="4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);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выбирать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книгу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библиотеке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соответствии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учебной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зада</w:t>
      </w:r>
      <w:r w:rsidRPr="00CC16C8">
        <w:rPr>
          <w:w w:val="115"/>
          <w:sz w:val="24"/>
          <w:szCs w:val="24"/>
        </w:rPr>
        <w:t>чей;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составлять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аннотацию</w:t>
      </w:r>
      <w:r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D00092" w:rsidRPr="00CC16C8" w:rsidRDefault="00D00092" w:rsidP="00CC16C8">
      <w:pPr>
        <w:pStyle w:val="BodyText"/>
        <w:spacing w:before="9"/>
        <w:rPr>
          <w:sz w:val="24"/>
          <w:szCs w:val="24"/>
        </w:rPr>
      </w:pPr>
    </w:p>
    <w:p w:rsidR="00D00092" w:rsidRPr="00CC16C8" w:rsidRDefault="00D00092" w:rsidP="00CC16C8">
      <w:pPr>
        <w:pStyle w:val="Heading21"/>
        <w:spacing w:before="1"/>
        <w:rPr>
          <w:sz w:val="24"/>
          <w:szCs w:val="24"/>
        </w:rPr>
      </w:pPr>
      <w:r w:rsidRPr="00CC16C8">
        <w:rPr>
          <w:w w:val="85"/>
          <w:sz w:val="24"/>
          <w:szCs w:val="24"/>
        </w:rPr>
        <w:t>Коммуникативные</w:t>
      </w:r>
      <w:r w:rsidRPr="00CC16C8">
        <w:rPr>
          <w:spacing w:val="50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универсальные</w:t>
      </w:r>
      <w:r w:rsidRPr="00CC16C8">
        <w:rPr>
          <w:spacing w:val="51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учебные</w:t>
      </w:r>
      <w:r w:rsidRPr="00CC16C8">
        <w:rPr>
          <w:spacing w:val="50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действия:</w:t>
      </w:r>
    </w:p>
    <w:p w:rsidR="00D00092" w:rsidRPr="00CC16C8" w:rsidRDefault="00D00092" w:rsidP="00CC16C8">
      <w:pPr>
        <w:pStyle w:val="BodyText"/>
        <w:spacing w:before="122" w:line="252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соблюдать правила речевого этикета в учебном диалоге, отве</w:t>
      </w:r>
      <w:r>
        <w:rPr>
          <w:w w:val="115"/>
          <w:sz w:val="24"/>
          <w:szCs w:val="24"/>
        </w:rPr>
        <w:t>ч</w:t>
      </w:r>
      <w:r w:rsidRPr="00CC16C8">
        <w:rPr>
          <w:w w:val="115"/>
          <w:sz w:val="24"/>
          <w:szCs w:val="24"/>
        </w:rPr>
        <w:t>ать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задавать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вопросы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учебным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художественным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текстам;</w:t>
      </w:r>
    </w:p>
    <w:p w:rsidR="00D00092" w:rsidRPr="00CC16C8" w:rsidRDefault="00D00092" w:rsidP="00CC16C8">
      <w:pPr>
        <w:pStyle w:val="BodyText"/>
        <w:spacing w:before="2" w:line="252" w:lineRule="auto"/>
        <w:ind w:left="383" w:right="152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пересказывать текст в соответствии с учебной задачей;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рассказывать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тематике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детской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литературы,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любимом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писателе</w:t>
      </w:r>
      <w:r w:rsidRPr="00CC16C8">
        <w:rPr>
          <w:spacing w:val="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его</w:t>
      </w:r>
      <w:r w:rsidRPr="00CC16C8">
        <w:rPr>
          <w:spacing w:val="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произведениях;</w:t>
      </w:r>
    </w:p>
    <w:p w:rsidR="00D00092" w:rsidRPr="00CC16C8" w:rsidRDefault="00D00092" w:rsidP="00CC16C8">
      <w:pPr>
        <w:pStyle w:val="BodyText"/>
        <w:spacing w:before="12" w:line="252" w:lineRule="auto"/>
        <w:ind w:left="383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оценивать мнение авторов о героях и своё отношение к ним;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использовать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элементы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импровизации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исполнении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фольклорных</w:t>
      </w:r>
      <w:r w:rsidRPr="00CC16C8">
        <w:rPr>
          <w:spacing w:val="1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произведений;</w:t>
      </w:r>
    </w:p>
    <w:p w:rsidR="00D00092" w:rsidRDefault="00D00092" w:rsidP="00CC16C8">
      <w:pPr>
        <w:pStyle w:val="BodyText"/>
        <w:spacing w:before="12" w:line="252" w:lineRule="auto"/>
        <w:ind w:left="156" w:firstLine="226"/>
        <w:rPr>
          <w:w w:val="115"/>
          <w:sz w:val="24"/>
          <w:szCs w:val="24"/>
        </w:rPr>
      </w:pPr>
      <w:r w:rsidRPr="00CC16C8">
        <w:rPr>
          <w:w w:val="115"/>
          <w:sz w:val="24"/>
          <w:szCs w:val="24"/>
        </w:rPr>
        <w:t>сочинять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небольшие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тексты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повествовательного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описатель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ного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характера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наблюдениям,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заданную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тему</w:t>
      </w:r>
      <w:r>
        <w:rPr>
          <w:w w:val="115"/>
          <w:sz w:val="24"/>
          <w:szCs w:val="24"/>
        </w:rPr>
        <w:t>.</w:t>
      </w:r>
    </w:p>
    <w:p w:rsidR="00D00092" w:rsidRPr="00CC16C8" w:rsidRDefault="00D00092" w:rsidP="00CC16C8">
      <w:pPr>
        <w:pStyle w:val="Heading21"/>
        <w:spacing w:before="111"/>
        <w:rPr>
          <w:sz w:val="24"/>
          <w:szCs w:val="24"/>
        </w:rPr>
      </w:pPr>
      <w:r w:rsidRPr="00CC16C8">
        <w:rPr>
          <w:w w:val="142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Регулятивные</w:t>
      </w:r>
      <w:r w:rsidRPr="00CC16C8">
        <w:rPr>
          <w:spacing w:val="49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универсальные</w:t>
      </w:r>
      <w:r w:rsidRPr="00CC16C8">
        <w:rPr>
          <w:spacing w:val="50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учебные</w:t>
      </w:r>
      <w:r w:rsidRPr="00CC16C8">
        <w:rPr>
          <w:spacing w:val="50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действия:</w:t>
      </w:r>
    </w:p>
    <w:p w:rsidR="00D00092" w:rsidRPr="00CC16C8" w:rsidRDefault="00D00092" w:rsidP="00CC16C8">
      <w:pPr>
        <w:pStyle w:val="BodyText"/>
        <w:spacing w:before="122" w:line="252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понимать значение чтения для самообразования и саморазвития;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самостоятельно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организовывать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читательскую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деятельность</w:t>
      </w:r>
      <w:r w:rsidRPr="00CC16C8">
        <w:rPr>
          <w:spacing w:val="-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</w:t>
      </w:r>
      <w:r w:rsidRPr="00CC16C8">
        <w:rPr>
          <w:spacing w:val="-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время</w:t>
      </w:r>
      <w:r w:rsidRPr="00CC16C8">
        <w:rPr>
          <w:spacing w:val="-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досуга;</w:t>
      </w:r>
    </w:p>
    <w:p w:rsidR="00D00092" w:rsidRPr="00CC16C8" w:rsidRDefault="00D00092" w:rsidP="00CC16C8">
      <w:pPr>
        <w:pStyle w:val="BodyText"/>
        <w:spacing w:before="3" w:line="252" w:lineRule="auto"/>
        <w:ind w:left="156" w:right="155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определять цель выразительного исполнения и работы с те</w:t>
      </w:r>
      <w:r>
        <w:rPr>
          <w:w w:val="115"/>
          <w:sz w:val="24"/>
          <w:szCs w:val="24"/>
        </w:rPr>
        <w:t>к</w:t>
      </w:r>
      <w:r w:rsidRPr="00CC16C8">
        <w:rPr>
          <w:w w:val="115"/>
          <w:sz w:val="24"/>
          <w:szCs w:val="24"/>
        </w:rPr>
        <w:t>стом;</w:t>
      </w:r>
    </w:p>
    <w:p w:rsidR="00D00092" w:rsidRPr="00CC16C8" w:rsidRDefault="00D00092" w:rsidP="00CC16C8">
      <w:pPr>
        <w:pStyle w:val="BodyText"/>
        <w:spacing w:before="2" w:line="252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оценивать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выступление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(своё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одноклассников)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точки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зрения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передачи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настроения,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особенностей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произведения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героев;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осуществлять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контроль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результата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деятельности,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устанавливать</w:t>
      </w:r>
      <w:r w:rsidRPr="00CC16C8">
        <w:rPr>
          <w:spacing w:val="2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причины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возникших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ошибок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трудностей,</w:t>
      </w:r>
      <w:r w:rsidRPr="00CC16C8">
        <w:rPr>
          <w:spacing w:val="2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проявлять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способность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предвидеть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их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предстоящей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работе</w:t>
      </w:r>
      <w:r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D00092" w:rsidRPr="00CC16C8" w:rsidRDefault="00D00092" w:rsidP="00CC16C8">
      <w:pPr>
        <w:pStyle w:val="BodyText"/>
        <w:spacing w:before="10"/>
        <w:rPr>
          <w:sz w:val="24"/>
          <w:szCs w:val="24"/>
        </w:rPr>
      </w:pPr>
    </w:p>
    <w:p w:rsidR="00D00092" w:rsidRPr="00CC16C8" w:rsidRDefault="00D00092" w:rsidP="00CC16C8">
      <w:pPr>
        <w:pStyle w:val="Heading21"/>
        <w:rPr>
          <w:sz w:val="24"/>
          <w:szCs w:val="24"/>
        </w:rPr>
      </w:pPr>
      <w:r w:rsidRPr="00CC16C8">
        <w:rPr>
          <w:w w:val="85"/>
          <w:sz w:val="24"/>
          <w:szCs w:val="24"/>
        </w:rPr>
        <w:t>Совместная</w:t>
      </w:r>
      <w:r w:rsidRPr="00CC16C8">
        <w:rPr>
          <w:spacing w:val="27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деятельность:</w:t>
      </w:r>
    </w:p>
    <w:p w:rsidR="00D00092" w:rsidRPr="00CC16C8" w:rsidRDefault="00D00092" w:rsidP="00CC16C8">
      <w:pPr>
        <w:pStyle w:val="BodyText"/>
        <w:spacing w:before="122" w:line="252" w:lineRule="auto"/>
        <w:ind w:left="156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участвовать</w:t>
      </w:r>
      <w:r w:rsidRPr="00CC16C8">
        <w:rPr>
          <w:spacing w:val="3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3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театрализованной</w:t>
      </w:r>
      <w:r w:rsidRPr="00CC16C8">
        <w:rPr>
          <w:spacing w:val="3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деятельности:</w:t>
      </w:r>
      <w:r w:rsidRPr="00CC16C8">
        <w:rPr>
          <w:spacing w:val="3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инсценировании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драматизации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(читать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ролям,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разыгрывать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сценки);</w:t>
      </w:r>
    </w:p>
    <w:p w:rsidR="00D00092" w:rsidRPr="00CC16C8" w:rsidRDefault="00D00092" w:rsidP="00CC16C8">
      <w:pPr>
        <w:pStyle w:val="BodyText"/>
        <w:spacing w:before="2"/>
        <w:ind w:left="383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соблюдать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правила</w:t>
      </w:r>
      <w:r w:rsidRPr="00CC16C8">
        <w:rPr>
          <w:spacing w:val="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взаимодействия;</w:t>
      </w:r>
    </w:p>
    <w:p w:rsidR="00D00092" w:rsidRDefault="00D00092" w:rsidP="00CC16C8">
      <w:pPr>
        <w:pStyle w:val="BodyText"/>
        <w:spacing w:before="13" w:line="252" w:lineRule="auto"/>
        <w:ind w:left="156" w:firstLine="226"/>
        <w:rPr>
          <w:w w:val="115"/>
          <w:sz w:val="24"/>
          <w:szCs w:val="24"/>
        </w:rPr>
      </w:pPr>
      <w:r w:rsidRPr="00CC16C8">
        <w:rPr>
          <w:w w:val="115"/>
          <w:sz w:val="24"/>
          <w:szCs w:val="24"/>
        </w:rPr>
        <w:t>ответственно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относиться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своим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обязанностям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процессе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</w:t>
      </w:r>
      <w:r w:rsidRPr="00CC16C8">
        <w:rPr>
          <w:spacing w:val="-5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вместной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деятельности,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оценивать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вклад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общее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дело</w:t>
      </w:r>
      <w:r>
        <w:rPr>
          <w:w w:val="115"/>
          <w:sz w:val="24"/>
          <w:szCs w:val="24"/>
        </w:rPr>
        <w:t>.</w:t>
      </w:r>
    </w:p>
    <w:p w:rsidR="00D00092" w:rsidRPr="00CC16C8" w:rsidRDefault="00D00092" w:rsidP="00CC16C8">
      <w:pPr>
        <w:pStyle w:val="BodyText"/>
        <w:spacing w:before="13" w:line="252" w:lineRule="auto"/>
        <w:ind w:left="156" w:firstLine="226"/>
        <w:rPr>
          <w:sz w:val="24"/>
          <w:szCs w:val="24"/>
        </w:rPr>
      </w:pPr>
      <w:r w:rsidRPr="00CC16C8">
        <w:rPr>
          <w:w w:val="142"/>
          <w:sz w:val="24"/>
          <w:szCs w:val="24"/>
        </w:rPr>
        <w:t xml:space="preserve"> </w:t>
      </w:r>
    </w:p>
    <w:p w:rsidR="00D00092" w:rsidRDefault="00D00092" w:rsidP="00CC16C8">
      <w:pPr>
        <w:pStyle w:val="Heading11"/>
        <w:spacing w:before="136" w:line="208" w:lineRule="auto"/>
        <w:ind w:right="725"/>
      </w:pPr>
      <w:r>
        <w:rPr>
          <w:noProof/>
          <w:lang w:eastAsia="ru-RU"/>
        </w:rPr>
        <w:pict>
          <v:shape id="_x0000_s1026" style="position:absolute;left:0;text-align:left;margin-left:36.85pt;margin-top:33.85pt;width:317.5pt;height:.1pt;z-index:-251658240;mso-wrap-distance-left:0;mso-wrap-distance-right:0;mso-position-horizontal-relative:page" coordorigin="737,677" coordsize="6350,0" path="m737,677r6350,e" filled="f" strokeweight=".5pt">
            <v:path arrowok="t"/>
            <w10:wrap type="topAndBottom" anchorx="page"/>
          </v:shape>
        </w:pict>
      </w:r>
      <w:r>
        <w:rPr>
          <w:w w:val="80"/>
        </w:rPr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"/>
          <w:w w:val="80"/>
        </w:rPr>
        <w:t xml:space="preserve"> </w:t>
      </w:r>
      <w:r>
        <w:rPr>
          <w:w w:val="80"/>
        </w:rPr>
        <w:t>ПРОГРАММЫ</w:t>
      </w:r>
      <w:r>
        <w:rPr>
          <w:spacing w:val="-5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22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21"/>
          <w:w w:val="80"/>
        </w:rPr>
        <w:t xml:space="preserve"> </w:t>
      </w:r>
      <w:r>
        <w:rPr>
          <w:w w:val="80"/>
        </w:rPr>
        <w:t>«ЛИТЕРАТУРНОЕ</w:t>
      </w:r>
      <w:r>
        <w:rPr>
          <w:spacing w:val="22"/>
          <w:w w:val="80"/>
        </w:rPr>
        <w:t xml:space="preserve"> </w:t>
      </w:r>
      <w:r>
        <w:rPr>
          <w:w w:val="80"/>
        </w:rPr>
        <w:t>ЧТЕНИЕ»</w:t>
      </w:r>
    </w:p>
    <w:p w:rsidR="00D00092" w:rsidRPr="00CC16C8" w:rsidRDefault="00D00092" w:rsidP="00CC16C8">
      <w:pPr>
        <w:pStyle w:val="Heading31"/>
        <w:spacing w:before="134"/>
        <w:rPr>
          <w:sz w:val="24"/>
          <w:szCs w:val="24"/>
        </w:rPr>
      </w:pPr>
      <w:r w:rsidRPr="00CC16C8">
        <w:rPr>
          <w:w w:val="90"/>
          <w:sz w:val="24"/>
          <w:szCs w:val="24"/>
        </w:rPr>
        <w:t>ЛИЧНОСТНЫЕ</w:t>
      </w:r>
      <w:r w:rsidRPr="00CC16C8">
        <w:rPr>
          <w:spacing w:val="20"/>
          <w:w w:val="90"/>
          <w:sz w:val="24"/>
          <w:szCs w:val="24"/>
        </w:rPr>
        <w:t xml:space="preserve"> </w:t>
      </w:r>
      <w:r w:rsidRPr="00CC16C8">
        <w:rPr>
          <w:w w:val="90"/>
          <w:sz w:val="24"/>
          <w:szCs w:val="24"/>
        </w:rPr>
        <w:t>РЕЗУЛЬТАТЫ</w:t>
      </w:r>
    </w:p>
    <w:p w:rsidR="00D00092" w:rsidRPr="00CC16C8" w:rsidRDefault="00D00092" w:rsidP="00CC16C8">
      <w:pPr>
        <w:pStyle w:val="BodyText"/>
        <w:spacing w:before="118" w:line="249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Личностные результаты освоения программы предмета «Литературное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чтение»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достигаются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процессе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единства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учебной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 воспитательной деятельности, обеспечивающей позитивную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динамику развития личности обучающегося, ориентированную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процессы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самопознания,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саморазвития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самовоспитания</w:t>
      </w:r>
      <w:r>
        <w:rPr>
          <w:w w:val="115"/>
          <w:sz w:val="24"/>
          <w:szCs w:val="24"/>
        </w:rPr>
        <w:t>.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Личностные результаты освоения программы предмета «Литературное чтение» отражают освоение обучающимися социально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значимых норм и отношений, развитие позитивного отношения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обучающихся к общественным, традиционным, социокультурным и духовно-нравственным ценностям, приобретение опыта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применения сформированных представлений и отношений на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практике</w:t>
      </w:r>
      <w:r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D00092" w:rsidRPr="00CC16C8" w:rsidRDefault="00D00092" w:rsidP="00CC16C8">
      <w:pPr>
        <w:pStyle w:val="BodyText"/>
        <w:spacing w:before="10"/>
        <w:rPr>
          <w:sz w:val="24"/>
          <w:szCs w:val="24"/>
        </w:rPr>
      </w:pPr>
    </w:p>
    <w:p w:rsidR="00D00092" w:rsidRPr="00CC16C8" w:rsidRDefault="00D00092" w:rsidP="00CC16C8">
      <w:pPr>
        <w:ind w:left="157"/>
        <w:rPr>
          <w:rFonts w:ascii="Arial" w:hAnsi="Arial"/>
          <w:b/>
          <w:sz w:val="24"/>
          <w:szCs w:val="24"/>
        </w:rPr>
      </w:pPr>
      <w:r w:rsidRPr="00CC16C8">
        <w:rPr>
          <w:rFonts w:ascii="Arial" w:hAnsi="Arial"/>
          <w:b/>
          <w:w w:val="85"/>
          <w:sz w:val="24"/>
          <w:szCs w:val="24"/>
        </w:rPr>
        <w:t>Гражданско-патриотическое</w:t>
      </w:r>
      <w:r w:rsidRPr="00CC16C8">
        <w:rPr>
          <w:rFonts w:ascii="Arial" w:hAnsi="Arial"/>
          <w:b/>
          <w:spacing w:val="101"/>
          <w:sz w:val="24"/>
          <w:szCs w:val="24"/>
        </w:rPr>
        <w:t xml:space="preserve"> </w:t>
      </w:r>
      <w:r w:rsidRPr="00CC16C8">
        <w:rPr>
          <w:rFonts w:ascii="Arial" w:hAnsi="Arial"/>
          <w:b/>
          <w:w w:val="85"/>
          <w:sz w:val="24"/>
          <w:szCs w:val="24"/>
        </w:rPr>
        <w:t>воспитание:</w:t>
      </w:r>
    </w:p>
    <w:p w:rsidR="00D00092" w:rsidRPr="00CC16C8" w:rsidRDefault="00D00092" w:rsidP="00CC16C8">
      <w:pPr>
        <w:pStyle w:val="BodyText"/>
        <w:spacing w:before="120" w:line="249" w:lineRule="auto"/>
        <w:ind w:left="156" w:right="154" w:firstLine="226"/>
        <w:rPr>
          <w:sz w:val="24"/>
          <w:szCs w:val="24"/>
        </w:rPr>
      </w:pPr>
      <w:r w:rsidRPr="00CC16C8">
        <w:rPr>
          <w:spacing w:val="-1"/>
          <w:w w:val="120"/>
          <w:sz w:val="24"/>
          <w:szCs w:val="24"/>
        </w:rPr>
        <w:t>становление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ценностного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отношения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своей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Родине,</w:t>
      </w:r>
      <w:r w:rsidRPr="00CC16C8">
        <w:rPr>
          <w:spacing w:val="-6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малой</w:t>
      </w:r>
      <w:r w:rsidRPr="00CC16C8">
        <w:rPr>
          <w:spacing w:val="-58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родине,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проявление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интереса</w:t>
      </w:r>
      <w:r w:rsidRPr="00CC16C8">
        <w:rPr>
          <w:spacing w:val="-13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изучению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родного</w:t>
      </w:r>
      <w:r w:rsidRPr="00CC16C8">
        <w:rPr>
          <w:spacing w:val="-13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языка,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истории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культуре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Российской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Федерации,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понимание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естествен</w:t>
      </w:r>
      <w:r w:rsidRPr="00CC16C8">
        <w:rPr>
          <w:w w:val="115"/>
          <w:sz w:val="24"/>
          <w:szCs w:val="24"/>
        </w:rPr>
        <w:t>ной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связи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прошлого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настоящего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культуре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общества;</w:t>
      </w:r>
    </w:p>
    <w:p w:rsidR="00D00092" w:rsidRPr="00CC16C8" w:rsidRDefault="00D00092" w:rsidP="00CC16C8">
      <w:pPr>
        <w:pStyle w:val="BodyText"/>
        <w:spacing w:before="3" w:line="249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осознание своей этнокультурной и российской гражданской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spacing w:val="-1"/>
          <w:w w:val="120"/>
          <w:sz w:val="24"/>
          <w:szCs w:val="24"/>
        </w:rPr>
        <w:t>идентичности,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сопричастности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прошлому,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настоящему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будущему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своей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страны</w:t>
      </w:r>
      <w:r w:rsidRPr="00CC16C8">
        <w:rPr>
          <w:spacing w:val="26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родного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края,</w:t>
      </w:r>
      <w:r w:rsidRPr="00CC16C8">
        <w:rPr>
          <w:spacing w:val="26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проявление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уважения</w:t>
      </w:r>
      <w:r w:rsidRPr="00CC16C8">
        <w:rPr>
          <w:spacing w:val="-58"/>
          <w:w w:val="120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традициям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культуре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своего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других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народов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процессе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вос</w:t>
      </w:r>
      <w:r w:rsidRPr="00CC16C8">
        <w:rPr>
          <w:w w:val="120"/>
          <w:sz w:val="24"/>
          <w:szCs w:val="24"/>
        </w:rPr>
        <w:t>приятия</w:t>
      </w:r>
      <w:r w:rsidRPr="00CC16C8">
        <w:rPr>
          <w:spacing w:val="-1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анализа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произведений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выдающихся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представителей</w:t>
      </w:r>
      <w:r w:rsidRPr="00CC16C8">
        <w:rPr>
          <w:spacing w:val="-58"/>
          <w:w w:val="120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русской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литературы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творчества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народов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России;</w:t>
      </w:r>
    </w:p>
    <w:p w:rsidR="00D00092" w:rsidRPr="00CC16C8" w:rsidRDefault="00D00092" w:rsidP="00CC16C8">
      <w:pPr>
        <w:pStyle w:val="BodyText"/>
        <w:spacing w:before="5" w:line="249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нравственно-этических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нормах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поведения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правилах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межличностных</w:t>
      </w:r>
      <w:r w:rsidRPr="00CC16C8">
        <w:rPr>
          <w:spacing w:val="-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отношений</w:t>
      </w:r>
      <w:r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D00092" w:rsidRPr="00CC16C8" w:rsidRDefault="00D00092" w:rsidP="00CC16C8">
      <w:pPr>
        <w:pStyle w:val="BodyText"/>
        <w:spacing w:before="3"/>
        <w:rPr>
          <w:sz w:val="24"/>
          <w:szCs w:val="24"/>
        </w:rPr>
      </w:pPr>
    </w:p>
    <w:p w:rsidR="00D00092" w:rsidRPr="00CC16C8" w:rsidRDefault="00D00092" w:rsidP="00CC16C8">
      <w:pPr>
        <w:pStyle w:val="Heading21"/>
        <w:spacing w:before="1"/>
        <w:rPr>
          <w:sz w:val="24"/>
          <w:szCs w:val="24"/>
        </w:rPr>
      </w:pPr>
      <w:r w:rsidRPr="00CC16C8">
        <w:rPr>
          <w:w w:val="85"/>
          <w:sz w:val="24"/>
          <w:szCs w:val="24"/>
        </w:rPr>
        <w:t>Духовно-нравственное</w:t>
      </w:r>
      <w:r w:rsidRPr="00CC16C8">
        <w:rPr>
          <w:spacing w:val="67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воспитание:</w:t>
      </w:r>
    </w:p>
    <w:p w:rsidR="00D00092" w:rsidRPr="00CC16C8" w:rsidRDefault="00D00092" w:rsidP="00CC16C8">
      <w:pPr>
        <w:pStyle w:val="BodyText"/>
        <w:spacing w:before="120" w:line="249" w:lineRule="auto"/>
        <w:ind w:left="156" w:right="155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освоение опыта человеческих взаимоотношений,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проявление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сопереживания, уважения, любви, доброжелательности и др</w:t>
      </w:r>
      <w:r>
        <w:rPr>
          <w:w w:val="115"/>
          <w:sz w:val="24"/>
          <w:szCs w:val="24"/>
        </w:rPr>
        <w:t>у</w:t>
      </w:r>
      <w:r w:rsidRPr="00CC16C8">
        <w:rPr>
          <w:w w:val="115"/>
          <w:sz w:val="24"/>
          <w:szCs w:val="24"/>
        </w:rPr>
        <w:t>гих моральных качеств к родным и другим людям, независимо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от</w:t>
      </w:r>
      <w:r w:rsidRPr="00CC16C8">
        <w:rPr>
          <w:spacing w:val="-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их</w:t>
      </w:r>
      <w:r w:rsidRPr="00CC16C8">
        <w:rPr>
          <w:spacing w:val="-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национальности,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социального</w:t>
      </w:r>
      <w:r w:rsidRPr="00CC16C8">
        <w:rPr>
          <w:spacing w:val="-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статуса,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вероисповедания;</w:t>
      </w:r>
    </w:p>
    <w:p w:rsidR="00D00092" w:rsidRDefault="00D00092" w:rsidP="00CC16C8">
      <w:pPr>
        <w:pStyle w:val="BodyText"/>
        <w:spacing w:before="3" w:line="249" w:lineRule="auto"/>
        <w:ind w:left="156" w:right="154" w:firstLine="226"/>
        <w:rPr>
          <w:w w:val="115"/>
          <w:sz w:val="24"/>
          <w:szCs w:val="24"/>
        </w:rPr>
      </w:pPr>
      <w:r w:rsidRPr="00CC16C8">
        <w:rPr>
          <w:w w:val="115"/>
          <w:sz w:val="24"/>
          <w:szCs w:val="24"/>
        </w:rPr>
        <w:t>осознание этических понятий, оценка поведения и поступков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персонажей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художественных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произведений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ситуации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нравственного</w:t>
      </w:r>
      <w:r w:rsidRPr="00CC16C8">
        <w:rPr>
          <w:spacing w:val="-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выбора;</w:t>
      </w:r>
    </w:p>
    <w:p w:rsidR="00D00092" w:rsidRPr="00780080" w:rsidRDefault="00D00092" w:rsidP="00780080">
      <w:pPr>
        <w:pStyle w:val="BodyText"/>
        <w:spacing w:before="70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выражение своего видения мира, индивидуальной позиции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посредством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накопления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систематизации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литературных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впе</w:t>
      </w:r>
      <w:r w:rsidRPr="00780080">
        <w:rPr>
          <w:w w:val="115"/>
          <w:sz w:val="24"/>
          <w:szCs w:val="24"/>
        </w:rPr>
        <w:t>чатлений,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разнообразных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эмоциональной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окраске;</w:t>
      </w:r>
    </w:p>
    <w:p w:rsidR="00D00092" w:rsidRPr="00780080" w:rsidRDefault="00D00092" w:rsidP="00780080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неприятие любых форм поведения, направленных на причинение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физического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морального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вреда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другим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людям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11"/>
        <w:rPr>
          <w:sz w:val="24"/>
          <w:szCs w:val="24"/>
        </w:rPr>
      </w:pPr>
    </w:p>
    <w:p w:rsidR="00D00092" w:rsidRPr="00780080" w:rsidRDefault="00D00092" w:rsidP="00780080">
      <w:pPr>
        <w:pStyle w:val="Heading21"/>
        <w:rPr>
          <w:sz w:val="24"/>
          <w:szCs w:val="24"/>
        </w:rPr>
      </w:pPr>
      <w:r w:rsidRPr="00780080">
        <w:rPr>
          <w:w w:val="85"/>
          <w:sz w:val="24"/>
          <w:szCs w:val="24"/>
        </w:rPr>
        <w:t>Эстетическое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воспитание:</w:t>
      </w:r>
    </w:p>
    <w:p w:rsidR="00D00092" w:rsidRPr="00780080" w:rsidRDefault="00D00092" w:rsidP="00780080">
      <w:pPr>
        <w:pStyle w:val="BodyText"/>
        <w:spacing w:before="126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проявление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уважительного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отношения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интереса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художе</w:t>
      </w:r>
      <w:r w:rsidRPr="00780080">
        <w:rPr>
          <w:w w:val="115"/>
          <w:sz w:val="24"/>
          <w:szCs w:val="24"/>
        </w:rPr>
        <w:t>ственной культуре, к различным видам искусства, восприимчивость к традициям и творчеству своего и других народов, готов</w:t>
      </w:r>
      <w:r w:rsidRPr="00780080">
        <w:rPr>
          <w:w w:val="120"/>
          <w:sz w:val="24"/>
          <w:szCs w:val="24"/>
        </w:rPr>
        <w:t>ность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выражать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своё</w:t>
      </w:r>
      <w:r w:rsidRPr="00780080">
        <w:rPr>
          <w:spacing w:val="-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отношение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разных</w:t>
      </w:r>
      <w:r w:rsidRPr="00780080">
        <w:rPr>
          <w:spacing w:val="-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видах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художествен-</w:t>
      </w:r>
      <w:r w:rsidRPr="00780080">
        <w:rPr>
          <w:spacing w:val="-5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ной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деятельности;</w:t>
      </w:r>
    </w:p>
    <w:p w:rsidR="00D00092" w:rsidRPr="00780080" w:rsidRDefault="00D00092" w:rsidP="00780080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литературы;</w:t>
      </w:r>
    </w:p>
    <w:p w:rsidR="00D00092" w:rsidRPr="00780080" w:rsidRDefault="00D00092" w:rsidP="00780080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понимание образного языка художественных произведений,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выразительных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средств,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создающих</w:t>
      </w:r>
      <w:r w:rsidRPr="00780080">
        <w:rPr>
          <w:spacing w:val="-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художественный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образ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10"/>
        <w:rPr>
          <w:sz w:val="24"/>
          <w:szCs w:val="24"/>
        </w:rPr>
      </w:pPr>
    </w:p>
    <w:p w:rsidR="00D00092" w:rsidRPr="00780080" w:rsidRDefault="00D00092" w:rsidP="00780080">
      <w:pPr>
        <w:pStyle w:val="Heading21"/>
        <w:rPr>
          <w:sz w:val="24"/>
          <w:szCs w:val="24"/>
        </w:rPr>
      </w:pPr>
      <w:r w:rsidRPr="00780080">
        <w:rPr>
          <w:w w:val="85"/>
          <w:sz w:val="24"/>
          <w:szCs w:val="24"/>
        </w:rPr>
        <w:t>Трудовое</w:t>
      </w:r>
      <w:r w:rsidRPr="00780080">
        <w:rPr>
          <w:spacing w:val="32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воспитание:</w:t>
      </w:r>
    </w:p>
    <w:p w:rsidR="00D00092" w:rsidRPr="00780080" w:rsidRDefault="00D00092" w:rsidP="00780080">
      <w:pPr>
        <w:pStyle w:val="BodyText"/>
        <w:spacing w:before="126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осознание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ценности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труда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жизни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человека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общества,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</w:t>
      </w:r>
      <w:r w:rsidRPr="00780080">
        <w:rPr>
          <w:w w:val="115"/>
          <w:sz w:val="24"/>
          <w:szCs w:val="24"/>
        </w:rPr>
        <w:t>ветственное потребление и бережное отношение к результатам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труда,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навыки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участия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в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различных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видах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трудовой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деятельности,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интерес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различным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профессиям</w:t>
      </w:r>
      <w:r>
        <w:rPr>
          <w:w w:val="120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10"/>
        <w:rPr>
          <w:sz w:val="24"/>
          <w:szCs w:val="24"/>
        </w:rPr>
      </w:pPr>
    </w:p>
    <w:p w:rsidR="00D00092" w:rsidRPr="00780080" w:rsidRDefault="00D00092" w:rsidP="00780080">
      <w:pPr>
        <w:pStyle w:val="Heading21"/>
        <w:rPr>
          <w:sz w:val="24"/>
          <w:szCs w:val="24"/>
        </w:rPr>
      </w:pPr>
      <w:r w:rsidRPr="00780080">
        <w:rPr>
          <w:w w:val="85"/>
          <w:sz w:val="24"/>
          <w:szCs w:val="24"/>
        </w:rPr>
        <w:t>Экологическое</w:t>
      </w:r>
      <w:r w:rsidRPr="00780080">
        <w:rPr>
          <w:spacing w:val="49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воспитание:</w:t>
      </w:r>
    </w:p>
    <w:p w:rsidR="00D00092" w:rsidRPr="00780080" w:rsidRDefault="00D00092" w:rsidP="00780080">
      <w:pPr>
        <w:pStyle w:val="BodyText"/>
        <w:spacing w:before="126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бережное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отношение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природе,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осознание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проблем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взаимоот</w:t>
      </w:r>
      <w:r w:rsidRPr="00780080">
        <w:rPr>
          <w:w w:val="120"/>
          <w:sz w:val="24"/>
          <w:szCs w:val="24"/>
        </w:rPr>
        <w:t>ношений человека и животных, отражённых в литературных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произведениях;</w:t>
      </w:r>
    </w:p>
    <w:p w:rsidR="00D00092" w:rsidRPr="00780080" w:rsidRDefault="00D00092" w:rsidP="00780080">
      <w:pPr>
        <w:pStyle w:val="BodyText"/>
        <w:spacing w:line="230" w:lineRule="exact"/>
        <w:ind w:left="383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неприятие</w:t>
      </w:r>
      <w:r w:rsidRPr="00780080">
        <w:rPr>
          <w:spacing w:val="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действий,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приносящих</w:t>
      </w:r>
      <w:r w:rsidRPr="00780080">
        <w:rPr>
          <w:spacing w:val="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вред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окружающей</w:t>
      </w:r>
      <w:r w:rsidRPr="00780080">
        <w:rPr>
          <w:spacing w:val="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среде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4"/>
        <w:rPr>
          <w:sz w:val="24"/>
          <w:szCs w:val="24"/>
        </w:rPr>
      </w:pPr>
    </w:p>
    <w:p w:rsidR="00D00092" w:rsidRPr="00780080" w:rsidRDefault="00D00092" w:rsidP="00780080">
      <w:pPr>
        <w:pStyle w:val="Heading21"/>
        <w:rPr>
          <w:sz w:val="24"/>
          <w:szCs w:val="24"/>
        </w:rPr>
      </w:pPr>
      <w:r w:rsidRPr="00780080">
        <w:rPr>
          <w:spacing w:val="-1"/>
          <w:w w:val="90"/>
          <w:sz w:val="24"/>
          <w:szCs w:val="24"/>
        </w:rPr>
        <w:t>Ценности</w:t>
      </w:r>
      <w:r w:rsidRPr="00780080">
        <w:rPr>
          <w:spacing w:val="-5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научного</w:t>
      </w:r>
      <w:r w:rsidRPr="00780080">
        <w:rPr>
          <w:spacing w:val="-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познания:</w:t>
      </w:r>
    </w:p>
    <w:p w:rsidR="00D00092" w:rsidRPr="00780080" w:rsidRDefault="00D00092" w:rsidP="00780080">
      <w:pPr>
        <w:pStyle w:val="BodyText"/>
        <w:spacing w:before="126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средства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создания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словесно-художественного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образа,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способа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выражения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мыслей,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чувств,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идей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автора;</w:t>
      </w:r>
    </w:p>
    <w:p w:rsidR="00D00092" w:rsidRPr="00780080" w:rsidRDefault="00D00092" w:rsidP="00780080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овладение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смысловым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чтением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для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решения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различного</w:t>
      </w:r>
      <w:r w:rsidRPr="00780080">
        <w:rPr>
          <w:spacing w:val="-5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уровня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учебных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жизненных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задач;</w:t>
      </w:r>
    </w:p>
    <w:p w:rsidR="00D00092" w:rsidRPr="00780080" w:rsidRDefault="00D00092" w:rsidP="00780080">
      <w:pPr>
        <w:pStyle w:val="BodyText"/>
        <w:spacing w:before="70" w:line="252" w:lineRule="auto"/>
        <w:ind w:left="157" w:right="154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потребность в самостоятельной читательской деятельности,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саморазвитии 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средствами 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литературы, 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развитие 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познавател</w:t>
      </w:r>
      <w:r>
        <w:rPr>
          <w:w w:val="115"/>
        </w:rPr>
        <w:t>ь</w:t>
      </w:r>
      <w:r w:rsidRPr="00780080">
        <w:rPr>
          <w:w w:val="115"/>
          <w:sz w:val="24"/>
          <w:szCs w:val="24"/>
        </w:rPr>
        <w:t>ного интереса, активности, инициативности, любознательности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 самостоятельности в познании произведений фольклора и художественной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литературы,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творчества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писателей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1"/>
        <w:rPr>
          <w:sz w:val="24"/>
          <w:szCs w:val="24"/>
        </w:rPr>
      </w:pPr>
    </w:p>
    <w:p w:rsidR="00D00092" w:rsidRPr="00780080" w:rsidRDefault="00D00092" w:rsidP="00780080">
      <w:pPr>
        <w:pStyle w:val="Heading31"/>
        <w:rPr>
          <w:sz w:val="24"/>
          <w:szCs w:val="24"/>
        </w:rPr>
      </w:pPr>
      <w:r w:rsidRPr="00780080">
        <w:rPr>
          <w:w w:val="90"/>
          <w:sz w:val="24"/>
          <w:szCs w:val="24"/>
        </w:rPr>
        <w:t>МЕТАПРЕДМЕТНЫЕ</w:t>
      </w:r>
      <w:r w:rsidRPr="00780080">
        <w:rPr>
          <w:spacing w:val="11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РЕЗУЛЬТАТЫ</w:t>
      </w:r>
    </w:p>
    <w:p w:rsidR="00D00092" w:rsidRPr="00780080" w:rsidRDefault="00D00092" w:rsidP="00780080">
      <w:pPr>
        <w:pStyle w:val="BodyText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В результате изучения предмета «Литературное чтение» на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уровне начального общего образования у обучающихся будут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сформированы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познавательные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универсальные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учебные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1"/>
        <w:rPr>
          <w:sz w:val="24"/>
          <w:szCs w:val="24"/>
        </w:rPr>
      </w:pPr>
    </w:p>
    <w:p w:rsidR="00D00092" w:rsidRPr="00780080" w:rsidRDefault="00D00092" w:rsidP="00780080">
      <w:pPr>
        <w:pStyle w:val="Heading21"/>
        <w:rPr>
          <w:sz w:val="24"/>
          <w:szCs w:val="24"/>
        </w:rPr>
      </w:pPr>
      <w:r w:rsidRPr="00780080">
        <w:rPr>
          <w:w w:val="85"/>
          <w:sz w:val="24"/>
          <w:szCs w:val="24"/>
        </w:rPr>
        <w:t>Познавательные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универсальные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учебные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действия</w:t>
      </w:r>
    </w:p>
    <w:p w:rsidR="00D00092" w:rsidRPr="00780080" w:rsidRDefault="00D00092" w:rsidP="00780080">
      <w:pPr>
        <w:pStyle w:val="Heading31"/>
        <w:spacing w:before="102"/>
        <w:ind w:left="157"/>
        <w:rPr>
          <w:sz w:val="24"/>
          <w:szCs w:val="24"/>
        </w:rPr>
      </w:pPr>
      <w:r w:rsidRPr="00780080">
        <w:rPr>
          <w:w w:val="90"/>
          <w:sz w:val="24"/>
          <w:szCs w:val="24"/>
        </w:rPr>
        <w:t>Базовые</w:t>
      </w:r>
      <w:r w:rsidRPr="00780080">
        <w:rPr>
          <w:spacing w:val="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логические</w:t>
      </w:r>
      <w:r w:rsidRPr="00780080">
        <w:rPr>
          <w:spacing w:val="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действия:</w:t>
      </w:r>
    </w:p>
    <w:p w:rsidR="00D00092" w:rsidRPr="00780080" w:rsidRDefault="00D00092" w:rsidP="00780080">
      <w:pPr>
        <w:pStyle w:val="BodyText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сравнивать произведения по теме, главной мысли, жанру, со-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относить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произведение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его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автора,</w:t>
      </w:r>
      <w:r w:rsidRPr="00780080">
        <w:rPr>
          <w:spacing w:val="-8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устанавливать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основания</w:t>
      </w:r>
      <w:r w:rsidRPr="00780080">
        <w:rPr>
          <w:spacing w:val="-58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для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сравнения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произведений,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устанавливать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аналогии;</w:t>
      </w:r>
    </w:p>
    <w:p w:rsidR="00D00092" w:rsidRPr="00780080" w:rsidRDefault="00D00092" w:rsidP="00780080">
      <w:pPr>
        <w:pStyle w:val="BodyText"/>
        <w:spacing w:before="2" w:line="252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объединять произведения по жанру, авторской принадлежности;</w:t>
      </w:r>
    </w:p>
    <w:p w:rsidR="00D00092" w:rsidRPr="00780080" w:rsidRDefault="00D00092" w:rsidP="00780080">
      <w:pPr>
        <w:pStyle w:val="BodyText"/>
        <w:spacing w:before="1" w:line="252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определять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существенный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признак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для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классификации,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классифицировать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произведения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по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темам,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жанрам;</w:t>
      </w:r>
    </w:p>
    <w:p w:rsidR="00D00092" w:rsidRPr="00780080" w:rsidRDefault="00D00092" w:rsidP="00780080">
      <w:pPr>
        <w:pStyle w:val="BodyText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последователь-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ность событий (сюжета), составлять аннотацию, отзыв по предложенному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алгоритму;</w:t>
      </w:r>
    </w:p>
    <w:p w:rsidR="00D00092" w:rsidRPr="00780080" w:rsidRDefault="00D00092" w:rsidP="00780080">
      <w:pPr>
        <w:pStyle w:val="BodyText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выявлять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недостаток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информации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для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решения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учебной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(практической)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задачи</w:t>
      </w:r>
      <w:r w:rsidRPr="00780080">
        <w:rPr>
          <w:spacing w:val="-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основе</w:t>
      </w:r>
      <w:r w:rsidRPr="00780080">
        <w:rPr>
          <w:spacing w:val="-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предложенного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алгоритма;</w:t>
      </w:r>
    </w:p>
    <w:p w:rsidR="00D00092" w:rsidRPr="00780080" w:rsidRDefault="00D00092" w:rsidP="00780080">
      <w:pPr>
        <w:pStyle w:val="BodyText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текста,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характеристике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поступков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героев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3"/>
        <w:rPr>
          <w:sz w:val="24"/>
          <w:szCs w:val="24"/>
        </w:rPr>
      </w:pPr>
    </w:p>
    <w:p w:rsidR="00D00092" w:rsidRPr="00780080" w:rsidRDefault="00D00092" w:rsidP="00780080">
      <w:pPr>
        <w:pStyle w:val="Heading31"/>
        <w:ind w:left="157"/>
        <w:rPr>
          <w:sz w:val="24"/>
          <w:szCs w:val="24"/>
        </w:rPr>
      </w:pPr>
      <w:r w:rsidRPr="00780080">
        <w:rPr>
          <w:w w:val="90"/>
          <w:sz w:val="24"/>
          <w:szCs w:val="24"/>
        </w:rPr>
        <w:t>Базовые</w:t>
      </w:r>
      <w:r w:rsidRPr="00780080">
        <w:rPr>
          <w:spacing w:val="-3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исследовательские</w:t>
      </w:r>
      <w:r w:rsidRPr="00780080">
        <w:rPr>
          <w:spacing w:val="-2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действия:</w:t>
      </w:r>
    </w:p>
    <w:p w:rsidR="00D00092" w:rsidRPr="00780080" w:rsidRDefault="00D00092" w:rsidP="00780080">
      <w:pPr>
        <w:pStyle w:val="BodyText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00092" w:rsidRPr="00780080" w:rsidRDefault="00D00092" w:rsidP="00780080">
      <w:pPr>
        <w:pStyle w:val="BodyText"/>
        <w:spacing w:before="2" w:line="252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формулировать с помощью учителя цель, планировать изменения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объекта,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ситуации;</w:t>
      </w:r>
    </w:p>
    <w:p w:rsidR="00D00092" w:rsidRPr="00780080" w:rsidRDefault="00D00092" w:rsidP="00780080">
      <w:pPr>
        <w:pStyle w:val="BodyText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сравнивать несколько вариантов решения задачи, выбирать</w:t>
      </w:r>
      <w:r w:rsidRPr="00780080">
        <w:rPr>
          <w:spacing w:val="-57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наиболее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подходящий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(на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основе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предложенных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критериев);</w:t>
      </w:r>
    </w:p>
    <w:p w:rsidR="00D00092" w:rsidRPr="00780080" w:rsidRDefault="00D00092" w:rsidP="00780080">
      <w:pPr>
        <w:pStyle w:val="BodyText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формулировать</w:t>
      </w:r>
      <w:r w:rsidRPr="00780080">
        <w:rPr>
          <w:spacing w:val="-10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выводы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0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подкреплять</w:t>
      </w:r>
      <w:r w:rsidRPr="00780080">
        <w:rPr>
          <w:spacing w:val="-10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их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доказательствами</w:t>
      </w:r>
      <w:r w:rsidRPr="00780080">
        <w:rPr>
          <w:spacing w:val="-58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 основе результатов проведённого наблюдения (опыта, клас</w:t>
      </w:r>
      <w:r w:rsidRPr="00780080">
        <w:rPr>
          <w:w w:val="120"/>
          <w:sz w:val="24"/>
          <w:szCs w:val="24"/>
        </w:rPr>
        <w:t>сификации,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сравнения,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исследования);</w:t>
      </w:r>
    </w:p>
    <w:p w:rsidR="00D00092" w:rsidRPr="00780080" w:rsidRDefault="00D00092" w:rsidP="00780080">
      <w:pPr>
        <w:pStyle w:val="BodyText"/>
        <w:spacing w:before="70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прогнозировать возможное развитие процессов, событий и их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последствия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аналогичных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или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сходных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ситуациях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2"/>
        <w:rPr>
          <w:sz w:val="24"/>
          <w:szCs w:val="24"/>
        </w:rPr>
      </w:pPr>
    </w:p>
    <w:p w:rsidR="00D00092" w:rsidRPr="00780080" w:rsidRDefault="00D00092" w:rsidP="00780080">
      <w:pPr>
        <w:pStyle w:val="Heading31"/>
        <w:ind w:left="157"/>
        <w:rPr>
          <w:sz w:val="24"/>
          <w:szCs w:val="24"/>
        </w:rPr>
      </w:pPr>
      <w:r w:rsidRPr="00780080">
        <w:rPr>
          <w:w w:val="90"/>
          <w:sz w:val="24"/>
          <w:szCs w:val="24"/>
        </w:rPr>
        <w:t>Работа</w:t>
      </w:r>
      <w:r w:rsidRPr="00780080">
        <w:rPr>
          <w:spacing w:val="-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с</w:t>
      </w:r>
      <w:r w:rsidRPr="00780080">
        <w:rPr>
          <w:spacing w:val="-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информацией:</w:t>
      </w:r>
    </w:p>
    <w:p w:rsidR="00D00092" w:rsidRPr="00780080" w:rsidRDefault="00D00092" w:rsidP="00780080">
      <w:pPr>
        <w:pStyle w:val="BodyText"/>
        <w:spacing w:before="124"/>
        <w:ind w:left="383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выбирать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источник</w:t>
      </w:r>
      <w:r w:rsidRPr="00780080">
        <w:rPr>
          <w:spacing w:val="1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получения</w:t>
      </w:r>
      <w:r w:rsidRPr="00780080">
        <w:rPr>
          <w:spacing w:val="1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информации;</w:t>
      </w:r>
    </w:p>
    <w:p w:rsidR="00D00092" w:rsidRPr="00780080" w:rsidRDefault="00D00092" w:rsidP="00780080">
      <w:pPr>
        <w:pStyle w:val="BodyText"/>
        <w:spacing w:before="16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находить в предложенном источнике информацию, представленную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явном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виде,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согласно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заданному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алгоритму;</w:t>
      </w:r>
    </w:p>
    <w:p w:rsidR="00D00092" w:rsidRPr="00780080" w:rsidRDefault="00D00092" w:rsidP="00780080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её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проверки;</w:t>
      </w:r>
    </w:p>
    <w:p w:rsidR="00D00092" w:rsidRPr="00780080" w:rsidRDefault="00D00092" w:rsidP="00780080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соблюдать с помощью взрослых (учителей, родителей (закон-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ных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представителей)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правила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информационной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безопасности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при поиске информации в информационно-коммуникационной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сети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«Интернет»;</w:t>
      </w:r>
    </w:p>
    <w:p w:rsidR="00D00092" w:rsidRPr="00780080" w:rsidRDefault="00D00092" w:rsidP="00780080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анализировать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создавать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видеоинформацию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текстовую,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графическую, звуковую информацию в соответствии с учебной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задачей;</w:t>
      </w:r>
    </w:p>
    <w:p w:rsidR="00D00092" w:rsidRPr="00780080" w:rsidRDefault="00D00092" w:rsidP="00780080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самостоятельно создавать схемы, таблицы для представления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информации</w:t>
      </w:r>
      <w:r>
        <w:rPr>
          <w:w w:val="120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9"/>
        <w:rPr>
          <w:sz w:val="24"/>
          <w:szCs w:val="24"/>
        </w:rPr>
      </w:pPr>
    </w:p>
    <w:p w:rsidR="00D00092" w:rsidRPr="00780080" w:rsidRDefault="00D00092" w:rsidP="00780080">
      <w:pPr>
        <w:pStyle w:val="Heading21"/>
        <w:rPr>
          <w:sz w:val="24"/>
          <w:szCs w:val="24"/>
        </w:rPr>
      </w:pPr>
      <w:r w:rsidRPr="00780080">
        <w:rPr>
          <w:w w:val="85"/>
          <w:sz w:val="24"/>
          <w:szCs w:val="24"/>
        </w:rPr>
        <w:t>Коммуникативные</w:t>
      </w:r>
      <w:r w:rsidRPr="00780080">
        <w:rPr>
          <w:spacing w:val="50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универсальные</w:t>
      </w:r>
      <w:r w:rsidRPr="00780080">
        <w:rPr>
          <w:spacing w:val="50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учебные</w:t>
      </w:r>
      <w:r w:rsidRPr="00780080">
        <w:rPr>
          <w:spacing w:val="50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действия</w:t>
      </w:r>
    </w:p>
    <w:p w:rsidR="00D00092" w:rsidRPr="00780080" w:rsidRDefault="00D00092" w:rsidP="00780080">
      <w:pPr>
        <w:pStyle w:val="BodyText"/>
        <w:spacing w:before="126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К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концу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обучения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уровне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начального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общего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образования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 обучающегося формируются коммуникативные универсальные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учебные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D00092" w:rsidRPr="00780080" w:rsidRDefault="00D00092" w:rsidP="00780080">
      <w:pPr>
        <w:pStyle w:val="BodyText"/>
        <w:spacing w:before="2"/>
        <w:rPr>
          <w:sz w:val="24"/>
          <w:szCs w:val="24"/>
        </w:rPr>
      </w:pPr>
    </w:p>
    <w:p w:rsidR="00D00092" w:rsidRPr="00780080" w:rsidRDefault="00D00092" w:rsidP="00780080">
      <w:pPr>
        <w:pStyle w:val="Heading31"/>
        <w:ind w:left="157"/>
        <w:rPr>
          <w:sz w:val="24"/>
          <w:szCs w:val="24"/>
        </w:rPr>
      </w:pPr>
      <w:r w:rsidRPr="00780080">
        <w:rPr>
          <w:sz w:val="24"/>
          <w:szCs w:val="24"/>
        </w:rPr>
        <w:t>Общение:</w:t>
      </w:r>
    </w:p>
    <w:p w:rsidR="00D00092" w:rsidRPr="00780080" w:rsidRDefault="00D00092" w:rsidP="00F829AD">
      <w:pPr>
        <w:pStyle w:val="BodyText"/>
        <w:spacing w:before="124" w:line="256" w:lineRule="auto"/>
        <w:ind w:left="156" w:right="154" w:firstLine="226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воспринимать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формулировать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суждения,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выражать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эмоции</w:t>
      </w:r>
      <w:r w:rsidRPr="00780080">
        <w:rPr>
          <w:spacing w:val="-5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соответствии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</w:t>
      </w:r>
      <w:r w:rsidRPr="00780080">
        <w:rPr>
          <w:spacing w:val="-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целями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-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условиями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общения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знакомой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среде;</w:t>
      </w:r>
      <w:r w:rsidRPr="00780080">
        <w:rPr>
          <w:spacing w:val="-5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проявлять</w:t>
      </w:r>
      <w:r w:rsidRPr="00780080">
        <w:rPr>
          <w:spacing w:val="5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уважительное</w:t>
      </w:r>
      <w:r w:rsidRPr="00780080">
        <w:rPr>
          <w:spacing w:val="5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отношение</w:t>
      </w:r>
      <w:r w:rsidRPr="00780080">
        <w:rPr>
          <w:spacing w:val="5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</w:t>
      </w:r>
      <w:r w:rsidRPr="00780080">
        <w:rPr>
          <w:spacing w:val="5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собеседнику,</w:t>
      </w:r>
      <w:r w:rsidRPr="00780080">
        <w:rPr>
          <w:spacing w:val="5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соблюдать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правила</w:t>
      </w:r>
      <w:r w:rsidRPr="00780080">
        <w:rPr>
          <w:spacing w:val="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ведения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диалога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дискуссии;</w:t>
      </w:r>
    </w:p>
    <w:p w:rsidR="00D00092" w:rsidRPr="00780080" w:rsidRDefault="00D00092" w:rsidP="00F829AD">
      <w:pPr>
        <w:pStyle w:val="BodyText"/>
        <w:spacing w:before="16" w:line="256" w:lineRule="auto"/>
        <w:ind w:left="156" w:firstLine="226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признавать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возможность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существования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разных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точек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зрения;</w:t>
      </w:r>
    </w:p>
    <w:p w:rsidR="00D00092" w:rsidRPr="00780080" w:rsidRDefault="00D00092" w:rsidP="00F829AD">
      <w:pPr>
        <w:pStyle w:val="BodyText"/>
        <w:spacing w:line="256" w:lineRule="auto"/>
        <w:ind w:left="383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корректно и аргументированно высказывать своё мнение;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строить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речевое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высказывание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соответствии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поставленной</w:t>
      </w:r>
      <w:r>
        <w:rPr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задачей;</w:t>
      </w:r>
    </w:p>
    <w:p w:rsidR="00D00092" w:rsidRPr="00780080" w:rsidRDefault="00D00092" w:rsidP="00F829AD">
      <w:pPr>
        <w:pStyle w:val="BodyText"/>
        <w:spacing w:before="15" w:line="256" w:lineRule="auto"/>
        <w:ind w:left="156" w:firstLine="226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создавать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устные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письменные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тексты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(описание,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рассуждение,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повествование);</w:t>
      </w:r>
    </w:p>
    <w:p w:rsidR="00D00092" w:rsidRPr="00780080" w:rsidRDefault="00D00092" w:rsidP="00F829AD">
      <w:pPr>
        <w:pStyle w:val="BodyText"/>
        <w:ind w:left="383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готовить</w:t>
      </w:r>
      <w:r w:rsidRPr="00780080">
        <w:rPr>
          <w:spacing w:val="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небольшие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публичные</w:t>
      </w:r>
      <w:r w:rsidRPr="00780080">
        <w:rPr>
          <w:spacing w:val="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выступления;</w:t>
      </w:r>
    </w:p>
    <w:p w:rsidR="00D00092" w:rsidRDefault="00D00092" w:rsidP="00F829AD">
      <w:pPr>
        <w:pStyle w:val="BodyText"/>
        <w:spacing w:before="16" w:line="256" w:lineRule="auto"/>
        <w:ind w:left="156" w:firstLine="226"/>
        <w:rPr>
          <w:w w:val="120"/>
          <w:sz w:val="24"/>
          <w:szCs w:val="24"/>
        </w:rPr>
      </w:pPr>
      <w:r w:rsidRPr="00780080">
        <w:rPr>
          <w:w w:val="115"/>
          <w:sz w:val="24"/>
          <w:szCs w:val="24"/>
        </w:rPr>
        <w:t>подбирать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иллюстративный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материал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(рисунки,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фото,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плака</w:t>
      </w:r>
      <w:r w:rsidRPr="00780080">
        <w:rPr>
          <w:w w:val="120"/>
          <w:sz w:val="24"/>
          <w:szCs w:val="24"/>
        </w:rPr>
        <w:t>ты)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тексту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выступления</w:t>
      </w:r>
      <w:r>
        <w:rPr>
          <w:w w:val="120"/>
          <w:sz w:val="24"/>
          <w:szCs w:val="24"/>
        </w:rPr>
        <w:t>.</w:t>
      </w:r>
    </w:p>
    <w:p w:rsidR="00D00092" w:rsidRPr="00780080" w:rsidRDefault="00D00092" w:rsidP="00F829AD">
      <w:pPr>
        <w:pStyle w:val="BodyText"/>
        <w:spacing w:before="16" w:line="256" w:lineRule="auto"/>
        <w:ind w:left="156" w:firstLine="226"/>
        <w:rPr>
          <w:sz w:val="24"/>
          <w:szCs w:val="24"/>
        </w:rPr>
      </w:pPr>
      <w:r w:rsidRPr="00780080">
        <w:rPr>
          <w:w w:val="142"/>
          <w:sz w:val="24"/>
          <w:szCs w:val="24"/>
        </w:rPr>
        <w:t xml:space="preserve"> </w:t>
      </w:r>
    </w:p>
    <w:p w:rsidR="00D00092" w:rsidRPr="00F829AD" w:rsidRDefault="00D00092" w:rsidP="00F829AD">
      <w:pPr>
        <w:pStyle w:val="Heading21"/>
        <w:spacing w:before="111"/>
        <w:rPr>
          <w:sz w:val="24"/>
          <w:szCs w:val="24"/>
        </w:rPr>
      </w:pPr>
      <w:r w:rsidRPr="00F829AD">
        <w:rPr>
          <w:w w:val="85"/>
          <w:sz w:val="24"/>
          <w:szCs w:val="24"/>
        </w:rPr>
        <w:t>Регулятивные</w:t>
      </w:r>
      <w:r w:rsidRPr="00F829AD">
        <w:rPr>
          <w:spacing w:val="49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универсальные</w:t>
      </w:r>
      <w:r w:rsidRPr="00F829AD">
        <w:rPr>
          <w:spacing w:val="49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учебные</w:t>
      </w:r>
      <w:r w:rsidRPr="00F829AD">
        <w:rPr>
          <w:spacing w:val="50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действия</w:t>
      </w:r>
    </w:p>
    <w:p w:rsidR="00D00092" w:rsidRPr="00F829AD" w:rsidRDefault="00D00092" w:rsidP="00F829AD">
      <w:pPr>
        <w:pStyle w:val="BodyText"/>
        <w:spacing w:before="122" w:line="252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К</w:t>
      </w:r>
      <w:r w:rsidRPr="00F829AD">
        <w:rPr>
          <w:spacing w:val="1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концу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обучения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уровне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начального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общего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образования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обучающегося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формируются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регулятивные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универсальные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учебные</w:t>
      </w:r>
      <w:r w:rsidRPr="00F829AD">
        <w:rPr>
          <w:spacing w:val="-10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D00092" w:rsidRPr="00F829AD" w:rsidRDefault="00D00092" w:rsidP="00F829AD">
      <w:pPr>
        <w:pStyle w:val="BodyText"/>
        <w:spacing w:before="4"/>
        <w:rPr>
          <w:sz w:val="24"/>
          <w:szCs w:val="24"/>
        </w:rPr>
      </w:pPr>
    </w:p>
    <w:p w:rsidR="00D00092" w:rsidRPr="00F829AD" w:rsidRDefault="00D00092" w:rsidP="00F829AD">
      <w:pPr>
        <w:pStyle w:val="Heading31"/>
        <w:spacing w:before="1"/>
        <w:ind w:left="157"/>
        <w:rPr>
          <w:sz w:val="24"/>
          <w:szCs w:val="24"/>
        </w:rPr>
      </w:pPr>
      <w:r w:rsidRPr="00F829AD">
        <w:rPr>
          <w:sz w:val="24"/>
          <w:szCs w:val="24"/>
        </w:rPr>
        <w:t>Самоорганизация:</w:t>
      </w:r>
    </w:p>
    <w:p w:rsidR="00D00092" w:rsidRPr="00F829AD" w:rsidRDefault="00D00092" w:rsidP="00F829AD">
      <w:pPr>
        <w:pStyle w:val="BodyText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планировать действия по решению учебной задачи для полу</w:t>
      </w:r>
      <w:r w:rsidRPr="00F829AD">
        <w:rPr>
          <w:w w:val="120"/>
          <w:sz w:val="24"/>
          <w:szCs w:val="24"/>
        </w:rPr>
        <w:t>чения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результата;</w:t>
      </w:r>
    </w:p>
    <w:p w:rsidR="00D00092" w:rsidRPr="00F829AD" w:rsidRDefault="00D00092" w:rsidP="00F829AD">
      <w:pPr>
        <w:pStyle w:val="BodyText"/>
        <w:spacing w:before="2"/>
        <w:ind w:left="383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выстраивать</w:t>
      </w:r>
      <w:r w:rsidRPr="00F829AD">
        <w:rPr>
          <w:spacing w:val="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последовательность</w:t>
      </w:r>
      <w:r w:rsidRPr="00F829AD">
        <w:rPr>
          <w:spacing w:val="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выбранных</w:t>
      </w:r>
      <w:r w:rsidRPr="00F829AD">
        <w:rPr>
          <w:spacing w:val="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D00092" w:rsidRPr="00F829AD" w:rsidRDefault="00D00092" w:rsidP="00F829AD">
      <w:pPr>
        <w:pStyle w:val="BodyText"/>
        <w:spacing w:before="2"/>
        <w:rPr>
          <w:sz w:val="24"/>
          <w:szCs w:val="24"/>
        </w:rPr>
      </w:pPr>
    </w:p>
    <w:p w:rsidR="00D00092" w:rsidRPr="00F829AD" w:rsidRDefault="00D00092" w:rsidP="00F829AD">
      <w:pPr>
        <w:pStyle w:val="Heading31"/>
        <w:ind w:left="157"/>
        <w:rPr>
          <w:sz w:val="24"/>
          <w:szCs w:val="24"/>
        </w:rPr>
      </w:pPr>
      <w:r w:rsidRPr="00F829AD">
        <w:rPr>
          <w:sz w:val="24"/>
          <w:szCs w:val="24"/>
        </w:rPr>
        <w:t>Самоконтроль:</w:t>
      </w:r>
    </w:p>
    <w:p w:rsidR="00D00092" w:rsidRPr="00F829AD" w:rsidRDefault="00D00092" w:rsidP="00F829AD">
      <w:pPr>
        <w:pStyle w:val="BodyText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устанавливать причины успеха/неудач учебной деятельности;</w:t>
      </w:r>
    </w:p>
    <w:p w:rsidR="00D00092" w:rsidRPr="00F829AD" w:rsidRDefault="00D00092" w:rsidP="00F829AD">
      <w:pPr>
        <w:pStyle w:val="BodyText"/>
        <w:spacing w:before="2" w:line="252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корректировать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свои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учебные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действия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для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преодоления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ошибок</w:t>
      </w:r>
      <w:r>
        <w:rPr>
          <w:w w:val="120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D00092" w:rsidRPr="00F829AD" w:rsidRDefault="00D00092" w:rsidP="00F829AD">
      <w:pPr>
        <w:pStyle w:val="BodyText"/>
        <w:spacing w:before="1"/>
        <w:rPr>
          <w:sz w:val="24"/>
          <w:szCs w:val="24"/>
        </w:rPr>
      </w:pPr>
    </w:p>
    <w:p w:rsidR="00D00092" w:rsidRPr="00F829AD" w:rsidRDefault="00D00092" w:rsidP="00F829AD">
      <w:pPr>
        <w:pStyle w:val="Heading21"/>
        <w:rPr>
          <w:sz w:val="24"/>
          <w:szCs w:val="24"/>
        </w:rPr>
      </w:pPr>
      <w:r w:rsidRPr="00F829AD">
        <w:rPr>
          <w:w w:val="85"/>
          <w:sz w:val="24"/>
          <w:szCs w:val="24"/>
        </w:rPr>
        <w:t>Совместная</w:t>
      </w:r>
      <w:r w:rsidRPr="00F829AD">
        <w:rPr>
          <w:spacing w:val="27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деятельность:</w:t>
      </w:r>
    </w:p>
    <w:p w:rsidR="00D00092" w:rsidRPr="00F829AD" w:rsidRDefault="00D00092" w:rsidP="00F829AD">
      <w:pPr>
        <w:pStyle w:val="BodyText"/>
        <w:spacing w:before="123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планирования,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распределения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промежуточных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шагов  и  сро-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ков;</w:t>
      </w:r>
    </w:p>
    <w:p w:rsidR="00D00092" w:rsidRPr="00F829AD" w:rsidRDefault="00D00092" w:rsidP="00F829AD">
      <w:pPr>
        <w:pStyle w:val="BodyText"/>
        <w:spacing w:before="4" w:line="252" w:lineRule="auto"/>
        <w:ind w:left="156" w:right="156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принимать цель совместной деятельности, коллективно стро-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ить действия по её достижению: распределять роли, договариваться,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обсуждать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процесс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результат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совместной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работы;</w:t>
      </w:r>
    </w:p>
    <w:p w:rsidR="00D00092" w:rsidRPr="00F829AD" w:rsidRDefault="00D00092" w:rsidP="00F829AD">
      <w:pPr>
        <w:pStyle w:val="BodyText"/>
        <w:spacing w:before="3" w:line="252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проявлять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готовность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руководить,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выполнять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поручения,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подчиняться;</w:t>
      </w:r>
    </w:p>
    <w:p w:rsidR="00D00092" w:rsidRPr="00F829AD" w:rsidRDefault="00D00092" w:rsidP="00F829AD">
      <w:pPr>
        <w:pStyle w:val="BodyText"/>
        <w:spacing w:before="2" w:line="252" w:lineRule="auto"/>
        <w:ind w:left="383" w:right="190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ответственно выполнять свою часть работы;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оценивать</w:t>
      </w:r>
      <w:r w:rsidRPr="00F829AD">
        <w:rPr>
          <w:spacing w:val="-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свой</w:t>
      </w:r>
      <w:r w:rsidRPr="00F829AD">
        <w:rPr>
          <w:spacing w:val="-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вклад</w:t>
      </w:r>
      <w:r w:rsidRPr="00F829AD">
        <w:rPr>
          <w:spacing w:val="-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>
        <w:rPr>
          <w:spacing w:val="-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общий</w:t>
      </w:r>
      <w:r w:rsidRPr="00F829AD">
        <w:rPr>
          <w:spacing w:val="-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результат;</w:t>
      </w:r>
    </w:p>
    <w:p w:rsidR="00D00092" w:rsidRPr="00F829AD" w:rsidRDefault="00D00092" w:rsidP="00F829AD">
      <w:pPr>
        <w:pStyle w:val="BodyText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выполнять совместные проектные задания с опорой на предложенные</w:t>
      </w:r>
      <w:r w:rsidRPr="00F829AD">
        <w:rPr>
          <w:spacing w:val="-10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образцы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D00092" w:rsidRPr="00F829AD" w:rsidRDefault="00D00092" w:rsidP="00F829AD">
      <w:pPr>
        <w:pStyle w:val="BodyText"/>
        <w:spacing w:before="1"/>
        <w:rPr>
          <w:sz w:val="24"/>
          <w:szCs w:val="24"/>
        </w:rPr>
      </w:pPr>
    </w:p>
    <w:p w:rsidR="00D00092" w:rsidRPr="00F829AD" w:rsidRDefault="00D00092" w:rsidP="00F829AD">
      <w:pPr>
        <w:pStyle w:val="Heading31"/>
        <w:rPr>
          <w:sz w:val="24"/>
          <w:szCs w:val="24"/>
        </w:rPr>
      </w:pPr>
      <w:r w:rsidRPr="00F829AD">
        <w:rPr>
          <w:w w:val="90"/>
          <w:sz w:val="24"/>
          <w:szCs w:val="24"/>
        </w:rPr>
        <w:t>ПРЕДМЕТНЫЕ</w:t>
      </w:r>
      <w:r w:rsidRPr="00F829AD">
        <w:rPr>
          <w:spacing w:val="20"/>
          <w:w w:val="90"/>
          <w:sz w:val="24"/>
          <w:szCs w:val="24"/>
        </w:rPr>
        <w:t xml:space="preserve"> </w:t>
      </w:r>
      <w:r w:rsidRPr="00F829AD">
        <w:rPr>
          <w:w w:val="90"/>
          <w:sz w:val="24"/>
          <w:szCs w:val="24"/>
        </w:rPr>
        <w:t>РЕЗУЛЬТАТЫ</w:t>
      </w:r>
    </w:p>
    <w:p w:rsidR="00D00092" w:rsidRDefault="00D00092" w:rsidP="00F829AD">
      <w:pPr>
        <w:pStyle w:val="BodyText"/>
        <w:spacing w:before="11"/>
        <w:rPr>
          <w:w w:val="115"/>
          <w:sz w:val="24"/>
          <w:szCs w:val="24"/>
        </w:rPr>
      </w:pPr>
      <w:r w:rsidRPr="00F829AD">
        <w:rPr>
          <w:w w:val="115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отражают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специфику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предметной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области,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ориентированы на применение знаний, умений и навыков обу-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чающимися в различных учебных ситуациях и жизненных условиях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представлены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годам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обучения</w:t>
      </w:r>
      <w:r>
        <w:rPr>
          <w:w w:val="115"/>
          <w:sz w:val="24"/>
          <w:szCs w:val="24"/>
        </w:rPr>
        <w:t>.</w:t>
      </w:r>
    </w:p>
    <w:p w:rsidR="00D00092" w:rsidRDefault="00D00092" w:rsidP="00F829AD">
      <w:pPr>
        <w:pStyle w:val="Heading21"/>
        <w:numPr>
          <w:ilvl w:val="0"/>
          <w:numId w:val="29"/>
        </w:numPr>
        <w:tabs>
          <w:tab w:val="left" w:pos="353"/>
        </w:tabs>
        <w:spacing w:before="111"/>
        <w:jc w:val="both"/>
      </w:pPr>
      <w:r>
        <w:rPr>
          <w:w w:val="95"/>
        </w:rPr>
        <w:t>класс</w:t>
      </w:r>
    </w:p>
    <w:p w:rsidR="00D00092" w:rsidRPr="00F829AD" w:rsidRDefault="00D00092" w:rsidP="00F829AD">
      <w:pPr>
        <w:pStyle w:val="BodyText"/>
        <w:spacing w:before="125" w:line="256" w:lineRule="auto"/>
        <w:ind w:left="383" w:right="155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К концу обучения в первом классе обучающийся научится: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понимать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ценность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чтения</w:t>
      </w:r>
      <w:r w:rsidRPr="00F829AD">
        <w:rPr>
          <w:spacing w:val="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для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решения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учебных</w:t>
      </w:r>
      <w:r w:rsidRPr="00F829AD">
        <w:rPr>
          <w:spacing w:val="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задач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</w:t>
      </w:r>
      <w:r w:rsidRPr="00F829AD">
        <w:rPr>
          <w:w w:val="120"/>
          <w:sz w:val="24"/>
          <w:szCs w:val="24"/>
        </w:rPr>
        <w:t>менения в различных жизненных ситуациях: отвечать на во</w:t>
      </w:r>
      <w:r w:rsidRPr="00F829AD">
        <w:rPr>
          <w:w w:val="115"/>
          <w:sz w:val="24"/>
          <w:szCs w:val="24"/>
        </w:rPr>
        <w:t>прос о важности чтения для личного развития, находить в худо</w:t>
      </w:r>
      <w:r w:rsidRPr="00F829AD">
        <w:rPr>
          <w:w w:val="120"/>
          <w:sz w:val="24"/>
          <w:szCs w:val="24"/>
        </w:rPr>
        <w:t>жественных произведениях отражение нравственных ценностей,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традиций,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быта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разных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народов;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владеть техникой слогового плавного чтения с переходом на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чтение целыми словами, читать осознанно вслух целыми слова-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ми без пропусков и перестановок букв и слогов доступные для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восприятия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небольшие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объёму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темпе</w:t>
      </w:r>
      <w:r w:rsidRPr="00F829AD">
        <w:rPr>
          <w:spacing w:val="-4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ме-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30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минуту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(без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отметочного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оценивания);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детях, семье,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родной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природе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разные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времена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года;</w:t>
      </w:r>
    </w:p>
    <w:p w:rsidR="00D00092" w:rsidRPr="00F829AD" w:rsidRDefault="00D00092" w:rsidP="00F829AD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различать прозаическую (нестихотворную) и стихотворную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речь;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различать</w:t>
      </w:r>
      <w:r w:rsidRPr="00F829AD">
        <w:rPr>
          <w:spacing w:val="-6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называть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отдельные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жанры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фольклора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(устного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народного творчества) и художественной литературы (загадки,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пословицы, потешки, сказки (фольклорные и литературные),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рассказы,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стихотворения);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понимать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прослушанного/прочитанного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произведения: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отвечать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вопросы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фактическому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содержанию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владеть элементарными умениями анализа текста прослу-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spacing w:val="-1"/>
          <w:w w:val="120"/>
          <w:sz w:val="24"/>
          <w:szCs w:val="24"/>
        </w:rPr>
        <w:t xml:space="preserve">шанного/прочитанного </w:t>
      </w:r>
      <w:r w:rsidRPr="00F829AD">
        <w:rPr>
          <w:w w:val="120"/>
          <w:sz w:val="24"/>
          <w:szCs w:val="24"/>
        </w:rPr>
        <w:t>произведения: определять последовательность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событий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произведении,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характеризовать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поступки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(положительные или отрицательные) героя, объяснять значе</w:t>
      </w:r>
      <w:r w:rsidRPr="00F829AD">
        <w:rPr>
          <w:w w:val="115"/>
          <w:sz w:val="24"/>
          <w:szCs w:val="24"/>
        </w:rPr>
        <w:t>ние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незнакомого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слова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использованием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словаря;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участвовать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обсуждении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прослушанного/прочитанного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произведения: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отвечать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вопросы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впечатлении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произведения, использовать в беседе изученные литературные понятия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(автор,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герой,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тема,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идея,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заголовок,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ния),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подтверждать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свой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ответ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примерами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из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текста;</w:t>
      </w:r>
    </w:p>
    <w:p w:rsidR="00D00092" w:rsidRPr="00F829AD" w:rsidRDefault="00D00092" w:rsidP="00F829AD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ключевые</w:t>
      </w:r>
      <w:r w:rsidRPr="00F829AD">
        <w:rPr>
          <w:spacing w:val="-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слова, вопросы,</w:t>
      </w:r>
      <w:r w:rsidRPr="00F829AD">
        <w:rPr>
          <w:spacing w:val="-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рисунки, предложенный</w:t>
      </w:r>
      <w:r w:rsidRPr="00F829AD">
        <w:rPr>
          <w:spacing w:val="-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план;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по ролям с соблюдением норм произношения, расста</w:t>
      </w:r>
      <w:r w:rsidRPr="00F829AD">
        <w:rPr>
          <w:w w:val="120"/>
          <w:sz w:val="24"/>
          <w:szCs w:val="24"/>
        </w:rPr>
        <w:t>новки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ударения;</w:t>
      </w:r>
    </w:p>
    <w:p w:rsidR="00D00092" w:rsidRDefault="00D00092" w:rsidP="00F829AD">
      <w:pPr>
        <w:pStyle w:val="BodyText"/>
        <w:spacing w:line="256" w:lineRule="auto"/>
        <w:ind w:left="156" w:right="155" w:firstLine="226"/>
        <w:jc w:val="both"/>
        <w:rPr>
          <w:w w:val="115"/>
          <w:sz w:val="24"/>
          <w:szCs w:val="24"/>
        </w:rPr>
      </w:pPr>
      <w:r w:rsidRPr="00F829AD">
        <w:rPr>
          <w:w w:val="115"/>
          <w:sz w:val="24"/>
          <w:szCs w:val="24"/>
        </w:rPr>
        <w:t>составлять высказывания по содержанию произведения (не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менее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3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предложений)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заданному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алгоритму;</w:t>
      </w:r>
    </w:p>
    <w:p w:rsidR="00D00092" w:rsidRPr="00F829AD" w:rsidRDefault="00D00092" w:rsidP="00F829AD">
      <w:pPr>
        <w:pStyle w:val="BodyText"/>
        <w:spacing w:before="70" w:line="252" w:lineRule="auto"/>
        <w:ind w:right="155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сочинять небольшие тексты по предложенному началу и другому</w:t>
      </w:r>
      <w:r w:rsidRPr="00F829AD">
        <w:rPr>
          <w:spacing w:val="-10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(не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менее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3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предложений);</w:t>
      </w:r>
    </w:p>
    <w:p w:rsidR="00D00092" w:rsidRPr="00F829AD" w:rsidRDefault="00D00092" w:rsidP="00F829AD">
      <w:pPr>
        <w:pStyle w:val="BodyText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spacing w:val="-1"/>
          <w:w w:val="120"/>
          <w:sz w:val="24"/>
          <w:szCs w:val="24"/>
        </w:rPr>
        <w:t>ориентироваться</w:t>
      </w:r>
      <w:r w:rsidRPr="00F829AD">
        <w:rPr>
          <w:spacing w:val="-14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книге/учебнике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обложке,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оглавлению,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иллюстрациям;</w:t>
      </w:r>
    </w:p>
    <w:p w:rsidR="00D00092" w:rsidRPr="00F829AD" w:rsidRDefault="00D00092" w:rsidP="00F829AD">
      <w:pPr>
        <w:pStyle w:val="BodyText"/>
        <w:spacing w:before="2" w:line="252" w:lineRule="auto"/>
        <w:ind w:left="156" w:right="152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выбирать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книги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для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самостоятельного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совету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взрослого и с учётом рекомендованного учителем списка, рас-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сказывать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прочитанной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 xml:space="preserve">книге 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 xml:space="preserve">по 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 xml:space="preserve">предложенному 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алгоритму;</w:t>
      </w:r>
    </w:p>
    <w:p w:rsidR="00D00092" w:rsidRPr="00F829AD" w:rsidRDefault="00D00092" w:rsidP="00F829AD">
      <w:pPr>
        <w:pStyle w:val="BodyText"/>
        <w:spacing w:before="4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обращаться к справочной литературе для получения дополнительной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информации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соответствии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учебной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задачей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D00092" w:rsidRPr="00F829AD" w:rsidRDefault="00D00092" w:rsidP="00F829AD">
      <w:pPr>
        <w:pStyle w:val="BodyText"/>
        <w:spacing w:before="4"/>
        <w:rPr>
          <w:sz w:val="24"/>
          <w:szCs w:val="24"/>
        </w:rPr>
      </w:pPr>
    </w:p>
    <w:p w:rsidR="00D00092" w:rsidRPr="00F829AD" w:rsidRDefault="00D00092" w:rsidP="00F829AD">
      <w:pPr>
        <w:pStyle w:val="Heading21"/>
        <w:numPr>
          <w:ilvl w:val="0"/>
          <w:numId w:val="29"/>
        </w:numPr>
        <w:tabs>
          <w:tab w:val="left" w:pos="353"/>
        </w:tabs>
        <w:jc w:val="both"/>
        <w:rPr>
          <w:sz w:val="24"/>
          <w:szCs w:val="24"/>
        </w:rPr>
      </w:pPr>
      <w:r w:rsidRPr="00F829AD">
        <w:rPr>
          <w:w w:val="95"/>
          <w:sz w:val="24"/>
          <w:szCs w:val="24"/>
        </w:rPr>
        <w:t>класс</w:t>
      </w:r>
    </w:p>
    <w:p w:rsidR="00D00092" w:rsidRPr="00F829AD" w:rsidRDefault="00D00092" w:rsidP="00F829AD">
      <w:pPr>
        <w:pStyle w:val="BodyText"/>
        <w:spacing w:before="126" w:line="256" w:lineRule="auto"/>
        <w:ind w:left="383" w:right="154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К концу обучения во втором классе обучающийся научится: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объяснять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важность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чтения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для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решения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учебных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 применения в различных жизненных ситуациях:  переходить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 чтения вслух к чтению про себя в соответствии с учебной за-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дачей, обращаться к разным видам чтения (изучающее, ознакомительное, поисковое выборочное, просмотровое выборочное),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находить в фольклоре и литературных произведениях отражение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нравственных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ценностей,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традиций,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быта,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культуры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разных народов, ориентироваться в нравственно-этических понятиях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контексте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изученных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произведений;</w:t>
      </w:r>
    </w:p>
    <w:p w:rsidR="00D00092" w:rsidRPr="00F829AD" w:rsidRDefault="00D00092" w:rsidP="00F829AD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букв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слогов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доступные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4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восприятию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небольшие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4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объёму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прозаические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стихотворные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темпе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менее</w:t>
      </w:r>
      <w:r w:rsidRPr="00F829AD">
        <w:rPr>
          <w:spacing w:val="-5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40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минуту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(без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отметочного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оценивания);</w:t>
      </w:r>
    </w:p>
    <w:p w:rsidR="00D00092" w:rsidRPr="00F829AD" w:rsidRDefault="00D00092" w:rsidP="00F829AD">
      <w:pPr>
        <w:pStyle w:val="BodyText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родной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природе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разные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времена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года;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различать прозаическую и стихотворную речь: называть особенности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стихотворного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(ритм,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рифма);</w:t>
      </w:r>
    </w:p>
    <w:p w:rsidR="00D00092" w:rsidRPr="00F829AD" w:rsidRDefault="00D00092" w:rsidP="00F829AD">
      <w:pPr>
        <w:pStyle w:val="BodyText"/>
        <w:spacing w:line="256" w:lineRule="auto"/>
        <w:ind w:left="156" w:right="156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понимать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содержание,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смысл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прослушанного/прочитанного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произведения: отвечать на вопросы и формулировать вопросы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фактическому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содержанию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произведения;</w:t>
      </w: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различать и называть отдельные жанры фольклора (считалки,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загадки,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пословицы,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потешки,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небылицы,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народные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песни,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скороговорки, сказки о животных, бытовые и волшебные) и ху</w:t>
      </w:r>
      <w:r w:rsidRPr="00F829AD">
        <w:rPr>
          <w:w w:val="120"/>
          <w:sz w:val="24"/>
          <w:szCs w:val="24"/>
        </w:rPr>
        <w:t>дожественной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литературы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(литературные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сказки,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рассказы,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стихотворения,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басни);</w:t>
      </w:r>
    </w:p>
    <w:p w:rsidR="00D00092" w:rsidRPr="00FC0328" w:rsidRDefault="00D00092" w:rsidP="00FC0328">
      <w:pPr>
        <w:pStyle w:val="BodyText"/>
        <w:spacing w:before="70" w:line="256" w:lineRule="auto"/>
        <w:ind w:left="157" w:right="154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владеть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элементарными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умениями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анализа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</w:t>
      </w:r>
      <w:r w:rsidRPr="00F829AD">
        <w:rPr>
          <w:spacing w:val="-12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интерпретации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текста:</w:t>
      </w:r>
      <w:r w:rsidRPr="00F829AD">
        <w:rPr>
          <w:spacing w:val="-14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определять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тему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главную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мысль,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воспроизводить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</w:t>
      </w:r>
      <w:r w:rsidRPr="00FC0328">
        <w:rPr>
          <w:w w:val="115"/>
          <w:sz w:val="24"/>
          <w:szCs w:val="24"/>
        </w:rPr>
        <w:t>следовательность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событий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составлять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план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текста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(вопросный,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номинативный);</w:t>
      </w:r>
    </w:p>
    <w:p w:rsidR="00D00092" w:rsidRPr="00FC0328" w:rsidRDefault="00D00092" w:rsidP="00FC0328">
      <w:pPr>
        <w:pStyle w:val="BodyText"/>
        <w:spacing w:line="256" w:lineRule="auto"/>
        <w:ind w:left="157" w:right="155" w:firstLine="226"/>
        <w:jc w:val="both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поступки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героев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произведения,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устанавливать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взаимосвязь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между характером героя и его поступками, сравнивать героев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одного произведения по предложенным критериям, характеризовать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отношение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автора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героям,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его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поступкам;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объяснять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значение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незнакомого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слова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опорой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контекст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 с использованием словаря; находить в тексте примеры использования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прямом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переносном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значении;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spacing w:val="-1"/>
          <w:w w:val="120"/>
          <w:sz w:val="24"/>
          <w:szCs w:val="24"/>
        </w:rPr>
        <w:t>осознанно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применять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для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анализа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текста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изученные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понятия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(автор, литературный герой, тема, идея, заголовок, содержание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произведения,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сравнение,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эпитет);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участвовать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обсуждении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прослушанного/прочитанного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понимать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жанровую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принадлежность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формулировать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устно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простые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выводы,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подтверждать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свой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ответ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примерами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текста;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пересказывать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(устно)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содержание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подробно,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выборочно,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лица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героя,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третьего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лица;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00092" w:rsidRPr="00FC0328" w:rsidRDefault="00D00092" w:rsidP="00FC0328">
      <w:pPr>
        <w:pStyle w:val="BodyText"/>
        <w:spacing w:line="256" w:lineRule="auto"/>
        <w:ind w:left="157" w:right="155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составлять высказывания на заданную тему по содержанию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(не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менее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5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предложений);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сочинять по аналогии с прочитанным загадки, небольшие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сказки,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рассказы;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spacing w:val="-1"/>
          <w:w w:val="120"/>
          <w:sz w:val="24"/>
          <w:szCs w:val="24"/>
        </w:rPr>
        <w:t>ориентироваться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в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книге/учебнике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обложке,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оглавлению,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аннотации,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иллюстрациям,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предисловию,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условным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обозначениям;</w:t>
      </w:r>
    </w:p>
    <w:p w:rsidR="00D00092" w:rsidRPr="00FC0328" w:rsidRDefault="00D00092" w:rsidP="00FC0328">
      <w:pPr>
        <w:pStyle w:val="BodyText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FC0328">
        <w:rPr>
          <w:spacing w:val="3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списка,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используя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картотеки,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рассказывать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книге;</w:t>
      </w:r>
    </w:p>
    <w:p w:rsidR="00D00092" w:rsidRPr="00FC0328" w:rsidRDefault="00D00092" w:rsidP="00FC0328">
      <w:pPr>
        <w:pStyle w:val="BodyText"/>
        <w:spacing w:line="256" w:lineRule="auto"/>
        <w:ind w:left="157" w:right="155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использовать справочную литературу для получения дополнительной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информации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соответствии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учебной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задачей</w:t>
      </w:r>
      <w:r>
        <w:rPr>
          <w:w w:val="115"/>
          <w:sz w:val="24"/>
          <w:szCs w:val="24"/>
        </w:rPr>
        <w:t>.</w:t>
      </w:r>
      <w:r w:rsidRPr="00FC0328">
        <w:rPr>
          <w:w w:val="142"/>
          <w:sz w:val="24"/>
          <w:szCs w:val="24"/>
        </w:rPr>
        <w:t xml:space="preserve"> </w:t>
      </w:r>
    </w:p>
    <w:p w:rsidR="00D00092" w:rsidRPr="00FC0328" w:rsidRDefault="00D00092" w:rsidP="00FC0328">
      <w:pPr>
        <w:pStyle w:val="BodyText"/>
        <w:spacing w:before="9"/>
        <w:rPr>
          <w:sz w:val="24"/>
          <w:szCs w:val="24"/>
        </w:rPr>
      </w:pPr>
    </w:p>
    <w:p w:rsidR="00D00092" w:rsidRPr="00FC0328" w:rsidRDefault="00D00092" w:rsidP="00FC0328">
      <w:pPr>
        <w:pStyle w:val="Heading21"/>
        <w:jc w:val="both"/>
        <w:rPr>
          <w:sz w:val="24"/>
          <w:szCs w:val="24"/>
        </w:rPr>
      </w:pPr>
      <w:r w:rsidRPr="00FC0328">
        <w:rPr>
          <w:w w:val="95"/>
          <w:sz w:val="24"/>
          <w:szCs w:val="24"/>
        </w:rPr>
        <w:t>3</w:t>
      </w:r>
      <w:r w:rsidRPr="00FC0328">
        <w:rPr>
          <w:spacing w:val="-5"/>
          <w:w w:val="95"/>
          <w:sz w:val="24"/>
          <w:szCs w:val="24"/>
        </w:rPr>
        <w:t xml:space="preserve"> </w:t>
      </w:r>
      <w:r w:rsidRPr="00FC0328">
        <w:rPr>
          <w:w w:val="95"/>
          <w:sz w:val="24"/>
          <w:szCs w:val="24"/>
        </w:rPr>
        <w:t>класс</w:t>
      </w:r>
    </w:p>
    <w:p w:rsidR="00D00092" w:rsidRPr="00FC0328" w:rsidRDefault="00D00092" w:rsidP="00FC0328">
      <w:pPr>
        <w:pStyle w:val="BodyText"/>
        <w:spacing w:before="70" w:line="252" w:lineRule="auto"/>
        <w:ind w:left="157" w:right="154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К концу обучения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 третьем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классе обучающийся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научится: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отвечать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вопрос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культурной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значимости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устного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народного </w:t>
      </w:r>
      <w:r w:rsidRPr="00FC0328">
        <w:rPr>
          <w:spacing w:val="2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творчества  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и  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художественной  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литературы,  </w:t>
      </w:r>
      <w:r w:rsidRPr="00FC0328">
        <w:rPr>
          <w:spacing w:val="2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находить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4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фольклоре</w:t>
      </w:r>
      <w:r w:rsidRPr="00FC0328">
        <w:rPr>
          <w:spacing w:val="5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5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литературных</w:t>
      </w:r>
      <w:r w:rsidRPr="00FC0328">
        <w:rPr>
          <w:spacing w:val="5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произведениях</w:t>
      </w:r>
      <w:r w:rsidRPr="00FC0328">
        <w:rPr>
          <w:spacing w:val="5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отражение</w:t>
      </w:r>
      <w:r w:rsidRPr="00FC0328">
        <w:rPr>
          <w:spacing w:val="5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нрав</w:t>
      </w:r>
      <w:r w:rsidRPr="00FC0328">
        <w:rPr>
          <w:w w:val="120"/>
          <w:sz w:val="24"/>
          <w:szCs w:val="24"/>
        </w:rPr>
        <w:t>ственных ценностей, традиций, быта, культуры разных наро</w:t>
      </w:r>
      <w:r w:rsidRPr="00FC0328">
        <w:rPr>
          <w:w w:val="115"/>
          <w:sz w:val="24"/>
          <w:szCs w:val="24"/>
        </w:rPr>
        <w:t>дов, ориентироваться в нравственно-этических понятиях в кон-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тексте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изученных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произведений;</w:t>
      </w:r>
    </w:p>
    <w:p w:rsidR="00D00092" w:rsidRPr="00FC0328" w:rsidRDefault="00D00092" w:rsidP="00FC0328">
      <w:pPr>
        <w:pStyle w:val="BodyText"/>
        <w:spacing w:before="3" w:line="252" w:lineRule="auto"/>
        <w:ind w:left="157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поисковое</w:t>
      </w:r>
      <w:r w:rsidRPr="00FC0328">
        <w:rPr>
          <w:spacing w:val="-1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выборочное,</w:t>
      </w:r>
      <w:r w:rsidRPr="00FC0328">
        <w:rPr>
          <w:spacing w:val="-1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просмотровое</w:t>
      </w:r>
      <w:r w:rsidRPr="00FC0328">
        <w:rPr>
          <w:spacing w:val="-1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выборочное);</w:t>
      </w:r>
    </w:p>
    <w:p w:rsidR="00D00092" w:rsidRPr="00FC0328" w:rsidRDefault="00D00092" w:rsidP="00FC0328">
      <w:pPr>
        <w:pStyle w:val="BodyText"/>
        <w:spacing w:before="3" w:line="252" w:lineRule="auto"/>
        <w:ind w:left="157" w:right="155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букв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слогов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доступные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восприятию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небольшие</w:t>
      </w:r>
      <w:r w:rsidRPr="00FC0328">
        <w:rPr>
          <w:spacing w:val="-4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объёму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прозаические</w:t>
      </w:r>
      <w:r w:rsidRPr="00FC0328">
        <w:rPr>
          <w:spacing w:val="3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стихотворные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темпе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менее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60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минуту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(без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отметочного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оценивания);</w:t>
      </w:r>
    </w:p>
    <w:p w:rsidR="00D00092" w:rsidRPr="00FC0328" w:rsidRDefault="00D00092" w:rsidP="00FC0328">
      <w:pPr>
        <w:pStyle w:val="BodyText"/>
        <w:spacing w:before="3" w:line="252" w:lineRule="auto"/>
        <w:ind w:left="157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наизусть  не  менее  4  стихотворений  в  соответствии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изученной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тематикой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произведений;</w:t>
      </w:r>
    </w:p>
    <w:p w:rsidR="00D00092" w:rsidRPr="00FC0328" w:rsidRDefault="00D00092" w:rsidP="00FC0328">
      <w:pPr>
        <w:pStyle w:val="BodyText"/>
        <w:spacing w:before="2" w:line="252" w:lineRule="auto"/>
        <w:ind w:left="157" w:right="155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различать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художественные</w:t>
      </w:r>
      <w:r w:rsidRPr="00FC0328">
        <w:rPr>
          <w:spacing w:val="-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произведения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познавательные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тексты;</w:t>
      </w:r>
    </w:p>
    <w:p w:rsidR="00D00092" w:rsidRPr="00FC0328" w:rsidRDefault="00D00092" w:rsidP="00FC0328">
      <w:pPr>
        <w:pStyle w:val="BodyText"/>
        <w:spacing w:before="2" w:line="252" w:lineRule="auto"/>
        <w:ind w:left="157" w:right="154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отличать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лирическое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эпического;</w:t>
      </w:r>
    </w:p>
    <w:p w:rsidR="00D00092" w:rsidRPr="00FC0328" w:rsidRDefault="00D00092" w:rsidP="00FC0328">
      <w:pPr>
        <w:pStyle w:val="BodyText"/>
        <w:spacing w:before="3" w:line="252" w:lineRule="auto"/>
        <w:ind w:left="157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понимать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жанровую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принадлежность,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содержание,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смысл</w:t>
      </w:r>
      <w:r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прослушанного/прочитанного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отвечать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вопросы и формулировать вопросы к учебным и художественным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текстам;</w:t>
      </w:r>
    </w:p>
    <w:p w:rsidR="00D00092" w:rsidRPr="00FC0328" w:rsidRDefault="00D00092" w:rsidP="00FC0328">
      <w:pPr>
        <w:pStyle w:val="BodyText"/>
        <w:spacing w:before="4" w:line="252" w:lineRule="auto"/>
        <w:ind w:left="157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различать и называть отдельные жанры фольклора (считал-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ки,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загадки,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пословицы,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потешки,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небылицы,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народные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песни,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скороговорки, сказки о животных, бытовые и волшебные) и ху</w:t>
      </w:r>
      <w:r w:rsidRPr="00FC0328">
        <w:rPr>
          <w:w w:val="120"/>
          <w:sz w:val="24"/>
          <w:szCs w:val="24"/>
        </w:rPr>
        <w:t>дожественной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литературы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(литературные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сказки,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рассказы,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стихотворения,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басни),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приводить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примеры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произведений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фольклора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разных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народов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России;</w:t>
      </w:r>
    </w:p>
    <w:p w:rsidR="00D00092" w:rsidRPr="00FC0328" w:rsidRDefault="00D00092" w:rsidP="00FC0328">
      <w:pPr>
        <w:pStyle w:val="BodyText"/>
        <w:spacing w:before="5" w:line="252" w:lineRule="auto"/>
        <w:ind w:left="157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владеть</w:t>
      </w:r>
      <w:r w:rsidRPr="00FC0328">
        <w:rPr>
          <w:spacing w:val="-1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элементарными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умениями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анализа</w:t>
      </w:r>
      <w:r w:rsidRPr="00FC0328">
        <w:rPr>
          <w:spacing w:val="-1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интерпретации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текста: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формулировать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тему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главную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мысль,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определять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</w:t>
      </w:r>
      <w:r>
        <w:rPr>
          <w:w w:val="120"/>
          <w:sz w:val="24"/>
          <w:szCs w:val="24"/>
        </w:rPr>
        <w:t>о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следовательность событий в тексте произведения, выявлять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связь событий, эпизодов текста; составлять план текста (вопрос</w:t>
      </w:r>
      <w:r w:rsidRPr="00FC0328">
        <w:rPr>
          <w:w w:val="120"/>
          <w:sz w:val="24"/>
          <w:szCs w:val="24"/>
        </w:rPr>
        <w:t>ный,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номинативный,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цитатный);</w:t>
      </w:r>
    </w:p>
    <w:p w:rsidR="00D00092" w:rsidRPr="00FC0328" w:rsidRDefault="00D00092" w:rsidP="00FC0328">
      <w:pPr>
        <w:pStyle w:val="BodyText"/>
        <w:spacing w:before="5" w:line="252" w:lineRule="auto"/>
        <w:ind w:left="157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характеризовать героев, описывать характер героя, давать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оценку поступкам героев, составлять портретные характеристики персонажей; выявлять взаимосвязь между поступками,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мыслями, чувствами героев, сравнивать героев одного произве-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дения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сопоставлять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их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поступки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предложенным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критериям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(по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аналогии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или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контрасту);</w:t>
      </w:r>
    </w:p>
    <w:p w:rsidR="00D00092" w:rsidRDefault="00D00092" w:rsidP="00FC0328">
      <w:pPr>
        <w:pStyle w:val="BodyText"/>
        <w:spacing w:before="5" w:line="252" w:lineRule="auto"/>
        <w:ind w:left="157" w:right="154" w:firstLine="226"/>
        <w:rPr>
          <w:w w:val="120"/>
          <w:sz w:val="24"/>
          <w:szCs w:val="24"/>
        </w:rPr>
      </w:pPr>
      <w:r w:rsidRPr="00FC0328">
        <w:rPr>
          <w:w w:val="115"/>
          <w:sz w:val="24"/>
          <w:szCs w:val="24"/>
        </w:rPr>
        <w:t>отличать автора произведения от героя и рассказчика, харак</w:t>
      </w:r>
      <w:r w:rsidRPr="00FC0328">
        <w:rPr>
          <w:w w:val="120"/>
          <w:sz w:val="24"/>
          <w:szCs w:val="24"/>
        </w:rPr>
        <w:t>теризовать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отношение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автора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героям,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поступкам,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описанной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картине, находить в тексте средства изображения героев (порт</w:t>
      </w:r>
      <w:r w:rsidRPr="00FC0328">
        <w:rPr>
          <w:w w:val="120"/>
          <w:sz w:val="24"/>
          <w:szCs w:val="24"/>
        </w:rPr>
        <w:t>рет),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описание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пейзажа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интерьера;</w:t>
      </w:r>
    </w:p>
    <w:p w:rsidR="00D00092" w:rsidRPr="00FC0328" w:rsidRDefault="00D00092" w:rsidP="00FC0328">
      <w:pPr>
        <w:pStyle w:val="BodyText"/>
        <w:spacing w:before="70" w:line="259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объяснять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значение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незнакомого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слова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опорой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контекст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 с использованием словаря; находить в тексте примеры ис-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пользования слов в прямом и переносном значении, средств художественной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выразительности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(сравнение,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эпитет,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олицетво-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рение);</w:t>
      </w:r>
    </w:p>
    <w:p w:rsidR="00D00092" w:rsidRPr="00FC0328" w:rsidRDefault="00D00092" w:rsidP="00FC0328">
      <w:pPr>
        <w:pStyle w:val="BodyText"/>
        <w:spacing w:line="259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осознанно применять изученные понятия (автор, мораль бас</w:t>
      </w:r>
      <w:r w:rsidRPr="00FC0328">
        <w:rPr>
          <w:w w:val="120"/>
          <w:sz w:val="24"/>
          <w:szCs w:val="24"/>
        </w:rPr>
        <w:t>ни,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литературный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герой,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персонаж,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характер,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тема,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идея,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заголовок, содержание произведения, эпизод, смысловые части,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композиция,</w:t>
      </w:r>
      <w:r w:rsidRPr="00FC0328">
        <w:rPr>
          <w:spacing w:val="-1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сравнение,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эпитет,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олицетворение);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участвовать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обсуждении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прослушанного/прочитанного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произведения: строить монологическое и диалогическое высказывание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соблюдением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орфоэпических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пунктуационных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норм, устно и письменно формулировать простые выводы, под-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тверждать свой ответ примерами из текста; использовать в беседе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изученные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литературные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понятия;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пересказывать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(устно)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подробно,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сжато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(кратко),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от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лица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героя,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изменением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лица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рассказчика,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от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третьего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лица;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учебного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художественного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текстов;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читать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ролям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соблюдением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норм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произношения,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инсце</w:t>
      </w:r>
      <w:r w:rsidRPr="00FC0328">
        <w:rPr>
          <w:w w:val="115"/>
          <w:sz w:val="24"/>
          <w:szCs w:val="24"/>
        </w:rPr>
        <w:t>нировать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небольшие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эпизоды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составлять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устные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письменные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высказывания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основе</w:t>
      </w:r>
      <w:r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прочитанного/прослушанного текста на заданную тему по содержанию произведения (не менее 8 предложений), корректировать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собственный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письменный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составлять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краткий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отзыв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заданному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алгоритму;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сочинять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тексты,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используя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аналогии,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иллюстрации,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приду</w:t>
      </w:r>
      <w:r w:rsidRPr="00FC0328">
        <w:rPr>
          <w:w w:val="115"/>
          <w:sz w:val="24"/>
          <w:szCs w:val="24"/>
        </w:rPr>
        <w:t>мывать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продолжение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прочитанного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использовать в соответствии с учебной задачей аппарат издания: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обложку,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оглавление,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аннотацию,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иллюстрации,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предисловие,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приложения,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сноски,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примечания;</w:t>
      </w: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FC0328">
        <w:rPr>
          <w:spacing w:val="3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списка,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используя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картотеки,  </w:t>
      </w:r>
      <w:r w:rsidRPr="00FC0328">
        <w:rPr>
          <w:spacing w:val="3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рассказывать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книге;</w:t>
      </w:r>
    </w:p>
    <w:p w:rsidR="00D00092" w:rsidRDefault="00D00092" w:rsidP="00FC0328">
      <w:pPr>
        <w:pStyle w:val="BodyText"/>
        <w:spacing w:line="256" w:lineRule="auto"/>
        <w:ind w:left="156" w:right="154" w:firstLine="226"/>
        <w:rPr>
          <w:w w:val="115"/>
          <w:sz w:val="24"/>
          <w:szCs w:val="24"/>
        </w:rPr>
      </w:pPr>
      <w:r w:rsidRPr="00FC0328">
        <w:rPr>
          <w:w w:val="115"/>
          <w:sz w:val="24"/>
          <w:szCs w:val="24"/>
        </w:rPr>
        <w:t>использовать справочные издания, в том числе верифицированные электронные образовательные и информационные ресурсы,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включённые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федеральный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перечень</w:t>
      </w:r>
      <w:r>
        <w:rPr>
          <w:w w:val="115"/>
          <w:sz w:val="24"/>
          <w:szCs w:val="24"/>
        </w:rPr>
        <w:t>.</w:t>
      </w:r>
    </w:p>
    <w:p w:rsidR="00D00092" w:rsidRDefault="00D00092" w:rsidP="00107EF1">
      <w:pPr>
        <w:pStyle w:val="Heading21"/>
        <w:spacing w:before="111"/>
        <w:jc w:val="both"/>
      </w:pPr>
      <w:r w:rsidRPr="00FC0328">
        <w:rPr>
          <w:w w:val="142"/>
          <w:sz w:val="24"/>
          <w:szCs w:val="24"/>
        </w:rPr>
        <w:t xml:space="preserve"> </w:t>
      </w: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00092" w:rsidRPr="00107EF1" w:rsidRDefault="00D00092" w:rsidP="00107EF1">
      <w:pPr>
        <w:pStyle w:val="BodyText"/>
        <w:spacing w:before="126"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К концу обучения в четвёртом классе обучающийся научится: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осознавать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значимость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художественной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литературы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фольклора</w:t>
      </w:r>
      <w:r w:rsidRPr="00107EF1">
        <w:rPr>
          <w:spacing w:val="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для</w:t>
      </w:r>
      <w:r w:rsidRPr="00107EF1">
        <w:rPr>
          <w:spacing w:val="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всестороннего</w:t>
      </w:r>
      <w:r w:rsidRPr="00107EF1">
        <w:rPr>
          <w:spacing w:val="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развития</w:t>
      </w:r>
      <w:r w:rsidRPr="00107EF1">
        <w:rPr>
          <w:spacing w:val="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личности</w:t>
      </w:r>
      <w:r w:rsidRPr="00107EF1">
        <w:rPr>
          <w:spacing w:val="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человека,</w:t>
      </w:r>
      <w:r w:rsidRPr="00107EF1">
        <w:rPr>
          <w:spacing w:val="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находить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произведениях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отражение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нравственных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ценностей,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фактов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бытовой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духовной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культуры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народов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России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мира,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ориентироваться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5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нравственно-этических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понятиях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контексте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изученных</w:t>
      </w:r>
      <w:r w:rsidRPr="00107EF1">
        <w:rPr>
          <w:spacing w:val="1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произведений;</w:t>
      </w:r>
    </w:p>
    <w:p w:rsidR="00D00092" w:rsidRPr="00107EF1" w:rsidRDefault="00D00092" w:rsidP="00107EF1">
      <w:pPr>
        <w:pStyle w:val="BodyText"/>
        <w:spacing w:before="16"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собственный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круг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чтения;</w:t>
      </w:r>
    </w:p>
    <w:p w:rsidR="00D00092" w:rsidRPr="00107EF1" w:rsidRDefault="00D00092" w:rsidP="00107EF1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 вслух и про себя в соответствии с учебной задачей, ис-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пользовать разные виды чтения (изучающее, ознакомительное,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поисковое</w:t>
      </w:r>
      <w:r w:rsidRPr="00107EF1">
        <w:rPr>
          <w:spacing w:val="-1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выборочное,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просмотровое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выборочное);</w:t>
      </w:r>
    </w:p>
    <w:p w:rsidR="00D00092" w:rsidRPr="00107EF1" w:rsidRDefault="00D00092" w:rsidP="00107EF1">
      <w:pPr>
        <w:pStyle w:val="BodyText"/>
        <w:spacing w:line="256" w:lineRule="auto"/>
        <w:ind w:left="156" w:right="155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букв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слогов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доступные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восприятию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небольшие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объёму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прозаические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стихотворные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темпе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менее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80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минуту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(без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отметочного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оценивания);</w:t>
      </w:r>
    </w:p>
    <w:p w:rsidR="00D00092" w:rsidRPr="00107EF1" w:rsidRDefault="00D00092" w:rsidP="00107EF1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наизусть  не  менее  5  стихотворений  в  соответствии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изученной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тематикой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произведений;</w:t>
      </w:r>
    </w:p>
    <w:p w:rsidR="00D00092" w:rsidRPr="00107EF1" w:rsidRDefault="00D00092" w:rsidP="00107EF1">
      <w:pPr>
        <w:pStyle w:val="BodyText"/>
        <w:spacing w:line="256" w:lineRule="auto"/>
        <w:ind w:left="156" w:right="155" w:firstLine="226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различать художественные произведения и познавательные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тексты;</w:t>
      </w:r>
    </w:p>
    <w:p w:rsidR="00D00092" w:rsidRPr="00107EF1" w:rsidRDefault="00D00092" w:rsidP="00107EF1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отличать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лирическое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произведение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эпического;</w:t>
      </w:r>
    </w:p>
    <w:p w:rsidR="00D00092" w:rsidRPr="00107EF1" w:rsidRDefault="00D00092" w:rsidP="00107EF1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понимать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жанровую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принадлежность,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содержание,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смысл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прослушанного/прочитанного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произведения: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отвечать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формулировать вопросы (в том числе проблемные) к познавательным,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учебным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художественным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текстам;</w:t>
      </w:r>
    </w:p>
    <w:p w:rsidR="00D00092" w:rsidRPr="00107EF1" w:rsidRDefault="00D00092" w:rsidP="00107EF1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различать и называть отдельные жанры фольклора (считалки,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загадки,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пословицы,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потешки,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небылицы,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народные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песни,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скороговорки, сказки о животных, бытовые и волшебные), приводить примеры произведений фольклора разных народов Рос</w:t>
      </w:r>
      <w:r w:rsidRPr="00107EF1">
        <w:rPr>
          <w:w w:val="120"/>
          <w:sz w:val="24"/>
          <w:szCs w:val="24"/>
        </w:rPr>
        <w:t>сии;</w:t>
      </w:r>
    </w:p>
    <w:p w:rsidR="00D00092" w:rsidRPr="00107EF1" w:rsidRDefault="00D00092" w:rsidP="00107EF1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spacing w:val="-1"/>
          <w:w w:val="120"/>
          <w:sz w:val="24"/>
          <w:szCs w:val="24"/>
        </w:rPr>
        <w:t>соотносить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читаемый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жанром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художественной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лите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ратуры (литературные сказки, рассказы, стихотворения, басни),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приводить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примеры</w:t>
      </w:r>
      <w:r w:rsidRPr="00107EF1">
        <w:rPr>
          <w:spacing w:val="3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разных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жанров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литературы</w:t>
      </w:r>
      <w:r w:rsidRPr="00107EF1">
        <w:rPr>
          <w:spacing w:val="3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России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стран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мира;</w:t>
      </w:r>
    </w:p>
    <w:p w:rsidR="00D00092" w:rsidRPr="00107EF1" w:rsidRDefault="00D00092" w:rsidP="00107EF1">
      <w:pPr>
        <w:pStyle w:val="BodyText"/>
        <w:spacing w:before="70" w:line="259" w:lineRule="auto"/>
        <w:ind w:left="157" w:right="154"/>
        <w:jc w:val="both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владеть</w:t>
      </w:r>
      <w:r w:rsidRPr="00107EF1">
        <w:rPr>
          <w:spacing w:val="-1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элементарными</w:t>
      </w:r>
      <w:r w:rsidRPr="00107EF1">
        <w:rPr>
          <w:spacing w:val="-1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умениями</w:t>
      </w:r>
      <w:r w:rsidRPr="00107EF1">
        <w:rPr>
          <w:spacing w:val="-1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анализа</w:t>
      </w:r>
      <w:r w:rsidRPr="00107EF1">
        <w:rPr>
          <w:spacing w:val="-1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</w:t>
      </w:r>
      <w:r w:rsidRPr="00107EF1">
        <w:rPr>
          <w:spacing w:val="-1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интерпретации</w:t>
      </w:r>
      <w:r w:rsidRPr="00107EF1">
        <w:rPr>
          <w:spacing w:val="-57"/>
          <w:w w:val="120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текста: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определять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тему</w:t>
      </w:r>
      <w:r w:rsidRPr="00107EF1">
        <w:rPr>
          <w:spacing w:val="2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главную</w:t>
      </w:r>
      <w:r w:rsidRPr="00107EF1">
        <w:rPr>
          <w:spacing w:val="2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мысль,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последовательность</w:t>
      </w:r>
      <w:r>
        <w:rPr>
          <w:w w:val="115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событий</w:t>
      </w:r>
      <w:r w:rsidRPr="00107EF1">
        <w:rPr>
          <w:spacing w:val="-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в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тексте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произведения,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выявлять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связь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событий,</w:t>
      </w:r>
      <w:r w:rsidRPr="00107EF1">
        <w:rPr>
          <w:spacing w:val="-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эпизодов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текста;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характеризовать героев, давать оценку их поступкам, состав</w:t>
      </w:r>
      <w:r w:rsidRPr="00107EF1">
        <w:rPr>
          <w:w w:val="120"/>
          <w:sz w:val="24"/>
          <w:szCs w:val="24"/>
        </w:rPr>
        <w:t>лять портретные характеристики персонажей, выявлять взаи</w:t>
      </w:r>
      <w:r w:rsidRPr="00107EF1">
        <w:rPr>
          <w:w w:val="115"/>
          <w:sz w:val="24"/>
          <w:szCs w:val="24"/>
        </w:rPr>
        <w:t>мосвязь между поступками и мыслями, чувствами героев, сравнивать героев одного произведения по самостоятельно выбран-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ному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критерию</w:t>
      </w:r>
      <w:r w:rsidRPr="00107EF1">
        <w:rPr>
          <w:spacing w:val="-1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(по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аналогии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или</w:t>
      </w:r>
      <w:r w:rsidRPr="00107EF1">
        <w:rPr>
          <w:spacing w:val="-1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контрасту),</w:t>
      </w:r>
      <w:r w:rsidRPr="00107EF1">
        <w:rPr>
          <w:spacing w:val="-1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характеризовать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собственное отношение к героям, поступкам; находить в тексте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средства изображения героев (портрет) и выражения их чувств,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описание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пейзажа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интерьера,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устанавливать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причинно-след</w:t>
      </w:r>
      <w:r w:rsidRPr="00107EF1">
        <w:rPr>
          <w:w w:val="115"/>
          <w:sz w:val="24"/>
          <w:szCs w:val="24"/>
        </w:rPr>
        <w:t>ственные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связи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событий,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явлений,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поступков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героев;</w:t>
      </w:r>
    </w:p>
    <w:p w:rsidR="00D00092" w:rsidRPr="00107EF1" w:rsidRDefault="00D00092" w:rsidP="00107EF1">
      <w:pPr>
        <w:pStyle w:val="BodyText"/>
        <w:spacing w:line="259" w:lineRule="auto"/>
        <w:ind w:left="157" w:right="155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объяснять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значение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незнакомого</w:t>
      </w:r>
      <w:r w:rsidRPr="00107EF1">
        <w:rPr>
          <w:spacing w:val="2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слова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2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опорой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</w:t>
      </w:r>
      <w:r w:rsidRPr="00107EF1">
        <w:rPr>
          <w:spacing w:val="2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контекст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использованием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словаря;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находить  в  тексте  примеры  использования  слов  в  прямом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 переносном значении, средства художественной выразительности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(сравнение,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эпитет,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олицетворение,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метафора);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осознанно применять изученные понятия (автор, мораль бас</w:t>
      </w:r>
      <w:r w:rsidRPr="00107EF1">
        <w:rPr>
          <w:w w:val="120"/>
          <w:sz w:val="24"/>
          <w:szCs w:val="24"/>
        </w:rPr>
        <w:t>ни,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литературный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герой,</w:t>
      </w:r>
      <w:r w:rsidRPr="00107EF1">
        <w:rPr>
          <w:spacing w:val="-6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персонаж,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характер,</w:t>
      </w:r>
      <w:r w:rsidRPr="00107EF1">
        <w:rPr>
          <w:spacing w:val="-6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тема,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идея,</w:t>
      </w:r>
      <w:r w:rsidRPr="00107EF1">
        <w:rPr>
          <w:spacing w:val="-6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заголовок, содержание произведения, эпизод, смысловые части,</w:t>
      </w:r>
      <w:r w:rsidRPr="00107EF1">
        <w:rPr>
          <w:spacing w:val="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композиция,</w:t>
      </w:r>
      <w:r w:rsidRPr="00107EF1">
        <w:rPr>
          <w:spacing w:val="-9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сравнение,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эпитет,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олицетворение,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метафора,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лирика,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эпос,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образ);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участвовать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обсуждении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прослушанного/прочитанного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произведения: строить монологическое и диалогическое высказывание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соблюдением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норм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русского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литературного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языка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(норм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произношения,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словоупотребления,  грамматики);  устно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 письменно формулировать простые выводы на основе просл</w:t>
      </w:r>
      <w:r>
        <w:rPr>
          <w:w w:val="115"/>
          <w:sz w:val="24"/>
          <w:szCs w:val="24"/>
        </w:rPr>
        <w:t>у</w:t>
      </w:r>
      <w:r w:rsidRPr="00107EF1">
        <w:rPr>
          <w:w w:val="115"/>
          <w:sz w:val="24"/>
          <w:szCs w:val="24"/>
        </w:rPr>
        <w:t>шанного/прочитанного текста, подтверждать свой ответ примерами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из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текста;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составлять план текста (вопросный, номинативный, цитат</w:t>
      </w:r>
      <w:r w:rsidRPr="00107EF1">
        <w:rPr>
          <w:w w:val="115"/>
          <w:sz w:val="24"/>
          <w:szCs w:val="24"/>
        </w:rPr>
        <w:t>ный), пересказывать (устно) подробно, выборочно, сжато (крат</w:t>
      </w:r>
      <w:r w:rsidRPr="00107EF1">
        <w:rPr>
          <w:w w:val="120"/>
          <w:sz w:val="24"/>
          <w:szCs w:val="24"/>
        </w:rPr>
        <w:t>ко),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от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лица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героя,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изменением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лица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рассказчика,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от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третьего</w:t>
      </w:r>
      <w:r w:rsidRPr="00107EF1">
        <w:rPr>
          <w:spacing w:val="-5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лица;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00092" w:rsidRPr="00107EF1" w:rsidRDefault="00D00092" w:rsidP="00107EF1">
      <w:pPr>
        <w:pStyle w:val="BodyText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составлять устные и письменные высказывания на заданную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тему по содержанию произведения (не менее 10 предложений),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писать сочинения на заданную тему, используя разные типы речи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(повествование,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описание,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рассуждение),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корректировать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собственный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учётом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правильности,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выразительности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письменной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речи;</w:t>
      </w:r>
    </w:p>
    <w:p w:rsidR="00D00092" w:rsidRPr="00107EF1" w:rsidRDefault="00D00092" w:rsidP="00107EF1">
      <w:pPr>
        <w:pStyle w:val="BodyText"/>
        <w:spacing w:line="256" w:lineRule="auto"/>
        <w:ind w:left="156" w:right="156" w:firstLine="226"/>
        <w:rPr>
          <w:sz w:val="24"/>
          <w:szCs w:val="24"/>
        </w:rPr>
      </w:pPr>
    </w:p>
    <w:p w:rsidR="00D00092" w:rsidRPr="00FC0328" w:rsidRDefault="00D00092" w:rsidP="00FC0328">
      <w:pPr>
        <w:pStyle w:val="BodyText"/>
        <w:spacing w:line="256" w:lineRule="auto"/>
        <w:ind w:left="156" w:right="154" w:firstLine="226"/>
        <w:rPr>
          <w:sz w:val="24"/>
          <w:szCs w:val="24"/>
        </w:rPr>
      </w:pPr>
    </w:p>
    <w:p w:rsidR="00D00092" w:rsidRDefault="00D00092" w:rsidP="00FC0328">
      <w:pPr>
        <w:pStyle w:val="BodyText"/>
      </w:pPr>
    </w:p>
    <w:p w:rsidR="00D00092" w:rsidRPr="00FC0328" w:rsidRDefault="00D00092" w:rsidP="00FC0328">
      <w:pPr>
        <w:pStyle w:val="BodyText"/>
        <w:spacing w:before="5" w:line="252" w:lineRule="auto"/>
        <w:ind w:left="157" w:right="154" w:firstLine="226"/>
        <w:rPr>
          <w:sz w:val="24"/>
          <w:szCs w:val="24"/>
        </w:rPr>
      </w:pPr>
    </w:p>
    <w:p w:rsidR="00D00092" w:rsidRPr="00107EF1" w:rsidRDefault="00D00092" w:rsidP="00107EF1">
      <w:pPr>
        <w:pStyle w:val="BodyText"/>
        <w:spacing w:before="70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составлять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краткий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отзыв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прочитанном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заданному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алгоритму;</w:t>
      </w:r>
    </w:p>
    <w:p w:rsidR="00D00092" w:rsidRPr="00107EF1" w:rsidRDefault="00D00092" w:rsidP="00107EF1">
      <w:pPr>
        <w:pStyle w:val="BodyText"/>
        <w:spacing w:before="2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сочинять по аналогии с прочитанным, составлять рассказ по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иллюстрациям, от имени одного из героев, придумывать продолжение прочитанного произведения (не менее 10 предлож</w:t>
      </w:r>
      <w:r>
        <w:rPr>
          <w:w w:val="115"/>
          <w:sz w:val="24"/>
          <w:szCs w:val="24"/>
        </w:rPr>
        <w:t>е</w:t>
      </w:r>
      <w:r w:rsidRPr="00107EF1">
        <w:rPr>
          <w:w w:val="115"/>
          <w:sz w:val="24"/>
          <w:szCs w:val="24"/>
        </w:rPr>
        <w:t>ний);</w:t>
      </w:r>
    </w:p>
    <w:p w:rsidR="00D00092" w:rsidRPr="00107EF1" w:rsidRDefault="00D00092" w:rsidP="00107EF1">
      <w:pPr>
        <w:pStyle w:val="BodyText"/>
        <w:spacing w:before="4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использовать в соответствии с учебной задачей аппарат издания (обложка, оглавление, аннотация, иллюстрация, предисло</w:t>
      </w:r>
      <w:r w:rsidRPr="00107EF1">
        <w:rPr>
          <w:w w:val="120"/>
          <w:sz w:val="24"/>
          <w:szCs w:val="24"/>
        </w:rPr>
        <w:t>вие,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приложение,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сноски,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примечания);</w:t>
      </w:r>
    </w:p>
    <w:p w:rsidR="00D00092" w:rsidRPr="00107EF1" w:rsidRDefault="00D00092" w:rsidP="00107EF1">
      <w:pPr>
        <w:pStyle w:val="BodyText"/>
        <w:spacing w:before="3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107EF1">
        <w:rPr>
          <w:spacing w:val="3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 xml:space="preserve">списка,  </w:t>
      </w:r>
      <w:r w:rsidRPr="00107EF1">
        <w:rPr>
          <w:spacing w:val="3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 xml:space="preserve">используя  </w:t>
      </w:r>
      <w:r w:rsidRPr="00107EF1">
        <w:rPr>
          <w:spacing w:val="3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 xml:space="preserve">картотеки,  </w:t>
      </w:r>
      <w:r w:rsidRPr="00107EF1">
        <w:rPr>
          <w:spacing w:val="3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рассказывать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прочитанной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книге;</w:t>
      </w:r>
    </w:p>
    <w:p w:rsidR="00D00092" w:rsidRDefault="00D00092" w:rsidP="00107EF1">
      <w:pPr>
        <w:pStyle w:val="BodyText"/>
        <w:spacing w:before="2" w:line="252" w:lineRule="auto"/>
        <w:ind w:left="156" w:right="154" w:firstLine="226"/>
        <w:rPr>
          <w:w w:val="115"/>
          <w:sz w:val="24"/>
          <w:szCs w:val="24"/>
        </w:rPr>
      </w:pPr>
      <w:r w:rsidRPr="00107EF1">
        <w:rPr>
          <w:w w:val="115"/>
          <w:sz w:val="24"/>
          <w:szCs w:val="24"/>
        </w:rPr>
        <w:t>использовать справочную литературу, электронные образовательные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информационные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ресурсы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информационно-коммуникационной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сети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«Интернет»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условиях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контролируемого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входа), для получения дополнительной информации в соответствии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учебной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задачей</w:t>
      </w:r>
      <w:r>
        <w:rPr>
          <w:w w:val="115"/>
          <w:sz w:val="24"/>
          <w:szCs w:val="24"/>
        </w:rPr>
        <w:t>.</w:t>
      </w:r>
    </w:p>
    <w:p w:rsidR="00D00092" w:rsidRPr="00107EF1" w:rsidRDefault="00D00092" w:rsidP="00107EF1">
      <w:pPr>
        <w:pStyle w:val="BodyText"/>
        <w:spacing w:before="2" w:line="252" w:lineRule="auto"/>
        <w:ind w:left="156" w:right="154" w:firstLine="226"/>
        <w:rPr>
          <w:sz w:val="24"/>
          <w:szCs w:val="24"/>
        </w:rPr>
      </w:pPr>
      <w:r w:rsidRPr="00107EF1">
        <w:rPr>
          <w:w w:val="142"/>
          <w:sz w:val="24"/>
          <w:szCs w:val="24"/>
        </w:rPr>
        <w:t xml:space="preserve"> </w:t>
      </w:r>
    </w:p>
    <w:p w:rsidR="00D00092" w:rsidRPr="00FC0328" w:rsidRDefault="00D00092" w:rsidP="00FC0328">
      <w:pPr>
        <w:pStyle w:val="BodyText"/>
        <w:spacing w:before="126" w:line="256" w:lineRule="auto"/>
        <w:ind w:left="383"/>
        <w:rPr>
          <w:sz w:val="24"/>
          <w:szCs w:val="24"/>
        </w:rPr>
      </w:pPr>
    </w:p>
    <w:p w:rsidR="00D00092" w:rsidRPr="00F829AD" w:rsidRDefault="00D00092" w:rsidP="00F829AD">
      <w:pPr>
        <w:pStyle w:val="BodyText"/>
        <w:spacing w:line="256" w:lineRule="auto"/>
        <w:ind w:left="156" w:right="154" w:firstLine="226"/>
        <w:jc w:val="both"/>
        <w:rPr>
          <w:sz w:val="24"/>
          <w:szCs w:val="24"/>
        </w:rPr>
      </w:pPr>
    </w:p>
    <w:p w:rsidR="00D00092" w:rsidRPr="00F829AD" w:rsidRDefault="00D00092" w:rsidP="00F829AD">
      <w:pPr>
        <w:pStyle w:val="BodyText"/>
        <w:spacing w:before="11"/>
        <w:rPr>
          <w:sz w:val="24"/>
          <w:szCs w:val="24"/>
        </w:rPr>
      </w:pPr>
    </w:p>
    <w:p w:rsidR="00D00092" w:rsidRPr="00CC16C8" w:rsidRDefault="00D00092" w:rsidP="00CC16C8">
      <w:pPr>
        <w:pStyle w:val="BodyText"/>
        <w:spacing w:before="3" w:line="249" w:lineRule="auto"/>
        <w:ind w:left="156" w:right="154" w:firstLine="226"/>
        <w:rPr>
          <w:sz w:val="24"/>
          <w:szCs w:val="24"/>
        </w:rPr>
      </w:pPr>
    </w:p>
    <w:p w:rsidR="00D00092" w:rsidRDefault="00D00092" w:rsidP="00CC16C8">
      <w:pPr>
        <w:pStyle w:val="BodyText"/>
        <w:spacing w:before="4"/>
        <w:rPr>
          <w:sz w:val="24"/>
        </w:rPr>
      </w:pPr>
    </w:p>
    <w:p w:rsidR="00D00092" w:rsidRPr="00CC16C8" w:rsidRDefault="00D00092" w:rsidP="00CC16C8">
      <w:pPr>
        <w:pStyle w:val="BodyText"/>
        <w:rPr>
          <w:sz w:val="24"/>
          <w:szCs w:val="24"/>
        </w:rPr>
      </w:pPr>
    </w:p>
    <w:p w:rsidR="00D00092" w:rsidRPr="00CC16C8" w:rsidRDefault="00D00092" w:rsidP="00CC16C8">
      <w:pPr>
        <w:pStyle w:val="BodyText"/>
        <w:spacing w:before="12" w:line="252" w:lineRule="auto"/>
        <w:ind w:left="156" w:firstLine="226"/>
        <w:rPr>
          <w:sz w:val="24"/>
          <w:szCs w:val="24"/>
        </w:rPr>
      </w:pPr>
    </w:p>
    <w:p w:rsidR="00D00092" w:rsidRPr="00AF00F9" w:rsidRDefault="00D00092" w:rsidP="00AF00F9">
      <w:pPr>
        <w:pStyle w:val="BodyText"/>
        <w:spacing w:line="247" w:lineRule="auto"/>
        <w:ind w:left="157" w:right="154" w:firstLine="226"/>
        <w:jc w:val="both"/>
        <w:rPr>
          <w:sz w:val="24"/>
          <w:szCs w:val="24"/>
        </w:rPr>
      </w:pPr>
    </w:p>
    <w:p w:rsidR="00D00092" w:rsidRPr="00AF00F9" w:rsidRDefault="00D00092" w:rsidP="00B11C21">
      <w:pPr>
        <w:pStyle w:val="BodyText"/>
        <w:spacing w:before="3" w:line="252" w:lineRule="auto"/>
        <w:ind w:left="157" w:right="154" w:firstLine="226"/>
        <w:jc w:val="both"/>
        <w:rPr>
          <w:sz w:val="24"/>
          <w:szCs w:val="24"/>
        </w:rPr>
      </w:pPr>
    </w:p>
    <w:p w:rsidR="00D00092" w:rsidRPr="00B11C21" w:rsidRDefault="00D00092" w:rsidP="00B11C21">
      <w:pPr>
        <w:pStyle w:val="BodyText"/>
        <w:spacing w:before="4" w:line="252" w:lineRule="auto"/>
        <w:ind w:left="157" w:right="154" w:firstLine="226"/>
        <w:jc w:val="both"/>
        <w:rPr>
          <w:sz w:val="24"/>
          <w:szCs w:val="24"/>
        </w:rPr>
      </w:pPr>
    </w:p>
    <w:p w:rsidR="00D00092" w:rsidRPr="00B11C21" w:rsidRDefault="00D00092" w:rsidP="00B11C21">
      <w:pPr>
        <w:pStyle w:val="BodyText"/>
        <w:spacing w:line="252" w:lineRule="auto"/>
        <w:ind w:left="156" w:right="154" w:firstLine="226"/>
        <w:rPr>
          <w:sz w:val="24"/>
          <w:szCs w:val="24"/>
        </w:rPr>
      </w:pPr>
    </w:p>
    <w:p w:rsidR="00D00092" w:rsidRPr="007B2F65" w:rsidRDefault="00D00092" w:rsidP="007B2F65">
      <w:pPr>
        <w:pStyle w:val="BodyText"/>
        <w:spacing w:before="13" w:line="252" w:lineRule="auto"/>
        <w:ind w:left="157" w:right="154" w:firstLine="226"/>
        <w:rPr>
          <w:sz w:val="24"/>
          <w:szCs w:val="24"/>
        </w:rPr>
      </w:pPr>
    </w:p>
    <w:p w:rsidR="00D00092" w:rsidRPr="007B2F65" w:rsidRDefault="00D00092" w:rsidP="007B2F65">
      <w:pPr>
        <w:pStyle w:val="BodyText"/>
        <w:spacing w:before="4" w:line="252" w:lineRule="auto"/>
        <w:ind w:left="156" w:right="154" w:firstLine="226"/>
        <w:rPr>
          <w:sz w:val="24"/>
          <w:szCs w:val="24"/>
        </w:rPr>
      </w:pPr>
    </w:p>
    <w:p w:rsidR="00D00092" w:rsidRPr="00E21CE9" w:rsidRDefault="00D00092" w:rsidP="00E21CE9">
      <w:pPr>
        <w:pStyle w:val="BodyText"/>
        <w:spacing w:line="259" w:lineRule="auto"/>
        <w:ind w:left="156" w:right="155" w:firstLine="226"/>
        <w:rPr>
          <w:sz w:val="24"/>
          <w:szCs w:val="24"/>
        </w:rPr>
      </w:pPr>
    </w:p>
    <w:p w:rsidR="00D00092" w:rsidRDefault="00D00092" w:rsidP="00E21CE9">
      <w:pPr>
        <w:pStyle w:val="BodyText"/>
        <w:spacing w:before="10"/>
        <w:rPr>
          <w:sz w:val="21"/>
        </w:rPr>
      </w:pPr>
    </w:p>
    <w:p w:rsidR="00D00092" w:rsidRPr="0023131F" w:rsidRDefault="00D00092" w:rsidP="00E21CE9">
      <w:pPr>
        <w:pStyle w:val="BodyText"/>
        <w:spacing w:before="2" w:line="254" w:lineRule="auto"/>
        <w:ind w:left="156" w:right="156" w:firstLine="226"/>
        <w:rPr>
          <w:sz w:val="24"/>
          <w:szCs w:val="24"/>
        </w:rPr>
      </w:pPr>
    </w:p>
    <w:p w:rsidR="00D00092" w:rsidRDefault="00D00092" w:rsidP="00E21CE9">
      <w:pPr>
        <w:pStyle w:val="BodyText"/>
        <w:spacing w:before="7"/>
        <w:rPr>
          <w:sz w:val="19"/>
        </w:rPr>
      </w:pPr>
    </w:p>
    <w:p w:rsidR="00D00092" w:rsidRPr="0023131F" w:rsidRDefault="00D00092" w:rsidP="00E21CE9">
      <w:pPr>
        <w:pStyle w:val="BodyText"/>
        <w:spacing w:before="2" w:line="249" w:lineRule="auto"/>
        <w:ind w:left="156" w:right="154" w:firstLine="226"/>
        <w:rPr>
          <w:sz w:val="24"/>
          <w:szCs w:val="24"/>
        </w:rPr>
      </w:pPr>
    </w:p>
    <w:p w:rsidR="00D00092" w:rsidRPr="0023131F" w:rsidRDefault="00D00092" w:rsidP="00456F6E">
      <w:pPr>
        <w:pStyle w:val="BodyText"/>
        <w:spacing w:before="2" w:line="254" w:lineRule="auto"/>
        <w:ind w:left="157" w:right="154" w:firstLine="226"/>
        <w:rPr>
          <w:sz w:val="24"/>
          <w:szCs w:val="24"/>
        </w:rPr>
      </w:pPr>
    </w:p>
    <w:p w:rsidR="00D00092" w:rsidRPr="005E5616" w:rsidRDefault="00D00092" w:rsidP="005033CC">
      <w:pPr>
        <w:rPr>
          <w:rFonts w:ascii="Times New Roman" w:hAnsi="Times New Roman" w:cs="Times New Roman"/>
        </w:rPr>
        <w:sectPr w:rsidR="00D00092" w:rsidRPr="005E5616">
          <w:pgSz w:w="11900" w:h="16840"/>
          <w:pgMar w:top="298" w:right="650" w:bottom="324" w:left="666" w:header="720" w:footer="720" w:gutter="0"/>
          <w:cols w:space="720" w:equalWidth="0">
            <w:col w:w="10584"/>
          </w:cols>
          <w:docGrid w:linePitch="360"/>
        </w:sectPr>
      </w:pPr>
    </w:p>
    <w:p w:rsidR="00D00092" w:rsidRPr="005E5616" w:rsidRDefault="00D00092" w:rsidP="005033CC">
      <w:pPr>
        <w:autoSpaceDE w:val="0"/>
        <w:autoSpaceDN w:val="0"/>
        <w:spacing w:after="120" w:line="220" w:lineRule="exact"/>
        <w:rPr>
          <w:rFonts w:ascii="Times New Roman" w:hAnsi="Times New Roman" w:cs="Times New Roman"/>
        </w:rPr>
      </w:pPr>
    </w:p>
    <w:p w:rsidR="00D00092" w:rsidRPr="005E5616" w:rsidRDefault="00D00092" w:rsidP="005033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616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74"/>
        <w:gridCol w:w="955"/>
        <w:gridCol w:w="3367"/>
      </w:tblGrid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Тема урока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Понимание текста при его прослушивании и при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самостоятельном чтении вслух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​​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Различение слова 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предложения. Работа с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предложением: выделение слов, изменение их порядка, распространение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предложения.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Различение слова 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обозначаемого им предмета.</w:t>
            </w:r>
          </w:p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Восприятие слова как объекта изучения,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материала для анализа.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Наблюдение над значением слова. Активизация и расширение словарного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запаса. Включение слов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 предложение.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Осознание единства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звукового состава слова и его значения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Формирование навыка слогового чтения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(ориентация на букву, обозначающую гласный звук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Плавное слоговое чтение и чтение целыми словами со скоростью,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соответствующей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индивидуальному темпу.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Осознанное чтение слов, словосочетаний,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Развитие осознанности и выразительности чтения на материале небольших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текстов и стихотворений.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орфоэпическим чтением (при переходе к чтению целыми словами).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Орфографическое чтение (проговаривание) как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Звук и буква. Буква как знак звука. Различение звука и буквы.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Буквы, обозначающие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гласные звуки. Буквы,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обозначающие согласные звуки.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Овладение слоговым принципом русской графики.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Буквы гласных как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показатель твёрдости —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мягкости согласных звуков.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Функции букв,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обозначающих гласный звук в открытом слоге: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Функции букв 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е, ё, ю, я</w:t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1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слова. Разные способы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обозначения  буквами звука [й’].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2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Функция букв 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ь</w:t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ъ</w:t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3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русским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алфавитом как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последовательностью букв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Сказка народная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(фольклорная) 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(авторская)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6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Устное народное творчество— малые фольклорные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8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9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маме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0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675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7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Библиографическая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культура (работа с детской книгой)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2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5249" w:type="dxa"/>
            <w:gridSpan w:val="2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3" w:history="1">
              <w:r w:rsidRPr="00E96A58">
                <w:rPr>
                  <w:rStyle w:val="Hyperlink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RPr="005E5616" w:rsidTr="00E96A58">
        <w:tc>
          <w:tcPr>
            <w:tcW w:w="5249" w:type="dxa"/>
            <w:gridSpan w:val="2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5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67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0092" w:rsidRDefault="00D00092"/>
    <w:p w:rsidR="00D00092" w:rsidRPr="00D431BA" w:rsidRDefault="00D00092" w:rsidP="005033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3CC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9"/>
        <w:gridCol w:w="3420"/>
        <w:gridCol w:w="964"/>
        <w:gridCol w:w="3358"/>
      </w:tblGrid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Наименованиемодуля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Темаурока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образовательныересурсы</w:t>
            </w:r>
          </w:p>
        </w:tc>
      </w:tr>
      <w:tr w:rsidR="00D00092" w:rsidRPr="00992681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 нашейРодине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6</w:t>
            </w: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​​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hyperlink r:id="rId34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D00092" w:rsidRPr="00992681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16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hyperlink r:id="rId35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Звуки и краски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родной природы в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времена года (осень)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36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 детях и дружбе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37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1.5.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Мир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сказок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38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1.6.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Звуки и краски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родной природы в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времена года (зима)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39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1.7.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 братьяхнашихменьших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40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1.8.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Звуки и краски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родной природы в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времена года (весна и лето)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41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1.9.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 наших близких, о семье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42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1.10.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Зарубежнаялитература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43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1.11.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Библиографическая культура (работа с детской книгой и </w:t>
            </w:r>
            <w:r w:rsidRPr="00E9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справочной литературой)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44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5033CC" w:rsidTr="00E96A58">
        <w:tc>
          <w:tcPr>
            <w:tcW w:w="5249" w:type="dxa"/>
            <w:gridSpan w:val="2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Резервноевремя</w:t>
            </w:r>
          </w:p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00092" w:rsidRPr="005033CC" w:rsidTr="00E96A58">
        <w:tc>
          <w:tcPr>
            <w:tcW w:w="5249" w:type="dxa"/>
            <w:gridSpan w:val="2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D00092" w:rsidRDefault="00D00092" w:rsidP="001425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0092" w:rsidRDefault="00D00092" w:rsidP="001425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9"/>
        <w:gridCol w:w="3420"/>
        <w:gridCol w:w="964"/>
        <w:gridCol w:w="3358"/>
      </w:tblGrid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​​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47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48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49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0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1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2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3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4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5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6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58" w:type="dxa"/>
          </w:tcPr>
          <w:p w:rsidR="00D00092" w:rsidRDefault="00D00092" w:rsidP="00E96A58">
            <w:pPr>
              <w:spacing w:after="0" w:line="240" w:lineRule="auto"/>
            </w:pPr>
            <w:hyperlink r:id="rId57" w:history="1">
              <w:r w:rsidRPr="00E96A58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0092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0092" w:rsidRPr="00D431BA" w:rsidRDefault="00D00092" w:rsidP="001425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57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9"/>
        <w:gridCol w:w="3528"/>
        <w:gridCol w:w="956"/>
        <w:gridCol w:w="3358"/>
      </w:tblGrid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Наименованиемодуля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Темаурока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образовательныересурсы</w:t>
            </w:r>
          </w:p>
        </w:tc>
      </w:tr>
      <w:tr w:rsidR="00D00092" w:rsidRPr="00992681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​​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hyperlink r:id="rId58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Фольклор (устноенародноетворчество)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ТворчествоА.С.Пушкина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0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992681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ТворчествоИ.А.Крылова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4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  <w:lang w:val="en-US"/>
              </w:rPr>
            </w:pPr>
            <w:hyperlink r:id="rId61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1.5.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Творчество М. Ю. Лермонтова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2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1.6.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Литературнаясказка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3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1.7.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Картины природы в творчестве поэтов и писателей Х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I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 века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4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1.8.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Творчество Л. Н. Толстого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5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1.9.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Картины природы в творчестве поэтов и писателей 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XX</w:t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века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6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1.10.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Произведения о </w:t>
            </w:r>
            <w:r w:rsidRPr="00E96A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животных и родной природе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7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1.11.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Произведения о детях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8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c>
          <w:tcPr>
            <w:tcW w:w="1829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1.12.</w:t>
            </w:r>
          </w:p>
        </w:tc>
        <w:tc>
          <w:tcPr>
            <w:tcW w:w="3420" w:type="dxa"/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Пьеса</w:t>
            </w: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69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rPr>
          <w:trHeight w:val="570"/>
        </w:trPr>
        <w:tc>
          <w:tcPr>
            <w:tcW w:w="1829" w:type="dxa"/>
            <w:tcBorders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1.13.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Юмористическиепроизведения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  <w:hyperlink r:id="rId70" w:history="1"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96A58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D00092" w:rsidRPr="00142576" w:rsidTr="00E96A58">
        <w:trPr>
          <w:trHeight w:val="363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Зарубежнаялитература</w:t>
            </w:r>
          </w:p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D00092" w:rsidRPr="00142576" w:rsidTr="00E96A58">
        <w:trPr>
          <w:trHeight w:val="450"/>
        </w:trPr>
        <w:tc>
          <w:tcPr>
            <w:tcW w:w="1829" w:type="dxa"/>
            <w:tcBorders>
              <w:top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Библиографическая культура (работа с детской книгой и </w:t>
            </w:r>
            <w:r w:rsidRPr="00E96A58">
              <w:rPr>
                <w:rFonts w:cs="Times New Roman"/>
                <w:b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справочной </w:t>
            </w:r>
            <w:r w:rsidRPr="00E96A58">
              <w:rPr>
                <w:rFonts w:cs="Times New Roman"/>
                <w:b/>
                <w:sz w:val="24"/>
                <w:szCs w:val="24"/>
              </w:rPr>
              <w:br/>
            </w:r>
            <w:r w:rsidRPr="00E96A58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литературой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D00092" w:rsidRPr="00E96A58" w:rsidRDefault="00D00092" w:rsidP="00E96A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00092" w:rsidRPr="00142576" w:rsidTr="00E96A58">
        <w:tc>
          <w:tcPr>
            <w:tcW w:w="5249" w:type="dxa"/>
            <w:gridSpan w:val="2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Резервноевремя</w:t>
            </w:r>
          </w:p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00092" w:rsidRPr="00142576" w:rsidTr="00E96A58">
        <w:tc>
          <w:tcPr>
            <w:tcW w:w="5249" w:type="dxa"/>
            <w:gridSpan w:val="2"/>
          </w:tcPr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D00092" w:rsidRPr="00E96A58" w:rsidRDefault="00D00092" w:rsidP="00E9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58" w:type="dxa"/>
          </w:tcPr>
          <w:p w:rsidR="00D00092" w:rsidRPr="00E96A58" w:rsidRDefault="00D00092" w:rsidP="00E96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D00092" w:rsidRDefault="00D00092"/>
    <w:sectPr w:rsidR="00D00092" w:rsidSect="007B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C6"/>
    <w:multiLevelType w:val="multilevel"/>
    <w:tmpl w:val="AA2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3325"/>
    <w:multiLevelType w:val="multilevel"/>
    <w:tmpl w:val="B35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1206"/>
    <w:multiLevelType w:val="multilevel"/>
    <w:tmpl w:val="6B12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F2EBB"/>
    <w:multiLevelType w:val="multilevel"/>
    <w:tmpl w:val="069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7687"/>
    <w:multiLevelType w:val="multilevel"/>
    <w:tmpl w:val="F67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650A"/>
    <w:multiLevelType w:val="hybridMultilevel"/>
    <w:tmpl w:val="EEAC04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9FC7EB1"/>
    <w:multiLevelType w:val="multilevel"/>
    <w:tmpl w:val="4D6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180"/>
    <w:multiLevelType w:val="multilevel"/>
    <w:tmpl w:val="85C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03BB"/>
    <w:multiLevelType w:val="multilevel"/>
    <w:tmpl w:val="AD2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72944"/>
    <w:multiLevelType w:val="multilevel"/>
    <w:tmpl w:val="B4E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11E7B"/>
    <w:multiLevelType w:val="multilevel"/>
    <w:tmpl w:val="37A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40B3"/>
    <w:multiLevelType w:val="hybridMultilevel"/>
    <w:tmpl w:val="05DC25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6C925C6"/>
    <w:multiLevelType w:val="multilevel"/>
    <w:tmpl w:val="86F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33326"/>
    <w:multiLevelType w:val="hybridMultilevel"/>
    <w:tmpl w:val="CB18FD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8276A6E"/>
    <w:multiLevelType w:val="multilevel"/>
    <w:tmpl w:val="758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21128"/>
    <w:multiLevelType w:val="hybridMultilevel"/>
    <w:tmpl w:val="58E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27F8A"/>
    <w:multiLevelType w:val="multilevel"/>
    <w:tmpl w:val="32D8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90C8F"/>
    <w:multiLevelType w:val="multilevel"/>
    <w:tmpl w:val="054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B72DE"/>
    <w:multiLevelType w:val="hybridMultilevel"/>
    <w:tmpl w:val="33C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42A2A"/>
    <w:multiLevelType w:val="multilevel"/>
    <w:tmpl w:val="7C7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704D3"/>
    <w:multiLevelType w:val="hybridMultilevel"/>
    <w:tmpl w:val="04DC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1955"/>
    <w:multiLevelType w:val="multilevel"/>
    <w:tmpl w:val="2080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151EF"/>
    <w:multiLevelType w:val="hybridMultilevel"/>
    <w:tmpl w:val="BAA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63D28"/>
    <w:multiLevelType w:val="multilevel"/>
    <w:tmpl w:val="F0F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554EB"/>
    <w:multiLevelType w:val="multilevel"/>
    <w:tmpl w:val="150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91C22"/>
    <w:multiLevelType w:val="hybridMultilevel"/>
    <w:tmpl w:val="F7EC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3CE7"/>
    <w:multiLevelType w:val="hybridMultilevel"/>
    <w:tmpl w:val="4D508FF0"/>
    <w:lvl w:ilvl="0" w:tplc="7756BB68">
      <w:start w:val="1"/>
      <w:numFmt w:val="decimal"/>
      <w:lvlText w:val="%1"/>
      <w:lvlJc w:val="left"/>
      <w:pPr>
        <w:ind w:left="352" w:hanging="196"/>
      </w:pPr>
      <w:rPr>
        <w:rFonts w:ascii="Arial" w:eastAsia="Times New Roman" w:hAnsi="Arial" w:cs="Arial" w:hint="default"/>
        <w:b/>
        <w:bCs/>
        <w:w w:val="96"/>
        <w:sz w:val="22"/>
        <w:szCs w:val="22"/>
      </w:rPr>
    </w:lvl>
    <w:lvl w:ilvl="1" w:tplc="F4C48E1C">
      <w:numFmt w:val="bullet"/>
      <w:lvlText w:val="•"/>
      <w:lvlJc w:val="left"/>
      <w:pPr>
        <w:ind w:left="990" w:hanging="196"/>
      </w:pPr>
      <w:rPr>
        <w:rFonts w:hint="default"/>
      </w:rPr>
    </w:lvl>
    <w:lvl w:ilvl="2" w:tplc="4F446580">
      <w:numFmt w:val="bullet"/>
      <w:lvlText w:val="•"/>
      <w:lvlJc w:val="left"/>
      <w:pPr>
        <w:ind w:left="1620" w:hanging="196"/>
      </w:pPr>
      <w:rPr>
        <w:rFonts w:hint="default"/>
      </w:rPr>
    </w:lvl>
    <w:lvl w:ilvl="3" w:tplc="3D3A6A86">
      <w:numFmt w:val="bullet"/>
      <w:lvlText w:val="•"/>
      <w:lvlJc w:val="left"/>
      <w:pPr>
        <w:ind w:left="2251" w:hanging="196"/>
      </w:pPr>
      <w:rPr>
        <w:rFonts w:hint="default"/>
      </w:rPr>
    </w:lvl>
    <w:lvl w:ilvl="4" w:tplc="1FCA0A06">
      <w:numFmt w:val="bullet"/>
      <w:lvlText w:val="•"/>
      <w:lvlJc w:val="left"/>
      <w:pPr>
        <w:ind w:left="2881" w:hanging="196"/>
      </w:pPr>
      <w:rPr>
        <w:rFonts w:hint="default"/>
      </w:rPr>
    </w:lvl>
    <w:lvl w:ilvl="5" w:tplc="F4FE78F0">
      <w:numFmt w:val="bullet"/>
      <w:lvlText w:val="•"/>
      <w:lvlJc w:val="left"/>
      <w:pPr>
        <w:ind w:left="3511" w:hanging="196"/>
      </w:pPr>
      <w:rPr>
        <w:rFonts w:hint="default"/>
      </w:rPr>
    </w:lvl>
    <w:lvl w:ilvl="6" w:tplc="EC74D260">
      <w:numFmt w:val="bullet"/>
      <w:lvlText w:val="•"/>
      <w:lvlJc w:val="left"/>
      <w:pPr>
        <w:ind w:left="4142" w:hanging="196"/>
      </w:pPr>
      <w:rPr>
        <w:rFonts w:hint="default"/>
      </w:rPr>
    </w:lvl>
    <w:lvl w:ilvl="7" w:tplc="4B600D56">
      <w:numFmt w:val="bullet"/>
      <w:lvlText w:val="•"/>
      <w:lvlJc w:val="left"/>
      <w:pPr>
        <w:ind w:left="4772" w:hanging="196"/>
      </w:pPr>
      <w:rPr>
        <w:rFonts w:hint="default"/>
      </w:rPr>
    </w:lvl>
    <w:lvl w:ilvl="8" w:tplc="F3DE2FE2">
      <w:numFmt w:val="bullet"/>
      <w:lvlText w:val="•"/>
      <w:lvlJc w:val="left"/>
      <w:pPr>
        <w:ind w:left="5402" w:hanging="196"/>
      </w:pPr>
      <w:rPr>
        <w:rFonts w:hint="default"/>
      </w:rPr>
    </w:lvl>
  </w:abstractNum>
  <w:abstractNum w:abstractNumId="27">
    <w:nsid w:val="775C5A75"/>
    <w:multiLevelType w:val="hybridMultilevel"/>
    <w:tmpl w:val="2AF4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E7F9C"/>
    <w:multiLevelType w:val="multilevel"/>
    <w:tmpl w:val="92E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22"/>
  </w:num>
  <w:num w:numId="5">
    <w:abstractNumId w:val="20"/>
  </w:num>
  <w:num w:numId="6">
    <w:abstractNumId w:val="5"/>
  </w:num>
  <w:num w:numId="7">
    <w:abstractNumId w:val="18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16"/>
  </w:num>
  <w:num w:numId="19">
    <w:abstractNumId w:val="28"/>
  </w:num>
  <w:num w:numId="20">
    <w:abstractNumId w:val="3"/>
  </w:num>
  <w:num w:numId="21">
    <w:abstractNumId w:val="19"/>
  </w:num>
  <w:num w:numId="22">
    <w:abstractNumId w:val="24"/>
  </w:num>
  <w:num w:numId="23">
    <w:abstractNumId w:val="0"/>
  </w:num>
  <w:num w:numId="24">
    <w:abstractNumId w:val="2"/>
  </w:num>
  <w:num w:numId="25">
    <w:abstractNumId w:val="23"/>
  </w:num>
  <w:num w:numId="26">
    <w:abstractNumId w:val="7"/>
  </w:num>
  <w:num w:numId="27">
    <w:abstractNumId w:val="9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CC"/>
    <w:rsid w:val="00107EF1"/>
    <w:rsid w:val="001173A9"/>
    <w:rsid w:val="00142576"/>
    <w:rsid w:val="001F431D"/>
    <w:rsid w:val="0023131F"/>
    <w:rsid w:val="00295587"/>
    <w:rsid w:val="00314E5F"/>
    <w:rsid w:val="00456F6E"/>
    <w:rsid w:val="005033CC"/>
    <w:rsid w:val="00587AF2"/>
    <w:rsid w:val="005E5616"/>
    <w:rsid w:val="00780080"/>
    <w:rsid w:val="007A41FB"/>
    <w:rsid w:val="007B18ED"/>
    <w:rsid w:val="007B2F65"/>
    <w:rsid w:val="00885BC1"/>
    <w:rsid w:val="008E535D"/>
    <w:rsid w:val="00964813"/>
    <w:rsid w:val="00992681"/>
    <w:rsid w:val="009B224A"/>
    <w:rsid w:val="009C638F"/>
    <w:rsid w:val="009F23F7"/>
    <w:rsid w:val="00AD2F6F"/>
    <w:rsid w:val="00AF00F9"/>
    <w:rsid w:val="00B11C21"/>
    <w:rsid w:val="00BE22BB"/>
    <w:rsid w:val="00C1272A"/>
    <w:rsid w:val="00C40A97"/>
    <w:rsid w:val="00C51D8A"/>
    <w:rsid w:val="00C66153"/>
    <w:rsid w:val="00C66CB3"/>
    <w:rsid w:val="00CC16C8"/>
    <w:rsid w:val="00D00092"/>
    <w:rsid w:val="00D431BA"/>
    <w:rsid w:val="00D75889"/>
    <w:rsid w:val="00E21CE9"/>
    <w:rsid w:val="00E32DE6"/>
    <w:rsid w:val="00E96A58"/>
    <w:rsid w:val="00F24E4A"/>
    <w:rsid w:val="00F40583"/>
    <w:rsid w:val="00F462A3"/>
    <w:rsid w:val="00F829AD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3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33C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5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BC1"/>
    <w:rPr>
      <w:rFonts w:ascii="Times New Roman" w:hAnsi="Times New Roman" w:cs="Times New Roman"/>
      <w:sz w:val="20"/>
      <w:szCs w:val="20"/>
    </w:rPr>
  </w:style>
  <w:style w:type="paragraph" w:customStyle="1" w:styleId="Heading31">
    <w:name w:val="Heading 31"/>
    <w:basedOn w:val="Normal"/>
    <w:uiPriority w:val="99"/>
    <w:rsid w:val="00885BC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hAnsi="Trebuchet MS" w:cs="Trebuchet MS"/>
    </w:rPr>
  </w:style>
  <w:style w:type="paragraph" w:customStyle="1" w:styleId="Heading21">
    <w:name w:val="Heading 21"/>
    <w:basedOn w:val="Normal"/>
    <w:uiPriority w:val="99"/>
    <w:rsid w:val="0023131F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hAnsi="Arial" w:cs="Arial"/>
      <w:b/>
      <w:bCs/>
    </w:rPr>
  </w:style>
  <w:style w:type="paragraph" w:customStyle="1" w:styleId="Heading11">
    <w:name w:val="Heading 11"/>
    <w:basedOn w:val="Normal"/>
    <w:uiPriority w:val="99"/>
    <w:rsid w:val="00E21CE9"/>
    <w:pPr>
      <w:widowControl w:val="0"/>
      <w:autoSpaceDE w:val="0"/>
      <w:autoSpaceDN w:val="0"/>
      <w:spacing w:before="106" w:after="0" w:line="240" w:lineRule="auto"/>
      <w:ind w:left="158"/>
      <w:outlineLvl w:val="1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26" Type="http://schemas.openxmlformats.org/officeDocument/2006/relationships/hyperlink" Target="https://uchi.ru/teachers/lk/main" TargetMode="External"/><Relationship Id="rId39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teachers/lk/main" TargetMode="External"/><Relationship Id="rId29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uchi.ru/teachers/lk/main" TargetMode="External"/><Relationship Id="rId66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uchi.ru/teachers/lk/main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61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uchi.ru/teachers/lk/main" TargetMode="External"/><Relationship Id="rId27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25</Pages>
  <Words>11155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2022-09-20T08:50:00Z</dcterms:created>
  <dcterms:modified xsi:type="dcterms:W3CDTF">2023-10-17T10:12:00Z</dcterms:modified>
</cp:coreProperties>
</file>