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23" w:rsidRPr="00991796" w:rsidRDefault="00D77523" w:rsidP="00991796">
      <w:pPr>
        <w:spacing w:after="0" w:line="408" w:lineRule="auto"/>
        <w:ind w:left="120"/>
        <w:jc w:val="center"/>
        <w:rPr>
          <w:lang w:val="ru-RU"/>
        </w:rPr>
      </w:pPr>
      <w:r w:rsidRPr="0099179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77523" w:rsidRPr="00383921" w:rsidRDefault="00D77523" w:rsidP="00991796">
      <w:pPr>
        <w:spacing w:after="0" w:line="408" w:lineRule="auto"/>
        <w:ind w:left="120"/>
        <w:jc w:val="center"/>
        <w:rPr>
          <w:lang w:val="ru-RU"/>
        </w:rPr>
      </w:pPr>
      <w:r w:rsidRPr="0038392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37ac6180-0491-4e51-bcdc-02f177e3ca02"/>
      <w:bookmarkEnd w:id="0"/>
      <w:r w:rsidRPr="0038392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Орловской области‌‌</w:t>
      </w:r>
    </w:p>
    <w:p w:rsidR="00D77523" w:rsidRPr="00383921" w:rsidRDefault="00D77523" w:rsidP="00991796">
      <w:pPr>
        <w:spacing w:after="0" w:line="408" w:lineRule="auto"/>
        <w:ind w:left="120"/>
        <w:jc w:val="center"/>
        <w:rPr>
          <w:lang w:val="ru-RU"/>
        </w:rPr>
      </w:pPr>
      <w:r w:rsidRPr="0038392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ada58fd-6609-4cda-9277-f572cdc08664"/>
      <w:bookmarkEnd w:id="1"/>
      <w:r w:rsidRPr="00383921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Сосковского района‌</w:t>
      </w:r>
      <w:r w:rsidRPr="00383921">
        <w:rPr>
          <w:rFonts w:ascii="Times New Roman" w:hAnsi="Times New Roman"/>
          <w:color w:val="000000"/>
          <w:sz w:val="28"/>
          <w:lang w:val="ru-RU"/>
        </w:rPr>
        <w:t>​</w:t>
      </w:r>
    </w:p>
    <w:p w:rsidR="00D77523" w:rsidRPr="00383921" w:rsidRDefault="00D77523" w:rsidP="00991796">
      <w:pPr>
        <w:spacing w:after="0" w:line="408" w:lineRule="auto"/>
        <w:ind w:left="120"/>
        <w:jc w:val="center"/>
        <w:rPr>
          <w:lang w:val="ru-RU"/>
        </w:rPr>
      </w:pPr>
      <w:r w:rsidRPr="00383921">
        <w:rPr>
          <w:rFonts w:ascii="Times New Roman" w:hAnsi="Times New Roman"/>
          <w:b/>
          <w:color w:val="000000"/>
          <w:sz w:val="28"/>
          <w:lang w:val="ru-RU"/>
        </w:rPr>
        <w:t>МБОУ «Прилепская СОШ» Сосковского района Орловской области</w:t>
      </w:r>
    </w:p>
    <w:p w:rsidR="00D77523" w:rsidRPr="00383921" w:rsidRDefault="00D77523" w:rsidP="00991796">
      <w:pPr>
        <w:spacing w:after="0"/>
        <w:ind w:left="120"/>
        <w:rPr>
          <w:lang w:val="ru-RU"/>
        </w:rPr>
      </w:pPr>
    </w:p>
    <w:p w:rsidR="00D77523" w:rsidRPr="00383921" w:rsidRDefault="00D77523" w:rsidP="00991796">
      <w:pPr>
        <w:spacing w:after="0"/>
        <w:ind w:left="120"/>
        <w:rPr>
          <w:lang w:val="ru-RU"/>
        </w:rPr>
      </w:pPr>
    </w:p>
    <w:p w:rsidR="00D77523" w:rsidRPr="00383921" w:rsidRDefault="00D77523" w:rsidP="00991796">
      <w:pPr>
        <w:spacing w:after="0"/>
        <w:ind w:left="120"/>
        <w:rPr>
          <w:lang w:val="ru-RU"/>
        </w:rPr>
      </w:pPr>
    </w:p>
    <w:p w:rsidR="00D77523" w:rsidRPr="00383921" w:rsidRDefault="00D77523" w:rsidP="00991796">
      <w:pPr>
        <w:spacing w:after="0"/>
        <w:ind w:left="120"/>
        <w:rPr>
          <w:lang w:val="ru-RU"/>
        </w:rPr>
      </w:pPr>
    </w:p>
    <w:tbl>
      <w:tblPr>
        <w:tblW w:w="0" w:type="auto"/>
        <w:tblLook w:val="00A0"/>
      </w:tblPr>
      <w:tblGrid>
        <w:gridCol w:w="3114"/>
        <w:gridCol w:w="3115"/>
        <w:gridCol w:w="3115"/>
      </w:tblGrid>
      <w:tr w:rsidR="00D77523" w:rsidRPr="0005154A" w:rsidTr="00531B3A">
        <w:tc>
          <w:tcPr>
            <w:tcW w:w="3114" w:type="dxa"/>
          </w:tcPr>
          <w:p w:rsidR="00D77523" w:rsidRPr="00E519CC" w:rsidRDefault="00D77523" w:rsidP="00531B3A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519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77523" w:rsidRPr="00E519CC" w:rsidRDefault="00D77523" w:rsidP="00531B3A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519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D77523" w:rsidRDefault="00D77523" w:rsidP="00531B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519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D77523" w:rsidRPr="00E519CC" w:rsidRDefault="00D77523" w:rsidP="00531B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519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«31» 08</w:t>
            </w:r>
            <w:r w:rsidRPr="003839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E519CC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3</w:t>
              </w:r>
              <w:r w:rsidRPr="00E519CC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 xml:space="preserve"> г</w:t>
              </w:r>
            </w:smartTag>
            <w:r w:rsidRPr="00E519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77523" w:rsidRPr="00E519CC" w:rsidRDefault="00D77523" w:rsidP="00531B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77523" w:rsidRPr="00E519CC" w:rsidRDefault="00D77523" w:rsidP="00531B3A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519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77523" w:rsidRPr="00E519CC" w:rsidRDefault="00D77523" w:rsidP="00531B3A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519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D77523" w:rsidRDefault="00D77523" w:rsidP="00531B3A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E519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19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Зубова Е.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77523" w:rsidRPr="00E519CC" w:rsidRDefault="00D77523" w:rsidP="00531B3A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519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«31» 08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E519CC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3</w:t>
              </w:r>
              <w:r w:rsidRPr="00E519CC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 xml:space="preserve"> г</w:t>
              </w:r>
            </w:smartTag>
            <w:r w:rsidRPr="00E519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77523" w:rsidRPr="00E519CC" w:rsidRDefault="00D77523" w:rsidP="00531B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77523" w:rsidRPr="00E519CC" w:rsidRDefault="00D77523" w:rsidP="00531B3A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519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77523" w:rsidRPr="00E519CC" w:rsidRDefault="00D77523" w:rsidP="00531B3A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519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77523" w:rsidRPr="00E519CC" w:rsidRDefault="00D77523" w:rsidP="00531B3A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 </w:t>
            </w:r>
            <w:r w:rsidRPr="00E519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Бунакова О. В.</w:t>
            </w:r>
          </w:p>
          <w:p w:rsidR="00D77523" w:rsidRDefault="00D77523" w:rsidP="00531B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519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</w:t>
            </w:r>
            <w:r w:rsidRPr="00E519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-Д </w:t>
            </w:r>
          </w:p>
          <w:p w:rsidR="00D77523" w:rsidRPr="00E519CC" w:rsidRDefault="00D77523" w:rsidP="00531B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519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 «31» 08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E519CC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3</w:t>
              </w:r>
              <w:r w:rsidRPr="00E519CC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 xml:space="preserve"> г</w:t>
              </w:r>
            </w:smartTag>
            <w:r w:rsidRPr="00E519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77523" w:rsidRPr="00E519CC" w:rsidRDefault="00D77523" w:rsidP="00531B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77523" w:rsidRPr="0005154A" w:rsidRDefault="00D77523" w:rsidP="00991796">
      <w:pPr>
        <w:spacing w:after="0"/>
        <w:ind w:left="120"/>
        <w:rPr>
          <w:lang w:val="ru-RU"/>
        </w:rPr>
      </w:pPr>
    </w:p>
    <w:p w:rsidR="00D77523" w:rsidRPr="0005154A" w:rsidRDefault="00D77523" w:rsidP="00991796">
      <w:pPr>
        <w:spacing w:after="0"/>
        <w:ind w:left="120"/>
        <w:rPr>
          <w:lang w:val="ru-RU"/>
        </w:rPr>
      </w:pPr>
      <w:r w:rsidRPr="0005154A">
        <w:rPr>
          <w:rFonts w:ascii="Times New Roman" w:hAnsi="Times New Roman"/>
          <w:color w:val="000000"/>
          <w:sz w:val="28"/>
          <w:lang w:val="ru-RU"/>
        </w:rPr>
        <w:t>‌</w:t>
      </w:r>
    </w:p>
    <w:p w:rsidR="00D77523" w:rsidRPr="0005154A" w:rsidRDefault="00D77523" w:rsidP="00991796">
      <w:pPr>
        <w:spacing w:after="0"/>
        <w:ind w:left="120"/>
        <w:rPr>
          <w:lang w:val="ru-RU"/>
        </w:rPr>
      </w:pPr>
    </w:p>
    <w:p w:rsidR="00D77523" w:rsidRPr="0005154A" w:rsidRDefault="00D77523" w:rsidP="00991796">
      <w:pPr>
        <w:spacing w:after="0"/>
        <w:ind w:left="120"/>
        <w:rPr>
          <w:lang w:val="ru-RU"/>
        </w:rPr>
      </w:pPr>
    </w:p>
    <w:p w:rsidR="00D77523" w:rsidRPr="0005154A" w:rsidRDefault="00D77523" w:rsidP="00991796">
      <w:pPr>
        <w:spacing w:after="0"/>
        <w:ind w:left="120"/>
        <w:rPr>
          <w:lang w:val="ru-RU"/>
        </w:rPr>
      </w:pPr>
    </w:p>
    <w:p w:rsidR="00D77523" w:rsidRPr="0005154A" w:rsidRDefault="00D77523" w:rsidP="00991796">
      <w:pPr>
        <w:spacing w:after="0" w:line="408" w:lineRule="auto"/>
        <w:ind w:left="120"/>
        <w:jc w:val="center"/>
        <w:rPr>
          <w:lang w:val="ru-RU"/>
        </w:rPr>
      </w:pPr>
      <w:r w:rsidRPr="0005154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77523" w:rsidRPr="0005154A" w:rsidRDefault="00D77523" w:rsidP="00991796">
      <w:pPr>
        <w:spacing w:after="0"/>
        <w:ind w:left="120"/>
        <w:jc w:val="center"/>
        <w:rPr>
          <w:lang w:val="ru-RU"/>
        </w:rPr>
      </w:pPr>
    </w:p>
    <w:p w:rsidR="00D77523" w:rsidRPr="00383921" w:rsidRDefault="00D77523" w:rsidP="00991796">
      <w:pPr>
        <w:spacing w:after="0" w:line="408" w:lineRule="auto"/>
        <w:ind w:left="120"/>
        <w:jc w:val="center"/>
        <w:rPr>
          <w:lang w:val="ru-RU"/>
        </w:rPr>
      </w:pPr>
      <w:r w:rsidRPr="00383921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Информатика</w:t>
      </w:r>
      <w:r w:rsidRPr="00383921">
        <w:rPr>
          <w:rFonts w:ascii="Times New Roman" w:hAnsi="Times New Roman"/>
          <w:b/>
          <w:color w:val="000000"/>
          <w:sz w:val="28"/>
          <w:lang w:val="ru-RU"/>
        </w:rPr>
        <w:t>. Базовый уровень»</w:t>
      </w:r>
    </w:p>
    <w:p w:rsidR="00D77523" w:rsidRPr="00383921" w:rsidRDefault="00D77523" w:rsidP="00991796">
      <w:pPr>
        <w:spacing w:after="0" w:line="408" w:lineRule="auto"/>
        <w:ind w:left="120"/>
        <w:jc w:val="center"/>
        <w:rPr>
          <w:lang w:val="ru-RU"/>
        </w:rPr>
      </w:pPr>
      <w:r w:rsidRPr="00383921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7</w:t>
      </w:r>
      <w:r w:rsidRPr="0038392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3921">
        <w:rPr>
          <w:color w:val="000000"/>
          <w:sz w:val="28"/>
          <w:lang w:val="ru-RU"/>
        </w:rPr>
        <w:t xml:space="preserve">– </w:t>
      </w:r>
      <w:r w:rsidRPr="00383921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D77523" w:rsidRPr="00383921" w:rsidRDefault="00D77523" w:rsidP="00991796">
      <w:pPr>
        <w:spacing w:after="0"/>
        <w:ind w:left="120"/>
        <w:jc w:val="center"/>
        <w:rPr>
          <w:lang w:val="ru-RU"/>
        </w:rPr>
      </w:pPr>
    </w:p>
    <w:p w:rsidR="00D77523" w:rsidRPr="00383921" w:rsidRDefault="00D77523" w:rsidP="00991796">
      <w:pPr>
        <w:spacing w:after="0"/>
        <w:ind w:left="120"/>
        <w:jc w:val="center"/>
        <w:rPr>
          <w:lang w:val="ru-RU"/>
        </w:rPr>
      </w:pPr>
    </w:p>
    <w:p w:rsidR="00D77523" w:rsidRDefault="00D77523" w:rsidP="00991796">
      <w:pPr>
        <w:spacing w:after="0"/>
        <w:ind w:left="120"/>
        <w:jc w:val="center"/>
        <w:rPr>
          <w:lang w:val="ru-RU"/>
        </w:rPr>
      </w:pPr>
    </w:p>
    <w:p w:rsidR="00D77523" w:rsidRDefault="00D77523" w:rsidP="00991796">
      <w:pPr>
        <w:spacing w:after="0"/>
        <w:ind w:left="120"/>
        <w:jc w:val="center"/>
        <w:rPr>
          <w:lang w:val="ru-RU"/>
        </w:rPr>
      </w:pPr>
    </w:p>
    <w:p w:rsidR="00D77523" w:rsidRPr="00383921" w:rsidRDefault="00D77523" w:rsidP="00991796">
      <w:pPr>
        <w:spacing w:after="0"/>
        <w:ind w:left="120"/>
        <w:jc w:val="center"/>
        <w:rPr>
          <w:lang w:val="ru-RU"/>
        </w:rPr>
      </w:pPr>
    </w:p>
    <w:p w:rsidR="00D77523" w:rsidRPr="00383921" w:rsidRDefault="00D77523" w:rsidP="00991796">
      <w:pPr>
        <w:spacing w:after="0"/>
        <w:ind w:left="120"/>
        <w:jc w:val="center"/>
        <w:rPr>
          <w:lang w:val="ru-RU"/>
        </w:rPr>
      </w:pPr>
    </w:p>
    <w:p w:rsidR="00D77523" w:rsidRPr="00383921" w:rsidRDefault="00D77523" w:rsidP="00991796">
      <w:pPr>
        <w:spacing w:after="0"/>
        <w:ind w:left="120"/>
        <w:jc w:val="center"/>
        <w:rPr>
          <w:lang w:val="ru-RU"/>
        </w:rPr>
      </w:pPr>
    </w:p>
    <w:p w:rsidR="00D77523" w:rsidRPr="00383921" w:rsidRDefault="00D77523" w:rsidP="00991796">
      <w:pPr>
        <w:spacing w:after="0"/>
        <w:ind w:left="120"/>
        <w:jc w:val="center"/>
        <w:rPr>
          <w:lang w:val="ru-RU"/>
        </w:rPr>
      </w:pPr>
    </w:p>
    <w:p w:rsidR="00D77523" w:rsidRDefault="00D77523" w:rsidP="00991796">
      <w:pPr>
        <w:spacing w:after="0"/>
        <w:ind w:left="120"/>
        <w:jc w:val="center"/>
        <w:rPr>
          <w:lang w:val="ru-RU"/>
        </w:rPr>
      </w:pPr>
    </w:p>
    <w:p w:rsidR="00D77523" w:rsidRDefault="00D77523" w:rsidP="00991796">
      <w:pPr>
        <w:spacing w:after="0"/>
        <w:ind w:left="120"/>
        <w:jc w:val="center"/>
        <w:rPr>
          <w:lang w:val="ru-RU"/>
        </w:rPr>
      </w:pPr>
    </w:p>
    <w:p w:rsidR="00D77523" w:rsidRPr="00383921" w:rsidRDefault="00D77523" w:rsidP="00991796">
      <w:pPr>
        <w:spacing w:after="0"/>
        <w:ind w:left="120"/>
        <w:jc w:val="center"/>
        <w:rPr>
          <w:lang w:val="ru-RU"/>
        </w:rPr>
      </w:pPr>
    </w:p>
    <w:p w:rsidR="00D77523" w:rsidRPr="00383921" w:rsidRDefault="00D77523" w:rsidP="00991796">
      <w:pPr>
        <w:spacing w:after="0"/>
        <w:ind w:left="120"/>
        <w:jc w:val="center"/>
        <w:rPr>
          <w:lang w:val="ru-RU"/>
        </w:rPr>
      </w:pPr>
    </w:p>
    <w:p w:rsidR="00D77523" w:rsidRPr="00383921" w:rsidRDefault="00D77523" w:rsidP="00991796">
      <w:pPr>
        <w:spacing w:after="0"/>
        <w:ind w:left="120"/>
        <w:jc w:val="center"/>
        <w:rPr>
          <w:lang w:val="ru-RU"/>
        </w:rPr>
      </w:pPr>
    </w:p>
    <w:p w:rsidR="00D77523" w:rsidRPr="00383921" w:rsidRDefault="00D77523" w:rsidP="00991796">
      <w:pPr>
        <w:spacing w:after="0"/>
        <w:ind w:left="120"/>
        <w:jc w:val="center"/>
        <w:rPr>
          <w:lang w:val="ru-RU"/>
        </w:rPr>
      </w:pPr>
      <w:r w:rsidRPr="00383921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ea1153b0-1c57-4e3e-bd72-9418d6c953dd"/>
      <w:bookmarkEnd w:id="2"/>
      <w:r w:rsidRPr="00383921">
        <w:rPr>
          <w:rFonts w:ascii="Times New Roman" w:hAnsi="Times New Roman"/>
          <w:b/>
          <w:color w:val="000000"/>
          <w:sz w:val="28"/>
          <w:lang w:val="ru-RU"/>
        </w:rPr>
        <w:t>Прилепы‌</w:t>
      </w:r>
      <w:bookmarkStart w:id="3" w:name="ae8dfc76-3a09-41e0-9709-3fc2ade1ca6e"/>
      <w:bookmarkEnd w:id="3"/>
      <w:r w:rsidRPr="00383921">
        <w:rPr>
          <w:rFonts w:ascii="Times New Roman" w:hAnsi="Times New Roman"/>
          <w:b/>
          <w:color w:val="000000"/>
          <w:sz w:val="28"/>
          <w:lang w:val="ru-RU"/>
        </w:rPr>
        <w:t>2023‌</w:t>
      </w:r>
      <w:r w:rsidRPr="00383921">
        <w:rPr>
          <w:rFonts w:ascii="Times New Roman" w:hAnsi="Times New Roman"/>
          <w:color w:val="000000"/>
          <w:sz w:val="28"/>
          <w:lang w:val="ru-RU"/>
        </w:rPr>
        <w:t>​</w:t>
      </w:r>
    </w:p>
    <w:p w:rsidR="00D77523" w:rsidRPr="00A643F7" w:rsidRDefault="00D77523">
      <w:pPr>
        <w:rPr>
          <w:lang w:val="ru-RU"/>
        </w:rPr>
        <w:sectPr w:rsidR="00D77523" w:rsidRPr="00A643F7">
          <w:pgSz w:w="11906" w:h="16383"/>
          <w:pgMar w:top="1134" w:right="850" w:bottom="1134" w:left="1701" w:header="720" w:footer="720" w:gutter="0"/>
          <w:cols w:space="720"/>
        </w:sectPr>
      </w:pPr>
    </w:p>
    <w:p w:rsidR="00D77523" w:rsidRPr="00A643F7" w:rsidRDefault="00D77523">
      <w:pPr>
        <w:spacing w:after="0" w:line="264" w:lineRule="auto"/>
        <w:ind w:left="120"/>
        <w:jc w:val="both"/>
        <w:rPr>
          <w:lang w:val="ru-RU"/>
        </w:rPr>
      </w:pPr>
      <w:bookmarkStart w:id="4" w:name="block-2935409"/>
      <w:bookmarkEnd w:id="4"/>
      <w:r w:rsidRPr="00A643F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77523" w:rsidRPr="00A643F7" w:rsidRDefault="00D77523">
      <w:pPr>
        <w:spacing w:after="0" w:line="264" w:lineRule="auto"/>
        <w:ind w:left="120"/>
        <w:jc w:val="both"/>
        <w:rPr>
          <w:lang w:val="ru-RU"/>
        </w:rPr>
      </w:pPr>
    </w:p>
    <w:p w:rsidR="00D77523" w:rsidRPr="00A643F7" w:rsidRDefault="00D77523">
      <w:pPr>
        <w:spacing w:after="0" w:line="264" w:lineRule="auto"/>
        <w:ind w:left="12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77523" w:rsidRPr="00A643F7" w:rsidRDefault="00D77523">
      <w:pPr>
        <w:spacing w:after="0" w:line="264" w:lineRule="auto"/>
        <w:ind w:left="120"/>
        <w:jc w:val="both"/>
        <w:rPr>
          <w:lang w:val="ru-RU"/>
        </w:rPr>
      </w:pP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991796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A643F7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A643F7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A643F7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A643F7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 w:rsidR="00D77523" w:rsidRPr="00A643F7" w:rsidRDefault="00D77523">
      <w:pPr>
        <w:spacing w:after="0" w:line="264" w:lineRule="auto"/>
        <w:ind w:left="120"/>
        <w:jc w:val="both"/>
        <w:rPr>
          <w:lang w:val="ru-RU"/>
        </w:rPr>
      </w:pPr>
    </w:p>
    <w:p w:rsidR="00D77523" w:rsidRPr="00A643F7" w:rsidRDefault="00D77523">
      <w:pPr>
        <w:spacing w:after="0" w:line="264" w:lineRule="auto"/>
        <w:ind w:left="12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77523" w:rsidRPr="00A643F7" w:rsidRDefault="00D77523">
      <w:pPr>
        <w:spacing w:after="0" w:line="264" w:lineRule="auto"/>
        <w:ind w:left="120"/>
        <w:jc w:val="both"/>
        <w:rPr>
          <w:lang w:val="ru-RU"/>
        </w:rPr>
      </w:pP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643F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643F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643F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643F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D77523" w:rsidRPr="00A643F7" w:rsidRDefault="00D77523">
      <w:pPr>
        <w:spacing w:after="0" w:line="264" w:lineRule="auto"/>
        <w:ind w:left="120"/>
        <w:jc w:val="both"/>
        <w:rPr>
          <w:lang w:val="ru-RU"/>
        </w:rPr>
      </w:pPr>
    </w:p>
    <w:p w:rsidR="00D77523" w:rsidRPr="00A643F7" w:rsidRDefault="00D77523">
      <w:pPr>
        <w:spacing w:after="0" w:line="264" w:lineRule="auto"/>
        <w:ind w:left="12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77523" w:rsidRPr="00A643F7" w:rsidRDefault="00D77523">
      <w:pPr>
        <w:spacing w:after="0" w:line="264" w:lineRule="auto"/>
        <w:ind w:left="120"/>
        <w:jc w:val="both"/>
        <w:rPr>
          <w:lang w:val="ru-RU"/>
        </w:rPr>
      </w:pP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A643F7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991796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A643F7">
        <w:rPr>
          <w:rFonts w:ascii="Times New Roman" w:hAnsi="Times New Roman"/>
          <w:color w:val="000000"/>
          <w:sz w:val="28"/>
          <w:lang w:val="ru-RU"/>
        </w:rPr>
        <w:t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991796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A643F7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643F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643F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643F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643F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D77523" w:rsidRPr="00A643F7" w:rsidRDefault="00D77523">
      <w:pPr>
        <w:spacing w:after="0" w:line="264" w:lineRule="auto"/>
        <w:ind w:left="12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D77523" w:rsidRPr="00A643F7" w:rsidRDefault="00D77523">
      <w:pPr>
        <w:rPr>
          <w:lang w:val="ru-RU"/>
        </w:rPr>
        <w:sectPr w:rsidR="00D77523" w:rsidRPr="00A643F7">
          <w:pgSz w:w="11906" w:h="16383"/>
          <w:pgMar w:top="1134" w:right="850" w:bottom="1134" w:left="1701" w:header="720" w:footer="720" w:gutter="0"/>
          <w:cols w:space="720"/>
        </w:sectPr>
      </w:pPr>
    </w:p>
    <w:p w:rsidR="00D77523" w:rsidRPr="00A643F7" w:rsidRDefault="00D77523">
      <w:pPr>
        <w:spacing w:after="0" w:line="264" w:lineRule="auto"/>
        <w:ind w:left="120"/>
        <w:jc w:val="both"/>
        <w:rPr>
          <w:lang w:val="ru-RU"/>
        </w:rPr>
      </w:pPr>
      <w:bookmarkStart w:id="5" w:name="block-2935410"/>
      <w:bookmarkEnd w:id="5"/>
      <w:r w:rsidRPr="00A643F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ОСНОВНОГО ОБЩЕГО ОБРАЗОВАНИЯ</w:t>
      </w:r>
    </w:p>
    <w:p w:rsidR="00D77523" w:rsidRPr="00A643F7" w:rsidRDefault="00D77523">
      <w:pPr>
        <w:spacing w:after="0" w:line="264" w:lineRule="auto"/>
        <w:ind w:left="120"/>
        <w:jc w:val="both"/>
        <w:rPr>
          <w:lang w:val="ru-RU"/>
        </w:rPr>
      </w:pP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D77523" w:rsidRPr="00A643F7" w:rsidRDefault="00D77523">
      <w:pPr>
        <w:spacing w:after="0" w:line="264" w:lineRule="auto"/>
        <w:ind w:left="12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D77523" w:rsidRPr="00A643F7" w:rsidRDefault="00D77523">
      <w:pPr>
        <w:spacing w:after="0" w:line="264" w:lineRule="auto"/>
        <w:ind w:left="12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77523" w:rsidRPr="00A643F7" w:rsidRDefault="00D77523">
      <w:pPr>
        <w:spacing w:after="0" w:line="264" w:lineRule="auto"/>
        <w:ind w:left="120"/>
        <w:jc w:val="both"/>
        <w:rPr>
          <w:lang w:val="ru-RU"/>
        </w:rPr>
      </w:pP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D77523" w:rsidRPr="00A643F7" w:rsidRDefault="00D77523">
      <w:pPr>
        <w:spacing w:after="0" w:line="264" w:lineRule="auto"/>
        <w:ind w:left="120"/>
        <w:jc w:val="both"/>
        <w:rPr>
          <w:lang w:val="ru-RU"/>
        </w:rPr>
      </w:pPr>
    </w:p>
    <w:p w:rsidR="00D77523" w:rsidRPr="00A643F7" w:rsidRDefault="00D77523">
      <w:pPr>
        <w:spacing w:after="0" w:line="264" w:lineRule="auto"/>
        <w:ind w:left="12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D77523" w:rsidRPr="00A643F7" w:rsidRDefault="00D77523">
      <w:pPr>
        <w:spacing w:after="0" w:line="264" w:lineRule="auto"/>
        <w:ind w:left="120"/>
        <w:jc w:val="both"/>
        <w:rPr>
          <w:lang w:val="ru-RU"/>
        </w:rPr>
      </w:pPr>
    </w:p>
    <w:p w:rsidR="00D77523" w:rsidRPr="00A643F7" w:rsidRDefault="00D77523">
      <w:pPr>
        <w:spacing w:after="0" w:line="264" w:lineRule="auto"/>
        <w:ind w:left="12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77523" w:rsidRPr="00A643F7" w:rsidRDefault="00D77523">
      <w:pPr>
        <w:spacing w:after="0" w:line="264" w:lineRule="auto"/>
        <w:ind w:left="120"/>
        <w:jc w:val="both"/>
        <w:rPr>
          <w:lang w:val="ru-RU"/>
        </w:rPr>
      </w:pPr>
    </w:p>
    <w:p w:rsidR="00D77523" w:rsidRPr="00A643F7" w:rsidRDefault="00D77523">
      <w:pPr>
        <w:spacing w:after="0" w:line="264" w:lineRule="auto"/>
        <w:ind w:left="12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D77523" w:rsidRPr="00A643F7" w:rsidRDefault="00D77523">
      <w:pPr>
        <w:spacing w:after="0" w:line="264" w:lineRule="auto"/>
        <w:ind w:left="120"/>
        <w:jc w:val="both"/>
        <w:rPr>
          <w:lang w:val="ru-RU"/>
        </w:rPr>
      </w:pPr>
    </w:p>
    <w:p w:rsidR="00D77523" w:rsidRPr="00A643F7" w:rsidRDefault="00D77523">
      <w:pPr>
        <w:spacing w:after="0" w:line="264" w:lineRule="auto"/>
        <w:ind w:left="120"/>
        <w:jc w:val="both"/>
        <w:rPr>
          <w:lang w:val="ru-RU"/>
        </w:rPr>
      </w:pPr>
      <w:r w:rsidRPr="00A643F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77523" w:rsidRPr="00A643F7" w:rsidRDefault="00D77523">
      <w:pPr>
        <w:spacing w:after="0" w:line="264" w:lineRule="auto"/>
        <w:ind w:left="120"/>
        <w:jc w:val="both"/>
        <w:rPr>
          <w:lang w:val="ru-RU"/>
        </w:rPr>
      </w:pPr>
    </w:p>
    <w:p w:rsidR="00D77523" w:rsidRPr="00A643F7" w:rsidRDefault="00D77523">
      <w:pPr>
        <w:spacing w:after="0" w:line="264" w:lineRule="auto"/>
        <w:ind w:left="12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643F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643F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D77523" w:rsidRPr="00A643F7" w:rsidRDefault="00D77523">
      <w:pPr>
        <w:spacing w:after="0" w:line="264" w:lineRule="auto"/>
        <w:ind w:left="120"/>
        <w:jc w:val="both"/>
        <w:rPr>
          <w:lang w:val="ru-RU"/>
        </w:rPr>
      </w:pPr>
    </w:p>
    <w:p w:rsidR="00D77523" w:rsidRPr="00A643F7" w:rsidRDefault="00D77523">
      <w:pPr>
        <w:spacing w:after="0" w:line="264" w:lineRule="auto"/>
        <w:ind w:left="12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643F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643F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643F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643F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643F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643F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D77523" w:rsidRPr="00A643F7" w:rsidRDefault="00D77523">
      <w:pPr>
        <w:spacing w:after="0" w:line="264" w:lineRule="auto"/>
        <w:ind w:left="120"/>
        <w:jc w:val="both"/>
        <w:rPr>
          <w:lang w:val="ru-RU"/>
        </w:rPr>
      </w:pPr>
    </w:p>
    <w:p w:rsidR="00D77523" w:rsidRPr="00A643F7" w:rsidRDefault="00D77523">
      <w:pPr>
        <w:spacing w:after="0" w:line="264" w:lineRule="auto"/>
        <w:ind w:left="12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643F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643F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643F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643F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643F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643F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D77523" w:rsidRPr="00A643F7" w:rsidRDefault="00D77523">
      <w:pPr>
        <w:spacing w:after="0" w:line="264" w:lineRule="auto"/>
        <w:ind w:firstLine="600"/>
        <w:jc w:val="both"/>
        <w:rPr>
          <w:lang w:val="ru-RU"/>
        </w:rPr>
      </w:pPr>
      <w:r w:rsidRPr="00A643F7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D77523" w:rsidRPr="00A643F7" w:rsidRDefault="00D77523">
      <w:pPr>
        <w:rPr>
          <w:lang w:val="ru-RU"/>
        </w:rPr>
        <w:sectPr w:rsidR="00D77523" w:rsidRPr="00A643F7">
          <w:pgSz w:w="11906" w:h="16383"/>
          <w:pgMar w:top="1134" w:right="850" w:bottom="1134" w:left="1701" w:header="720" w:footer="720" w:gutter="0"/>
          <w:cols w:space="720"/>
        </w:sectPr>
      </w:pPr>
    </w:p>
    <w:p w:rsidR="00D77523" w:rsidRDefault="00D77523">
      <w:pPr>
        <w:spacing w:after="0"/>
        <w:ind w:left="120"/>
      </w:pPr>
      <w:bookmarkStart w:id="6" w:name="block-2935412"/>
      <w:bookmarkEnd w:id="6"/>
      <w:r w:rsidRPr="00A643F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77523" w:rsidRDefault="00D775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36"/>
        <w:gridCol w:w="4675"/>
        <w:gridCol w:w="1589"/>
        <w:gridCol w:w="1841"/>
        <w:gridCol w:w="1910"/>
        <w:gridCol w:w="2741"/>
      </w:tblGrid>
      <w:tr w:rsidR="00D77523" w:rsidRPr="0089725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523" w:rsidRPr="0089725F" w:rsidRDefault="00D775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523" w:rsidRPr="0089725F" w:rsidRDefault="00D7752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523" w:rsidRPr="0089725F" w:rsidRDefault="00D77523"/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/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/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/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/>
        </w:tc>
      </w:tr>
    </w:tbl>
    <w:p w:rsidR="00D77523" w:rsidRDefault="00D77523">
      <w:pPr>
        <w:sectPr w:rsidR="00D775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7523" w:rsidRDefault="00D775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58"/>
        <w:gridCol w:w="4753"/>
        <w:gridCol w:w="1548"/>
        <w:gridCol w:w="1841"/>
        <w:gridCol w:w="1910"/>
        <w:gridCol w:w="2702"/>
      </w:tblGrid>
      <w:tr w:rsidR="00D77523" w:rsidRPr="0089725F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523" w:rsidRPr="0089725F" w:rsidRDefault="00D775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523" w:rsidRPr="0089725F" w:rsidRDefault="00D7752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523" w:rsidRPr="0089725F" w:rsidRDefault="00D77523"/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/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/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/>
        </w:tc>
      </w:tr>
    </w:tbl>
    <w:p w:rsidR="00D77523" w:rsidRDefault="00D77523">
      <w:pPr>
        <w:sectPr w:rsidR="00D775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7523" w:rsidRDefault="00D775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36"/>
        <w:gridCol w:w="4675"/>
        <w:gridCol w:w="1589"/>
        <w:gridCol w:w="1841"/>
        <w:gridCol w:w="1910"/>
        <w:gridCol w:w="2741"/>
      </w:tblGrid>
      <w:tr w:rsidR="00D77523" w:rsidRPr="0089725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523" w:rsidRPr="0089725F" w:rsidRDefault="00D775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523" w:rsidRPr="0089725F" w:rsidRDefault="00D7752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523" w:rsidRPr="0089725F" w:rsidRDefault="00D77523"/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/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/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/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/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/>
        </w:tc>
      </w:tr>
    </w:tbl>
    <w:p w:rsidR="00D77523" w:rsidRDefault="00D77523" w:rsidP="00A643F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2935413"/>
      <w:bookmarkEnd w:id="7"/>
    </w:p>
    <w:p w:rsidR="00D77523" w:rsidRDefault="00D77523" w:rsidP="00A643F7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D77523" w:rsidRDefault="00D775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59"/>
        <w:gridCol w:w="4240"/>
        <w:gridCol w:w="1252"/>
        <w:gridCol w:w="1841"/>
        <w:gridCol w:w="1910"/>
        <w:gridCol w:w="1212"/>
        <w:gridCol w:w="2726"/>
      </w:tblGrid>
      <w:tr w:rsidR="00D77523" w:rsidRPr="0089725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523" w:rsidRPr="0089725F" w:rsidRDefault="00D775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523" w:rsidRPr="0089725F" w:rsidRDefault="00D7752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523" w:rsidRPr="0089725F" w:rsidRDefault="00D775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523" w:rsidRPr="0089725F" w:rsidRDefault="00D77523"/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/>
        </w:tc>
      </w:tr>
    </w:tbl>
    <w:p w:rsidR="00D77523" w:rsidRDefault="00D77523">
      <w:pPr>
        <w:sectPr w:rsidR="00D775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7523" w:rsidRDefault="00D775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24"/>
        <w:gridCol w:w="4300"/>
        <w:gridCol w:w="1227"/>
        <w:gridCol w:w="1841"/>
        <w:gridCol w:w="1910"/>
        <w:gridCol w:w="1212"/>
        <w:gridCol w:w="2726"/>
      </w:tblGrid>
      <w:tr w:rsidR="00D77523" w:rsidRPr="0089725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523" w:rsidRPr="0089725F" w:rsidRDefault="00D775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523" w:rsidRPr="0089725F" w:rsidRDefault="00D7752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523" w:rsidRPr="0089725F" w:rsidRDefault="00D775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523" w:rsidRPr="0089725F" w:rsidRDefault="00D77523"/>
        </w:tc>
      </w:tr>
      <w:tr w:rsidR="00D77523" w:rsidRPr="000137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/>
        </w:tc>
      </w:tr>
    </w:tbl>
    <w:p w:rsidR="00D77523" w:rsidRDefault="00D77523">
      <w:pPr>
        <w:sectPr w:rsidR="00D775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7523" w:rsidRDefault="00D775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59"/>
        <w:gridCol w:w="4241"/>
        <w:gridCol w:w="1251"/>
        <w:gridCol w:w="1841"/>
        <w:gridCol w:w="1910"/>
        <w:gridCol w:w="1212"/>
        <w:gridCol w:w="2726"/>
      </w:tblGrid>
      <w:tr w:rsidR="00D77523" w:rsidRPr="0089725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523" w:rsidRPr="0089725F" w:rsidRDefault="00D775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523" w:rsidRPr="0089725F" w:rsidRDefault="00D7752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523" w:rsidRPr="0089725F" w:rsidRDefault="00D775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523" w:rsidRPr="0089725F" w:rsidRDefault="00D77523"/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991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</w:t>
            </w: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77523" w:rsidRPr="000137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8972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97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89725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7523" w:rsidRPr="008972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rPr>
                <w:lang w:val="ru-RU"/>
              </w:rPr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>
            <w:pPr>
              <w:spacing w:after="0"/>
              <w:ind w:left="135"/>
              <w:jc w:val="center"/>
            </w:pPr>
            <w:r w:rsidRPr="0089725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7523" w:rsidRPr="0089725F" w:rsidRDefault="00D77523"/>
        </w:tc>
      </w:tr>
    </w:tbl>
    <w:p w:rsidR="00D77523" w:rsidRDefault="00D77523" w:rsidP="00A643F7"/>
    <w:sectPr w:rsidR="00D77523" w:rsidSect="00A643F7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A83"/>
    <w:rsid w:val="00013773"/>
    <w:rsid w:val="0005154A"/>
    <w:rsid w:val="00317933"/>
    <w:rsid w:val="00383921"/>
    <w:rsid w:val="004908BB"/>
    <w:rsid w:val="004E3194"/>
    <w:rsid w:val="00531B3A"/>
    <w:rsid w:val="006D0C7E"/>
    <w:rsid w:val="00885435"/>
    <w:rsid w:val="0089725F"/>
    <w:rsid w:val="0091460A"/>
    <w:rsid w:val="00987108"/>
    <w:rsid w:val="00991796"/>
    <w:rsid w:val="009931B2"/>
    <w:rsid w:val="00A24E1C"/>
    <w:rsid w:val="00A643F7"/>
    <w:rsid w:val="00AE3A83"/>
    <w:rsid w:val="00C2094A"/>
    <w:rsid w:val="00C50382"/>
    <w:rsid w:val="00D77523"/>
    <w:rsid w:val="00E519CC"/>
    <w:rsid w:val="00E77775"/>
    <w:rsid w:val="00F5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B2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31B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1B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31B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31B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31B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31B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31B2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31B2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99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31B2"/>
    <w:rPr>
      <w:rFonts w:cs="Times New Roman"/>
    </w:rPr>
  </w:style>
  <w:style w:type="paragraph" w:styleId="NormalIndent">
    <w:name w:val="Normal Indent"/>
    <w:basedOn w:val="Normal"/>
    <w:uiPriority w:val="99"/>
    <w:rsid w:val="009931B2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9931B2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31B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9931B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931B2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9931B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AE3A8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E3A8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931B2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">
    <w:name w:val="Без интервала1"/>
    <w:uiPriority w:val="99"/>
    <w:rsid w:val="00A643F7"/>
    <w:rPr>
      <w:rFonts w:eastAsia="Times New Roman"/>
      <w:lang w:eastAsia="en-US"/>
    </w:rPr>
  </w:style>
  <w:style w:type="character" w:customStyle="1" w:styleId="c8">
    <w:name w:val="c8"/>
    <w:basedOn w:val="DefaultParagraphFont"/>
    <w:uiPriority w:val="99"/>
    <w:rsid w:val="00A643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35</Pages>
  <Words>7597</Words>
  <Characters>-32766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2023-09-01T18:45:00Z</dcterms:created>
  <dcterms:modified xsi:type="dcterms:W3CDTF">2023-10-17T11:57:00Z</dcterms:modified>
</cp:coreProperties>
</file>