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курса «Геометрия»   </w:t>
      </w: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 класс</w:t>
      </w: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ориентировано на использование УМК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авторов: Атанасян Л.С., Киселева Л.С., Позняк Э.Г., Кадомцев С.Б., Бутузов В.Ф.</w:t>
      </w: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5C2" w:rsidRDefault="00A315C2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Равнобедренный и равносторонний треугольники. Неравенство треугольника.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и признаки параллельных прямых. Сумма углов треугольника. Внешние углы треугольника.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 удвоения медианы. Центральная симметрия. Теорема Фалеса и теорема о пропорциональных отрезках.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Средние линии треугольника и трапеции. Центр масс треугольника.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Вычисление площадей треугольников и многоугольников на клетчатой бумаге.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Теорема Пифагора. Применение теоремы Пифагора при решении практических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 углов от 0 до 180°. Основное тригонометрическое тождество. Формулы приведения.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Преобразование подобия. Подобие соответственных элементов.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A315C2" w:rsidRDefault="00A315C2">
      <w:pPr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патриотическое воспитание: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гражданское и духовно-нравственное воспитание: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трудовое воспитание: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эстетическое воспитание: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5) ценности научного познания: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7) экологическое воспитание: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315C2" w:rsidRDefault="00A315C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15C2" w:rsidRDefault="00A315C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15C2" w:rsidRDefault="00A315C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15C2" w:rsidRDefault="00A315C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15C2" w:rsidRDefault="00A315C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A315C2" w:rsidRDefault="00A315C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A315C2" w:rsidRDefault="00A315C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15C2" w:rsidRDefault="00A315C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15C2" w:rsidRDefault="00A315C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15C2" w:rsidRDefault="00A315C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A315C2" w:rsidRDefault="00A315C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:rsidR="00A315C2" w:rsidRDefault="00A315C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A315C2" w:rsidRDefault="00A315C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15C2" w:rsidRDefault="00A315C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315C2" w:rsidRDefault="00A315C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24426249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чертежи к геометрическим задачам.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логические рассуждения с использованием геометрических теорем.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 на клетчатой бумаге.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A315C2" w:rsidRDefault="00A315C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315C2" w:rsidRDefault="00A315C2">
      <w:pPr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 </w:t>
      </w:r>
    </w:p>
    <w:p w:rsidR="00A315C2" w:rsidRDefault="00A315C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КЛАСС(68 часов)</w:t>
      </w: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410" w:type="dxa"/>
        <w:tblInd w:w="2" w:type="dxa"/>
        <w:tblLayout w:type="fixed"/>
        <w:tblLook w:val="0000"/>
      </w:tblPr>
      <w:tblGrid>
        <w:gridCol w:w="1094"/>
        <w:gridCol w:w="4440"/>
        <w:gridCol w:w="1754"/>
        <w:gridCol w:w="3106"/>
      </w:tblGrid>
      <w:tr w:rsidR="00A315C2">
        <w:trPr>
          <w:trHeight w:val="144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геометрические фигуры и их свойства. Измерение геометрических величин.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геометрические объекты.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https://m.edsoo.ru/8866b724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Многоугольник, ломаная.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https://m.edsoo.ru/8866cb6a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https://m.edsoo.ru/8866c5c0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равных треугольниках и первичные представления о равных фигурах.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https://m.edsoo.ru/8866ce80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https://m.edsoo.ru/8866d1fa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https://m.edsoo.ru/8866d34e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https://m.edsoo.ru/8866e01e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https://m.edsoo.ru/8866e01e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https://m.edsoo.ru/8866e01e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https://m.edsoo.ru/8866e88e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https://m.edsoo.ru/8866e88e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https://m.edsoo.ru/8866e88e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https://m.edsoo.ru/8866e9ec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https://m.edsoo.ru/8866e9ec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https://m.edsoo.ru/8866d6fa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https://m.edsoo.ru/8866d880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https://m.edsoo.ru/8866d880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https://m.edsoo.ru/8866e26c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https://m.edsoo.ru/8866e3a2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https://m.edsoo.ru/8866e3a2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https://m.edsoo.ru/8866e3a2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https://m.edsoo.ru/8866e3a2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https://m.edsoo.ru/8866eb22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https://m.edsoo.ru/8866eb22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"Треугольники".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прямые, сумма углов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их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https://m.edsoo.ru/8866ef64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постулат Евклида.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https://m.edsoo.ru/8866ef64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https://m.edsoo.ru/8866f086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https://m.edsoo.ru/8866f086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https://m.edsoo.ru/8866f086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https://m.edsoo.ru/8866f086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https://m.edsoo.ru/8866f3b0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https://m.edsoo.ru/8866f3b0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https://m.edsoo.ru/8866f3b0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https://m.edsoo.ru/8866f630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https://m.edsoo.ru/8866f8ba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https://m.edsoo.ru/8866fa5e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https://m.edsoo.ru/8866fa5e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"Параллельные прямые, сумма углов треугольника".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Окружность и круг. Геометрические построения.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хорды и диаметр, их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https://m.edsoo.ru/88670800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https://m.edsoo.ru/88670e9a</w:t>
              </w:r>
            </w:hyperlink>
          </w:p>
        </w:tc>
      </w:tr>
      <w:tr w:rsidR="00A315C2">
        <w:tblPrEx>
          <w:tblCellSpacing w:w="-8" w:type="nil"/>
        </w:tblPrEx>
        <w:trPr>
          <w:trHeight w:val="285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https://m.edsoo.ru/88670e9a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https://m.edsoo.ru/88670e9a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https://m.edsoo.ru/8867013e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https://m.edsoo.ru/88670508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https://m.edsoo.ru/88670508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https://m.edsoo.ru/88670a62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https://m.edsoo.ru/88670a62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https://m.edsoo.ru/8867103e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https://m.edsoo.ru/8867103e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https://m.edsoo.ru/88671188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https://m.edsoo.ru/886712d2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"Окружность и круг. Геометрические построения".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Повторение, обобщение знаний.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https://m.edsoo.ru/886715b6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https://m.edsoo.ru/886719bc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https://m.edsoo.ru/886719bc</w:t>
              </w:r>
            </w:hyperlink>
          </w:p>
        </w:tc>
      </w:tr>
    </w:tbl>
    <w:p w:rsidR="00A315C2" w:rsidRDefault="00A315C2">
      <w:pPr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КЛАСС(68 часов)</w:t>
      </w: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410" w:type="dxa"/>
        <w:tblInd w:w="2" w:type="dxa"/>
        <w:tblLayout w:type="fixed"/>
        <w:tblLook w:val="0000"/>
      </w:tblPr>
      <w:tblGrid>
        <w:gridCol w:w="1094"/>
        <w:gridCol w:w="4440"/>
        <w:gridCol w:w="1754"/>
        <w:gridCol w:w="3106"/>
      </w:tblGrid>
      <w:tr w:rsidR="00A315C2">
        <w:trPr>
          <w:trHeight w:val="144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Четырёхугольники.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https://m.edsoo.ru/88671af2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https://m.edsoo.ru/88671ca0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https://m.edsoo.ru/88671ca0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https://m.edsoo.ru/88671dea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https://m.edsoo.ru/88671f20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https://m.edsoo.ru/8867209c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https://m.edsoo.ru/88672358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https://m.edsoo.ru/8867252e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https://m.edsoo.ru/88672858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удвоения медианы.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https://m.edsoo.ru/88672b14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симметрия.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https://m.edsoo.ru/88672b14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"Четырёхугольники".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Теорема Фалеса и теорема о пропорциональных отрезках, подобные треугольники.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 и теорема о пропорциональных отрезках.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https://m.edsoo.ru/8867337a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https://m.edsoo.ru/88672e0c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https://m.edsoo.ru/88672f38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https://m.edsoo.ru/88672358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https://m.edsoo.ru/88673064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https://m.edsoo.ru/88673794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https://m.edsoo.ru/88673794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масс в треугольнике.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https://m.edsoo.ru/886738fc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https://m.edsoo.ru/88673a78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https://m.edsoo.ru/88673bae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https://m.edsoo.ru/88673d52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https://m.edsoo.ru/8867400e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https://m.edsoo.ru/8867400e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подобия при решении практических задач.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https://m.edsoo.ru/8867400e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"Подобные треугольники".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Площадь. Нахождение площадей треугольников и многоугольных фигур. Площади подобных фигур.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площадей геометрических фигур.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https://m.edsoo.ru/886745fe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https://m.edsoo.ru/88674860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https://m.edsoo.ru/88674a22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https://m.edsoo.ru/88674a22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https://m.edsoo.ru/88675288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https://m.edsoo.ru/8867542c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площадей сложных фигур.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https://m.edsoo.ru/88674e78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фигур на клетчатой бумаге.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https://m.edsoo.ru/8867473e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https://m.edsoo.ru/8867473e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https://m.edsoo.ru/8867473e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https://m.edsoo.ru/88675558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https://m.edsoo.ru/88675684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метода вспомогательной площади.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https://m.edsoo.ru/88674f90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"Площадь".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Теорема Пифагора и начала тригонометрии.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https://m.edsoo.ru/88675918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https://m.edsoo.ru/88675918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https://m.edsoo.ru/88675abc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https://m.edsoo.ru/88675abc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https://m.edsoo.ru/88675abc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https://m.edsoo.ru/88675d32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https://m.edsoo.ru/88675f44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https://m.edsoo.ru/88675f44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https://m.edsoo.ru/88675f44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"Теорема Пифагора и начала тригонометрии".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Углы в окружности. Вписанные и описанные четырехугольники. Касательные к окружности. Касание окружностей.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https://m.edsoo.ru/8a1415b2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https://m.edsoo.ru/8a141940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https://m.edsoo.ru/8a141b34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между хордами и секущими.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https://m.edsoo.ru/8a141b34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между хордами и секущими.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https://m.edsoo.ru/8a141b34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https://m.edsoo.ru/8a140f86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вписанных и описанных четырёхугольников при решении геометрических задач.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вписанных и описанных четырёхугольников при решении геометрических задач.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двух окружностей, общие касательные.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https://m.edsoo.ru/8a1410a8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Касание окружностей.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https://m.edsoo.ru/8a1410a8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"Углы в окружности. Вписанные и описанные четырехугольники".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Повторение, обобщение знаний.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https://m.edsoo.ru/8a141ddc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https://m.edsoo.ru/8a141efe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https://m.edsoo.ru/8a1420ac</w:t>
              </w:r>
            </w:hyperlink>
          </w:p>
        </w:tc>
      </w:tr>
    </w:tbl>
    <w:p w:rsidR="00A315C2" w:rsidRDefault="00A315C2">
      <w:pPr>
        <w:rPr>
          <w:rFonts w:ascii="Times New Roman" w:hAnsi="Times New Roman" w:cs="Times New Roman"/>
          <w:sz w:val="24"/>
          <w:szCs w:val="24"/>
        </w:rPr>
      </w:pP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КЛАСС(68 часов)</w:t>
      </w:r>
    </w:p>
    <w:p w:rsidR="00A315C2" w:rsidRDefault="00A315C2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425" w:type="dxa"/>
        <w:tblInd w:w="2" w:type="dxa"/>
        <w:tblLayout w:type="fixed"/>
        <w:tblLook w:val="0000"/>
      </w:tblPr>
      <w:tblGrid>
        <w:gridCol w:w="1094"/>
        <w:gridCol w:w="4454"/>
        <w:gridCol w:w="1756"/>
        <w:gridCol w:w="3104"/>
      </w:tblGrid>
      <w:tr w:rsidR="00A315C2">
        <w:trPr>
          <w:trHeight w:val="144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Тригонометрия. Теоремы косинусов и синусов. Решение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тригонометрических функций углов от 0° до 180°.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https://m.edsoo.ru/8a1424bc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https://m.edsoo.ru/8a1424bc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https://m.edsoo.ru/8a14336c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https://m.edsoo.ru/8a14336c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https://m.edsoo.ru/8a142d5e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https://m.edsoo.ru/8a142e8a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https://m.edsoo.ru/8a142e8a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https://m.edsoo.ru/8a142e8a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длин сторон и величин углов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https://m.edsoo.ru/8a1430b0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применение теорем синусов и косинусов.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https://m.edsoo.ru/8a142c3c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применение теорем синусов и косинусов.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https://m.edsoo.ru/8a142c3c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"Решение треугольников".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Преобразование подобия. Метрические соотношения в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преобразовании подобия.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https://m.edsoo.ru/8a143ab0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https://m.edsoo.ru/8a143de4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https://m.edsoo.ru/8a143de4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https://m.edsoo.ru/8a14406e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https://m.edsoo.ru/8a1441a4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https://m.edsoo.ru/8a1442da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https://m.edsoo.ru/8a143f06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https://m.edsoo.ru/8a1443fc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https://m.edsoo.ru/8a144578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"Преобразование подобия. Метрические соотношения в окружности".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векторов. Физический и геометрический смысл векторов.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https://m.edsoo.ru/8a144960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https://m.edsoo.ru/8a144a8c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https://m.edsoo.ru/8a144d52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https://m.edsoo.ru/8a144d52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https://m.edsoo.ru/8a144d52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https://m.edsoo.ru/8a144fbe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https://m.edsoo.ru/8a14539c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https://m.edsoo.ru/8a14550e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векторов.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https://m.edsoo.ru/8a144c3a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векторов.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https://m.edsoo.ru/8a1458c4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для решения задач физики.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https://m.edsoo.ru/8a1458c4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"Векторы".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Декартовы координаты точек на плоскости.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https://m.edsoo.ru/8a145c48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https://m.edsoo.ru/8a145c48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https://m.edsoo.ru/8a145c48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https://m.edsoo.ru/8a14635a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точек пересечения окружности и прямой.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https://m.edsoo.ru/8a146620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https://m.edsoo.ru/8a146620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https://m.edsoo.ru/8a146620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https://m.edsoo.ru/8a146620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"Декартовы координаты на плоскости".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Правильные многоугольники. Длина окружности и площадь круга. Вычисление площадей.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многоугольники, вычисление их элементов.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https://m.edsoo.ru/8a146fda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https://m.edsoo.ru/8a1472c8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https://m.edsoo.ru/8a14714c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дуги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https://m.edsoo.ru/8a14714c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https://m.edsoo.ru/8a14714c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https://m.edsoo.ru/8a147426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https://m.edsoo.ru/8a147750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https://m.edsoo.ru/8a147750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Движения плоскости.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движении плоскости.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https://m.edsoo.ru/8a147c82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движений при решении задач.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https://m.edsoo.ru/8a1480e2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"Правильные многоугольники. Окружность. Движения плоскости".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Повторение, обобщение, систематизация знаний.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Измерение геометрических величин. Треугольники.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https://m.edsoo.ru/8a148524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Параллельные и перпендикулярные прямые.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https://m.edsoo.ru/8a148650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Окружность и круг. Геометрические построения. Углы в окружности.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https://m.edsoo.ru/8a148650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Вписанные и описанные окружности многоугольников.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https://m.edsoo.ru/8a148650</w:t>
              </w:r>
            </w:hyperlink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C2">
        <w:tblPrEx>
          <w:tblCellSpacing w:w="-8" w:type="nil"/>
        </w:tblPrEx>
        <w:trPr>
          <w:trHeight w:val="144"/>
          <w:tblCellSpacing w:w="-8" w:type="nil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5C2" w:rsidRDefault="00A315C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https://m.edsoo.ru/8a148650</w:t>
              </w:r>
            </w:hyperlink>
          </w:p>
        </w:tc>
      </w:tr>
    </w:tbl>
    <w:p w:rsidR="00A315C2" w:rsidRDefault="00A315C2">
      <w:pPr>
        <w:rPr>
          <w:rFonts w:ascii="Times New Roman" w:hAnsi="Times New Roman" w:cs="Times New Roman"/>
          <w:sz w:val="24"/>
          <w:szCs w:val="24"/>
        </w:rPr>
      </w:pPr>
    </w:p>
    <w:sectPr w:rsidR="00A315C2" w:rsidSect="00A315C2">
      <w:headerReference w:type="even" r:id="rId195"/>
      <w:headerReference w:type="default" r:id="rId196"/>
      <w:footerReference w:type="even" r:id="rId197"/>
      <w:footerReference w:type="default" r:id="rId198"/>
      <w:headerReference w:type="first" r:id="rId199"/>
      <w:footerReference w:type="first" r:id="rId200"/>
      <w:pgSz w:w="11906" w:h="16383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C2" w:rsidRDefault="00A315C2" w:rsidP="00A315C2">
      <w:pPr>
        <w:spacing w:after="0" w:line="240" w:lineRule="auto"/>
      </w:pPr>
      <w:r>
        <w:separator/>
      </w:r>
    </w:p>
  </w:endnote>
  <w:endnote w:type="continuationSeparator" w:id="0">
    <w:p w:rsidR="00A315C2" w:rsidRDefault="00A315C2" w:rsidP="00A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C2" w:rsidRDefault="00A315C2" w:rsidP="00A315C2">
      <w:pPr>
        <w:spacing w:after="0" w:line="240" w:lineRule="auto"/>
      </w:pPr>
      <w:r>
        <w:separator/>
      </w:r>
    </w:p>
  </w:footnote>
  <w:footnote w:type="continuationSeparator" w:id="0">
    <w:p w:rsidR="00A315C2" w:rsidRDefault="00A315C2" w:rsidP="00A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2" w:rsidRDefault="00A315C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95FF"/>
    <w:multiLevelType w:val="multilevel"/>
    <w:tmpl w:val="45ED7532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347E78A"/>
    <w:multiLevelType w:val="multilevel"/>
    <w:tmpl w:val="5E1CF981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DD47915"/>
    <w:multiLevelType w:val="multilevel"/>
    <w:tmpl w:val="4D15BDD0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DDC0289"/>
    <w:multiLevelType w:val="multilevel"/>
    <w:tmpl w:val="541EEFB4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D257D6F"/>
    <w:multiLevelType w:val="multilevel"/>
    <w:tmpl w:val="06E6F2AF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ED153F5"/>
    <w:multiLevelType w:val="multilevel"/>
    <w:tmpl w:val="6BA3ABFD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C2"/>
    <w:rsid w:val="00A3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5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5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rFonts w:ascii="Cambria" w:hAnsi="Cambria" w:cs="Cambria"/>
      <w:b/>
      <w:bCs/>
      <w:color w:val="4F81BD"/>
      <w:sz w:val="22"/>
      <w:szCs w:val="22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5C2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  <w:sz w:val="22"/>
      <w:szCs w:val="22"/>
      <w:lang w:val="ru-RU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5C2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1"/>
    <w:uiPriority w:val="99"/>
    <w:qFormat/>
    <w:p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15C2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Title">
    <w:name w:val="Title"/>
    <w:basedOn w:val="Normal"/>
    <w:next w:val="Normal"/>
    <w:link w:val="TitleChar1"/>
    <w:uiPriority w:val="99"/>
    <w:qFormat/>
    <w:pPr>
      <w:pBdr>
        <w:bottom w:val="single" w:sz="8" w:space="4" w:color="4F81BD"/>
      </w:pBdr>
      <w:spacing w:before="19" w:after="220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5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75f44" TargetMode="External"/><Relationship Id="rId21" Type="http://schemas.openxmlformats.org/officeDocument/2006/relationships/hyperlink" Target="https://m.edsoo.ru/8866ce80" TargetMode="External"/><Relationship Id="rId42" Type="http://schemas.openxmlformats.org/officeDocument/2006/relationships/hyperlink" Target="https://m.edsoo.ru/8866ef64" TargetMode="External"/><Relationship Id="rId63" Type="http://schemas.openxmlformats.org/officeDocument/2006/relationships/hyperlink" Target="https://m.edsoo.ru/88670a62" TargetMode="External"/><Relationship Id="rId84" Type="http://schemas.openxmlformats.org/officeDocument/2006/relationships/hyperlink" Target="https://m.edsoo.ru/88672f38" TargetMode="External"/><Relationship Id="rId138" Type="http://schemas.openxmlformats.org/officeDocument/2006/relationships/hyperlink" Target="https://m.edsoo.ru/8a142e8a" TargetMode="External"/><Relationship Id="rId159" Type="http://schemas.openxmlformats.org/officeDocument/2006/relationships/hyperlink" Target="https://m.edsoo.ru/8a144d52" TargetMode="External"/><Relationship Id="rId170" Type="http://schemas.openxmlformats.org/officeDocument/2006/relationships/hyperlink" Target="https://m.edsoo.ru/8a145c48" TargetMode="External"/><Relationship Id="rId191" Type="http://schemas.openxmlformats.org/officeDocument/2006/relationships/hyperlink" Target="https://m.edsoo.ru/8a148650" TargetMode="External"/><Relationship Id="rId196" Type="http://schemas.openxmlformats.org/officeDocument/2006/relationships/header" Target="header2.xml"/><Relationship Id="rId200" Type="http://schemas.openxmlformats.org/officeDocument/2006/relationships/footer" Target="footer3.xml"/><Relationship Id="rId16" Type="http://schemas.openxmlformats.org/officeDocument/2006/relationships/hyperlink" Target="https://m.edsoo.ru/8866c3ea" TargetMode="External"/><Relationship Id="rId107" Type="http://schemas.openxmlformats.org/officeDocument/2006/relationships/hyperlink" Target="https://m.edsoo.ru/88675684" TargetMode="External"/><Relationship Id="rId11" Type="http://schemas.openxmlformats.org/officeDocument/2006/relationships/hyperlink" Target="https://m.edsoo.ru/8866c7be" TargetMode="External"/><Relationship Id="rId32" Type="http://schemas.openxmlformats.org/officeDocument/2006/relationships/hyperlink" Target="https://m.edsoo.ru/8866d6fa" TargetMode="External"/><Relationship Id="rId37" Type="http://schemas.openxmlformats.org/officeDocument/2006/relationships/hyperlink" Target="https://m.edsoo.ru/8866e3a2" TargetMode="External"/><Relationship Id="rId53" Type="http://schemas.openxmlformats.org/officeDocument/2006/relationships/hyperlink" Target="https://m.edsoo.ru/8866fa5e" TargetMode="External"/><Relationship Id="rId58" Type="http://schemas.openxmlformats.org/officeDocument/2006/relationships/hyperlink" Target="https://m.edsoo.ru/88670e9a" TargetMode="External"/><Relationship Id="rId74" Type="http://schemas.openxmlformats.org/officeDocument/2006/relationships/hyperlink" Target="https://m.edsoo.ru/88671dea" TargetMode="External"/><Relationship Id="rId79" Type="http://schemas.openxmlformats.org/officeDocument/2006/relationships/hyperlink" Target="https://m.edsoo.ru/88672858" TargetMode="External"/><Relationship Id="rId102" Type="http://schemas.openxmlformats.org/officeDocument/2006/relationships/hyperlink" Target="https://m.edsoo.ru/88674e78" TargetMode="External"/><Relationship Id="rId123" Type="http://schemas.openxmlformats.org/officeDocument/2006/relationships/hyperlink" Target="https://m.edsoo.ru/8a140f86" TargetMode="External"/><Relationship Id="rId128" Type="http://schemas.openxmlformats.org/officeDocument/2006/relationships/hyperlink" Target="https://m.edsoo.ru/8a1410a8" TargetMode="External"/><Relationship Id="rId144" Type="http://schemas.openxmlformats.org/officeDocument/2006/relationships/hyperlink" Target="https://m.edsoo.ru/8a142ac0" TargetMode="External"/><Relationship Id="rId149" Type="http://schemas.openxmlformats.org/officeDocument/2006/relationships/hyperlink" Target="https://m.edsoo.ru/8a143de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8673a78" TargetMode="External"/><Relationship Id="rId95" Type="http://schemas.openxmlformats.org/officeDocument/2006/relationships/hyperlink" Target="https://m.edsoo.ru/8867400e" TargetMode="External"/><Relationship Id="rId160" Type="http://schemas.openxmlformats.org/officeDocument/2006/relationships/hyperlink" Target="https://m.edsoo.ru/8a144d52" TargetMode="External"/><Relationship Id="rId165" Type="http://schemas.openxmlformats.org/officeDocument/2006/relationships/hyperlink" Target="https://m.edsoo.ru/8a144c3a" TargetMode="External"/><Relationship Id="rId181" Type="http://schemas.openxmlformats.org/officeDocument/2006/relationships/hyperlink" Target="https://m.edsoo.ru/8a147426" TargetMode="External"/><Relationship Id="rId186" Type="http://schemas.openxmlformats.org/officeDocument/2006/relationships/hyperlink" Target="https://m.edsoo.ru/8a147f16" TargetMode="External"/><Relationship Id="rId22" Type="http://schemas.openxmlformats.org/officeDocument/2006/relationships/hyperlink" Target="https://m.edsoo.ru/8866d1fa" TargetMode="External"/><Relationship Id="rId27" Type="http://schemas.openxmlformats.org/officeDocument/2006/relationships/hyperlink" Target="https://m.edsoo.ru/8866e88e" TargetMode="External"/><Relationship Id="rId43" Type="http://schemas.openxmlformats.org/officeDocument/2006/relationships/hyperlink" Target="https://m.edsoo.ru/8866ef64" TargetMode="External"/><Relationship Id="rId48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03e" TargetMode="External"/><Relationship Id="rId69" Type="http://schemas.openxmlformats.org/officeDocument/2006/relationships/hyperlink" Target="https://m.edsoo.ru/886719bc" TargetMode="External"/><Relationship Id="rId113" Type="http://schemas.openxmlformats.org/officeDocument/2006/relationships/hyperlink" Target="https://m.edsoo.ru/88675abc" TargetMode="External"/><Relationship Id="rId118" Type="http://schemas.openxmlformats.org/officeDocument/2006/relationships/hyperlink" Target="https://m.edsoo.ru/8a1415b2" TargetMode="External"/><Relationship Id="rId134" Type="http://schemas.openxmlformats.org/officeDocument/2006/relationships/hyperlink" Target="https://m.edsoo.ru/8a1424bc" TargetMode="External"/><Relationship Id="rId139" Type="http://schemas.openxmlformats.org/officeDocument/2006/relationships/hyperlink" Target="https://m.edsoo.ru/8a142e8a" TargetMode="External"/><Relationship Id="rId80" Type="http://schemas.openxmlformats.org/officeDocument/2006/relationships/hyperlink" Target="https://m.edsoo.ru/88672b14" TargetMode="External"/><Relationship Id="rId85" Type="http://schemas.openxmlformats.org/officeDocument/2006/relationships/hyperlink" Target="https://m.edsoo.ru/88672358" TargetMode="External"/><Relationship Id="rId150" Type="http://schemas.openxmlformats.org/officeDocument/2006/relationships/hyperlink" Target="https://m.edsoo.ru/8a143de4" TargetMode="External"/><Relationship Id="rId155" Type="http://schemas.openxmlformats.org/officeDocument/2006/relationships/hyperlink" Target="https://m.edsoo.ru/8a1443fc" TargetMode="External"/><Relationship Id="rId171" Type="http://schemas.openxmlformats.org/officeDocument/2006/relationships/hyperlink" Target="https://m.edsoo.ru/8a14635a" TargetMode="External"/><Relationship Id="rId176" Type="http://schemas.openxmlformats.org/officeDocument/2006/relationships/hyperlink" Target="https://m.edsoo.ru/8a146fda" TargetMode="External"/><Relationship Id="rId192" Type="http://schemas.openxmlformats.org/officeDocument/2006/relationships/hyperlink" Target="https://m.edsoo.ru/8a148650" TargetMode="External"/><Relationship Id="rId197" Type="http://schemas.openxmlformats.org/officeDocument/2006/relationships/footer" Target="footer1.xml"/><Relationship Id="rId201" Type="http://schemas.openxmlformats.org/officeDocument/2006/relationships/fontTable" Target="fontTable.xml"/><Relationship Id="rId12" Type="http://schemas.openxmlformats.org/officeDocument/2006/relationships/hyperlink" Target="https://m.edsoo.ru/8866c7be" TargetMode="External"/><Relationship Id="rId17" Type="http://schemas.openxmlformats.org/officeDocument/2006/relationships/hyperlink" Target="https://m.edsoo.ru/8866c3ea" TargetMode="External"/><Relationship Id="rId33" Type="http://schemas.openxmlformats.org/officeDocument/2006/relationships/hyperlink" Target="https://m.edsoo.ru/8866d880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013e" TargetMode="External"/><Relationship Id="rId103" Type="http://schemas.openxmlformats.org/officeDocument/2006/relationships/hyperlink" Target="https://m.edsoo.ru/8867473e" TargetMode="External"/><Relationship Id="rId108" Type="http://schemas.openxmlformats.org/officeDocument/2006/relationships/hyperlink" Target="https://m.edsoo.ru/88674f90" TargetMode="External"/><Relationship Id="rId124" Type="http://schemas.openxmlformats.org/officeDocument/2006/relationships/hyperlink" Target="https://m.edsoo.ru/8a1416d4" TargetMode="External"/><Relationship Id="rId129" Type="http://schemas.openxmlformats.org/officeDocument/2006/relationships/hyperlink" Target="https://m.edsoo.ru/8a1410a8" TargetMode="External"/><Relationship Id="rId54" Type="http://schemas.openxmlformats.org/officeDocument/2006/relationships/hyperlink" Target="https://m.edsoo.ru/8866fa5e" TargetMode="External"/><Relationship Id="rId70" Type="http://schemas.openxmlformats.org/officeDocument/2006/relationships/hyperlink" Target="https://m.edsoo.ru/886719bc" TargetMode="External"/><Relationship Id="rId75" Type="http://schemas.openxmlformats.org/officeDocument/2006/relationships/hyperlink" Target="https://m.edsoo.ru/88671f20" TargetMode="External"/><Relationship Id="rId91" Type="http://schemas.openxmlformats.org/officeDocument/2006/relationships/hyperlink" Target="https://m.edsoo.ru/88673bae" TargetMode="External"/><Relationship Id="rId96" Type="http://schemas.openxmlformats.org/officeDocument/2006/relationships/hyperlink" Target="https://m.edsoo.ru/886745fe" TargetMode="External"/><Relationship Id="rId140" Type="http://schemas.openxmlformats.org/officeDocument/2006/relationships/hyperlink" Target="https://m.edsoo.ru/8a142e8a" TargetMode="External"/><Relationship Id="rId145" Type="http://schemas.openxmlformats.org/officeDocument/2006/relationships/hyperlink" Target="https://m.edsoo.ru/8a142ac0" TargetMode="External"/><Relationship Id="rId161" Type="http://schemas.openxmlformats.org/officeDocument/2006/relationships/hyperlink" Target="https://m.edsoo.ru/8a144d52" TargetMode="External"/><Relationship Id="rId166" Type="http://schemas.openxmlformats.org/officeDocument/2006/relationships/hyperlink" Target="https://m.edsoo.ru/8a1458c4" TargetMode="External"/><Relationship Id="rId182" Type="http://schemas.openxmlformats.org/officeDocument/2006/relationships/hyperlink" Target="https://m.edsoo.ru/8a147750" TargetMode="External"/><Relationship Id="rId187" Type="http://schemas.openxmlformats.org/officeDocument/2006/relationships/hyperlink" Target="https://m.edsoo.ru/8a147f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8866d34e" TargetMode="External"/><Relationship Id="rId28" Type="http://schemas.openxmlformats.org/officeDocument/2006/relationships/hyperlink" Target="https://m.edsoo.ru/8866e88e" TargetMode="External"/><Relationship Id="rId49" Type="http://schemas.openxmlformats.org/officeDocument/2006/relationships/hyperlink" Target="https://m.edsoo.ru/8866f3b0" TargetMode="External"/><Relationship Id="rId114" Type="http://schemas.openxmlformats.org/officeDocument/2006/relationships/hyperlink" Target="https://m.edsoo.ru/88675d32" TargetMode="External"/><Relationship Id="rId119" Type="http://schemas.openxmlformats.org/officeDocument/2006/relationships/hyperlink" Target="https://m.edsoo.ru/8a141940" TargetMode="External"/><Relationship Id="rId44" Type="http://schemas.openxmlformats.org/officeDocument/2006/relationships/hyperlink" Target="https://m.edsoo.ru/8866f086" TargetMode="External"/><Relationship Id="rId60" Type="http://schemas.openxmlformats.org/officeDocument/2006/relationships/hyperlink" Target="https://m.edsoo.ru/88670508" TargetMode="External"/><Relationship Id="rId65" Type="http://schemas.openxmlformats.org/officeDocument/2006/relationships/hyperlink" Target="https://m.edsoo.ru/8867103e" TargetMode="External"/><Relationship Id="rId81" Type="http://schemas.openxmlformats.org/officeDocument/2006/relationships/hyperlink" Target="https://m.edsoo.ru/88672b14" TargetMode="External"/><Relationship Id="rId86" Type="http://schemas.openxmlformats.org/officeDocument/2006/relationships/hyperlink" Target="https://m.edsoo.ru/88673064" TargetMode="External"/><Relationship Id="rId130" Type="http://schemas.openxmlformats.org/officeDocument/2006/relationships/hyperlink" Target="https://m.edsoo.ru/8a141ddc" TargetMode="External"/><Relationship Id="rId135" Type="http://schemas.openxmlformats.org/officeDocument/2006/relationships/hyperlink" Target="https://m.edsoo.ru/8a14336c" TargetMode="External"/><Relationship Id="rId151" Type="http://schemas.openxmlformats.org/officeDocument/2006/relationships/hyperlink" Target="https://m.edsoo.ru/8a14406e" TargetMode="External"/><Relationship Id="rId156" Type="http://schemas.openxmlformats.org/officeDocument/2006/relationships/hyperlink" Target="https://m.edsoo.ru/8a144578" TargetMode="External"/><Relationship Id="rId177" Type="http://schemas.openxmlformats.org/officeDocument/2006/relationships/hyperlink" Target="https://m.edsoo.ru/8a1472c8" TargetMode="External"/><Relationship Id="rId198" Type="http://schemas.openxmlformats.org/officeDocument/2006/relationships/footer" Target="footer2.xml"/><Relationship Id="rId172" Type="http://schemas.openxmlformats.org/officeDocument/2006/relationships/hyperlink" Target="https://m.edsoo.ru/8a146620" TargetMode="External"/><Relationship Id="rId193" Type="http://schemas.openxmlformats.org/officeDocument/2006/relationships/hyperlink" Target="https://m.edsoo.ru/8a148650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8866c7be" TargetMode="External"/><Relationship Id="rId18" Type="http://schemas.openxmlformats.org/officeDocument/2006/relationships/hyperlink" Target="https://m.edsoo.ru/8866c3ea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8675918" TargetMode="External"/><Relationship Id="rId34" Type="http://schemas.openxmlformats.org/officeDocument/2006/relationships/hyperlink" Target="https://m.edsoo.ru/8866d880" TargetMode="External"/><Relationship Id="rId50" Type="http://schemas.openxmlformats.org/officeDocument/2006/relationships/hyperlink" Target="https://m.edsoo.ru/8866f3b0" TargetMode="External"/><Relationship Id="rId55" Type="http://schemas.openxmlformats.org/officeDocument/2006/relationships/hyperlink" Target="https://m.edsoo.ru/88670800" TargetMode="External"/><Relationship Id="rId76" Type="http://schemas.openxmlformats.org/officeDocument/2006/relationships/hyperlink" Target="https://m.edsoo.ru/8867209c" TargetMode="External"/><Relationship Id="rId97" Type="http://schemas.openxmlformats.org/officeDocument/2006/relationships/hyperlink" Target="https://m.edsoo.ru/88674860" TargetMode="External"/><Relationship Id="rId104" Type="http://schemas.openxmlformats.org/officeDocument/2006/relationships/hyperlink" Target="https://m.edsoo.ru/8867473e" TargetMode="External"/><Relationship Id="rId120" Type="http://schemas.openxmlformats.org/officeDocument/2006/relationships/hyperlink" Target="https://m.edsoo.ru/8a141b34" TargetMode="External"/><Relationship Id="rId125" Type="http://schemas.openxmlformats.org/officeDocument/2006/relationships/hyperlink" Target="https://m.edsoo.ru/8a1416d4" TargetMode="External"/><Relationship Id="rId141" Type="http://schemas.openxmlformats.org/officeDocument/2006/relationships/hyperlink" Target="https://m.edsoo.ru/8a1430b0" TargetMode="External"/><Relationship Id="rId146" Type="http://schemas.openxmlformats.org/officeDocument/2006/relationships/hyperlink" Target="https://m.edsoo.ru/8a142c3c" TargetMode="External"/><Relationship Id="rId167" Type="http://schemas.openxmlformats.org/officeDocument/2006/relationships/hyperlink" Target="https://m.edsoo.ru/8a1458c4" TargetMode="External"/><Relationship Id="rId188" Type="http://schemas.openxmlformats.org/officeDocument/2006/relationships/hyperlink" Target="https://m.edsoo.ru/8a147f16" TargetMode="External"/><Relationship Id="rId7" Type="http://schemas.openxmlformats.org/officeDocument/2006/relationships/hyperlink" Target="https://m.edsoo.ru/8866b724" TargetMode="External"/><Relationship Id="rId71" Type="http://schemas.openxmlformats.org/officeDocument/2006/relationships/hyperlink" Target="https://m.edsoo.ru/88671af2" TargetMode="External"/><Relationship Id="rId92" Type="http://schemas.openxmlformats.org/officeDocument/2006/relationships/hyperlink" Target="https://m.edsoo.ru/88673d52" TargetMode="External"/><Relationship Id="rId162" Type="http://schemas.openxmlformats.org/officeDocument/2006/relationships/hyperlink" Target="https://m.edsoo.ru/8a144fbe" TargetMode="External"/><Relationship Id="rId183" Type="http://schemas.openxmlformats.org/officeDocument/2006/relationships/hyperlink" Target="https://m.edsoo.ru/8a1477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e88e" TargetMode="External"/><Relationship Id="rId24" Type="http://schemas.openxmlformats.org/officeDocument/2006/relationships/hyperlink" Target="https://m.edsoo.ru/8866e01e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086" TargetMode="External"/><Relationship Id="rId66" Type="http://schemas.openxmlformats.org/officeDocument/2006/relationships/hyperlink" Target="https://m.edsoo.ru/88671188" TargetMode="External"/><Relationship Id="rId87" Type="http://schemas.openxmlformats.org/officeDocument/2006/relationships/hyperlink" Target="https://m.edsoo.ru/88673794" TargetMode="External"/><Relationship Id="rId110" Type="http://schemas.openxmlformats.org/officeDocument/2006/relationships/hyperlink" Target="https://m.edsoo.ru/88675918" TargetMode="External"/><Relationship Id="rId115" Type="http://schemas.openxmlformats.org/officeDocument/2006/relationships/hyperlink" Target="https://m.edsoo.ru/88675f44" TargetMode="External"/><Relationship Id="rId131" Type="http://schemas.openxmlformats.org/officeDocument/2006/relationships/hyperlink" Target="https://m.edsoo.ru/8a141efe" TargetMode="External"/><Relationship Id="rId136" Type="http://schemas.openxmlformats.org/officeDocument/2006/relationships/hyperlink" Target="https://m.edsoo.ru/8a14336c" TargetMode="External"/><Relationship Id="rId157" Type="http://schemas.openxmlformats.org/officeDocument/2006/relationships/hyperlink" Target="https://m.edsoo.ru/8a144960" TargetMode="External"/><Relationship Id="rId178" Type="http://schemas.openxmlformats.org/officeDocument/2006/relationships/hyperlink" Target="https://m.edsoo.ru/8a14714c" TargetMode="External"/><Relationship Id="rId61" Type="http://schemas.openxmlformats.org/officeDocument/2006/relationships/hyperlink" Target="https://m.edsoo.ru/88670508" TargetMode="External"/><Relationship Id="rId82" Type="http://schemas.openxmlformats.org/officeDocument/2006/relationships/hyperlink" Target="https://m.edsoo.ru/8867337a" TargetMode="External"/><Relationship Id="rId152" Type="http://schemas.openxmlformats.org/officeDocument/2006/relationships/hyperlink" Target="https://m.edsoo.ru/8a1441a4" TargetMode="External"/><Relationship Id="rId173" Type="http://schemas.openxmlformats.org/officeDocument/2006/relationships/hyperlink" Target="https://m.edsoo.ru/8a146620" TargetMode="External"/><Relationship Id="rId194" Type="http://schemas.openxmlformats.org/officeDocument/2006/relationships/hyperlink" Target="https://m.edsoo.ru/8a148650" TargetMode="External"/><Relationship Id="rId199" Type="http://schemas.openxmlformats.org/officeDocument/2006/relationships/header" Target="header3.xml"/><Relationship Id="rId19" Type="http://schemas.openxmlformats.org/officeDocument/2006/relationships/hyperlink" Target="https://m.edsoo.ru/8866c3ea" TargetMode="External"/><Relationship Id="rId14" Type="http://schemas.openxmlformats.org/officeDocument/2006/relationships/hyperlink" Target="https://m.edsoo.ru/8866c7be" TargetMode="External"/><Relationship Id="rId30" Type="http://schemas.openxmlformats.org/officeDocument/2006/relationships/hyperlink" Target="https://m.edsoo.ru/8866e9ec" TargetMode="External"/><Relationship Id="rId35" Type="http://schemas.openxmlformats.org/officeDocument/2006/relationships/hyperlink" Target="https://m.edsoo.ru/8866e26c" TargetMode="External"/><Relationship Id="rId56" Type="http://schemas.openxmlformats.org/officeDocument/2006/relationships/hyperlink" Target="https://m.edsoo.ru/88670e9a" TargetMode="External"/><Relationship Id="rId77" Type="http://schemas.openxmlformats.org/officeDocument/2006/relationships/hyperlink" Target="https://m.edsoo.ru/88672358" TargetMode="External"/><Relationship Id="rId100" Type="http://schemas.openxmlformats.org/officeDocument/2006/relationships/hyperlink" Target="https://m.edsoo.ru/88675288" TargetMode="External"/><Relationship Id="rId105" Type="http://schemas.openxmlformats.org/officeDocument/2006/relationships/hyperlink" Target="https://m.edsoo.ru/8867473e" TargetMode="External"/><Relationship Id="rId126" Type="http://schemas.openxmlformats.org/officeDocument/2006/relationships/hyperlink" Target="https://m.edsoo.ru/8a1416d4" TargetMode="External"/><Relationship Id="rId147" Type="http://schemas.openxmlformats.org/officeDocument/2006/relationships/hyperlink" Target="https://m.edsoo.ru/8a142c3c" TargetMode="External"/><Relationship Id="rId168" Type="http://schemas.openxmlformats.org/officeDocument/2006/relationships/hyperlink" Target="https://m.edsoo.ru/8a145c48" TargetMode="External"/><Relationship Id="rId8" Type="http://schemas.openxmlformats.org/officeDocument/2006/relationships/hyperlink" Target="https://m.edsoo.ru/8866cb6a" TargetMode="External"/><Relationship Id="rId51" Type="http://schemas.openxmlformats.org/officeDocument/2006/relationships/hyperlink" Target="https://m.edsoo.ru/8866f630" TargetMode="External"/><Relationship Id="rId72" Type="http://schemas.openxmlformats.org/officeDocument/2006/relationships/hyperlink" Target="https://m.edsoo.ru/88671ca0" TargetMode="External"/><Relationship Id="rId93" Type="http://schemas.openxmlformats.org/officeDocument/2006/relationships/hyperlink" Target="https://m.edsoo.ru/8867400e" TargetMode="External"/><Relationship Id="rId98" Type="http://schemas.openxmlformats.org/officeDocument/2006/relationships/hyperlink" Target="https://m.edsoo.ru/88674a22" TargetMode="External"/><Relationship Id="rId121" Type="http://schemas.openxmlformats.org/officeDocument/2006/relationships/hyperlink" Target="https://m.edsoo.ru/8a141b34" TargetMode="External"/><Relationship Id="rId142" Type="http://schemas.openxmlformats.org/officeDocument/2006/relationships/hyperlink" Target="https://m.edsoo.ru/8a142ac0" TargetMode="External"/><Relationship Id="rId163" Type="http://schemas.openxmlformats.org/officeDocument/2006/relationships/hyperlink" Target="https://m.edsoo.ru/8a14539c" TargetMode="External"/><Relationship Id="rId184" Type="http://schemas.openxmlformats.org/officeDocument/2006/relationships/hyperlink" Target="https://m.edsoo.ru/8a147c82" TargetMode="External"/><Relationship Id="rId189" Type="http://schemas.openxmlformats.org/officeDocument/2006/relationships/hyperlink" Target="https://m.edsoo.ru/8a1480e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e01e" TargetMode="External"/><Relationship Id="rId46" Type="http://schemas.openxmlformats.org/officeDocument/2006/relationships/hyperlink" Target="https://m.edsoo.ru/8866f086" TargetMode="External"/><Relationship Id="rId67" Type="http://schemas.openxmlformats.org/officeDocument/2006/relationships/hyperlink" Target="https://m.edsoo.ru/886712d2" TargetMode="External"/><Relationship Id="rId116" Type="http://schemas.openxmlformats.org/officeDocument/2006/relationships/hyperlink" Target="https://m.edsoo.ru/88675f44" TargetMode="External"/><Relationship Id="rId137" Type="http://schemas.openxmlformats.org/officeDocument/2006/relationships/hyperlink" Target="https://m.edsoo.ru/8a142d5e" TargetMode="External"/><Relationship Id="rId158" Type="http://schemas.openxmlformats.org/officeDocument/2006/relationships/hyperlink" Target="https://m.edsoo.ru/8a144a8c" TargetMode="External"/><Relationship Id="rId20" Type="http://schemas.openxmlformats.org/officeDocument/2006/relationships/hyperlink" Target="https://m.edsoo.ru/8866c3ea" TargetMode="External"/><Relationship Id="rId41" Type="http://schemas.openxmlformats.org/officeDocument/2006/relationships/hyperlink" Target="https://m.edsoo.ru/8866eb22" TargetMode="External"/><Relationship Id="rId62" Type="http://schemas.openxmlformats.org/officeDocument/2006/relationships/hyperlink" Target="https://m.edsoo.ru/88670a62" TargetMode="External"/><Relationship Id="rId83" Type="http://schemas.openxmlformats.org/officeDocument/2006/relationships/hyperlink" Target="https://m.edsoo.ru/88672e0c" TargetMode="External"/><Relationship Id="rId88" Type="http://schemas.openxmlformats.org/officeDocument/2006/relationships/hyperlink" Target="https://m.edsoo.ru/88673794" TargetMode="External"/><Relationship Id="rId111" Type="http://schemas.openxmlformats.org/officeDocument/2006/relationships/hyperlink" Target="https://m.edsoo.ru/88675abc" TargetMode="External"/><Relationship Id="rId132" Type="http://schemas.openxmlformats.org/officeDocument/2006/relationships/hyperlink" Target="https://m.edsoo.ru/8a1420ac" TargetMode="External"/><Relationship Id="rId153" Type="http://schemas.openxmlformats.org/officeDocument/2006/relationships/hyperlink" Target="https://m.edsoo.ru/8a1442da" TargetMode="External"/><Relationship Id="rId174" Type="http://schemas.openxmlformats.org/officeDocument/2006/relationships/hyperlink" Target="https://m.edsoo.ru/8a146620" TargetMode="External"/><Relationship Id="rId179" Type="http://schemas.openxmlformats.org/officeDocument/2006/relationships/hyperlink" Target="https://m.edsoo.ru/8a14714c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m.edsoo.ru/8a148524" TargetMode="External"/><Relationship Id="rId15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e3a2" TargetMode="External"/><Relationship Id="rId57" Type="http://schemas.openxmlformats.org/officeDocument/2006/relationships/hyperlink" Target="https://m.edsoo.ru/88670e9a" TargetMode="External"/><Relationship Id="rId106" Type="http://schemas.openxmlformats.org/officeDocument/2006/relationships/hyperlink" Target="https://m.edsoo.ru/88675558" TargetMode="External"/><Relationship Id="rId127" Type="http://schemas.openxmlformats.org/officeDocument/2006/relationships/hyperlink" Target="https://m.edsoo.ru/8a1416d4" TargetMode="External"/><Relationship Id="rId10" Type="http://schemas.openxmlformats.org/officeDocument/2006/relationships/hyperlink" Target="https://m.edsoo.ru/8866c7be" TargetMode="External"/><Relationship Id="rId31" Type="http://schemas.openxmlformats.org/officeDocument/2006/relationships/hyperlink" Target="https://m.edsoo.ru/8866e9ec" TargetMode="External"/><Relationship Id="rId52" Type="http://schemas.openxmlformats.org/officeDocument/2006/relationships/hyperlink" Target="https://m.edsoo.ru/8866f8ba" TargetMode="External"/><Relationship Id="rId73" Type="http://schemas.openxmlformats.org/officeDocument/2006/relationships/hyperlink" Target="https://m.edsoo.ru/88671ca0" TargetMode="External"/><Relationship Id="rId78" Type="http://schemas.openxmlformats.org/officeDocument/2006/relationships/hyperlink" Target="https://m.edsoo.ru/8867252e" TargetMode="External"/><Relationship Id="rId94" Type="http://schemas.openxmlformats.org/officeDocument/2006/relationships/hyperlink" Target="https://m.edsoo.ru/8867400e" TargetMode="External"/><Relationship Id="rId99" Type="http://schemas.openxmlformats.org/officeDocument/2006/relationships/hyperlink" Target="https://m.edsoo.ru/88674a22" TargetMode="External"/><Relationship Id="rId101" Type="http://schemas.openxmlformats.org/officeDocument/2006/relationships/hyperlink" Target="https://m.edsoo.ru/8867542c" TargetMode="External"/><Relationship Id="rId122" Type="http://schemas.openxmlformats.org/officeDocument/2006/relationships/hyperlink" Target="https://m.edsoo.ru/8a141b34" TargetMode="External"/><Relationship Id="rId143" Type="http://schemas.openxmlformats.org/officeDocument/2006/relationships/hyperlink" Target="https://m.edsoo.ru/8a142ac0" TargetMode="External"/><Relationship Id="rId148" Type="http://schemas.openxmlformats.org/officeDocument/2006/relationships/hyperlink" Target="https://m.edsoo.ru/8a143ab0" TargetMode="External"/><Relationship Id="rId164" Type="http://schemas.openxmlformats.org/officeDocument/2006/relationships/hyperlink" Target="https://m.edsoo.ru/8a14550e" TargetMode="External"/><Relationship Id="rId169" Type="http://schemas.openxmlformats.org/officeDocument/2006/relationships/hyperlink" Target="https://m.edsoo.ru/8a145c48" TargetMode="External"/><Relationship Id="rId185" Type="http://schemas.openxmlformats.org/officeDocument/2006/relationships/hyperlink" Target="https://m.edsoo.ru/8a147f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6c5c0" TargetMode="External"/><Relationship Id="rId180" Type="http://schemas.openxmlformats.org/officeDocument/2006/relationships/hyperlink" Target="https://m.edsoo.ru/8a14714c" TargetMode="External"/><Relationship Id="rId26" Type="http://schemas.openxmlformats.org/officeDocument/2006/relationships/hyperlink" Target="https://m.edsoo.ru/8866e01e" TargetMode="External"/><Relationship Id="rId47" Type="http://schemas.openxmlformats.org/officeDocument/2006/relationships/hyperlink" Target="https://m.edsoo.ru/8866f086" TargetMode="External"/><Relationship Id="rId68" Type="http://schemas.openxmlformats.org/officeDocument/2006/relationships/hyperlink" Target="https://m.edsoo.ru/886715b6" TargetMode="External"/><Relationship Id="rId89" Type="http://schemas.openxmlformats.org/officeDocument/2006/relationships/hyperlink" Target="https://m.edsoo.ru/886738fc" TargetMode="External"/><Relationship Id="rId112" Type="http://schemas.openxmlformats.org/officeDocument/2006/relationships/hyperlink" Target="https://m.edsoo.ru/88675abc" TargetMode="External"/><Relationship Id="rId133" Type="http://schemas.openxmlformats.org/officeDocument/2006/relationships/hyperlink" Target="https://m.edsoo.ru/8a1424bc" TargetMode="External"/><Relationship Id="rId154" Type="http://schemas.openxmlformats.org/officeDocument/2006/relationships/hyperlink" Target="https://m.edsoo.ru/8a143f06" TargetMode="External"/><Relationship Id="rId175" Type="http://schemas.openxmlformats.org/officeDocument/2006/relationships/hyperlink" Target="https://m.edsoo.ru/8a14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МакаровМихаил Макаров</dc:creator>
  <cp:keywords/>
  <dc:description/>
  <cp:lastModifiedBy/>
  <cp:revision>0</cp:revision>
</cp:coreProperties>
</file>