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A1" w:rsidRDefault="006D79A1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учебного курса </w:t>
      </w:r>
    </w:p>
    <w:p w:rsidR="006D79A1" w:rsidRDefault="006D79A1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«Вероятность и статистика»</w:t>
      </w:r>
    </w:p>
    <w:p w:rsidR="006D79A1" w:rsidRDefault="006D79A1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7-9 класс</w:t>
      </w:r>
    </w:p>
    <w:p w:rsidR="006D79A1" w:rsidRDefault="006D79A1">
      <w:pPr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ориентировано на использование учебного пособия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 И.В. Ященко, И.Р. Высоцкого.</w:t>
      </w: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lock_2090237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D79A1" w:rsidRDefault="006D79A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патриотическое воспитание: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гражданское и духовно-нравственное воспитание: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трудовое воспитание: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эстетическое воспитание: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5) ценности научного познания: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7) экологическое воспитание: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:rsidR="006D79A1" w:rsidRDefault="006D79A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D79A1" w:rsidRDefault="006D79A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D79A1" w:rsidRDefault="006D79A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D79A1" w:rsidRDefault="006D79A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79A1" w:rsidRDefault="006D79A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D79A1" w:rsidRDefault="006D79A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79A1" w:rsidRDefault="006D79A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D79A1" w:rsidRDefault="006D79A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D79A1" w:rsidRDefault="006D79A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79A1" w:rsidRDefault="006D79A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6D79A1" w:rsidRDefault="006D79A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6D79A1" w:rsidRDefault="006D79A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79A1" w:rsidRDefault="006D79A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D79A1" w:rsidRDefault="006D79A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6D79A1" w:rsidRDefault="006D79A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D79A1" w:rsidRDefault="006D79A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D79A1" w:rsidRDefault="006D79A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D79A1" w:rsidRDefault="006D79A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D79A1" w:rsidRDefault="006D79A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D79A1" w:rsidRDefault="006D79A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6D79A1" w:rsidRDefault="006D79A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Самоконтроль, эмоциональный интеллект:</w:t>
      </w:r>
    </w:p>
    <w:p w:rsidR="006D79A1" w:rsidRDefault="006D79A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6D79A1" w:rsidRDefault="006D79A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D79A1" w:rsidRDefault="006D79A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79A1" w:rsidRDefault="006D79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124426249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9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6D79A1" w:rsidRDefault="006D79A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shd w:val="clear" w:color="auto" w:fill="FFFFFF"/>
        <w:tabs>
          <w:tab w:val="center" w:pos="4791"/>
          <w:tab w:val="left" w:pos="6975"/>
        </w:tabs>
        <w:spacing w:after="0"/>
        <w:ind w:firstLine="2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79A1" w:rsidRDefault="006D79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КЛАСС(34 ЧАСА)</w:t>
      </w:r>
    </w:p>
    <w:p w:rsidR="006D79A1" w:rsidRDefault="006D79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83" w:type="dxa"/>
        <w:tblInd w:w="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08"/>
        <w:gridCol w:w="4514"/>
        <w:gridCol w:w="1696"/>
        <w:gridCol w:w="3240"/>
      </w:tblGrid>
      <w:tr w:rsidR="006D79A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D79A1" w:rsidRDefault="006D79A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Электронные(цифровые) образовательные ресурсы</w:t>
            </w:r>
          </w:p>
        </w:tc>
      </w:tr>
      <w:tr w:rsidR="006D79A1">
        <w:tblPrEx>
          <w:tblCellSpacing w:w="-8" w:type="nil"/>
        </w:tblPrEx>
        <w:trPr>
          <w:trHeight w:val="285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Представление данных.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285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https://m.edsoo.ru/863ec1f8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вычисления по табличным данным.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и интерпретация табличных данных.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6D79A1">
        <w:tblPrEx>
          <w:tblCellSpacing w:w="-8" w:type="nil"/>
        </w:tblPrEx>
        <w:trPr>
          <w:trHeight w:val="285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https://m.edsoo.ru/863ed18e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диаграмм. Примеры демографических диаграмм.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tabs>
                <w:tab w:val="left" w:pos="9180"/>
              </w:tabs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"Представление данных. Описательная статистика".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Случайная изменчивость.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285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значений в массиве данных.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теорию графов.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Граф, вершина, ребро. Представление задачи с помощью графа.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(валентность) вершины. Число рёбер и суммарная степень вершин. Цепь и цикл.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цикл. Путь в графе. Представление о связности графа.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и частота случайного события.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опыт и случайное событие.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 и игральная кость в теории вероятностей.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"Частота выпадения орла".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"Случайная изменчивость. Графы. Вероятность случайного события".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Обобщение, систематизация знаний.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Вероятность случайного события.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</w:tbl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КЛАСС(34 ЧАСА)</w:t>
      </w:r>
    </w:p>
    <w:p w:rsidR="006D79A1" w:rsidRDefault="006D79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410" w:type="dxa"/>
        <w:tblInd w:w="2" w:type="dxa"/>
        <w:tblLayout w:type="fixed"/>
        <w:tblLook w:val="0000"/>
      </w:tblPr>
      <w:tblGrid>
        <w:gridCol w:w="914"/>
        <w:gridCol w:w="5024"/>
        <w:gridCol w:w="1486"/>
        <w:gridCol w:w="2970"/>
      </w:tblGrid>
      <w:tr w:rsidR="006D79A1">
        <w:trPr>
          <w:trHeight w:val="144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D79A1" w:rsidRDefault="006D79A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Электронные(цифровые) образовательные ресурсы</w:t>
            </w: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курса 7 класса.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данных. Описательная статистика.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изменчивость. Средние числового набора.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события. Вероятности и частоты.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модели теории вероятностей: монета и игральная кость.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Описательная статистика. Рассеивание данных.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числового набора.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 отклонение числового набора.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рассеивания.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Множества.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Множество, подмножество.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множеств.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"Статистика. Множества".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события. Случайные события.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"Опыты с равновозможными элементарными событиями".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теорию графов.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Случайные события.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 событие.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Эйлера. Объединение и пересечение событий.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Несовместные события. Формула сложения вероятностей.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Несовместные события. Формула сложения вероятностей.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 вероятностей. Условная вероятность. Независимые события.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 вероятностей. Условная вероятность. Независимые события.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случайного эксперимента в виде дерева.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случайного эксперимента в виде дерева.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Обобщение, систематизация знаний.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данных. Описательная статистика.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Графы.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"Случайные события. Вероятность. Графы".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</w:pPr>
          </w:p>
        </w:tc>
      </w:tr>
    </w:tbl>
    <w:p w:rsidR="006D79A1" w:rsidRDefault="006D79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79A1" w:rsidRDefault="006D79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КЛАСС(34 ЧАСА)</w:t>
      </w:r>
    </w:p>
    <w:p w:rsidR="006D79A1" w:rsidRDefault="006D79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410" w:type="dxa"/>
        <w:tblInd w:w="2" w:type="dxa"/>
        <w:tblLayout w:type="fixed"/>
        <w:tblLook w:val="0000"/>
      </w:tblPr>
      <w:tblGrid>
        <w:gridCol w:w="914"/>
        <w:gridCol w:w="5024"/>
        <w:gridCol w:w="1486"/>
        <w:gridCol w:w="2970"/>
      </w:tblGrid>
      <w:tr w:rsidR="006D79A1">
        <w:trPr>
          <w:trHeight w:val="144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D79A1" w:rsidRDefault="006D79A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9A1" w:rsidRDefault="006D7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Электронные(цифровые) образовательные ресурсы</w:t>
            </w: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курса 8 класса.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событиями.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событий.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комбинаторики.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 Факториал. Сочетания и число сочетаний.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"Вычисление вероятностей с использованием комбинаторных функций электронных таблиц".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Испытания Бернулли.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Бернулли. Вероятности событий в серии испытаний Бернулли.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Бернулли. Вероятности событий в серии испытаний Бернулли.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8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"Испытания Бернулли".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Случайная величина.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 и распределение вероятностей.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законе больших чисел.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вероятностей с помощью частот.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больших чисел.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Обобщение, систематизация знаний, контроль.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Представление данных.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Описательная статистика.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Представление данных. Описательная статистика.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9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события. Элементы комбинаторики.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Элементы комбинаторики.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Элементы комбинаторики. Случайные величины и распределения.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Случайные величины и распределения.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6D79A1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9A1" w:rsidRDefault="006D79A1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0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</w:tbl>
    <w:p w:rsidR="006D79A1" w:rsidRDefault="006D79A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p w:rsidR="006D79A1" w:rsidRDefault="006D79A1">
      <w:pPr>
        <w:rPr>
          <w:rFonts w:ascii="Times New Roman" w:hAnsi="Times New Roman" w:cs="Times New Roman"/>
          <w:sz w:val="24"/>
          <w:szCs w:val="24"/>
        </w:rPr>
      </w:pPr>
    </w:p>
    <w:sectPr w:rsidR="006D79A1" w:rsidSect="006D79A1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383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A1" w:rsidRDefault="006D79A1" w:rsidP="006D79A1">
      <w:pPr>
        <w:spacing w:after="0" w:line="240" w:lineRule="auto"/>
      </w:pPr>
      <w:r>
        <w:separator/>
      </w:r>
    </w:p>
  </w:endnote>
  <w:endnote w:type="continuationSeparator" w:id="0">
    <w:p w:rsidR="006D79A1" w:rsidRDefault="006D79A1" w:rsidP="006D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1" w:rsidRDefault="006D79A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1" w:rsidRDefault="006D79A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1" w:rsidRDefault="006D79A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A1" w:rsidRDefault="006D79A1" w:rsidP="006D79A1">
      <w:pPr>
        <w:spacing w:after="0" w:line="240" w:lineRule="auto"/>
      </w:pPr>
      <w:r>
        <w:separator/>
      </w:r>
    </w:p>
  </w:footnote>
  <w:footnote w:type="continuationSeparator" w:id="0">
    <w:p w:rsidR="006D79A1" w:rsidRDefault="006D79A1" w:rsidP="006D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1" w:rsidRDefault="006D79A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1" w:rsidRDefault="006D79A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1" w:rsidRDefault="006D79A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EC"/>
    <w:multiLevelType w:val="multilevel"/>
    <w:tmpl w:val="09234262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0A7879"/>
    <w:multiLevelType w:val="multilevel"/>
    <w:tmpl w:val="7970B54A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4DB6E27"/>
    <w:multiLevelType w:val="multilevel"/>
    <w:tmpl w:val="2DB1A1A1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9210CEB"/>
    <w:multiLevelType w:val="multilevel"/>
    <w:tmpl w:val="3C1E6495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B5F650E"/>
    <w:multiLevelType w:val="multilevel"/>
    <w:tmpl w:val="1FAEF09C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C7043EA"/>
    <w:multiLevelType w:val="multilevel"/>
    <w:tmpl w:val="3E55C6C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9A1"/>
    <w:rsid w:val="006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ee1c" TargetMode="External"/><Relationship Id="rId21" Type="http://schemas.openxmlformats.org/officeDocument/2006/relationships/hyperlink" Target="https://m.edsoo.ru/863ee07a" TargetMode="External"/><Relationship Id="rId42" Type="http://schemas.openxmlformats.org/officeDocument/2006/relationships/hyperlink" Target="https://m.edsoo.ru/863f03fc" TargetMode="External"/><Relationship Id="rId47" Type="http://schemas.openxmlformats.org/officeDocument/2006/relationships/hyperlink" Target="https://m.edsoo.ru/863f0bfe" TargetMode="External"/><Relationship Id="rId63" Type="http://schemas.openxmlformats.org/officeDocument/2006/relationships/hyperlink" Target="https://m.edsoo.ru/863f2f8a" TargetMode="External"/><Relationship Id="rId68" Type="http://schemas.openxmlformats.org/officeDocument/2006/relationships/hyperlink" Target="https://m.edsoo.ru/863f3b06" TargetMode="External"/><Relationship Id="rId84" Type="http://schemas.openxmlformats.org/officeDocument/2006/relationships/hyperlink" Target="https://m.edsoo.ru/863f5e10" TargetMode="External"/><Relationship Id="rId89" Type="http://schemas.openxmlformats.org/officeDocument/2006/relationships/hyperlink" Target="https://m.edsoo.ru/863f6680" TargetMode="External"/><Relationship Id="rId1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f0186" TargetMode="External"/><Relationship Id="rId40" Type="http://schemas.openxmlformats.org/officeDocument/2006/relationships/hyperlink" Target="https://m.edsoo.ru/863efec0" TargetMode="External"/><Relationship Id="rId45" Type="http://schemas.openxmlformats.org/officeDocument/2006/relationships/hyperlink" Target="https://m.edsoo.ru/863f0a50" TargetMode="External"/><Relationship Id="rId53" Type="http://schemas.openxmlformats.org/officeDocument/2006/relationships/hyperlink" Target="https://m.edsoo.ru/863f1dec" TargetMode="External"/><Relationship Id="rId58" Type="http://schemas.openxmlformats.org/officeDocument/2006/relationships/hyperlink" Target="https://m.edsoo.ru/863f235a" TargetMode="External"/><Relationship Id="rId66" Type="http://schemas.openxmlformats.org/officeDocument/2006/relationships/hyperlink" Target="https://m.edsoo.ru/863f3764" TargetMode="External"/><Relationship Id="rId74" Type="http://schemas.openxmlformats.org/officeDocument/2006/relationships/hyperlink" Target="https://m.edsoo.ru/863f47ea" TargetMode="External"/><Relationship Id="rId79" Type="http://schemas.openxmlformats.org/officeDocument/2006/relationships/hyperlink" Target="https://m.edsoo.ru/863f5014" TargetMode="External"/><Relationship Id="rId87" Type="http://schemas.openxmlformats.org/officeDocument/2006/relationships/hyperlink" Target="https://m.edsoo.ru/863f6356" TargetMode="External"/><Relationship Id="rId102" Type="http://schemas.openxmlformats.org/officeDocument/2006/relationships/hyperlink" Target="https://m.edsoo.ru/863f7e54" TargetMode="External"/><Relationship Id="rId110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m.edsoo.ru/863f2cd8" TargetMode="External"/><Relationship Id="rId82" Type="http://schemas.openxmlformats.org/officeDocument/2006/relationships/hyperlink" Target="https://m.edsoo.ru/863f5a50" TargetMode="External"/><Relationship Id="rId90" Type="http://schemas.openxmlformats.org/officeDocument/2006/relationships/hyperlink" Target="https://m.edsoo.ru/863f67de" TargetMode="External"/><Relationship Id="rId95" Type="http://schemas.openxmlformats.org/officeDocument/2006/relationships/hyperlink" Target="https://m.edsoo.ru/863f7652" TargetMode="External"/><Relationship Id="rId19" Type="http://schemas.openxmlformats.org/officeDocument/2006/relationships/hyperlink" Target="https://m.edsoo.ru/863ee07a" TargetMode="External"/><Relationship Id="rId14" Type="http://schemas.openxmlformats.org/officeDocument/2006/relationships/hyperlink" Target="https://m.edsoo.ru/863ed846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646" TargetMode="External"/><Relationship Id="rId43" Type="http://schemas.openxmlformats.org/officeDocument/2006/relationships/hyperlink" Target="https://m.edsoo.ru/863f0578" TargetMode="External"/><Relationship Id="rId48" Type="http://schemas.openxmlformats.org/officeDocument/2006/relationships/hyperlink" Target="https://m.edsoo.ru/863f0ea6" TargetMode="External"/><Relationship Id="rId56" Type="http://schemas.openxmlformats.org/officeDocument/2006/relationships/hyperlink" Target="https://m.edsoo.ru/863f21ca" TargetMode="External"/><Relationship Id="rId64" Type="http://schemas.openxmlformats.org/officeDocument/2006/relationships/hyperlink" Target="https://m.edsoo.ru/863f3214" TargetMode="External"/><Relationship Id="rId69" Type="http://schemas.openxmlformats.org/officeDocument/2006/relationships/hyperlink" Target="https://m.edsoo.ru/863f3cbe" TargetMode="External"/><Relationship Id="rId77" Type="http://schemas.openxmlformats.org/officeDocument/2006/relationships/hyperlink" Target="https://m.edsoo.ru/863f4e16" TargetMode="External"/><Relationship Id="rId100" Type="http://schemas.openxmlformats.org/officeDocument/2006/relationships/hyperlink" Target="https://m.edsoo.ru/863f7a4e" TargetMode="External"/><Relationship Id="rId105" Type="http://schemas.openxmlformats.org/officeDocument/2006/relationships/hyperlink" Target="https://m.edsoo.ru/863f8b56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863ec324" TargetMode="External"/><Relationship Id="rId51" Type="http://schemas.openxmlformats.org/officeDocument/2006/relationships/hyperlink" Target="https://m.edsoo.ru/863f1784" TargetMode="External"/><Relationship Id="rId72" Type="http://schemas.openxmlformats.org/officeDocument/2006/relationships/hyperlink" Target="https://m.edsoo.ru/863f4312" TargetMode="External"/><Relationship Id="rId80" Type="http://schemas.openxmlformats.org/officeDocument/2006/relationships/hyperlink" Target="https://m.edsoo.ru/863f5208" TargetMode="External"/><Relationship Id="rId85" Type="http://schemas.openxmlformats.org/officeDocument/2006/relationships/hyperlink" Target="https://m.edsoo.ru/863f6162" TargetMode="External"/><Relationship Id="rId93" Type="http://schemas.openxmlformats.org/officeDocument/2006/relationships/hyperlink" Target="https://m.edsoo.ru/863f6f86" TargetMode="External"/><Relationship Id="rId98" Type="http://schemas.openxmlformats.org/officeDocument/2006/relationships/hyperlink" Target="https://m.edsoo.ru/863f783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d602" TargetMode="External"/><Relationship Id="rId17" Type="http://schemas.openxmlformats.org/officeDocument/2006/relationships/hyperlink" Target="https://m.edsoo.ru/863edb3e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a24" TargetMode="External"/><Relationship Id="rId46" Type="http://schemas.openxmlformats.org/officeDocument/2006/relationships/hyperlink" Target="https://m.edsoo.ru/863f0a50" TargetMode="External"/><Relationship Id="rId59" Type="http://schemas.openxmlformats.org/officeDocument/2006/relationships/hyperlink" Target="https://m.edsoo.ru/863f2a4e" TargetMode="External"/><Relationship Id="rId67" Type="http://schemas.openxmlformats.org/officeDocument/2006/relationships/hyperlink" Target="https://m.edsoo.ru/863f38ae" TargetMode="External"/><Relationship Id="rId103" Type="http://schemas.openxmlformats.org/officeDocument/2006/relationships/hyperlink" Target="https://m.edsoo.ru/863f8408" TargetMode="External"/><Relationship Id="rId108" Type="http://schemas.openxmlformats.org/officeDocument/2006/relationships/header" Target="header2.xml"/><Relationship Id="rId20" Type="http://schemas.openxmlformats.org/officeDocument/2006/relationships/hyperlink" Target="https://m.edsoo.ru/863ee07a" TargetMode="External"/><Relationship Id="rId41" Type="http://schemas.openxmlformats.org/officeDocument/2006/relationships/hyperlink" Target="https://m.edsoo.ru/863f029e" TargetMode="External"/><Relationship Id="rId54" Type="http://schemas.openxmlformats.org/officeDocument/2006/relationships/hyperlink" Target="https://m.edsoo.ru/863f1dec" TargetMode="External"/><Relationship Id="rId62" Type="http://schemas.openxmlformats.org/officeDocument/2006/relationships/hyperlink" Target="https://m.edsoo.ru/863f2e36" TargetMode="External"/><Relationship Id="rId70" Type="http://schemas.openxmlformats.org/officeDocument/2006/relationships/hyperlink" Target="https://m.edsoo.ru/863f3f20" TargetMode="External"/><Relationship Id="rId75" Type="http://schemas.openxmlformats.org/officeDocument/2006/relationships/hyperlink" Target="https://m.edsoo.ru/863f47ea" TargetMode="External"/><Relationship Id="rId83" Type="http://schemas.openxmlformats.org/officeDocument/2006/relationships/hyperlink" Target="https://m.edsoo.ru/863f5bfe" TargetMode="External"/><Relationship Id="rId88" Type="http://schemas.openxmlformats.org/officeDocument/2006/relationships/hyperlink" Target="https://m.edsoo.ru/863f64d2" TargetMode="External"/><Relationship Id="rId91" Type="http://schemas.openxmlformats.org/officeDocument/2006/relationships/hyperlink" Target="https://m.edsoo.ru/863f6b44" TargetMode="External"/><Relationship Id="rId96" Type="http://schemas.openxmlformats.org/officeDocument/2006/relationships/hyperlink" Target="https://m.edsoo.ru/863f7116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63ed846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ef8a8" TargetMode="External"/><Relationship Id="rId49" Type="http://schemas.openxmlformats.org/officeDocument/2006/relationships/hyperlink" Target="https://m.edsoo.ru/863f1180" TargetMode="External"/><Relationship Id="rId57" Type="http://schemas.openxmlformats.org/officeDocument/2006/relationships/hyperlink" Target="https://m.edsoo.ru/863f21ca" TargetMode="External"/><Relationship Id="rId106" Type="http://schemas.openxmlformats.org/officeDocument/2006/relationships/hyperlink" Target="https://m.edsoo.ru/863f861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863ec78e" TargetMode="External"/><Relationship Id="rId31" Type="http://schemas.openxmlformats.org/officeDocument/2006/relationships/hyperlink" Target="https://m.edsoo.ru/863ef236" TargetMode="External"/><Relationship Id="rId44" Type="http://schemas.openxmlformats.org/officeDocument/2006/relationships/hyperlink" Target="https://m.edsoo.ru/863f076c" TargetMode="External"/><Relationship Id="rId52" Type="http://schemas.openxmlformats.org/officeDocument/2006/relationships/hyperlink" Target="https://m.edsoo.ru/863f198c" TargetMode="External"/><Relationship Id="rId60" Type="http://schemas.openxmlformats.org/officeDocument/2006/relationships/hyperlink" Target="https://m.edsoo.ru/863f2bac" TargetMode="External"/><Relationship Id="rId65" Type="http://schemas.openxmlformats.org/officeDocument/2006/relationships/hyperlink" Target="https://m.edsoo.ru/863f3372" TargetMode="External"/><Relationship Id="rId73" Type="http://schemas.openxmlformats.org/officeDocument/2006/relationships/hyperlink" Target="https://m.edsoo.ru/863f47ea" TargetMode="External"/><Relationship Id="rId78" Type="http://schemas.openxmlformats.org/officeDocument/2006/relationships/hyperlink" Target="https://m.edsoo.ru/863f4e16" TargetMode="External"/><Relationship Id="rId81" Type="http://schemas.openxmlformats.org/officeDocument/2006/relationships/hyperlink" Target="https://m.edsoo.ru/863f5884" TargetMode="External"/><Relationship Id="rId86" Type="http://schemas.openxmlformats.org/officeDocument/2006/relationships/hyperlink" Target="https://m.edsoo.ru/863f6356" TargetMode="External"/><Relationship Id="rId94" Type="http://schemas.openxmlformats.org/officeDocument/2006/relationships/hyperlink" Target="https://m.edsoo.ru/863f72c4" TargetMode="External"/><Relationship Id="rId99" Type="http://schemas.openxmlformats.org/officeDocument/2006/relationships/hyperlink" Target="https://m.edsoo.ru/863f893a" TargetMode="External"/><Relationship Id="rId101" Type="http://schemas.openxmlformats.org/officeDocument/2006/relationships/hyperlink" Target="https://m.edsoo.ru/863f7c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c78e" TargetMode="External"/><Relationship Id="rId13" Type="http://schemas.openxmlformats.org/officeDocument/2006/relationships/hyperlink" Target="https://m.edsoo.ru/863ed72e" TargetMode="External"/><Relationship Id="rId18" Type="http://schemas.openxmlformats.org/officeDocument/2006/relationships/hyperlink" Target="https://m.edsoo.ru/863edc6a" TargetMode="External"/><Relationship Id="rId39" Type="http://schemas.openxmlformats.org/officeDocument/2006/relationships/hyperlink" Target="https://m.edsoo.ru/863efbaa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m.edsoo.ru/863ef646" TargetMode="External"/><Relationship Id="rId50" Type="http://schemas.openxmlformats.org/officeDocument/2006/relationships/hyperlink" Target="https://m.edsoo.ru/863f143c" TargetMode="External"/><Relationship Id="rId55" Type="http://schemas.openxmlformats.org/officeDocument/2006/relationships/hyperlink" Target="https://m.edsoo.ru/863f1f72" TargetMode="External"/><Relationship Id="rId76" Type="http://schemas.openxmlformats.org/officeDocument/2006/relationships/hyperlink" Target="https://m.edsoo.ru/863f47ea" TargetMode="External"/><Relationship Id="rId97" Type="http://schemas.openxmlformats.org/officeDocument/2006/relationships/hyperlink" Target="https://m.edsoo.ru/863f783c" TargetMode="External"/><Relationship Id="rId104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863ec1f8" TargetMode="External"/><Relationship Id="rId71" Type="http://schemas.openxmlformats.org/officeDocument/2006/relationships/hyperlink" Target="https://m.edsoo.ru/863f4128" TargetMode="External"/><Relationship Id="rId92" Type="http://schemas.openxmlformats.org/officeDocument/2006/relationships/hyperlink" Target="https://m.edsoo.ru/863f6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МакаровМихаил Макаров</dc:creator>
  <cp:keywords/>
  <dc:description/>
  <cp:lastModifiedBy/>
  <cp:revision>0</cp:revision>
</cp:coreProperties>
</file>