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F5" w:rsidRDefault="004068F5">
      <w:pPr>
        <w:shd w:val="clear" w:color="auto" w:fill="FFFFFF"/>
        <w:tabs>
          <w:tab w:val="left" w:pos="6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учебного курса «Алгебра»</w:t>
      </w:r>
    </w:p>
    <w:p w:rsidR="004068F5" w:rsidRDefault="004068F5">
      <w:pPr>
        <w:shd w:val="clear" w:color="auto" w:fill="FFFFFF"/>
        <w:tabs>
          <w:tab w:val="left" w:pos="6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7-9 класс</w:t>
      </w:r>
    </w:p>
    <w:p w:rsidR="004068F5" w:rsidRDefault="004068F5">
      <w:pPr>
        <w:shd w:val="clear" w:color="auto" w:fill="FFFFFF"/>
        <w:tabs>
          <w:tab w:val="left" w:pos="672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8F5" w:rsidRDefault="004068F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ориентировано на использование УМК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авторов: Ю.Н. Макарычев, Н.Г. Миндюк, К.И. Нешков, С.Б. Суворова</w:t>
      </w: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и вычисления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ие задач из реальной практики.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Применение признаков делимости, разложение на множители натуральных чисел.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Реальные зависимости, в том числе прямая и обратная пропорциональности.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Toc124426221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Алгебраические выражения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Свойства степени с натуральным показателем.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Toc124426222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Уравнения и неравенства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Уравнение, корень уравнения, правила преобразования уравнения, равносильность уравнений.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Функции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Координата точки на прямой. Числовые промежутки. Расстояние между двумя точками координатной прямой.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Прямоугольная система координат, оси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Ox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Oy</w:t>
      </w:r>
      <w:r>
        <w:rPr>
          <w:rFonts w:ascii="Times New Roman" w:hAnsi="Times New Roman" w:cs="Times New Roman"/>
          <w:color w:val="000000"/>
          <w:sz w:val="24"/>
          <w:szCs w:val="24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и вычисления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Степень с целым показателем и её свойства. Стандартная запись числа.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_Toc124426225"/>
      <w:bookmarkEnd w:id="2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Алгебраические выражения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Квадратный трёхчлен, разложение квадратного трёхчлена на множители.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_Toc124426226"/>
      <w:bookmarkEnd w:id="3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Уравнения и неравенства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алгебраическим способом.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4" w:name="_Toc124426227"/>
      <w:bookmarkEnd w:id="4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Функции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функции. Область определения и множество значений функции. Способы задания функций.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4068F5" w:rsidRDefault="004068F5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= x2, y = x3, </w:t>
      </w:r>
      <w:r>
        <w:rPr>
          <w:rFonts w:ascii="Times New Roman" w:hAnsi="Times New Roman" w:cs="Times New Roman"/>
          <w:color w:val="000000"/>
          <w:sz w:val="24"/>
          <w:szCs w:val="24"/>
        </w:rPr>
        <w:t>y = √x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y=|x|</w:t>
      </w:r>
      <w:r>
        <w:rPr>
          <w:rFonts w:ascii="Times New Roman" w:hAnsi="Times New Roman" w:cs="Times New Roman"/>
          <w:color w:val="000000"/>
          <w:sz w:val="24"/>
          <w:szCs w:val="24"/>
        </w:rPr>
        <w:t>. Графическое решение уравнений и систем уравнений.</w:t>
      </w: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и вычисления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Сравнение действительных чисел, арифметические действия с действительными числами.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Размеры объектов окружающего мира, длительность процессов в окружающем мире.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_Toc124426230"/>
      <w:bookmarkEnd w:id="5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Уравнения и неравенства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Линейное уравнение. Решение уравнений, сводящихся к линейным.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дробно-рациональных уравнений. Решение текстовых задач алгебраическим методом.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алгебраическим способом.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Числовые неравенства и их свойства.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" w:name="_Toc124426231"/>
      <w:bookmarkEnd w:id="6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Функции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4068F5" w:rsidRDefault="004068F5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Графики функций: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= kx, y = kx + b, y = k/x, y = x3, </w:t>
      </w:r>
      <w:r>
        <w:rPr>
          <w:rFonts w:ascii="Times New Roman" w:hAnsi="Times New Roman" w:cs="Times New Roman"/>
          <w:color w:val="000000"/>
          <w:sz w:val="24"/>
          <w:szCs w:val="24"/>
        </w:rPr>
        <w:t>y = √x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y = |x| </w:t>
      </w:r>
      <w:r>
        <w:rPr>
          <w:rFonts w:ascii="Times New Roman" w:hAnsi="Times New Roman" w:cs="Times New Roman"/>
          <w:color w:val="000000"/>
          <w:sz w:val="24"/>
          <w:szCs w:val="24"/>
        </w:rPr>
        <w:t>и их свойства.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7" w:name="_Toc124426232"/>
      <w:bookmarkEnd w:id="7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Числовые последовательности и прогрессии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-го члена.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Арифметическая и геометрическая прогрессии. Формулы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«Алгебра» характеризуются: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1) патриотическое воспитание: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2) гражданское и духовно-нравственное воспитание: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3) трудовое воспитание: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4) эстетическое воспитание: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5) ценности научного познания: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7) экологическое воспитание: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логические действия:</w:t>
      </w:r>
    </w:p>
    <w:p w:rsidR="004068F5" w:rsidRDefault="004068F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068F5" w:rsidRDefault="004068F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068F5" w:rsidRDefault="004068F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068F5" w:rsidRDefault="004068F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068F5" w:rsidRDefault="004068F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068F5" w:rsidRDefault="004068F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 исследовательские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68F5" w:rsidRDefault="004068F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068F5" w:rsidRDefault="004068F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068F5" w:rsidRDefault="004068F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068F5" w:rsidRDefault="004068F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информацией:</w:t>
      </w:r>
    </w:p>
    <w:p w:rsidR="004068F5" w:rsidRDefault="004068F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4068F5" w:rsidRDefault="004068F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068F5" w:rsidRDefault="004068F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068F5" w:rsidRDefault="004068F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действия:</w:t>
      </w:r>
    </w:p>
    <w:p w:rsidR="004068F5" w:rsidRDefault="004068F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068F5" w:rsidRDefault="004068F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068F5" w:rsidRDefault="004068F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068F5" w:rsidRDefault="004068F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068F5" w:rsidRDefault="004068F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068F5" w:rsidRDefault="004068F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Самоорганизация:</w:t>
      </w:r>
    </w:p>
    <w:p w:rsidR="004068F5" w:rsidRDefault="004068F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Самоконтроль, эмоциональный интеллект:</w:t>
      </w:r>
    </w:p>
    <w:p w:rsidR="004068F5" w:rsidRDefault="004068F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4068F5" w:rsidRDefault="004068F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068F5" w:rsidRDefault="004068F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4068F5" w:rsidRDefault="004068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12442623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7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9" w:name="_Toc124426235"/>
      <w:bookmarkEnd w:id="9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и вычисления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Выполнять, сочетая устные и письменные приёмы, арифметические действия с рациональными числами.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рациональные числа.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Округлять числа.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признаки делимости, разложение на множители натуральных чисел.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0" w:name="_Toc124426236"/>
      <w:bookmarkEnd w:id="1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Алгебраические выражения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значения буквенных выражений при заданных значениях переменных.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степеней с натуральными показателями для преобразования выражений.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1" w:name="_Toc124426237"/>
      <w:bookmarkEnd w:id="1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Уравнения и неравенства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графические методы при решении линейных уравнений и их систем.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Подбирать примеры пар чисел, являющихся решением линейного уравнения с двумя переменными.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системы двух линейных уравнений с двумя переменными, в том числе графически.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2" w:name="_Toc124426238"/>
      <w:bookmarkEnd w:id="12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Функции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значение функции по значению её аргумента.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8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3" w:name="_Toc124426240"/>
      <w:bookmarkEnd w:id="13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и вычисления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записи больших и малых чисел с помощью десятичных дробей и степеней числа 10.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4" w:name="_Toc124426241"/>
      <w:bookmarkEnd w:id="14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Алгебраические выражения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Раскладывать квадратный трёхчлен на множители.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5" w:name="_Toc124426242"/>
      <w:bookmarkEnd w:id="15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Уравнения и неравенства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6" w:name="_Toc124426243"/>
      <w:bookmarkEnd w:id="16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Функции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4068F5" w:rsidRDefault="004068F5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Строить графики элементарных функций вида:</w:t>
      </w:r>
    </w:p>
    <w:p w:rsidR="004068F5" w:rsidRDefault="004068F5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 = k/x, y = x2, y = x3,y = |x|, y = √x, описывать свойства числовой функции по её графику.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9 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7" w:name="_Toc124426245"/>
      <w:bookmarkEnd w:id="17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Числа и вычисления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рациональные и иррациональные числа.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значения степеней с целыми показателями и корней, вычислять значения числовых выражений.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Округлять действительные числа, выполнять прикидку результата вычислений, оценку числовых выражений.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8" w:name="_Toc124426246"/>
      <w:bookmarkEnd w:id="1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Уравнения и неравенства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неравенства при решении различных задач.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9" w:name="_Toc124426247"/>
      <w:bookmarkEnd w:id="19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Функции</w:t>
      </w:r>
    </w:p>
    <w:p w:rsidR="004068F5" w:rsidRDefault="004068F5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= kx, y = kx + b, y = k/x, y = ax2 + bx + c, y = x3, </w:t>
      </w:r>
      <w:r>
        <w:rPr>
          <w:rFonts w:ascii="Times New Roman" w:hAnsi="Times New Roman" w:cs="Times New Roman"/>
          <w:color w:val="000000"/>
          <w:sz w:val="24"/>
          <w:szCs w:val="24"/>
        </w:rPr>
        <w:t>y = √x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y = |x|</w:t>
      </w:r>
      <w:r>
        <w:rPr>
          <w:rFonts w:ascii="Times New Roman" w:hAnsi="Times New Roman" w:cs="Times New Roman"/>
          <w:color w:val="000000"/>
          <w:sz w:val="24"/>
          <w:szCs w:val="24"/>
        </w:rPr>
        <w:t>, в зависимости от значений коэффициентов, описывать свойства функций.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Числовые последовательности и прогрессии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Распознавать арифметическую и геометрическую прогрессии при разных способах задания.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Изображать члены последовательности точками на координатной плоскости.</w:t>
      </w:r>
    </w:p>
    <w:p w:rsidR="004068F5" w:rsidRDefault="004068F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  <w:bookmarkStart w:id="20" w:name="_Toc124426249"/>
      <w:bookmarkEnd w:id="20"/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алгебра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 КЛАСС (102 часа)</w:t>
      </w:r>
    </w:p>
    <w:p w:rsidR="004068F5" w:rsidRDefault="004068F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245" w:type="dxa"/>
        <w:tblInd w:w="2" w:type="dxa"/>
        <w:tblLayout w:type="fixed"/>
        <w:tblLook w:val="0000"/>
      </w:tblPr>
      <w:tblGrid>
        <w:gridCol w:w="914"/>
        <w:gridCol w:w="4830"/>
        <w:gridCol w:w="1634"/>
        <w:gridCol w:w="2850"/>
      </w:tblGrid>
      <w:tr w:rsidR="004068F5">
        <w:trPr>
          <w:trHeight w:val="144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и вычисления. Рациональные числа.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рационального числа.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 с рациональными числами.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 с рациональными числами.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 с рациональными числами.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 с рациональными числами.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 с рациональными числами.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упорядочивание рациональных чисел.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упорядочивание рациональных чисел.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упорядочивание рациональных чисел.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https://m.edsoo.ru/7f4211de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https://m.edsoo.ru/7f421382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https://m.edsoo.ru/7f42154e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основных задач на дроби, проценты из реальной практики.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основных задач на дроби, проценты из реальной практики.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основных задач на дроби, проценты из реальной практики.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делимости, разложения на множители натуральных чисел.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делимости, разложения на множители натуральных чисел.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Реальные зависимости. Прямая и обратная пропорциональности.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Реальные зависимости. Прямая и обратная пропорциональности.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Реальные зависимости. Прямая и обратная пропорциональности.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Реальные зависимости. Прямая и обратная пропорциональности.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"Рациональные числа".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Алгебраические выражения.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Буквенные выражения.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https://m.edsoo.ru/7f41feec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Переменные. Допустимые значения переменных.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https://m.edsoo.ru/7f41feec</w:t>
              </w:r>
            </w:hyperlink>
          </w:p>
        </w:tc>
      </w:tr>
      <w:tr w:rsidR="004068F5">
        <w:tblPrEx>
          <w:tblCellSpacing w:w="-8" w:type="nil"/>
        </w:tblPrEx>
        <w:trPr>
          <w:trHeight w:val="285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https://m.edsoo.ru/7f41feec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https://m.edsoo.ru/7f41feec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буквенных выражений, раскрытие скобок и приведение подобных слагаемых.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https://m.edsoo.ru/7f41fafa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буквенных выражений, раскрытие скобок и приведение подобных слагаемых.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https://m.edsoo.ru/7f41fd70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буквенных выражений, раскрытие скобок и приведение подобных слагаемых.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https://m.edsoo.ru/7f41fd70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буквенных выражений, раскрытие скобок и приведение подобных слагаемых.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https://m.edsoo.ru/7f41fd70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https://m.edsoo.ru/7f421382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https://m.edsoo.ru/7f42154e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https://m.edsoo.ru/7f42276e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https://m.edsoo.ru/7f422930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https://m.edsoo.ru/7f422af2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https://m.edsoo.ru/7f422cc8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https://m.edsoo.ru/7f422fca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https://m.edsoo.ru/7f423182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https://m.edsoo.ru/7f42432a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https://m.edsoo.ru/7f42464a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https://m.edsoo.ru/7f424c12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https://m.edsoo.ru/7f424fd2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https://m.edsoo.ru/7f4251d0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https://m.edsoo.ru/7f423312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https://m.edsoo.ru/7f4237fe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https://m.edsoo.ru/7f4239de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"Алгебраические выражения"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Уравнения и неравенства.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Уравнение, правила преобразования уравнения, равносильность уравнений.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https://m.edsoo.ru/7f420482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одной переменной, решение линейных уравнений.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https://m.edsoo.ru/7f420482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одной переменной, решение линейных уравнений.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https://m.edsoo.ru/7f420482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одной переменной, решение линейных уравнений.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https://m.edsoo.ru/7f420482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https://m.edsoo.ru/7f42064e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https://m.edsoo.ru/7f420806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https://m.edsoo.ru/7f4209a0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https://m.edsoo.ru/7f420e6e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https://m.edsoo.ru/7f427c32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https://m.edsoo.ru/7f427e8a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двух линейных уравнений с двумя переменными.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https://m.edsoo.ru/7f42836c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двух линейных уравнений с двумя переменными.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https://m.edsoo.ru/7f42836c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двух линейных уравнений с двумя переменными.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https://m.edsoo.ru/7f42836c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двух линейных уравнений с двумя переменными.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https://m.edsoo.ru/7f42836c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https://m.edsoo.ru/7f4284de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https://m.edsoo.ru/7f42865a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https://m.edsoo.ru/7f4287d6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https://m.edsoo.ru/7f421044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https://m.edsoo.ru/7f421044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"Линейные уравнения".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Координаты и графики. Функции.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 точки на прямой.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https://m.edsoo.ru/7f41de76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https://m.edsoo.ru/7f41dff2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https://m.edsoo.ru/7f41dff2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между двумя точками координатной прямой.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https://m.edsoo.ru/7f41dff2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между двумя точками координатной прямой.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https://m.edsoo.ru/7f41dff2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Прямоугольная система координат на плоскости.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https://m.edsoo.ru/7f41e16e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Прямоугольная система координат на плоскости.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https://m.edsoo.ru/7f41e42a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https://m.edsoo.ru/7f41e8a8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https://m.edsoo.ru/7f41ed80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https://m.edsoo.ru/7f41ed80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https://m.edsoo.ru/7f41ed80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графиков реальных зависимостей.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https://m.edsoo.ru/7f41ea24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графиков реальных зависимостей.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https://m.edsoo.ru/7f41ea24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функции.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https://m.edsoo.ru/7f41ef06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https://m.edsoo.ru/7f41ef06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https://m.edsoo.ru/7f41f078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https://m.edsoo.ru/7f41f1fe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функция.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https://m.edsoo.ru/7f427282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функция.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https://m.edsoo.ru/7f427412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графика линейной функции.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https://m.edsoo.ru/7f426d1e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графика линейной функции.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https://m.edsoo.ru/7f426d1e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=|х|.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https://m.edsoo.ru/7f41f50a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=|х|.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https://m.edsoo.ru/7f41f50a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"Координаты и графики. Функции".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и обобщение.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7 класса, обобщение знаний.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https://m.edsoo.ru/7f429c6c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7 класса, обобщение знаний.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https://m.edsoo.ru/7f429f32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7 класса, обобщение знаний.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https://m.edsoo.ru/7f42a0e0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7 класса, обобщение знаний.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https://m.edsoo.ru/7f42a27a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7 класса, обобщение знаний.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https://m.edsoo.ru/7f42a900</w:t>
              </w:r>
            </w:hyperlink>
          </w:p>
        </w:tc>
      </w:tr>
    </w:tbl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068F5" w:rsidRDefault="004068F5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 КЛАСС (102 часа)</w:t>
      </w:r>
    </w:p>
    <w:p w:rsidR="004068F5" w:rsidRDefault="004068F5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10605" w:type="dxa"/>
        <w:tblInd w:w="2" w:type="dxa"/>
        <w:tblLayout w:type="fixed"/>
        <w:tblLook w:val="0000"/>
      </w:tblPr>
      <w:tblGrid>
        <w:gridCol w:w="734"/>
        <w:gridCol w:w="5370"/>
        <w:gridCol w:w="1634"/>
        <w:gridCol w:w="2850"/>
      </w:tblGrid>
      <w:tr w:rsidR="004068F5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и вычисления. Квадратные корни.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числа.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https://m.edsoo.ru/7f42d452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иррациональном числе.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приближения иррациональных чисел.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приближения иррациональных чисел.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действительных чисел.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действительных чисел.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0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вида x² = a.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арифметических квадратных корней.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арифметических квадратных корней.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числовых выражений, содержащих квадратные корни.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https://m.edsoo.ru/7f42dd26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числовых выражений, содержащих квадратные корни.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https://m.edsoo.ru/7f42ded4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числовых выражений, содержащих квадратные корни.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https://m.edsoo.ru/7f42e0be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числовых выражений, содержащих квадратные корни.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https://m.edsoo.ru/7f42e262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и вычисления. Степень с целым показателем.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https://m.edsoo.ru/7f4354a4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1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https://m.edsoo.ru/7f436098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https://m.edsoo.ru/7f43599a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https://m.edsoo.ru/7f435ed6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Алгебраические выражения. Квадратный трёхчлен.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https://m.edsoo.ru/7f42ec80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https://m.edsoo.ru/7f42ec80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квадратного трёхчлена на множители.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квадратного трёхчлена на множители.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темам "Квадратные корни. Степени. Квадратный трехчлен".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Алгебраические выражения. Алгебраическая дробь.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Алгебраическая дробь.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2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https://m.edsoo.ru/7f430382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 значения переменных, входящих в алгебраические выражения.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https://m.edsoo.ru/7f430382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 значения переменных, входящих в алгебраические выражения.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https://m.edsoo.ru/7f430382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алгебраической дроби.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https://m.edsoo.ru/7f4308e6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https://m.edsoo.ru/7f430a8a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и деление алгебраических дробей.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https://m.edsoo.ru/7f43128c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и деление алгебраических дробей.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https://m.edsoo.ru/7f4315c0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и деление алгебраических дробей.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https://m.edsoo.ru/7f4318c2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и деление алгебраических дробей.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3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https://m.edsoo.ru/7f431a20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алгебраические дроби.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https://m.edsoo.ru/7f43259c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алгебраические дроби.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алгебраические дроби.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"Алгебраическая дробь".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Уравнения и неравенства. Квадратные уравнения.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Квадратное уравнение.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квадратное уравнение.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квадратное уравнение.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https://m.edsoo.ru/7f42f158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https://m.edsoo.ru/7f42f3f6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https://m.edsoo.ru/7f42f5a4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4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https://m.edsoo.ru/7f42fef0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https://m.edsoo.ru/7f430076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уравнений, сводящихся к квадратным.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уравнений, сводящихся к квадратным.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дробно-рациональные уравнения.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https://m.edsoo.ru/7f4328c6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дробно-рациональные уравнения.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https://m.edsoo.ru/7f432b6e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с помощью квадратных уравнений.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https://m.edsoo.ru/7f42f75c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с помощью квадратных уравнений.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https://m.edsoo.ru/7f42f8f6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"Квадратные уравнения".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Уравнения и неравенства. Системы уравнений.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двумя переменными, его график, примеры решения уравнений в целых числах.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двумя переменными, его график, примеры решения уравнений в целых числах.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двумя переменными, его график, примеры решения уравнений в целых числах.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5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двух линейных уравнений с двумя переменными.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двух линейных уравнений с двумя переменными.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двух линейных уравнений с двумя переменными.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решения систем нелинейных уравнений с двумя переменными.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решения систем нелинейных уравнений с двумя переменными.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интерпретация уравнения с двумя переменными и систем линейных уравнений с двумя переменными.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интерпретация уравнения с двумя переменными и систем линейных уравнений с двумя переменными.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с помощью систем уравнений.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с помощью систем уравнений.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с помощью систем уравнений.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6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Уравнения и неравенства. Неравенства.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неравенства и их свойства.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https://m.edsoo.ru/7f42c692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неравенства и их свойства.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https://m.edsoo.ru/7f42c692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 с одной переменной.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https://m.edsoo.ru/7f42c692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неравенства с одной переменной и их решение.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https://m.edsoo.ru/7f42c692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неравенства с одной переменной и их решение.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https://m.edsoo.ru/7f42c840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неравенства с одной переменной и их решение.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https://m.edsoo.ru/7f42c840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неравенств с одной переменной и их решение.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https://m.edsoo.ru/7f42cb88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неравенств с одной переменной и их решение.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https://m.edsoo.ru/7f42cd2c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неравенств с одной переменной и их решение.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https://m.edsoo.ru/7f42cd2c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решения линейного неравенства и их систем на числовой прямой.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7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решения линейного неравенства и их систем на числовой прямой.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темам "Неравенства. Системы уравнений".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Функции. Основные понятия.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функции.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https://m.edsoo.ru/7f433c12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определения и множество значений функции.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https://m.edsoo.ru/7f433d84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задания функций.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https://m.edsoo.ru/7f433d84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https://m.edsoo.ru/7f433d84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функции, их отображение на графике.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https://m.edsoo.ru/7f433d84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Функции. Числовые функции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построение графиков функций.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https://m.edsoo.ru/7f434bbc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 функций, отражающих реальные процессы.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https://m.edsoo.ru/7f434bbc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Функции, описывающие прямую и обратную пропорциональные зависимости, их графики.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https://m.edsoo.ru/7f434bbc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Гипербола.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8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https://m.edsoo.ru/7f434bbc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Гипербола.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9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https://m.edsoo.ru/7f434bbc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 x².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9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https://m.edsoo.ru/7f4343e2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 x².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9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https://m.edsoo.ru/7f434572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y =x², y = x³, y = ٧x, y = |х|; графическое решение уравнений и систем уравнений.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9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https://m.edsoo.ru/7f434d38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y =x², y = x³, y = ٧x, y = |х|; графическое решение уравнений и систем уравнений.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9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https://m.edsoo.ru/7f434eb4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и обобщение.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9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https://m.edsoo.ru/7f4371aa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9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https://m.edsoo.ru/7f43736c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9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https://m.edsoo.ru/7f437510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9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https://m.edsoo.ru/7f4376b4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19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https://m.edsoo.ru/7f437858</w:t>
              </w:r>
            </w:hyperlink>
          </w:p>
        </w:tc>
      </w:tr>
    </w:tbl>
    <w:p w:rsidR="004068F5" w:rsidRDefault="00406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8F5" w:rsidRDefault="004068F5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 КЛАСС (102 часа)</w:t>
      </w:r>
    </w:p>
    <w:p w:rsidR="004068F5" w:rsidRDefault="004068F5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068F5" w:rsidRDefault="004068F5">
      <w:pPr>
        <w:spacing w:after="0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10605" w:type="dxa"/>
        <w:tblInd w:w="2" w:type="dxa"/>
        <w:tblLayout w:type="fixed"/>
        <w:tblLook w:val="0000"/>
      </w:tblPr>
      <w:tblGrid>
        <w:gridCol w:w="734"/>
        <w:gridCol w:w="5594"/>
        <w:gridCol w:w="1410"/>
        <w:gridCol w:w="2850"/>
      </w:tblGrid>
      <w:tr w:rsidR="004068F5">
        <w:trPr>
          <w:trHeight w:val="14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и вычисления. Действительные числа.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числа, иррациональные числа, конечные и бесконечные десятичные дроби.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0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 действительных чисел; действительные числа как бесконечные десятичные дроби.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0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 однозначное соответствие между множеством действительных чисел и множеством точек координатной прямой.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0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действительных чисел, арифметические действия с действительными числами.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0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Приближённое значение величины, точность приближения.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0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0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0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Прикидка и оценка результатов вычислений.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0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Прикидка и оценка результатов вычислений.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0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Уравнения и неравенства. Уравнения с одной переменной.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уравнение. Решение уравнений, сводящихся к линейным.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0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https://m.edsoo.ru/7f43bf66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уравнение. Решение уравнений, сводящихся к линейным.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1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https://m.edsoo.ru/7f43bf66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Квадратное уравнение. Решение уравнений, сводящихся к квадратным.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1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Квадратное уравнение. Решение уравнений, сводящихся к квадратным.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1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Биквадратные уравнения.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1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Биквадратные уравнения.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1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решения уравнений третьей и четвёртой степеней разложением на множители.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1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решения уравнений третьей и четвёртой степеней разложением на множители.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1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дробно-рациональных уравнений.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1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дробно-рациональных уравнений.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1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алгебраическим методом.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1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алгебраическим методом.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2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алгебраическим методом.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2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"Уравнения с одной переменной".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Уравнения и неравенства. Системы уравнений.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2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2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двух линейных уравнений с двумя переменными и её решение.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2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двух линейных уравнений с двумя переменными и её решение.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2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двух линейных уравнений с двумя переменными и её решение.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2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двух линейных уравнений с двумя переменными и её решение.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2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двух уравнений, одно из которых линейное, а другое — второй степени.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2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https://m.edsoo.ru/7f43d23a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двух уравнений, одно из которых линейное, а другое — второй степени.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2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https://m.edsoo.ru/7f43d55a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двух уравнений, одно из которых линейное, а другое — второй степени.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3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https://m.edsoo.ru/7f43d55a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двух уравнений, одно из которых линейное, а другое — второй степени.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3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https://m.edsoo.ru/7f43d55a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интерпретация системы уравнений с двумя переменными.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3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https://m.edsoo.ru/7f43d55a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алгебраическим способом.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3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https://m.edsoo.ru/7f43d55a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алгебраическим способом.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3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https://m.edsoo.ru/7f43d55a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"Системы уравнений".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Уравнения и неравенства. Неравенства.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неравенства и их свойства.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3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https://m.edsoo.ru/7f43ad5a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неравенства и их свойства.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3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https://m.edsoo.ru/7f43ad5a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неравенства с одной переменной и их решение.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3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неравенства с одной переменной и их решение.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3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неравенства с одной переменной и их решение.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3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неравенств с одной переменной и их решение.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4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неравенств с одной переменной и их решение.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4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неравенств с одной переменной и их решение.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4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неравенства и их решение.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4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неравенства и их решение.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4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https://m.edsoo.ru/7f43b21e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неравенства и их решение.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4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https://m.edsoo.ru/7f43b5a2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неравенства и их решение.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4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https://m.edsoo.ru/7f43b5a2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неравенства и их решение.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4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https://m.edsoo.ru/7f43b5a2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интерпретация неравенств и систем неравенств с двумя переменными.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4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интерпретация неравенств и систем неравенств с двумя переменными.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4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"Неравенства".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Квадратичная функция, её график и свойства.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5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https://m.edsoo.ru/7f4396c6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Квадратичная функция, её график и свойства.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5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https://m.edsoo.ru/7f439842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Квадратичная функция, её график и свойства.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5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https://m.edsoo.ru/7f4399b4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Парабола, координаты вершины параболы, ось симметрии параболы.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5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https://m.edsoo.ru/7f439eb4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Парабола, координаты вершины параболы, ось симметрии параболы.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5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https://m.edsoo.ru/7f43a03a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Парабола, координаты вершины параболы, ось симметрии параболы.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5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https://m.edsoo.ru/7f43a1ac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Парабола, координаты вершины параболы, ось симметрии параболы.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5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https://m.edsoo.ru/7f43a31e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Парабола, координаты вершины параболы, ось симметрии параболы.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5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https://m.edsoo.ru/7f43a526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Парабола, координаты вершины параболы, ось симметрии параболы.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5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https://m.edsoo.ru/7f43a526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5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https://m.edsoo.ru/7f43ab84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6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https://m.edsoo.ru/7f43ab84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6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https://m.edsoo.ru/7f43ab84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6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https://m.edsoo.ru/7f43ab84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6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https://m.edsoo.ru/7f43ab84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6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https://m.edsoo.ru/7f43ab84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"Функции".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Числовые последовательности.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числовой последовательности.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65" w:history="1">
              <w:r>
                <w:rPr>
                  <w:rStyle w:val="Hyperlink"/>
                  <w:rFonts w:ascii="Times New Roman" w:hAnsi="Times New Roman" w:cs="Times New Roman"/>
                </w:rPr>
                <w:t>https://m.edsoo.ru/7f43e6c6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последовательности рекуррентной формулой и формулой n-го члена.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6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https://m.edsoo.ru/7f43ebda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6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https://m.edsoo.ru/7f43ed7e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6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https://m.edsoo.ru/7f43f3b4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n-го члена арифметической и геометрической прогрессий, суммы первых n членов.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6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https://m.edsoo.ru/7f43f58a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n-го члена арифметической и геометрической прогрессий, суммы первых n членов.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7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https://m.edsoo.ru/7f43ef2c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n-го члена арифметической и геометрической прогрессий, суммы первых n членов.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7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https://m.edsoo.ru/7f43f0c6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n-го члена арифметической и геометрической прогрессий, суммы первых n членов.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7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https://m.edsoo.ru/7f43f72e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n-го члена арифметической и геометрической прогрессий, суммы первых n членов.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7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https://m.edsoo.ru/7f43f8a0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членов арифметической и геометрической прогрессий точками на координатной плоскости.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7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https://m.edsoo.ru/7f43f8a0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членов арифметической и геометрической прогрессий точками на координатной плоскости.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7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https://m.edsoo.ru/7f43f8a0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и экспоненциальный рост.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7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https://m.edsoo.ru/7f43f8a0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проценты.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7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https://m.edsoo.ru/7f43fe0e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проценты.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7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https://m.edsoo.ru/7f4401a6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по теме "Числовые последовательности".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Повторение, обобщение, систематизация знаний.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Запись, сравнение, действия с действительными числами, числовая прямая.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7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https://m.edsoo.ru/7f443b12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1" w:name="_GoBack"/>
            <w:bookmarkEnd w:id="2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Проценты, отношения, пропорции.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8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https://m.edsoo.ru/7f443b12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Округление, приближение, оценка.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8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https://m.edsoo.ru/7f443b12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Решение текстовых задач арифметическим способом.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8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https://m.edsoo.ru/7f443b12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Решение текстовых задач арифметическим способом.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8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https://m.edsoo.ru/7f443cd4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Решение текстовых задач арифметическим способом.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8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https://m.edsoo.ru/7f443fea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Преобразование алгебраических выражений, допустимые значения.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8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https://m.edsoo.ru/7f4441ca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Преобразование алгебраических выражений, допустимые значения.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8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https://m.edsoo.ru/7f444364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Преобразование алгебраических выражений, допустимые значения.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8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https://m.edsoo.ru/7f4446f2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Преобразование алгебраических выражений, допустимые значения.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8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https://m.edsoo.ru/7f444a94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Функции: построение, свойства изученных функций.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8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https://m.edsoo.ru/7f444c56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Функции: построение, свойства изученных функций.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9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https://m.edsoo.ru/7f444f44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Функции: построение, свойства изученных функций.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9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https://m.edsoo.ru/7f44516a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Функции: построение, свойства изученных функций.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9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https://m.edsoo.ru/7f4452e6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Графическое решение уравнений и их систем.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9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https://m.edsoo.ru/7f445516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Графическое решение уравнений и их систем.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9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https://m.edsoo.ru/7f445516</w:t>
              </w:r>
            </w:hyperlink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068F5">
        <w:tblPrEx>
          <w:tblCellSpacing w:w="-8" w:type="nil"/>
        </w:tblPrEx>
        <w:trPr>
          <w:trHeight w:val="144"/>
          <w:tblCellSpacing w:w="-8" w:type="nil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8F5" w:rsidRDefault="004068F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hyperlink r:id="rId29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https://m.edsoo.ru/7f445516</w:t>
              </w:r>
            </w:hyperlink>
          </w:p>
        </w:tc>
      </w:tr>
    </w:tbl>
    <w:p w:rsidR="004068F5" w:rsidRDefault="004068F5">
      <w:pPr>
        <w:rPr>
          <w:rFonts w:ascii="Times New Roman" w:hAnsi="Times New Roman" w:cs="Times New Roman"/>
          <w:sz w:val="24"/>
          <w:szCs w:val="24"/>
        </w:rPr>
      </w:pPr>
    </w:p>
    <w:sectPr w:rsidR="004068F5" w:rsidSect="004068F5">
      <w:headerReference w:type="even" r:id="rId296"/>
      <w:headerReference w:type="default" r:id="rId297"/>
      <w:footerReference w:type="even" r:id="rId298"/>
      <w:footerReference w:type="default" r:id="rId299"/>
      <w:headerReference w:type="first" r:id="rId300"/>
      <w:footerReference w:type="first" r:id="rId301"/>
      <w:pgSz w:w="11906" w:h="16838"/>
      <w:pgMar w:top="567" w:right="851" w:bottom="567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8F5" w:rsidRDefault="004068F5" w:rsidP="004068F5">
      <w:pPr>
        <w:spacing w:after="0" w:line="240" w:lineRule="auto"/>
      </w:pPr>
      <w:r>
        <w:separator/>
      </w:r>
    </w:p>
  </w:endnote>
  <w:endnote w:type="continuationSeparator" w:id="0">
    <w:p w:rsidR="004068F5" w:rsidRDefault="004068F5" w:rsidP="0040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F5" w:rsidRDefault="004068F5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F5" w:rsidRDefault="004068F5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F5" w:rsidRDefault="004068F5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8F5" w:rsidRDefault="004068F5" w:rsidP="004068F5">
      <w:pPr>
        <w:spacing w:after="0" w:line="240" w:lineRule="auto"/>
      </w:pPr>
      <w:r>
        <w:separator/>
      </w:r>
    </w:p>
  </w:footnote>
  <w:footnote w:type="continuationSeparator" w:id="0">
    <w:p w:rsidR="004068F5" w:rsidRDefault="004068F5" w:rsidP="0040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F5" w:rsidRDefault="004068F5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F5" w:rsidRDefault="004068F5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F5" w:rsidRDefault="004068F5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CCC3"/>
    <w:multiLevelType w:val="multilevel"/>
    <w:tmpl w:val="775FF026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B657200"/>
    <w:multiLevelType w:val="multilevel"/>
    <w:tmpl w:val="610C49FF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F2B4D1A"/>
    <w:multiLevelType w:val="multilevel"/>
    <w:tmpl w:val="354BCDD1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30BF6D99"/>
    <w:multiLevelType w:val="multilevel"/>
    <w:tmpl w:val="2C6E2B84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543A6785"/>
    <w:multiLevelType w:val="multilevel"/>
    <w:tmpl w:val="4F0ED64D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5EEEF80E"/>
    <w:multiLevelType w:val="multilevel"/>
    <w:tmpl w:val="1BC77C02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8F5"/>
    <w:rsid w:val="0040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1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8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rFonts w:ascii="Cambria" w:hAnsi="Cambria" w:cs="Cambria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68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rPr>
      <w:rFonts w:ascii="Cambria" w:hAnsi="Cambria" w:cs="Cambria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8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9"/>
    <w:rPr>
      <w:rFonts w:ascii="Cambria" w:hAnsi="Cambria" w:cs="Cambria"/>
      <w:b/>
      <w:bCs/>
      <w:color w:val="4F81BD"/>
      <w:sz w:val="22"/>
      <w:szCs w:val="22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8F5"/>
    <w:rPr>
      <w:b/>
      <w:bCs/>
      <w:sz w:val="28"/>
      <w:szCs w:val="28"/>
    </w:rPr>
  </w:style>
  <w:style w:type="character" w:customStyle="1" w:styleId="Heading4Char1">
    <w:name w:val="Heading 4 Char1"/>
    <w:basedOn w:val="DefaultParagraphFont"/>
    <w:link w:val="Heading4"/>
    <w:uiPriority w:val="99"/>
    <w:rPr>
      <w:rFonts w:ascii="Cambria" w:hAnsi="Cambria" w:cs="Cambria"/>
      <w:b/>
      <w:bCs/>
      <w:i/>
      <w:iCs/>
      <w:color w:val="4F81BD"/>
      <w:sz w:val="22"/>
      <w:szCs w:val="22"/>
      <w:lang w:val="ru-RU"/>
    </w:rPr>
  </w:style>
  <w:style w:type="paragraph" w:styleId="Header">
    <w:name w:val="header"/>
    <w:basedOn w:val="Normal"/>
    <w:link w:val="HeaderChar1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8F5"/>
    <w:rPr>
      <w:rFonts w:ascii="Calibri" w:hAnsi="Calibri" w:cs="Calibri"/>
    </w:rPr>
  </w:style>
  <w:style w:type="character" w:customStyle="1" w:styleId="HeaderChar1">
    <w:name w:val="Header Char1"/>
    <w:basedOn w:val="DefaultParagraphFont"/>
    <w:link w:val="Header"/>
    <w:uiPriority w:val="99"/>
    <w:rPr>
      <w:sz w:val="22"/>
      <w:szCs w:val="22"/>
      <w:lang w:val="ru-RU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1"/>
    <w:uiPriority w:val="99"/>
    <w:qFormat/>
    <w:pPr>
      <w:ind w:left="86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68F5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rPr>
      <w:rFonts w:ascii="Cambria" w:hAnsi="Cambria" w:cs="Cambria"/>
      <w:i/>
      <w:iCs/>
      <w:color w:val="4F81BD"/>
      <w:spacing w:val="15"/>
      <w:sz w:val="24"/>
      <w:szCs w:val="24"/>
      <w:lang w:val="ru-RU"/>
    </w:rPr>
  </w:style>
  <w:style w:type="paragraph" w:styleId="Title">
    <w:name w:val="Title"/>
    <w:basedOn w:val="Normal"/>
    <w:next w:val="Normal"/>
    <w:link w:val="TitleChar1"/>
    <w:uiPriority w:val="99"/>
    <w:qFormat/>
    <w:pPr>
      <w:pBdr>
        <w:bottom w:val="single" w:sz="8" w:space="4" w:color="4F81BD"/>
      </w:pBdr>
      <w:spacing w:before="19" w:after="220"/>
      <w:ind w:left="19" w:right="19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68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rPr>
      <w:rFonts w:ascii="Cambria" w:hAnsi="Cambria" w:cs="Cambria"/>
      <w:color w:val="17365D"/>
      <w:spacing w:val="5"/>
      <w:sz w:val="52"/>
      <w:szCs w:val="52"/>
      <w:lang w:val="ru-RU"/>
    </w:rPr>
  </w:style>
  <w:style w:type="character" w:styleId="Emphasis">
    <w:name w:val="Emphasis"/>
    <w:basedOn w:val="DefaultParagraphFont"/>
    <w:uiPriority w:val="99"/>
    <w:qFormat/>
    <w:rPr>
      <w:rFonts w:ascii="Arial" w:hAnsi="Arial" w:cs="Arial"/>
      <w:i/>
      <w:iCs/>
      <w:lang w:val="ru-RU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262" TargetMode="External"/><Relationship Id="rId299" Type="http://schemas.openxmlformats.org/officeDocument/2006/relationships/footer" Target="footer2.xml"/><Relationship Id="rId303" Type="http://schemas.openxmlformats.org/officeDocument/2006/relationships/theme" Target="theme/theme1.xml"/><Relationship Id="rId21" Type="http://schemas.openxmlformats.org/officeDocument/2006/relationships/hyperlink" Target="https://m.edsoo.ru/7f4218be" TargetMode="External"/><Relationship Id="rId42" Type="http://schemas.openxmlformats.org/officeDocument/2006/relationships/hyperlink" Target="https://m.edsoo.ru/7f42276e" TargetMode="External"/><Relationship Id="rId63" Type="http://schemas.openxmlformats.org/officeDocument/2006/relationships/hyperlink" Target="https://m.edsoo.ru/7f420e6e" TargetMode="External"/><Relationship Id="rId84" Type="http://schemas.openxmlformats.org/officeDocument/2006/relationships/hyperlink" Target="https://m.edsoo.ru/7f41ed80" TargetMode="External"/><Relationship Id="rId138" Type="http://schemas.openxmlformats.org/officeDocument/2006/relationships/hyperlink" Target="https://m.edsoo.ru/7f4318c2" TargetMode="External"/><Relationship Id="rId159" Type="http://schemas.openxmlformats.org/officeDocument/2006/relationships/hyperlink" Target="https://m.edsoo.ru/7f43d6d6" TargetMode="External"/><Relationship Id="rId170" Type="http://schemas.openxmlformats.org/officeDocument/2006/relationships/hyperlink" Target="https://m.edsoo.ru/7f42c692" TargetMode="External"/><Relationship Id="rId191" Type="http://schemas.openxmlformats.org/officeDocument/2006/relationships/hyperlink" Target="https://m.edsoo.ru/7f4343e2" TargetMode="External"/><Relationship Id="rId205" Type="http://schemas.openxmlformats.org/officeDocument/2006/relationships/hyperlink" Target="https://m.edsoo.ru/7f419d08" TargetMode="External"/><Relationship Id="rId226" Type="http://schemas.openxmlformats.org/officeDocument/2006/relationships/hyperlink" Target="https://m.edsoo.ru/7f43d0b4" TargetMode="External"/><Relationship Id="rId247" Type="http://schemas.openxmlformats.org/officeDocument/2006/relationships/hyperlink" Target="https://m.edsoo.ru/7f43b5a2" TargetMode="External"/><Relationship Id="rId107" Type="http://schemas.openxmlformats.org/officeDocument/2006/relationships/hyperlink" Target="https://m.edsoo.ru/7f42eaaa" TargetMode="External"/><Relationship Id="rId268" Type="http://schemas.openxmlformats.org/officeDocument/2006/relationships/hyperlink" Target="https://m.edsoo.ru/7f43f3b4" TargetMode="External"/><Relationship Id="rId289" Type="http://schemas.openxmlformats.org/officeDocument/2006/relationships/hyperlink" Target="https://m.edsoo.ru/7f444c56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1feec" TargetMode="External"/><Relationship Id="rId53" Type="http://schemas.openxmlformats.org/officeDocument/2006/relationships/hyperlink" Target="https://m.edsoo.ru/7f423312" TargetMode="External"/><Relationship Id="rId74" Type="http://schemas.openxmlformats.org/officeDocument/2006/relationships/hyperlink" Target="https://m.edsoo.ru/7f421044" TargetMode="External"/><Relationship Id="rId128" Type="http://schemas.openxmlformats.org/officeDocument/2006/relationships/hyperlink" Target="https://m.edsoo.ru/7f42fd38" TargetMode="External"/><Relationship Id="rId149" Type="http://schemas.openxmlformats.org/officeDocument/2006/relationships/hyperlink" Target="https://m.edsoo.ru/7f42fef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7f426d1e" TargetMode="External"/><Relationship Id="rId160" Type="http://schemas.openxmlformats.org/officeDocument/2006/relationships/hyperlink" Target="https://m.edsoo.ru/7f43d6d6" TargetMode="External"/><Relationship Id="rId181" Type="http://schemas.openxmlformats.org/officeDocument/2006/relationships/hyperlink" Target="https://m.edsoo.ru/7f433c12" TargetMode="External"/><Relationship Id="rId216" Type="http://schemas.openxmlformats.org/officeDocument/2006/relationships/hyperlink" Target="https://m.edsoo.ru/7f43c3d0" TargetMode="External"/><Relationship Id="rId237" Type="http://schemas.openxmlformats.org/officeDocument/2006/relationships/hyperlink" Target="https://m.edsoo.ru/7f43af08" TargetMode="External"/><Relationship Id="rId258" Type="http://schemas.openxmlformats.org/officeDocument/2006/relationships/hyperlink" Target="https://m.edsoo.ru/7f43a526" TargetMode="External"/><Relationship Id="rId279" Type="http://schemas.openxmlformats.org/officeDocument/2006/relationships/hyperlink" Target="https://m.edsoo.ru/7f443b12" TargetMode="External"/><Relationship Id="rId22" Type="http://schemas.openxmlformats.org/officeDocument/2006/relationships/hyperlink" Target="https://m.edsoo.ru/7f4218be" TargetMode="External"/><Relationship Id="rId43" Type="http://schemas.openxmlformats.org/officeDocument/2006/relationships/hyperlink" Target="https://m.edsoo.ru/7f422930" TargetMode="External"/><Relationship Id="rId64" Type="http://schemas.openxmlformats.org/officeDocument/2006/relationships/hyperlink" Target="https://m.edsoo.ru/7f427c32" TargetMode="External"/><Relationship Id="rId118" Type="http://schemas.openxmlformats.org/officeDocument/2006/relationships/hyperlink" Target="https://m.edsoo.ru/7f4354a4" TargetMode="External"/><Relationship Id="rId139" Type="http://schemas.openxmlformats.org/officeDocument/2006/relationships/hyperlink" Target="https://m.edsoo.ru/7f431a20" TargetMode="External"/><Relationship Id="rId290" Type="http://schemas.openxmlformats.org/officeDocument/2006/relationships/hyperlink" Target="https://m.edsoo.ru/7f444f44" TargetMode="External"/><Relationship Id="rId85" Type="http://schemas.openxmlformats.org/officeDocument/2006/relationships/hyperlink" Target="https://m.edsoo.ru/7f41ed80" TargetMode="External"/><Relationship Id="rId150" Type="http://schemas.openxmlformats.org/officeDocument/2006/relationships/hyperlink" Target="https://m.edsoo.ru/7f430076" TargetMode="External"/><Relationship Id="rId171" Type="http://schemas.openxmlformats.org/officeDocument/2006/relationships/hyperlink" Target="https://m.edsoo.ru/7f42c692" TargetMode="External"/><Relationship Id="rId192" Type="http://schemas.openxmlformats.org/officeDocument/2006/relationships/hyperlink" Target="https://m.edsoo.ru/7f434572" TargetMode="External"/><Relationship Id="rId206" Type="http://schemas.openxmlformats.org/officeDocument/2006/relationships/hyperlink" Target="https://m.edsoo.ru/7f419d08" TargetMode="External"/><Relationship Id="rId227" Type="http://schemas.openxmlformats.org/officeDocument/2006/relationships/hyperlink" Target="https://m.edsoo.ru/7f43d0b4" TargetMode="External"/><Relationship Id="rId248" Type="http://schemas.openxmlformats.org/officeDocument/2006/relationships/hyperlink" Target="https://m.edsoo.ru/7f43b098" TargetMode="External"/><Relationship Id="rId269" Type="http://schemas.openxmlformats.org/officeDocument/2006/relationships/hyperlink" Target="https://m.edsoo.ru/7f43f58a" TargetMode="External"/><Relationship Id="rId12" Type="http://schemas.openxmlformats.org/officeDocument/2006/relationships/hyperlink" Target="https://m.edsoo.ru/7f415b90" TargetMode="External"/><Relationship Id="rId33" Type="http://schemas.openxmlformats.org/officeDocument/2006/relationships/hyperlink" Target="https://m.edsoo.ru/7f41feec" TargetMode="External"/><Relationship Id="rId108" Type="http://schemas.openxmlformats.org/officeDocument/2006/relationships/hyperlink" Target="https://m.edsoo.ru/7f42eaaa" TargetMode="External"/><Relationship Id="rId129" Type="http://schemas.openxmlformats.org/officeDocument/2006/relationships/hyperlink" Target="https://m.edsoo.ru/7f430382" TargetMode="External"/><Relationship Id="rId280" Type="http://schemas.openxmlformats.org/officeDocument/2006/relationships/hyperlink" Target="https://m.edsoo.ru/7f443b12" TargetMode="External"/><Relationship Id="rId54" Type="http://schemas.openxmlformats.org/officeDocument/2006/relationships/hyperlink" Target="https://m.edsoo.ru/7f4237fe" TargetMode="External"/><Relationship Id="rId75" Type="http://schemas.openxmlformats.org/officeDocument/2006/relationships/hyperlink" Target="https://m.edsoo.ru/7f41de76" TargetMode="External"/><Relationship Id="rId96" Type="http://schemas.openxmlformats.org/officeDocument/2006/relationships/hyperlink" Target="https://m.edsoo.ru/7f41f50a" TargetMode="External"/><Relationship Id="rId140" Type="http://schemas.openxmlformats.org/officeDocument/2006/relationships/hyperlink" Target="https://m.edsoo.ru/7f43259c" TargetMode="External"/><Relationship Id="rId161" Type="http://schemas.openxmlformats.org/officeDocument/2006/relationships/hyperlink" Target="https://m.edsoo.ru/7f43d6d6" TargetMode="External"/><Relationship Id="rId182" Type="http://schemas.openxmlformats.org/officeDocument/2006/relationships/hyperlink" Target="https://m.edsoo.ru/7f433d84" TargetMode="External"/><Relationship Id="rId217" Type="http://schemas.openxmlformats.org/officeDocument/2006/relationships/hyperlink" Target="https://m.edsoo.ru/7f43c9b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7f43af08" TargetMode="External"/><Relationship Id="rId259" Type="http://schemas.openxmlformats.org/officeDocument/2006/relationships/hyperlink" Target="https://m.edsoo.ru/7f43ab84" TargetMode="External"/><Relationship Id="rId23" Type="http://schemas.openxmlformats.org/officeDocument/2006/relationships/hyperlink" Target="https://m.edsoo.ru/7f4218be" TargetMode="External"/><Relationship Id="rId119" Type="http://schemas.openxmlformats.org/officeDocument/2006/relationships/hyperlink" Target="https://m.edsoo.ru/7f436098" TargetMode="External"/><Relationship Id="rId270" Type="http://schemas.openxmlformats.org/officeDocument/2006/relationships/hyperlink" Target="https://m.edsoo.ru/7f43ef2c" TargetMode="External"/><Relationship Id="rId291" Type="http://schemas.openxmlformats.org/officeDocument/2006/relationships/hyperlink" Target="https://m.edsoo.ru/7f44516a" TargetMode="External"/><Relationship Id="rId44" Type="http://schemas.openxmlformats.org/officeDocument/2006/relationships/hyperlink" Target="https://m.edsoo.ru/7f422af2" TargetMode="External"/><Relationship Id="rId65" Type="http://schemas.openxmlformats.org/officeDocument/2006/relationships/hyperlink" Target="https://m.edsoo.ru/7f427e8a" TargetMode="External"/><Relationship Id="rId86" Type="http://schemas.openxmlformats.org/officeDocument/2006/relationships/hyperlink" Target="https://m.edsoo.ru/7f41ea24" TargetMode="External"/><Relationship Id="rId130" Type="http://schemas.openxmlformats.org/officeDocument/2006/relationships/hyperlink" Target="https://m.edsoo.ru/7f430382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2c692" TargetMode="External"/><Relationship Id="rId193" Type="http://schemas.openxmlformats.org/officeDocument/2006/relationships/hyperlink" Target="https://m.edsoo.ru/7f434d38" TargetMode="External"/><Relationship Id="rId207" Type="http://schemas.openxmlformats.org/officeDocument/2006/relationships/hyperlink" Target="https://m.edsoo.ru/7f419d08" TargetMode="External"/><Relationship Id="rId228" Type="http://schemas.openxmlformats.org/officeDocument/2006/relationships/hyperlink" Target="https://m.edsoo.ru/7f43d23a" TargetMode="External"/><Relationship Id="rId249" Type="http://schemas.openxmlformats.org/officeDocument/2006/relationships/hyperlink" Target="https://m.edsoo.ru/7f43b098" TargetMode="External"/><Relationship Id="rId13" Type="http://schemas.openxmlformats.org/officeDocument/2006/relationships/hyperlink" Target="https://m.edsoo.ru/7f415b90" TargetMode="External"/><Relationship Id="rId109" Type="http://schemas.openxmlformats.org/officeDocument/2006/relationships/hyperlink" Target="https://m.edsoo.ru/7f42eaaa" TargetMode="External"/><Relationship Id="rId260" Type="http://schemas.openxmlformats.org/officeDocument/2006/relationships/hyperlink" Target="https://m.edsoo.ru/7f43ab84" TargetMode="External"/><Relationship Id="rId281" Type="http://schemas.openxmlformats.org/officeDocument/2006/relationships/hyperlink" Target="https://m.edsoo.ru/7f443b12" TargetMode="External"/><Relationship Id="rId34" Type="http://schemas.openxmlformats.org/officeDocument/2006/relationships/hyperlink" Target="https://m.edsoo.ru/7f41feec" TargetMode="External"/><Relationship Id="rId55" Type="http://schemas.openxmlformats.org/officeDocument/2006/relationships/hyperlink" Target="https://m.edsoo.ru/7f4239de" TargetMode="External"/><Relationship Id="rId76" Type="http://schemas.openxmlformats.org/officeDocument/2006/relationships/hyperlink" Target="https://m.edsoo.ru/7f41dff2" TargetMode="External"/><Relationship Id="rId97" Type="http://schemas.openxmlformats.org/officeDocument/2006/relationships/hyperlink" Target="https://m.edsoo.ru/7f41f50a" TargetMode="External"/><Relationship Id="rId120" Type="http://schemas.openxmlformats.org/officeDocument/2006/relationships/hyperlink" Target="https://m.edsoo.ru/7f435648" TargetMode="External"/><Relationship Id="rId141" Type="http://schemas.openxmlformats.org/officeDocument/2006/relationships/hyperlink" Target="https://m.edsoo.ru/7f432736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d6d6" TargetMode="External"/><Relationship Id="rId183" Type="http://schemas.openxmlformats.org/officeDocument/2006/relationships/hyperlink" Target="https://m.edsoo.ru/7f433d84" TargetMode="External"/><Relationship Id="rId218" Type="http://schemas.openxmlformats.org/officeDocument/2006/relationships/hyperlink" Target="https://m.edsoo.ru/7f43c9b6" TargetMode="External"/><Relationship Id="rId239" Type="http://schemas.openxmlformats.org/officeDocument/2006/relationships/hyperlink" Target="https://m.edsoo.ru/7f43af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8be" TargetMode="External"/><Relationship Id="rId250" Type="http://schemas.openxmlformats.org/officeDocument/2006/relationships/hyperlink" Target="https://m.edsoo.ru/7f4396c6" TargetMode="External"/><Relationship Id="rId255" Type="http://schemas.openxmlformats.org/officeDocument/2006/relationships/hyperlink" Target="https://m.edsoo.ru/7f43a1ac" TargetMode="External"/><Relationship Id="rId271" Type="http://schemas.openxmlformats.org/officeDocument/2006/relationships/hyperlink" Target="https://m.edsoo.ru/7f43f0c6" TargetMode="External"/><Relationship Id="rId276" Type="http://schemas.openxmlformats.org/officeDocument/2006/relationships/hyperlink" Target="https://m.edsoo.ru/7f43f8a0" TargetMode="External"/><Relationship Id="rId292" Type="http://schemas.openxmlformats.org/officeDocument/2006/relationships/hyperlink" Target="https://m.edsoo.ru/7f4452e6" TargetMode="External"/><Relationship Id="rId297" Type="http://schemas.openxmlformats.org/officeDocument/2006/relationships/header" Target="header2.xml"/><Relationship Id="rId24" Type="http://schemas.openxmlformats.org/officeDocument/2006/relationships/hyperlink" Target="https://m.edsoo.ru/7f4218be" TargetMode="External"/><Relationship Id="rId40" Type="http://schemas.openxmlformats.org/officeDocument/2006/relationships/hyperlink" Target="https://m.edsoo.ru/7f42154e" TargetMode="External"/><Relationship Id="rId45" Type="http://schemas.openxmlformats.org/officeDocument/2006/relationships/hyperlink" Target="https://m.edsoo.ru/7f422cc8" TargetMode="External"/><Relationship Id="rId66" Type="http://schemas.openxmlformats.org/officeDocument/2006/relationships/hyperlink" Target="https://m.edsoo.ru/7f42836c" TargetMode="External"/><Relationship Id="rId87" Type="http://schemas.openxmlformats.org/officeDocument/2006/relationships/hyperlink" Target="https://m.edsoo.ru/7f41ea24" TargetMode="External"/><Relationship Id="rId110" Type="http://schemas.openxmlformats.org/officeDocument/2006/relationships/hyperlink" Target="https://m.edsoo.ru/7f42eaaa" TargetMode="External"/><Relationship Id="rId115" Type="http://schemas.openxmlformats.org/officeDocument/2006/relationships/hyperlink" Target="https://m.edsoo.ru/7f42ded4" TargetMode="External"/><Relationship Id="rId131" Type="http://schemas.openxmlformats.org/officeDocument/2006/relationships/hyperlink" Target="https://m.edsoo.ru/7f430382" TargetMode="External"/><Relationship Id="rId136" Type="http://schemas.openxmlformats.org/officeDocument/2006/relationships/hyperlink" Target="https://m.edsoo.ru/7f43128c" TargetMode="External"/><Relationship Id="rId157" Type="http://schemas.openxmlformats.org/officeDocument/2006/relationships/hyperlink" Target="https://m.edsoo.ru/7f43d6d6" TargetMode="External"/><Relationship Id="rId178" Type="http://schemas.openxmlformats.org/officeDocument/2006/relationships/hyperlink" Target="https://m.edsoo.ru/7f42cd2c" TargetMode="External"/><Relationship Id="rId301" Type="http://schemas.openxmlformats.org/officeDocument/2006/relationships/footer" Target="footer3.xml"/><Relationship Id="rId61" Type="http://schemas.openxmlformats.org/officeDocument/2006/relationships/hyperlink" Target="https://m.edsoo.ru/7f420806" TargetMode="External"/><Relationship Id="rId82" Type="http://schemas.openxmlformats.org/officeDocument/2006/relationships/hyperlink" Target="https://m.edsoo.ru/7f41e8a8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2c692" TargetMode="External"/><Relationship Id="rId194" Type="http://schemas.openxmlformats.org/officeDocument/2006/relationships/hyperlink" Target="https://m.edsoo.ru/7f434eb4" TargetMode="External"/><Relationship Id="rId199" Type="http://schemas.openxmlformats.org/officeDocument/2006/relationships/hyperlink" Target="https://m.edsoo.ru/7f437858" TargetMode="External"/><Relationship Id="rId203" Type="http://schemas.openxmlformats.org/officeDocument/2006/relationships/hyperlink" Target="https://m.edsoo.ru/7f419d08" TargetMode="External"/><Relationship Id="rId208" Type="http://schemas.openxmlformats.org/officeDocument/2006/relationships/hyperlink" Target="https://m.edsoo.ru/7f419d08" TargetMode="External"/><Relationship Id="rId229" Type="http://schemas.openxmlformats.org/officeDocument/2006/relationships/hyperlink" Target="https://m.edsoo.ru/7f43d55a" TargetMode="External"/><Relationship Id="rId19" Type="http://schemas.openxmlformats.org/officeDocument/2006/relationships/hyperlink" Target="https://m.edsoo.ru/7f4218be" TargetMode="External"/><Relationship Id="rId224" Type="http://schemas.openxmlformats.org/officeDocument/2006/relationships/hyperlink" Target="https://m.edsoo.ru/7f43d0b4" TargetMode="External"/><Relationship Id="rId240" Type="http://schemas.openxmlformats.org/officeDocument/2006/relationships/hyperlink" Target="https://m.edsoo.ru/7f43af08" TargetMode="External"/><Relationship Id="rId245" Type="http://schemas.openxmlformats.org/officeDocument/2006/relationships/hyperlink" Target="https://m.edsoo.ru/7f43b5a2" TargetMode="External"/><Relationship Id="rId261" Type="http://schemas.openxmlformats.org/officeDocument/2006/relationships/hyperlink" Target="https://m.edsoo.ru/7f43ab84" TargetMode="External"/><Relationship Id="rId266" Type="http://schemas.openxmlformats.org/officeDocument/2006/relationships/hyperlink" Target="https://m.edsoo.ru/7f43ebda" TargetMode="External"/><Relationship Id="rId287" Type="http://schemas.openxmlformats.org/officeDocument/2006/relationships/hyperlink" Target="https://m.edsoo.ru/7f4446f2" TargetMode="External"/><Relationship Id="rId14" Type="http://schemas.openxmlformats.org/officeDocument/2006/relationships/hyperlink" Target="https://m.edsoo.ru/7f415b90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1fafa" TargetMode="External"/><Relationship Id="rId56" Type="http://schemas.openxmlformats.org/officeDocument/2006/relationships/hyperlink" Target="https://m.edsoo.ru/7f420482" TargetMode="External"/><Relationship Id="rId77" Type="http://schemas.openxmlformats.org/officeDocument/2006/relationships/hyperlink" Target="https://m.edsoo.ru/7f41dff2" TargetMode="External"/><Relationship Id="rId100" Type="http://schemas.openxmlformats.org/officeDocument/2006/relationships/hyperlink" Target="https://m.edsoo.ru/7f42a0e0" TargetMode="External"/><Relationship Id="rId105" Type="http://schemas.openxmlformats.org/officeDocument/2006/relationships/hyperlink" Target="https://m.edsoo.ru/7f42eaaa" TargetMode="External"/><Relationship Id="rId126" Type="http://schemas.openxmlformats.org/officeDocument/2006/relationships/hyperlink" Target="https://m.edsoo.ru/7f42ec80" TargetMode="External"/><Relationship Id="rId147" Type="http://schemas.openxmlformats.org/officeDocument/2006/relationships/hyperlink" Target="https://m.edsoo.ru/7f42f3f6" TargetMode="External"/><Relationship Id="rId168" Type="http://schemas.openxmlformats.org/officeDocument/2006/relationships/hyperlink" Target="https://m.edsoo.ru/7f43d6d6" TargetMode="External"/><Relationship Id="rId282" Type="http://schemas.openxmlformats.org/officeDocument/2006/relationships/hyperlink" Target="https://m.edsoo.ru/7f443b1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4fd2" TargetMode="External"/><Relationship Id="rId72" Type="http://schemas.openxmlformats.org/officeDocument/2006/relationships/hyperlink" Target="https://m.edsoo.ru/7f4287d6" TargetMode="External"/><Relationship Id="rId93" Type="http://schemas.openxmlformats.org/officeDocument/2006/relationships/hyperlink" Target="https://m.edsoo.ru/7f427412" TargetMode="External"/><Relationship Id="rId98" Type="http://schemas.openxmlformats.org/officeDocument/2006/relationships/hyperlink" Target="https://m.edsoo.ru/7f429c6c" TargetMode="External"/><Relationship Id="rId121" Type="http://schemas.openxmlformats.org/officeDocument/2006/relationships/hyperlink" Target="https://m.edsoo.ru/7f435648" TargetMode="External"/><Relationship Id="rId142" Type="http://schemas.openxmlformats.org/officeDocument/2006/relationships/hyperlink" Target="https://m.edsoo.ru/7f432736" TargetMode="External"/><Relationship Id="rId163" Type="http://schemas.openxmlformats.org/officeDocument/2006/relationships/hyperlink" Target="https://m.edsoo.ru/7f43d6d6" TargetMode="External"/><Relationship Id="rId184" Type="http://schemas.openxmlformats.org/officeDocument/2006/relationships/hyperlink" Target="https://m.edsoo.ru/7f433d84" TargetMode="External"/><Relationship Id="rId189" Type="http://schemas.openxmlformats.org/officeDocument/2006/relationships/hyperlink" Target="https://m.edsoo.ru/7f434bbc" TargetMode="External"/><Relationship Id="rId219" Type="http://schemas.openxmlformats.org/officeDocument/2006/relationships/hyperlink" Target="https://m.edsoo.ru/7f43c9b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3c3d0" TargetMode="External"/><Relationship Id="rId230" Type="http://schemas.openxmlformats.org/officeDocument/2006/relationships/hyperlink" Target="https://m.edsoo.ru/7f43d55a" TargetMode="External"/><Relationship Id="rId235" Type="http://schemas.openxmlformats.org/officeDocument/2006/relationships/hyperlink" Target="https://m.edsoo.ru/7f43ad5a" TargetMode="External"/><Relationship Id="rId251" Type="http://schemas.openxmlformats.org/officeDocument/2006/relationships/hyperlink" Target="https://m.edsoo.ru/7f439842" TargetMode="External"/><Relationship Id="rId256" Type="http://schemas.openxmlformats.org/officeDocument/2006/relationships/hyperlink" Target="https://m.edsoo.ru/7f43a31e" TargetMode="External"/><Relationship Id="rId277" Type="http://schemas.openxmlformats.org/officeDocument/2006/relationships/hyperlink" Target="https://m.edsoo.ru/7f43fe0e" TargetMode="External"/><Relationship Id="rId298" Type="http://schemas.openxmlformats.org/officeDocument/2006/relationships/footer" Target="footer1.xml"/><Relationship Id="rId25" Type="http://schemas.openxmlformats.org/officeDocument/2006/relationships/hyperlink" Target="https://m.edsoo.ru/7f4218be" TargetMode="External"/><Relationship Id="rId46" Type="http://schemas.openxmlformats.org/officeDocument/2006/relationships/hyperlink" Target="https://m.edsoo.ru/7f422fca" TargetMode="External"/><Relationship Id="rId67" Type="http://schemas.openxmlformats.org/officeDocument/2006/relationships/hyperlink" Target="https://m.edsoo.ru/7f42836c" TargetMode="External"/><Relationship Id="rId116" Type="http://schemas.openxmlformats.org/officeDocument/2006/relationships/hyperlink" Target="https://m.edsoo.ru/7f42e0be" TargetMode="External"/><Relationship Id="rId137" Type="http://schemas.openxmlformats.org/officeDocument/2006/relationships/hyperlink" Target="https://m.edsoo.ru/7f4315c0" TargetMode="External"/><Relationship Id="rId158" Type="http://schemas.openxmlformats.org/officeDocument/2006/relationships/hyperlink" Target="https://m.edsoo.ru/7f43d6d6" TargetMode="External"/><Relationship Id="rId272" Type="http://schemas.openxmlformats.org/officeDocument/2006/relationships/hyperlink" Target="https://m.edsoo.ru/7f43f72e" TargetMode="External"/><Relationship Id="rId293" Type="http://schemas.openxmlformats.org/officeDocument/2006/relationships/hyperlink" Target="https://m.edsoo.ru/7f445516" TargetMode="External"/><Relationship Id="rId302" Type="http://schemas.openxmlformats.org/officeDocument/2006/relationships/fontTable" Target="fontTable.xml"/><Relationship Id="rId20" Type="http://schemas.openxmlformats.org/officeDocument/2006/relationships/hyperlink" Target="https://m.edsoo.ru/7f4218be" TargetMode="External"/><Relationship Id="rId41" Type="http://schemas.openxmlformats.org/officeDocument/2006/relationships/hyperlink" Target="https://m.edsoo.ru/7f4218be" TargetMode="External"/><Relationship Id="rId62" Type="http://schemas.openxmlformats.org/officeDocument/2006/relationships/hyperlink" Target="https://m.edsoo.ru/7f4209a0" TargetMode="External"/><Relationship Id="rId83" Type="http://schemas.openxmlformats.org/officeDocument/2006/relationships/hyperlink" Target="https://m.edsoo.ru/7f41ed80" TargetMode="External"/><Relationship Id="rId88" Type="http://schemas.openxmlformats.org/officeDocument/2006/relationships/hyperlink" Target="https://m.edsoo.ru/7f41ef06" TargetMode="External"/><Relationship Id="rId111" Type="http://schemas.openxmlformats.org/officeDocument/2006/relationships/hyperlink" Target="https://m.edsoo.ru/7f42eaaa" TargetMode="External"/><Relationship Id="rId132" Type="http://schemas.openxmlformats.org/officeDocument/2006/relationships/hyperlink" Target="https://m.edsoo.ru/7f4308e6" TargetMode="External"/><Relationship Id="rId153" Type="http://schemas.openxmlformats.org/officeDocument/2006/relationships/hyperlink" Target="https://m.edsoo.ru/7f4328c6" TargetMode="External"/><Relationship Id="rId174" Type="http://schemas.openxmlformats.org/officeDocument/2006/relationships/hyperlink" Target="https://m.edsoo.ru/7f42c840" TargetMode="External"/><Relationship Id="rId179" Type="http://schemas.openxmlformats.org/officeDocument/2006/relationships/hyperlink" Target="https://m.edsoo.ru/7f42c9e4" TargetMode="External"/><Relationship Id="rId195" Type="http://schemas.openxmlformats.org/officeDocument/2006/relationships/hyperlink" Target="https://m.edsoo.ru/7f4371aa" TargetMode="External"/><Relationship Id="rId209" Type="http://schemas.openxmlformats.org/officeDocument/2006/relationships/hyperlink" Target="https://m.edsoo.ru/7f43bf66" TargetMode="External"/><Relationship Id="rId190" Type="http://schemas.openxmlformats.org/officeDocument/2006/relationships/hyperlink" Target="https://m.edsoo.ru/7f434bbc" TargetMode="External"/><Relationship Id="rId204" Type="http://schemas.openxmlformats.org/officeDocument/2006/relationships/hyperlink" Target="https://m.edsoo.ru/7f419d08" TargetMode="External"/><Relationship Id="rId220" Type="http://schemas.openxmlformats.org/officeDocument/2006/relationships/hyperlink" Target="https://m.edsoo.ru/7f43c9b6" TargetMode="External"/><Relationship Id="rId225" Type="http://schemas.openxmlformats.org/officeDocument/2006/relationships/hyperlink" Target="https://m.edsoo.ru/7f43d0b4" TargetMode="External"/><Relationship Id="rId241" Type="http://schemas.openxmlformats.org/officeDocument/2006/relationships/hyperlink" Target="https://m.edsoo.ru/7f43af08" TargetMode="External"/><Relationship Id="rId246" Type="http://schemas.openxmlformats.org/officeDocument/2006/relationships/hyperlink" Target="https://m.edsoo.ru/7f43b5a2" TargetMode="External"/><Relationship Id="rId267" Type="http://schemas.openxmlformats.org/officeDocument/2006/relationships/hyperlink" Target="https://m.edsoo.ru/7f43ed7e" TargetMode="External"/><Relationship Id="rId288" Type="http://schemas.openxmlformats.org/officeDocument/2006/relationships/hyperlink" Target="https://m.edsoo.ru/7f444a94" TargetMode="External"/><Relationship Id="rId15" Type="http://schemas.openxmlformats.org/officeDocument/2006/relationships/hyperlink" Target="https://m.edsoo.ru/7f415b90" TargetMode="External"/><Relationship Id="rId36" Type="http://schemas.openxmlformats.org/officeDocument/2006/relationships/hyperlink" Target="https://m.edsoo.ru/7f41fd70" TargetMode="External"/><Relationship Id="rId57" Type="http://schemas.openxmlformats.org/officeDocument/2006/relationships/hyperlink" Target="https://m.edsoo.ru/7f420482" TargetMode="External"/><Relationship Id="rId106" Type="http://schemas.openxmlformats.org/officeDocument/2006/relationships/hyperlink" Target="https://m.edsoo.ru/7f42eaaa" TargetMode="External"/><Relationship Id="rId127" Type="http://schemas.openxmlformats.org/officeDocument/2006/relationships/hyperlink" Target="https://m.edsoo.ru/7f42fd38" TargetMode="External"/><Relationship Id="rId262" Type="http://schemas.openxmlformats.org/officeDocument/2006/relationships/hyperlink" Target="https://m.edsoo.ru/7f43ab84" TargetMode="External"/><Relationship Id="rId283" Type="http://schemas.openxmlformats.org/officeDocument/2006/relationships/hyperlink" Target="https://m.edsoo.ru/7f443cd4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51d0" TargetMode="External"/><Relationship Id="rId73" Type="http://schemas.openxmlformats.org/officeDocument/2006/relationships/hyperlink" Target="https://m.edsoo.ru/7f421044" TargetMode="External"/><Relationship Id="rId78" Type="http://schemas.openxmlformats.org/officeDocument/2006/relationships/hyperlink" Target="https://m.edsoo.ru/7f41dff2" TargetMode="External"/><Relationship Id="rId94" Type="http://schemas.openxmlformats.org/officeDocument/2006/relationships/hyperlink" Target="https://m.edsoo.ru/7f426d1e" TargetMode="External"/><Relationship Id="rId99" Type="http://schemas.openxmlformats.org/officeDocument/2006/relationships/hyperlink" Target="https://m.edsoo.ru/7f429f32" TargetMode="External"/><Relationship Id="rId101" Type="http://schemas.openxmlformats.org/officeDocument/2006/relationships/hyperlink" Target="https://m.edsoo.ru/7f42a27a" TargetMode="External"/><Relationship Id="rId122" Type="http://schemas.openxmlformats.org/officeDocument/2006/relationships/hyperlink" Target="https://m.edsoo.ru/7f435648" TargetMode="External"/><Relationship Id="rId143" Type="http://schemas.openxmlformats.org/officeDocument/2006/relationships/hyperlink" Target="https://m.edsoo.ru/7f42ee1a" TargetMode="External"/><Relationship Id="rId148" Type="http://schemas.openxmlformats.org/officeDocument/2006/relationships/hyperlink" Target="https://m.edsoo.ru/7f42f5a4" TargetMode="External"/><Relationship Id="rId164" Type="http://schemas.openxmlformats.org/officeDocument/2006/relationships/hyperlink" Target="https://m.edsoo.ru/7f43d6d6" TargetMode="External"/><Relationship Id="rId169" Type="http://schemas.openxmlformats.org/officeDocument/2006/relationships/hyperlink" Target="https://m.edsoo.ru/7f43d6d6" TargetMode="External"/><Relationship Id="rId185" Type="http://schemas.openxmlformats.org/officeDocument/2006/relationships/hyperlink" Target="https://m.edsoo.ru/7f433d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2c9e4" TargetMode="External"/><Relationship Id="rId210" Type="http://schemas.openxmlformats.org/officeDocument/2006/relationships/hyperlink" Target="https://m.edsoo.ru/7f43bf66" TargetMode="External"/><Relationship Id="rId215" Type="http://schemas.openxmlformats.org/officeDocument/2006/relationships/hyperlink" Target="https://m.edsoo.ru/7f43c3d0" TargetMode="External"/><Relationship Id="rId236" Type="http://schemas.openxmlformats.org/officeDocument/2006/relationships/hyperlink" Target="https://m.edsoo.ru/7f43ad5a" TargetMode="External"/><Relationship Id="rId257" Type="http://schemas.openxmlformats.org/officeDocument/2006/relationships/hyperlink" Target="https://m.edsoo.ru/7f43a526" TargetMode="External"/><Relationship Id="rId278" Type="http://schemas.openxmlformats.org/officeDocument/2006/relationships/hyperlink" Target="https://m.edsoo.ru/7f4401a6" TargetMode="External"/><Relationship Id="rId26" Type="http://schemas.openxmlformats.org/officeDocument/2006/relationships/hyperlink" Target="https://m.edsoo.ru/7f4218be" TargetMode="External"/><Relationship Id="rId231" Type="http://schemas.openxmlformats.org/officeDocument/2006/relationships/hyperlink" Target="https://m.edsoo.ru/7f43d55a" TargetMode="External"/><Relationship Id="rId252" Type="http://schemas.openxmlformats.org/officeDocument/2006/relationships/hyperlink" Target="https://m.edsoo.ru/7f4399b4" TargetMode="External"/><Relationship Id="rId273" Type="http://schemas.openxmlformats.org/officeDocument/2006/relationships/hyperlink" Target="https://m.edsoo.ru/7f43f8a0" TargetMode="External"/><Relationship Id="rId294" Type="http://schemas.openxmlformats.org/officeDocument/2006/relationships/hyperlink" Target="https://m.edsoo.ru/7f445516" TargetMode="External"/><Relationship Id="rId47" Type="http://schemas.openxmlformats.org/officeDocument/2006/relationships/hyperlink" Target="https://m.edsoo.ru/7f423182" TargetMode="External"/><Relationship Id="rId68" Type="http://schemas.openxmlformats.org/officeDocument/2006/relationships/hyperlink" Target="https://m.edsoo.ru/7f42836c" TargetMode="External"/><Relationship Id="rId89" Type="http://schemas.openxmlformats.org/officeDocument/2006/relationships/hyperlink" Target="https://m.edsoo.ru/7f41ef06" TargetMode="External"/><Relationship Id="rId112" Type="http://schemas.openxmlformats.org/officeDocument/2006/relationships/hyperlink" Target="https://m.edsoo.ru/7f42d862" TargetMode="External"/><Relationship Id="rId133" Type="http://schemas.openxmlformats.org/officeDocument/2006/relationships/hyperlink" Target="https://m.edsoo.ru/7f430a8a" TargetMode="External"/><Relationship Id="rId154" Type="http://schemas.openxmlformats.org/officeDocument/2006/relationships/hyperlink" Target="https://m.edsoo.ru/7f432b6e" TargetMode="External"/><Relationship Id="rId175" Type="http://schemas.openxmlformats.org/officeDocument/2006/relationships/hyperlink" Target="https://m.edsoo.ru/7f42c840" TargetMode="External"/><Relationship Id="rId196" Type="http://schemas.openxmlformats.org/officeDocument/2006/relationships/hyperlink" Target="https://m.edsoo.ru/7f43736c" TargetMode="External"/><Relationship Id="rId200" Type="http://schemas.openxmlformats.org/officeDocument/2006/relationships/hyperlink" Target="https://m.edsoo.ru/7f419d08" TargetMode="External"/><Relationship Id="rId16" Type="http://schemas.openxmlformats.org/officeDocument/2006/relationships/hyperlink" Target="https://m.edsoo.ru/7f4211de" TargetMode="External"/><Relationship Id="rId221" Type="http://schemas.openxmlformats.org/officeDocument/2006/relationships/hyperlink" Target="https://m.edsoo.ru/7f43c9b6" TargetMode="External"/><Relationship Id="rId242" Type="http://schemas.openxmlformats.org/officeDocument/2006/relationships/hyperlink" Target="https://m.edsoo.ru/7f43af08" TargetMode="External"/><Relationship Id="rId263" Type="http://schemas.openxmlformats.org/officeDocument/2006/relationships/hyperlink" Target="https://m.edsoo.ru/7f43ab84" TargetMode="External"/><Relationship Id="rId284" Type="http://schemas.openxmlformats.org/officeDocument/2006/relationships/hyperlink" Target="https://m.edsoo.ru/7f443fea" TargetMode="External"/><Relationship Id="rId37" Type="http://schemas.openxmlformats.org/officeDocument/2006/relationships/hyperlink" Target="https://m.edsoo.ru/7f41fd70" TargetMode="External"/><Relationship Id="rId58" Type="http://schemas.openxmlformats.org/officeDocument/2006/relationships/hyperlink" Target="https://m.edsoo.ru/7f420482" TargetMode="External"/><Relationship Id="rId79" Type="http://schemas.openxmlformats.org/officeDocument/2006/relationships/hyperlink" Target="https://m.edsoo.ru/7f41dff2" TargetMode="External"/><Relationship Id="rId102" Type="http://schemas.openxmlformats.org/officeDocument/2006/relationships/hyperlink" Target="https://m.edsoo.ru/7f42a900" TargetMode="External"/><Relationship Id="rId123" Type="http://schemas.openxmlformats.org/officeDocument/2006/relationships/hyperlink" Target="https://m.edsoo.ru/7f43599a" TargetMode="External"/><Relationship Id="rId144" Type="http://schemas.openxmlformats.org/officeDocument/2006/relationships/hyperlink" Target="https://m.edsoo.ru/7f42ee1a" TargetMode="External"/><Relationship Id="rId90" Type="http://schemas.openxmlformats.org/officeDocument/2006/relationships/hyperlink" Target="https://m.edsoo.ru/7f41f078" TargetMode="External"/><Relationship Id="rId165" Type="http://schemas.openxmlformats.org/officeDocument/2006/relationships/hyperlink" Target="https://m.edsoo.ru/7f43d6d6" TargetMode="External"/><Relationship Id="rId186" Type="http://schemas.openxmlformats.org/officeDocument/2006/relationships/hyperlink" Target="https://m.edsoo.ru/7f434bbc" TargetMode="External"/><Relationship Id="rId211" Type="http://schemas.openxmlformats.org/officeDocument/2006/relationships/hyperlink" Target="https://m.edsoo.ru/7f43c542" TargetMode="External"/><Relationship Id="rId232" Type="http://schemas.openxmlformats.org/officeDocument/2006/relationships/hyperlink" Target="https://m.edsoo.ru/7f43d55a" TargetMode="External"/><Relationship Id="rId253" Type="http://schemas.openxmlformats.org/officeDocument/2006/relationships/hyperlink" Target="https://m.edsoo.ru/7f439eb4" TargetMode="External"/><Relationship Id="rId274" Type="http://schemas.openxmlformats.org/officeDocument/2006/relationships/hyperlink" Target="https://m.edsoo.ru/7f43f8a0" TargetMode="External"/><Relationship Id="rId295" Type="http://schemas.openxmlformats.org/officeDocument/2006/relationships/hyperlink" Target="https://m.edsoo.ru/7f445516" TargetMode="External"/><Relationship Id="rId27" Type="http://schemas.openxmlformats.org/officeDocument/2006/relationships/hyperlink" Target="https://m.edsoo.ru/7f4218be" TargetMode="External"/><Relationship Id="rId48" Type="http://schemas.openxmlformats.org/officeDocument/2006/relationships/hyperlink" Target="https://m.edsoo.ru/7f42432a" TargetMode="External"/><Relationship Id="rId69" Type="http://schemas.openxmlformats.org/officeDocument/2006/relationships/hyperlink" Target="https://m.edsoo.ru/7f42836c" TargetMode="External"/><Relationship Id="rId113" Type="http://schemas.openxmlformats.org/officeDocument/2006/relationships/hyperlink" Target="https://m.edsoo.ru/7f42d862" TargetMode="External"/><Relationship Id="rId134" Type="http://schemas.openxmlformats.org/officeDocument/2006/relationships/hyperlink" Target="https://m.edsoo.ru/7f430f44" TargetMode="External"/><Relationship Id="rId80" Type="http://schemas.openxmlformats.org/officeDocument/2006/relationships/hyperlink" Target="https://m.edsoo.ru/7f41e16e" TargetMode="External"/><Relationship Id="rId155" Type="http://schemas.openxmlformats.org/officeDocument/2006/relationships/hyperlink" Target="https://m.edsoo.ru/7f42f75c" TargetMode="External"/><Relationship Id="rId176" Type="http://schemas.openxmlformats.org/officeDocument/2006/relationships/hyperlink" Target="https://m.edsoo.ru/7f42cb88" TargetMode="External"/><Relationship Id="rId197" Type="http://schemas.openxmlformats.org/officeDocument/2006/relationships/hyperlink" Target="https://m.edsoo.ru/7f437510" TargetMode="External"/><Relationship Id="rId201" Type="http://schemas.openxmlformats.org/officeDocument/2006/relationships/hyperlink" Target="https://m.edsoo.ru/7f419d08" TargetMode="External"/><Relationship Id="rId222" Type="http://schemas.openxmlformats.org/officeDocument/2006/relationships/hyperlink" Target="https://m.edsoo.ru/7f43d0b4" TargetMode="External"/><Relationship Id="rId243" Type="http://schemas.openxmlformats.org/officeDocument/2006/relationships/hyperlink" Target="https://m.edsoo.ru/7f43b098" TargetMode="External"/><Relationship Id="rId264" Type="http://schemas.openxmlformats.org/officeDocument/2006/relationships/hyperlink" Target="https://m.edsoo.ru/7f43ab84" TargetMode="External"/><Relationship Id="rId285" Type="http://schemas.openxmlformats.org/officeDocument/2006/relationships/hyperlink" Target="https://m.edsoo.ru/7f4441ca" TargetMode="External"/><Relationship Id="rId17" Type="http://schemas.openxmlformats.org/officeDocument/2006/relationships/hyperlink" Target="https://m.edsoo.ru/7f421382" TargetMode="External"/><Relationship Id="rId38" Type="http://schemas.openxmlformats.org/officeDocument/2006/relationships/hyperlink" Target="https://m.edsoo.ru/7f41fd70" TargetMode="External"/><Relationship Id="rId59" Type="http://schemas.openxmlformats.org/officeDocument/2006/relationships/hyperlink" Target="https://m.edsoo.ru/7f420482" TargetMode="External"/><Relationship Id="rId103" Type="http://schemas.openxmlformats.org/officeDocument/2006/relationships/hyperlink" Target="https://m.edsoo.ru/7f42d452" TargetMode="External"/><Relationship Id="rId124" Type="http://schemas.openxmlformats.org/officeDocument/2006/relationships/hyperlink" Target="https://m.edsoo.ru/7f435ed6" TargetMode="External"/><Relationship Id="rId70" Type="http://schemas.openxmlformats.org/officeDocument/2006/relationships/hyperlink" Target="https://m.edsoo.ru/7f4284de" TargetMode="External"/><Relationship Id="rId91" Type="http://schemas.openxmlformats.org/officeDocument/2006/relationships/hyperlink" Target="https://m.edsoo.ru/7f41f1fe" TargetMode="External"/><Relationship Id="rId145" Type="http://schemas.openxmlformats.org/officeDocument/2006/relationships/hyperlink" Target="https://m.edsoo.ru/7f42ee1a" TargetMode="External"/><Relationship Id="rId166" Type="http://schemas.openxmlformats.org/officeDocument/2006/relationships/hyperlink" Target="https://m.edsoo.ru/7f43d6d6" TargetMode="External"/><Relationship Id="rId187" Type="http://schemas.openxmlformats.org/officeDocument/2006/relationships/hyperlink" Target="https://m.edsoo.ru/7f434bb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3c542" TargetMode="External"/><Relationship Id="rId233" Type="http://schemas.openxmlformats.org/officeDocument/2006/relationships/hyperlink" Target="https://m.edsoo.ru/7f43d55a" TargetMode="External"/><Relationship Id="rId254" Type="http://schemas.openxmlformats.org/officeDocument/2006/relationships/hyperlink" Target="https://m.edsoo.ru/7f43a03a" TargetMode="External"/><Relationship Id="rId28" Type="http://schemas.openxmlformats.org/officeDocument/2006/relationships/hyperlink" Target="https://m.edsoo.ru/7f4218be" TargetMode="External"/><Relationship Id="rId49" Type="http://schemas.openxmlformats.org/officeDocument/2006/relationships/hyperlink" Target="https://m.edsoo.ru/7f42464a" TargetMode="External"/><Relationship Id="rId114" Type="http://schemas.openxmlformats.org/officeDocument/2006/relationships/hyperlink" Target="https://m.edsoo.ru/7f42dd26" TargetMode="External"/><Relationship Id="rId275" Type="http://schemas.openxmlformats.org/officeDocument/2006/relationships/hyperlink" Target="https://m.edsoo.ru/7f43f8a0" TargetMode="External"/><Relationship Id="rId296" Type="http://schemas.openxmlformats.org/officeDocument/2006/relationships/header" Target="header1.xml"/><Relationship Id="rId300" Type="http://schemas.openxmlformats.org/officeDocument/2006/relationships/header" Target="header3.xml"/><Relationship Id="rId60" Type="http://schemas.openxmlformats.org/officeDocument/2006/relationships/hyperlink" Target="https://m.edsoo.ru/7f42064e" TargetMode="External"/><Relationship Id="rId81" Type="http://schemas.openxmlformats.org/officeDocument/2006/relationships/hyperlink" Target="https://m.edsoo.ru/7f41e42a" TargetMode="External"/><Relationship Id="rId135" Type="http://schemas.openxmlformats.org/officeDocument/2006/relationships/hyperlink" Target="https://m.edsoo.ru/7f430f44" TargetMode="External"/><Relationship Id="rId156" Type="http://schemas.openxmlformats.org/officeDocument/2006/relationships/hyperlink" Target="https://m.edsoo.ru/7f42f8f6" TargetMode="External"/><Relationship Id="rId177" Type="http://schemas.openxmlformats.org/officeDocument/2006/relationships/hyperlink" Target="https://m.edsoo.ru/7f42cd2c" TargetMode="External"/><Relationship Id="rId198" Type="http://schemas.openxmlformats.org/officeDocument/2006/relationships/hyperlink" Target="https://m.edsoo.ru/7f4376b4" TargetMode="External"/><Relationship Id="rId202" Type="http://schemas.openxmlformats.org/officeDocument/2006/relationships/hyperlink" Target="https://m.edsoo.ru/7f419d08" TargetMode="External"/><Relationship Id="rId223" Type="http://schemas.openxmlformats.org/officeDocument/2006/relationships/hyperlink" Target="https://m.edsoo.ru/7f43d0b4" TargetMode="External"/><Relationship Id="rId244" Type="http://schemas.openxmlformats.org/officeDocument/2006/relationships/hyperlink" Target="https://m.edsoo.ru/7f43b21e" TargetMode="External"/><Relationship Id="rId18" Type="http://schemas.openxmlformats.org/officeDocument/2006/relationships/hyperlink" Target="https://m.edsoo.ru/7f42154e" TargetMode="External"/><Relationship Id="rId39" Type="http://schemas.openxmlformats.org/officeDocument/2006/relationships/hyperlink" Target="https://m.edsoo.ru/7f421382" TargetMode="External"/><Relationship Id="rId265" Type="http://schemas.openxmlformats.org/officeDocument/2006/relationships/hyperlink" Target="https://m.edsoo.ru/7f43e6c6" TargetMode="External"/><Relationship Id="rId286" Type="http://schemas.openxmlformats.org/officeDocument/2006/relationships/hyperlink" Target="https://m.edsoo.ru/7f444364" TargetMode="External"/><Relationship Id="rId50" Type="http://schemas.openxmlformats.org/officeDocument/2006/relationships/hyperlink" Target="https://m.edsoo.ru/7f424c12" TargetMode="External"/><Relationship Id="rId104" Type="http://schemas.openxmlformats.org/officeDocument/2006/relationships/hyperlink" Target="https://m.edsoo.ru/7f42eaaa" TargetMode="External"/><Relationship Id="rId125" Type="http://schemas.openxmlformats.org/officeDocument/2006/relationships/hyperlink" Target="https://m.edsoo.ru/7f42ec80" TargetMode="External"/><Relationship Id="rId146" Type="http://schemas.openxmlformats.org/officeDocument/2006/relationships/hyperlink" Target="https://m.edsoo.ru/7f42f158" TargetMode="External"/><Relationship Id="rId167" Type="http://schemas.openxmlformats.org/officeDocument/2006/relationships/hyperlink" Target="https://m.edsoo.ru/7f43d6d6" TargetMode="External"/><Relationship Id="rId188" Type="http://schemas.openxmlformats.org/officeDocument/2006/relationships/hyperlink" Target="https://m.edsoo.ru/7f434bbc" TargetMode="External"/><Relationship Id="rId71" Type="http://schemas.openxmlformats.org/officeDocument/2006/relationships/hyperlink" Target="https://m.edsoo.ru/7f42865a" TargetMode="External"/><Relationship Id="rId92" Type="http://schemas.openxmlformats.org/officeDocument/2006/relationships/hyperlink" Target="https://m.edsoo.ru/7f427282" TargetMode="External"/><Relationship Id="rId213" Type="http://schemas.openxmlformats.org/officeDocument/2006/relationships/hyperlink" Target="https://m.edsoo.ru/7f43c3d0" TargetMode="External"/><Relationship Id="rId234" Type="http://schemas.openxmlformats.org/officeDocument/2006/relationships/hyperlink" Target="https://m.edsoo.ru/7f43d5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МакаровМихаил Макаров</dc:creator>
  <cp:keywords/>
  <dc:description/>
  <cp:lastModifiedBy/>
  <cp:revision>0</cp:revision>
</cp:coreProperties>
</file>